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9C" w:rsidRDefault="00B0284A" w:rsidP="009F1D2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7"/>
          <w:szCs w:val="27"/>
          <w:lang w:val="en-GB"/>
        </w:rPr>
        <w:t>The art of security</w:t>
      </w:r>
    </w:p>
    <w:p w:rsidR="00CE0A9C" w:rsidRDefault="009F1D2B" w:rsidP="00FF282C">
      <w:pPr>
        <w:pStyle w:val="NormalWeb"/>
        <w:rPr>
          <w:rFonts w:ascii="Arial" w:hAnsi="Arial" w:cs="Arial"/>
          <w:sz w:val="20"/>
          <w:szCs w:val="20"/>
        </w:rPr>
      </w:pPr>
      <w:r w:rsidRPr="00FF282C">
        <w:rPr>
          <w:rFonts w:ascii="Arial" w:hAnsi="Arial" w:cs="Arial"/>
          <w:b/>
          <w:bCs/>
          <w:sz w:val="20"/>
          <w:szCs w:val="20"/>
          <w:lang w:val="en-GB"/>
        </w:rPr>
        <w:t>Introduction</w:t>
      </w:r>
      <w:r w:rsidRPr="00FF282C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FF282C">
        <w:rPr>
          <w:rFonts w:ascii="Arial" w:hAnsi="Arial" w:cs="Arial"/>
          <w:bCs/>
          <w:sz w:val="20"/>
          <w:szCs w:val="20"/>
          <w:lang w:val="en-GB"/>
        </w:rPr>
        <w:t>A museum for modern art will organise a large exhibition</w:t>
      </w:r>
      <w:r w:rsidR="00FF282C" w:rsidRPr="00FF282C">
        <w:rPr>
          <w:rFonts w:ascii="Arial" w:hAnsi="Arial" w:cs="Arial"/>
          <w:bCs/>
          <w:sz w:val="20"/>
          <w:szCs w:val="20"/>
          <w:lang w:val="en-GB"/>
        </w:rPr>
        <w:t xml:space="preserve"> with the work of a number of important artists</w:t>
      </w:r>
      <w:r w:rsidR="001A12CB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FF282C" w:rsidRPr="00FF282C">
        <w:rPr>
          <w:rFonts w:ascii="Arial" w:hAnsi="Arial" w:cs="Arial"/>
          <w:sz w:val="20"/>
          <w:szCs w:val="20"/>
          <w:lang w:val="en-GB"/>
        </w:rPr>
        <w:t>The museum is currently working on the preparations for the exhibition and encounters a problem relating to security</w:t>
      </w:r>
      <w:r w:rsidR="001A12CB">
        <w:rPr>
          <w:rFonts w:ascii="Arial" w:hAnsi="Arial" w:cs="Arial"/>
          <w:sz w:val="20"/>
          <w:szCs w:val="20"/>
          <w:lang w:val="en-GB"/>
        </w:rPr>
        <w:t>.</w:t>
      </w:r>
    </w:p>
    <w:p w:rsidR="001A12CB" w:rsidRDefault="001A12CB" w:rsidP="00237EE4">
      <w:pPr>
        <w:pStyle w:val="NormalWeb"/>
        <w:rPr>
          <w:rFonts w:ascii="Arial" w:hAnsi="Arial" w:cs="Arial"/>
          <w:sz w:val="20"/>
          <w:szCs w:val="20"/>
          <w:lang w:val="en-GB"/>
        </w:rPr>
      </w:pPr>
      <w:r>
        <w:rPr>
          <w:rFonts w:ascii="Courier New" w:hAnsi="Courier New" w:cs="Courier New"/>
          <w:bCs/>
          <w:noProof/>
          <w:color w:val="800080"/>
          <w:sz w:val="18"/>
          <w:szCs w:val="27"/>
          <w:vertAlign w:val="subscrip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C7C81D" wp14:editId="5754D474">
                <wp:simplePos x="0" y="0"/>
                <wp:positionH relativeFrom="column">
                  <wp:posOffset>192405</wp:posOffset>
                </wp:positionH>
                <wp:positionV relativeFrom="paragraph">
                  <wp:posOffset>1720850</wp:posOffset>
                </wp:positionV>
                <wp:extent cx="4876800" cy="2809875"/>
                <wp:effectExtent l="0" t="0" r="0" b="9525"/>
                <wp:wrapTopAndBottom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2809875"/>
                          <a:chOff x="0" y="0"/>
                          <a:chExt cx="4876800" cy="280987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876800" cy="2809875"/>
                            <a:chOff x="0" y="0"/>
                            <a:chExt cx="4876800" cy="280987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http://www.fi.uu.nl/alympiade/nl/images/Voorronde9697a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6800" cy="2809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2" name="Rectangle 12"/>
                          <wps:cNvSpPr/>
                          <wps:spPr>
                            <a:xfrm>
                              <a:off x="66675" y="47625"/>
                              <a:ext cx="1095375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Rectangle 13"/>
                        <wps:cNvSpPr/>
                        <wps:spPr>
                          <a:xfrm>
                            <a:off x="904875" y="2590800"/>
                            <a:ext cx="2438400" cy="161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15.15pt;margin-top:135.5pt;width:384pt;height:221.25pt;z-index:251677696" coordsize="48768,2809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">
                <v:group id="Group 14" o:spid="_x0000_s1027" style="position:absolute;width:48768;height:28098" coordsize="48768,28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http://www.fi.uu.nl/alympiade/nl/images/Voorronde9697a.gif" style="position:absolute;width:48768;height:28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1ycTAAAAA2gAAAA8AAABkcnMvZG93bnJldi54bWxETz1rwzAQ3Qv9D+IK2Rq5GUJwrRinkGA6&#10;JWmhdDusq2RqnYyl2s6/jwKBTsfjfV5Rzq4TIw2h9azgZZmBIG68btko+PzYP29AhIissfNMCi4U&#10;oNw+PhSYaz/xicZzNCKFcMhRgY2xz6UMjSWHYel74sT9+MFhTHAwUg84pXDXyVWWraXDllODxZ7e&#10;LDW/5z+nYHc47b5HQ5rMUbbvX4djrWWl1OJprl5BRJrjv/jurnWaD7dXbld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XJxMAAAADaAAAADwAAAAAAAAAAAAAAAACfAgAA&#10;ZHJzL2Rvd25yZXYueG1sUEsFBgAAAAAEAAQA9wAAAIwDAAAAAA==&#10;">
                    <v:imagedata r:id="rId8" o:title="Voorronde9697a"/>
                    <v:path arrowok="t"/>
                  </v:shape>
                  <v:rect id="Rectangle 12" o:spid="_x0000_s1029" style="position:absolute;left:666;top:476;width:1095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kK8IA&#10;AADbAAAADwAAAGRycy9kb3ducmV2LnhtbERPTWvCQBC9F/wPywi9NRuVVIlZRaRK2lvVeB6yYxLM&#10;zqbZVdN/3y0UepvH+5xsPZhW3Kl3jWUFkygGQVxa3XCl4HTcvSxAOI+ssbVMCr7JwXo1esow1fbB&#10;n3Q/+EqEEHYpKqi971IpXVmTQRfZjjhwF9sb9AH2ldQ9PkK4aeU0jl+lwYZDQ40dbWsqr4ebUXBL&#10;5u9vw/lrPyviYv5RtEnu951Sz+NhswThafD/4j93rsP8K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2QrwgAAANsAAAAPAAAAAAAAAAAAAAAAAJgCAABkcnMvZG93&#10;bnJldi54bWxQSwUGAAAAAAQABAD1AAAAhwMAAAAA&#10;" fillcolor="white [3212]" stroked="f" strokeweight="2pt"/>
                </v:group>
                <v:rect id="Rectangle 13" o:spid="_x0000_s1030" style="position:absolute;left:9048;top:25908;width:2438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BsMIA&#10;AADbAAAADwAAAGRycy9kb3ducmV2LnhtbERPTWvCQBC9F/wPywi9NRsrqRKziohK2lvVeB6yYxLM&#10;zqbZVdN/3y0UepvH+5xsNZhW3Kl3jWUFkygGQVxa3XCl4HTcvcxBOI+ssbVMCr7JwWo5esow1fbB&#10;n3Q/+EqEEHYpKqi971IpXVmTQRfZjjhwF9sb9AH2ldQ9PkK4aeVrHL9Jgw2Hhho72tRUXg83o+CW&#10;zN63w/lrPy3iYvZRtEnu951Sz+NhvQDhafD/4j93rsP8Kfz+E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8GwwgAAANsAAAAPAAAAAAAAAAAAAAAAAJgCAABkcnMvZG93&#10;bnJldi54bWxQSwUGAAAAAAQABAD1AAAAhwMAAAAA&#10;" fillcolor="white [3212]" stroked="f" strokeweight="2pt"/>
                <w10:wrap type="topAndBottom"/>
              </v:group>
            </w:pict>
          </mc:Fallback>
        </mc:AlternateContent>
      </w:r>
      <w:r w:rsidR="00FF282C" w:rsidRPr="00673A16">
        <w:rPr>
          <w:rFonts w:ascii="Arial" w:hAnsi="Arial" w:cs="Arial"/>
          <w:b/>
          <w:bCs/>
          <w:sz w:val="20"/>
          <w:szCs w:val="20"/>
          <w:lang w:val="en-GB"/>
        </w:rPr>
        <w:t>A new security system</w:t>
      </w:r>
      <w:r w:rsidR="00FF282C" w:rsidRPr="00673A16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FF282C" w:rsidRPr="00673A16">
        <w:rPr>
          <w:rFonts w:ascii="Arial" w:hAnsi="Arial" w:cs="Arial"/>
          <w:bCs/>
          <w:sz w:val="20"/>
          <w:szCs w:val="20"/>
          <w:lang w:val="en-GB"/>
        </w:rPr>
        <w:t xml:space="preserve">The current security system using video cameras does not </w:t>
      </w:r>
      <w:r w:rsidR="00673A16" w:rsidRPr="00673A16">
        <w:rPr>
          <w:rFonts w:ascii="Arial" w:hAnsi="Arial" w:cs="Arial"/>
          <w:bCs/>
          <w:sz w:val="20"/>
          <w:szCs w:val="20"/>
          <w:lang w:val="en-GB"/>
        </w:rPr>
        <w:t>satisfy the needs required by an exhibition of this scale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673A16" w:rsidRPr="00673A16">
        <w:rPr>
          <w:rFonts w:ascii="Arial" w:hAnsi="Arial" w:cs="Arial"/>
          <w:sz w:val="20"/>
          <w:szCs w:val="20"/>
          <w:lang w:val="en-GB"/>
        </w:rPr>
        <w:t>Among other</w:t>
      </w:r>
      <w:r>
        <w:rPr>
          <w:rFonts w:ascii="Arial" w:hAnsi="Arial" w:cs="Arial"/>
          <w:sz w:val="20"/>
          <w:szCs w:val="20"/>
          <w:lang w:val="en-GB"/>
        </w:rPr>
        <w:t xml:space="preserve"> thing</w:t>
      </w:r>
      <w:r w:rsidR="00673A16" w:rsidRPr="00673A16">
        <w:rPr>
          <w:rFonts w:ascii="Arial" w:hAnsi="Arial" w:cs="Arial"/>
          <w:sz w:val="20"/>
          <w:szCs w:val="20"/>
          <w:lang w:val="en-GB"/>
        </w:rPr>
        <w:t>s the cameras do not move around quickly enough (to bring a different corner into the picture), but the main objection is that the current system cannot cover the entire area of the museum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673A16" w:rsidRPr="00673A16">
        <w:rPr>
          <w:rFonts w:ascii="Arial" w:hAnsi="Arial" w:cs="Arial"/>
          <w:sz w:val="20"/>
          <w:szCs w:val="20"/>
          <w:lang w:val="en-GB"/>
        </w:rPr>
        <w:t>A new security system must be purchased in order to be able to organise the exhibition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CE0A9C">
        <w:rPr>
          <w:rFonts w:ascii="Arial" w:hAnsi="Arial" w:cs="Arial"/>
          <w:sz w:val="20"/>
          <w:szCs w:val="20"/>
        </w:rPr>
        <w:t xml:space="preserve"> </w:t>
      </w:r>
      <w:r w:rsidR="00CE0A9C">
        <w:rPr>
          <w:rFonts w:ascii="Arial" w:hAnsi="Arial" w:cs="Arial"/>
          <w:sz w:val="20"/>
          <w:szCs w:val="20"/>
        </w:rPr>
        <w:br/>
      </w:r>
      <w:r w:rsidR="00673A16" w:rsidRPr="00673A16">
        <w:rPr>
          <w:rFonts w:ascii="Arial" w:hAnsi="Arial" w:cs="Arial"/>
          <w:sz w:val="20"/>
          <w:szCs w:val="20"/>
          <w:lang w:val="en-GB"/>
        </w:rPr>
        <w:t xml:space="preserve">The camera type </w:t>
      </w:r>
      <w:r w:rsidR="00673A16" w:rsidRPr="00B959B4">
        <w:rPr>
          <w:rFonts w:ascii="Arial" w:hAnsi="Arial" w:cs="Arial"/>
          <w:sz w:val="20"/>
          <w:szCs w:val="20"/>
          <w:lang w:val="en-GB"/>
        </w:rPr>
        <w:t>that will be purchased has already been found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673A16" w:rsidRPr="00B959B4">
        <w:rPr>
          <w:rFonts w:ascii="Arial" w:hAnsi="Arial" w:cs="Arial"/>
          <w:sz w:val="20"/>
          <w:szCs w:val="20"/>
          <w:lang w:val="en-GB"/>
        </w:rPr>
        <w:t xml:space="preserve">This camera can rotate so quickly (in all directions) and </w:t>
      </w:r>
      <w:r w:rsidR="00237EE4" w:rsidRPr="00B959B4">
        <w:rPr>
          <w:rFonts w:ascii="Arial" w:hAnsi="Arial" w:cs="Arial"/>
          <w:sz w:val="20"/>
          <w:szCs w:val="20"/>
          <w:lang w:val="en-GB"/>
        </w:rPr>
        <w:t>then focus, that you can assume that this camera will secure the entire surrounding area</w:t>
      </w:r>
      <w:r>
        <w:rPr>
          <w:rStyle w:val="tw4winMark"/>
          <w:rFonts w:ascii="Arial" w:hAnsi="Arial" w:cs="Arial"/>
          <w:sz w:val="20"/>
          <w:szCs w:val="20"/>
          <w:vertAlign w:val="baseline"/>
        </w:rPr>
        <w:t xml:space="preserve"> </w:t>
      </w:r>
      <w:r w:rsidR="00237EE4" w:rsidRPr="00B959B4">
        <w:rPr>
          <w:rFonts w:ascii="Arial" w:hAnsi="Arial" w:cs="Arial"/>
          <w:sz w:val="20"/>
          <w:szCs w:val="20"/>
          <w:lang w:val="en-GB"/>
        </w:rPr>
        <w:t>see figure below)</w:t>
      </w:r>
      <w:r w:rsidR="006B6927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37EE4" w:rsidRPr="00B959B4">
        <w:rPr>
          <w:rFonts w:ascii="Arial" w:hAnsi="Arial" w:cs="Arial"/>
          <w:sz w:val="20"/>
          <w:szCs w:val="20"/>
          <w:lang w:val="en-GB"/>
        </w:rPr>
        <w:t>All the walls in the museum extend from floor to ceiling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CE0A9C" w:rsidRDefault="00237EE4" w:rsidP="00F00B42">
      <w:pPr>
        <w:pStyle w:val="NormalWeb"/>
        <w:rPr>
          <w:rFonts w:ascii="Arial" w:hAnsi="Arial" w:cs="Arial"/>
          <w:sz w:val="20"/>
          <w:szCs w:val="20"/>
        </w:rPr>
      </w:pPr>
      <w:r w:rsidRPr="00B959B4">
        <w:rPr>
          <w:rFonts w:ascii="Arial" w:hAnsi="Arial" w:cs="Arial"/>
          <w:sz w:val="20"/>
          <w:szCs w:val="20"/>
          <w:lang w:val="en-GB"/>
        </w:rPr>
        <w:t>A downside to this camera is the rather high purchase price</w:t>
      </w:r>
      <w:r w:rsidR="001A12CB">
        <w:rPr>
          <w:rFonts w:ascii="Arial" w:hAnsi="Arial" w:cs="Arial"/>
          <w:sz w:val="20"/>
          <w:szCs w:val="20"/>
          <w:lang w:val="en-GB"/>
        </w:rPr>
        <w:t xml:space="preserve">. </w:t>
      </w:r>
      <w:r w:rsidRPr="00B959B4">
        <w:rPr>
          <w:rFonts w:ascii="Arial" w:hAnsi="Arial" w:cs="Arial"/>
          <w:sz w:val="20"/>
          <w:szCs w:val="20"/>
          <w:lang w:val="en-GB"/>
        </w:rPr>
        <w:t>Therefore it is necessary to have a thorough examination into where the cameras have to be placed so a minimum of cameras is needed</w:t>
      </w:r>
      <w:r w:rsidR="001A12CB">
        <w:rPr>
          <w:rFonts w:ascii="Arial" w:hAnsi="Arial" w:cs="Arial"/>
          <w:sz w:val="20"/>
          <w:szCs w:val="20"/>
          <w:lang w:val="en-GB"/>
        </w:rPr>
        <w:t>.</w:t>
      </w:r>
      <w:r w:rsidR="00CE0A9C" w:rsidRPr="00B959B4">
        <w:rPr>
          <w:rFonts w:ascii="Arial" w:hAnsi="Arial" w:cs="Arial"/>
          <w:sz w:val="20"/>
          <w:szCs w:val="20"/>
        </w:rPr>
        <w:br/>
      </w:r>
      <w:r w:rsidRPr="00237EE4">
        <w:rPr>
          <w:rFonts w:ascii="Arial" w:hAnsi="Arial" w:cs="Arial"/>
          <w:sz w:val="20"/>
          <w:szCs w:val="20"/>
          <w:lang w:val="en-GB"/>
        </w:rPr>
        <w:t>In the appendix you will find a plan of the museum.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Pr="00237EE4">
        <w:rPr>
          <w:rFonts w:ascii="Arial" w:hAnsi="Arial" w:cs="Arial"/>
          <w:sz w:val="20"/>
          <w:szCs w:val="20"/>
          <w:lang w:val="en-GB"/>
        </w:rPr>
        <w:t>The museum has a top view shaped like a triangle.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Pr="00F00B42">
        <w:rPr>
          <w:rFonts w:ascii="Arial" w:hAnsi="Arial" w:cs="Arial"/>
          <w:sz w:val="20"/>
          <w:szCs w:val="20"/>
          <w:lang w:val="en-GB"/>
        </w:rPr>
        <w:t xml:space="preserve">The grey area consists of the entrance, toilets, wardrobe and </w:t>
      </w:r>
      <w:r w:rsidR="00F00B42" w:rsidRPr="00F00B42">
        <w:rPr>
          <w:rFonts w:ascii="Arial" w:hAnsi="Arial" w:cs="Arial"/>
          <w:sz w:val="20"/>
          <w:szCs w:val="20"/>
          <w:lang w:val="en-GB"/>
        </w:rPr>
        <w:t>offices.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="00F00B42" w:rsidRPr="00F00B42">
        <w:rPr>
          <w:rFonts w:ascii="Arial" w:hAnsi="Arial" w:cs="Arial"/>
          <w:sz w:val="20"/>
          <w:szCs w:val="20"/>
          <w:lang w:val="en-GB"/>
        </w:rPr>
        <w:t>In this area it is unnecessary to replace the current cameras.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="00F00B42" w:rsidRPr="00F00B42">
        <w:rPr>
          <w:rFonts w:ascii="Arial" w:hAnsi="Arial" w:cs="Arial"/>
          <w:sz w:val="20"/>
          <w:szCs w:val="20"/>
          <w:lang w:val="en-GB"/>
        </w:rPr>
        <w:t>So, the new security system is solely needed for the non-grey area.</w:t>
      </w:r>
    </w:p>
    <w:p w:rsidR="00CE0A9C" w:rsidRDefault="006E5AA5" w:rsidP="00301FC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Task</w:t>
      </w:r>
      <w:r w:rsidR="00301FC4" w:rsidRPr="00301FC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1</w:t>
      </w:r>
      <w:r w:rsidR="00301FC4" w:rsidRPr="00301FC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br/>
      </w:r>
      <w:r w:rsidR="00301FC4" w:rsidRPr="00301FC4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Come up with a plan for the setting of the cameras on the plan in the appendix in which a minimum of cameras </w:t>
      </w:r>
      <w:r w:rsidR="007458E6">
        <w:rPr>
          <w:rFonts w:ascii="Arial" w:hAnsi="Arial" w:cs="Arial"/>
          <w:bCs/>
          <w:i/>
          <w:iCs/>
          <w:sz w:val="20"/>
          <w:szCs w:val="20"/>
          <w:lang w:val="en-GB"/>
        </w:rPr>
        <w:t>is</w:t>
      </w:r>
      <w:r w:rsidR="00301FC4" w:rsidRPr="00301FC4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needed to secure the exhibition area.</w:t>
      </w:r>
      <w:r w:rsidR="007458E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301FC4" w:rsidRPr="00301FC4">
        <w:rPr>
          <w:rFonts w:ascii="Arial" w:hAnsi="Arial" w:cs="Arial"/>
          <w:i/>
          <w:iCs/>
          <w:sz w:val="20"/>
          <w:szCs w:val="20"/>
          <w:lang w:val="en-GB"/>
        </w:rPr>
        <w:t>Describe the system you have used in placing the cameras.</w:t>
      </w:r>
      <w:r w:rsidR="007458E6">
        <w:rPr>
          <w:rStyle w:val="tw4winMark"/>
        </w:rPr>
        <w:t xml:space="preserve"> </w:t>
      </w:r>
      <w:r w:rsidR="00301FC4" w:rsidRPr="00301FC4">
        <w:rPr>
          <w:rFonts w:ascii="Arial" w:hAnsi="Arial" w:cs="Arial"/>
          <w:i/>
          <w:iCs/>
          <w:sz w:val="20"/>
          <w:szCs w:val="20"/>
          <w:lang w:val="en-GB"/>
        </w:rPr>
        <w:t>Indicate where the cameras need to be placed and demonstrate that the entire area of the museum is secured.</w:t>
      </w:r>
    </w:p>
    <w:p w:rsidR="00CE0A9C" w:rsidRDefault="00301FC4" w:rsidP="007D724D">
      <w:pPr>
        <w:pStyle w:val="NormalWeb"/>
        <w:rPr>
          <w:rFonts w:ascii="Arial" w:hAnsi="Arial" w:cs="Arial"/>
          <w:sz w:val="20"/>
          <w:szCs w:val="20"/>
        </w:rPr>
      </w:pPr>
      <w:r w:rsidRPr="00301FC4">
        <w:rPr>
          <w:rFonts w:ascii="Arial" w:hAnsi="Arial" w:cs="Arial"/>
          <w:sz w:val="20"/>
          <w:szCs w:val="20"/>
          <w:lang w:val="en-GB"/>
        </w:rPr>
        <w:t>The exhibition contains a little under a hundred paintings.</w:t>
      </w:r>
      <w:r w:rsidR="007458E6">
        <w:rPr>
          <w:rStyle w:val="tw4winMark"/>
        </w:rPr>
        <w:t xml:space="preserve"> </w:t>
      </w:r>
      <w:r w:rsidRPr="007D724D">
        <w:rPr>
          <w:rFonts w:ascii="Arial" w:hAnsi="Arial" w:cs="Arial"/>
          <w:sz w:val="20"/>
          <w:szCs w:val="20"/>
          <w:lang w:val="en-GB"/>
        </w:rPr>
        <w:t xml:space="preserve">To portray these properly (with a fair interval between paintings) at least 280 meters of </w:t>
      </w:r>
      <w:r w:rsidR="007D724D" w:rsidRPr="007D724D">
        <w:rPr>
          <w:rFonts w:ascii="Arial" w:hAnsi="Arial" w:cs="Arial"/>
          <w:sz w:val="20"/>
          <w:szCs w:val="20"/>
          <w:lang w:val="en-GB"/>
        </w:rPr>
        <w:t>wall is needed, but: the more walls, the better.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="007D724D" w:rsidRPr="007D724D">
        <w:rPr>
          <w:rFonts w:ascii="Arial" w:hAnsi="Arial" w:cs="Arial"/>
          <w:sz w:val="20"/>
          <w:szCs w:val="20"/>
          <w:lang w:val="en-GB"/>
        </w:rPr>
        <w:t>In the plan some walls are in bold print.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="007D724D" w:rsidRPr="007D724D">
        <w:rPr>
          <w:rFonts w:ascii="Arial" w:hAnsi="Arial" w:cs="Arial"/>
          <w:sz w:val="20"/>
          <w:szCs w:val="20"/>
          <w:lang w:val="en-GB"/>
        </w:rPr>
        <w:t>These are supporting walls, all the other walls can be removed.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Since</w:t>
      </w:r>
      <w:r w:rsidR="007D724D" w:rsidRPr="007D724D">
        <w:rPr>
          <w:rFonts w:ascii="Arial" w:hAnsi="Arial" w:cs="Arial"/>
          <w:sz w:val="20"/>
          <w:szCs w:val="20"/>
          <w:lang w:val="en-GB"/>
        </w:rPr>
        <w:t xml:space="preserve"> the new security system is extremely expensive, the organisation wants to cut back in costs.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="007D724D" w:rsidRPr="007D724D">
        <w:rPr>
          <w:rFonts w:ascii="Arial" w:hAnsi="Arial" w:cs="Arial"/>
          <w:sz w:val="20"/>
          <w:szCs w:val="20"/>
          <w:lang w:val="en-GB"/>
        </w:rPr>
        <w:t>In cutting back on costs there is the possibility of reducing the number of cameras, but it is also an option to remove the non-</w:t>
      </w:r>
      <w:r w:rsidR="00017E00" w:rsidRPr="00017E00">
        <w:rPr>
          <w:rFonts w:ascii="Arial" w:hAnsi="Arial" w:cs="Arial"/>
          <w:sz w:val="20"/>
          <w:szCs w:val="20"/>
          <w:lang w:val="en-GB"/>
        </w:rPr>
        <w:t xml:space="preserve"> </w:t>
      </w:r>
      <w:r w:rsidR="00017E00" w:rsidRPr="007D724D">
        <w:rPr>
          <w:rFonts w:ascii="Arial" w:hAnsi="Arial" w:cs="Arial"/>
          <w:sz w:val="20"/>
          <w:szCs w:val="20"/>
          <w:lang w:val="en-GB"/>
        </w:rPr>
        <w:t xml:space="preserve">supporting </w:t>
      </w:r>
      <w:r w:rsidR="007D724D" w:rsidRPr="007D724D">
        <w:rPr>
          <w:rFonts w:ascii="Arial" w:hAnsi="Arial" w:cs="Arial"/>
          <w:sz w:val="20"/>
          <w:szCs w:val="20"/>
          <w:lang w:val="en-GB"/>
        </w:rPr>
        <w:t>walls.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="007D724D" w:rsidRPr="007D724D">
        <w:rPr>
          <w:rFonts w:ascii="Arial" w:hAnsi="Arial" w:cs="Arial"/>
          <w:sz w:val="20"/>
          <w:szCs w:val="20"/>
          <w:lang w:val="en-GB"/>
        </w:rPr>
        <w:t>Removing a wall costs €500,- per meter.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="007D724D" w:rsidRPr="007D724D">
        <w:rPr>
          <w:rFonts w:ascii="Arial" w:hAnsi="Arial" w:cs="Arial"/>
          <w:sz w:val="20"/>
          <w:szCs w:val="20"/>
          <w:lang w:val="en-GB"/>
        </w:rPr>
        <w:t>A video camera costs €10,000.</w:t>
      </w:r>
    </w:p>
    <w:p w:rsidR="00762B68" w:rsidRDefault="006E5AA5" w:rsidP="004B0C3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lastRenderedPageBreak/>
        <w:t>Task</w:t>
      </w:r>
      <w:r w:rsidR="007D724D" w:rsidRPr="007D724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2</w:t>
      </w:r>
      <w:r w:rsidR="007D724D" w:rsidRPr="007D724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br/>
      </w:r>
      <w:r w:rsidR="007D724D" w:rsidRPr="007D724D">
        <w:rPr>
          <w:rFonts w:ascii="Arial" w:hAnsi="Arial" w:cs="Arial"/>
          <w:bCs/>
          <w:i/>
          <w:iCs/>
          <w:sz w:val="20"/>
          <w:szCs w:val="20"/>
          <w:lang w:val="en-GB"/>
        </w:rPr>
        <w:t>How can you cut back on costs by removing walls (think of the minimum amount of meters of wall that you need!)?</w:t>
      </w:r>
      <w:r w:rsidR="007458E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7D724D" w:rsidRPr="007D724D">
        <w:rPr>
          <w:rFonts w:ascii="Arial" w:hAnsi="Arial" w:cs="Arial"/>
          <w:i/>
          <w:iCs/>
          <w:sz w:val="20"/>
          <w:szCs w:val="20"/>
          <w:lang w:val="en-GB"/>
        </w:rPr>
        <w:t>So:</w:t>
      </w:r>
      <w:r w:rsidR="00CF4E15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bookmarkStart w:id="0" w:name="_GoBack"/>
      <w:bookmarkEnd w:id="0"/>
      <w:r w:rsidR="007458E6">
        <w:rPr>
          <w:rStyle w:val="tw4winMark"/>
        </w:rPr>
        <w:t xml:space="preserve"> </w:t>
      </w:r>
      <w:r w:rsidR="007D724D" w:rsidRPr="007D724D">
        <w:rPr>
          <w:rFonts w:ascii="Arial" w:hAnsi="Arial" w:cs="Arial"/>
          <w:i/>
          <w:iCs/>
          <w:sz w:val="20"/>
          <w:szCs w:val="20"/>
          <w:lang w:val="en-GB"/>
        </w:rPr>
        <w:t xml:space="preserve">How can you use as </w:t>
      </w:r>
      <w:r w:rsidR="00CF4E15">
        <w:rPr>
          <w:rFonts w:ascii="Arial" w:hAnsi="Arial" w:cs="Arial"/>
          <w:i/>
          <w:iCs/>
          <w:sz w:val="20"/>
          <w:szCs w:val="20"/>
          <w:lang w:val="en-GB"/>
        </w:rPr>
        <w:t>few</w:t>
      </w:r>
      <w:r w:rsidR="007D724D" w:rsidRPr="007D724D">
        <w:rPr>
          <w:rFonts w:ascii="Arial" w:hAnsi="Arial" w:cs="Arial"/>
          <w:i/>
          <w:iCs/>
          <w:sz w:val="20"/>
          <w:szCs w:val="20"/>
          <w:lang w:val="en-GB"/>
        </w:rPr>
        <w:t xml:space="preserve"> cameras as possible, while removing the smallest amount of walls, but with all walls </w:t>
      </w:r>
      <w:r w:rsidR="007458E6" w:rsidRPr="007D724D">
        <w:rPr>
          <w:rFonts w:ascii="Arial" w:hAnsi="Arial" w:cs="Arial"/>
          <w:i/>
          <w:iCs/>
          <w:sz w:val="20"/>
          <w:szCs w:val="20"/>
          <w:lang w:val="en-GB"/>
        </w:rPr>
        <w:t xml:space="preserve">still </w:t>
      </w:r>
      <w:r w:rsidR="007D724D" w:rsidRPr="007D724D">
        <w:rPr>
          <w:rFonts w:ascii="Arial" w:hAnsi="Arial" w:cs="Arial"/>
          <w:i/>
          <w:iCs/>
          <w:sz w:val="20"/>
          <w:szCs w:val="20"/>
          <w:lang w:val="en-GB"/>
        </w:rPr>
        <w:t>being guarded?</w:t>
      </w:r>
      <w:r w:rsidR="008C7B6C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7D724D" w:rsidRPr="007D724D">
        <w:rPr>
          <w:rFonts w:ascii="Arial" w:hAnsi="Arial" w:cs="Arial"/>
          <w:i/>
          <w:iCs/>
          <w:sz w:val="20"/>
          <w:szCs w:val="20"/>
          <w:lang w:val="en-GB"/>
        </w:rPr>
        <w:t>Make a proposition and calculate the savings.</w:t>
      </w:r>
    </w:p>
    <w:p w:rsidR="00CE0A9C" w:rsidRDefault="007D724D" w:rsidP="004B0C3F">
      <w:pPr>
        <w:pStyle w:val="NormalWeb"/>
        <w:rPr>
          <w:rFonts w:ascii="Arial" w:hAnsi="Arial" w:cs="Arial"/>
          <w:sz w:val="20"/>
          <w:szCs w:val="20"/>
        </w:rPr>
      </w:pPr>
      <w:r w:rsidRPr="007D724D">
        <w:rPr>
          <w:rFonts w:ascii="Arial" w:hAnsi="Arial" w:cs="Arial"/>
          <w:sz w:val="20"/>
          <w:szCs w:val="20"/>
          <w:lang w:val="en-GB"/>
        </w:rPr>
        <w:t>After this exhibition the interior of the museum will be changed radically.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Pr="007D724D">
        <w:rPr>
          <w:rFonts w:ascii="Arial" w:hAnsi="Arial" w:cs="Arial"/>
          <w:sz w:val="20"/>
          <w:szCs w:val="20"/>
          <w:lang w:val="en-GB"/>
        </w:rPr>
        <w:t>First, all non-</w:t>
      </w:r>
      <w:r w:rsidR="007458E6" w:rsidRP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="007458E6" w:rsidRPr="007D724D">
        <w:rPr>
          <w:rFonts w:ascii="Arial" w:hAnsi="Arial" w:cs="Arial"/>
          <w:sz w:val="20"/>
          <w:szCs w:val="20"/>
          <w:lang w:val="en-GB"/>
        </w:rPr>
        <w:t xml:space="preserve">supporting </w:t>
      </w:r>
      <w:r w:rsidRPr="007D724D">
        <w:rPr>
          <w:rFonts w:ascii="Arial" w:hAnsi="Arial" w:cs="Arial"/>
          <w:sz w:val="20"/>
          <w:szCs w:val="20"/>
          <w:lang w:val="en-GB"/>
        </w:rPr>
        <w:t xml:space="preserve">walls will be removed, only the </w:t>
      </w:r>
      <w:r w:rsidR="007458E6" w:rsidRPr="007D724D">
        <w:rPr>
          <w:rFonts w:ascii="Arial" w:hAnsi="Arial" w:cs="Arial"/>
          <w:sz w:val="20"/>
          <w:szCs w:val="20"/>
          <w:lang w:val="en-GB"/>
        </w:rPr>
        <w:t xml:space="preserve">supporting </w:t>
      </w:r>
      <w:r w:rsidRPr="007D724D">
        <w:rPr>
          <w:rFonts w:ascii="Arial" w:hAnsi="Arial" w:cs="Arial"/>
          <w:sz w:val="20"/>
          <w:szCs w:val="20"/>
          <w:lang w:val="en-GB"/>
        </w:rPr>
        <w:t>walls will remain standing.</w:t>
      </w:r>
      <w:r w:rsidR="007458E6">
        <w:rPr>
          <w:rStyle w:val="tw4winMark"/>
        </w:rPr>
        <w:t xml:space="preserve"> </w:t>
      </w:r>
      <w:r w:rsidRPr="004B0C3F">
        <w:rPr>
          <w:rFonts w:ascii="Arial" w:hAnsi="Arial" w:cs="Arial"/>
          <w:sz w:val="20"/>
          <w:szCs w:val="20"/>
          <w:lang w:val="en-GB"/>
        </w:rPr>
        <w:t xml:space="preserve">As the new </w:t>
      </w:r>
      <w:r w:rsidR="004B0C3F" w:rsidRPr="004B0C3F">
        <w:rPr>
          <w:rFonts w:ascii="Arial" w:hAnsi="Arial" w:cs="Arial"/>
          <w:sz w:val="20"/>
          <w:szCs w:val="20"/>
          <w:lang w:val="en-GB"/>
        </w:rPr>
        <w:t>interior design of the museum will be used for a longer period of time and for several exhibitions, an architectural firm will be involved.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="004B0C3F" w:rsidRPr="004B0C3F">
        <w:rPr>
          <w:rFonts w:ascii="Arial" w:hAnsi="Arial" w:cs="Arial"/>
          <w:sz w:val="20"/>
          <w:szCs w:val="20"/>
          <w:lang w:val="en-GB"/>
        </w:rPr>
        <w:t xml:space="preserve">The architectural firm will be assigned to place the interior walls in such a way that it will create 150 meters of wall besides the already existing </w:t>
      </w:r>
      <w:r w:rsidR="007458E6" w:rsidRPr="007D724D">
        <w:rPr>
          <w:rFonts w:ascii="Arial" w:hAnsi="Arial" w:cs="Arial"/>
          <w:sz w:val="20"/>
          <w:szCs w:val="20"/>
          <w:lang w:val="en-GB"/>
        </w:rPr>
        <w:t xml:space="preserve">supporting </w:t>
      </w:r>
      <w:r w:rsidR="004B0C3F" w:rsidRPr="004B0C3F">
        <w:rPr>
          <w:rFonts w:ascii="Arial" w:hAnsi="Arial" w:cs="Arial"/>
          <w:sz w:val="20"/>
          <w:szCs w:val="20"/>
          <w:lang w:val="en-GB"/>
        </w:rPr>
        <w:t>walls.</w:t>
      </w:r>
      <w:r w:rsidR="007458E6">
        <w:rPr>
          <w:rFonts w:ascii="Arial" w:hAnsi="Arial" w:cs="Arial"/>
          <w:sz w:val="20"/>
          <w:szCs w:val="20"/>
          <w:lang w:val="en-GB"/>
        </w:rPr>
        <w:t xml:space="preserve"> </w:t>
      </w:r>
      <w:r w:rsidR="004B0C3F" w:rsidRPr="004B0C3F">
        <w:rPr>
          <w:rFonts w:ascii="Arial" w:hAnsi="Arial" w:cs="Arial"/>
          <w:sz w:val="20"/>
          <w:szCs w:val="20"/>
          <w:lang w:val="en-GB"/>
        </w:rPr>
        <w:t>On top of that, six cameras should suffice for security while the area is still arranged appealingly.</w:t>
      </w:r>
      <w:r w:rsidR="00CE0A9C">
        <w:rPr>
          <w:rFonts w:ascii="Arial" w:hAnsi="Arial" w:cs="Arial"/>
          <w:sz w:val="20"/>
          <w:szCs w:val="20"/>
        </w:rPr>
        <w:t xml:space="preserve">  </w:t>
      </w:r>
    </w:p>
    <w:p w:rsidR="00CE0A9C" w:rsidRDefault="006E5AA5" w:rsidP="0029328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Task</w:t>
      </w:r>
      <w:r w:rsidR="004B0C3F" w:rsidRPr="0029328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3</w:t>
      </w:r>
      <w:r w:rsidR="004B0C3F" w:rsidRPr="0029328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br/>
      </w:r>
      <w:r w:rsidR="004B0C3F" w:rsidRPr="0029328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A number of </w:t>
      </w:r>
      <w:r w:rsidR="008C7B6C">
        <w:rPr>
          <w:rFonts w:ascii="Arial" w:hAnsi="Arial" w:cs="Arial"/>
          <w:bCs/>
          <w:i/>
          <w:iCs/>
          <w:sz w:val="20"/>
          <w:szCs w:val="20"/>
          <w:lang w:val="en-GB"/>
        </w:rPr>
        <w:t>security</w:t>
      </w:r>
      <w:r w:rsidR="004B0C3F" w:rsidRPr="0029328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firms are requested to submit their </w:t>
      </w:r>
      <w:r w:rsidR="00762B68">
        <w:rPr>
          <w:rFonts w:ascii="Arial" w:hAnsi="Arial" w:cs="Arial"/>
          <w:bCs/>
          <w:i/>
          <w:iCs/>
          <w:sz w:val="20"/>
          <w:szCs w:val="20"/>
          <w:lang w:val="en-GB"/>
        </w:rPr>
        <w:t>proposals</w:t>
      </w:r>
      <w:r w:rsidR="004B0C3F" w:rsidRPr="0029328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293285" w:rsidRPr="00293285">
        <w:rPr>
          <w:rFonts w:ascii="Arial" w:hAnsi="Arial" w:cs="Arial"/>
          <w:bCs/>
          <w:i/>
          <w:iCs/>
          <w:sz w:val="20"/>
          <w:szCs w:val="20"/>
          <w:lang w:val="en-GB"/>
        </w:rPr>
        <w:t>meeting the aforementioned requirements.</w:t>
      </w:r>
      <w:r w:rsidR="007458E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293285" w:rsidRPr="00293285">
        <w:rPr>
          <w:rFonts w:ascii="Arial" w:hAnsi="Arial" w:cs="Arial"/>
          <w:i/>
          <w:iCs/>
          <w:sz w:val="20"/>
          <w:szCs w:val="20"/>
          <w:lang w:val="en-GB"/>
        </w:rPr>
        <w:t xml:space="preserve">You are one of those </w:t>
      </w:r>
      <w:r w:rsidR="008C7B6C">
        <w:rPr>
          <w:rFonts w:ascii="Arial" w:hAnsi="Arial" w:cs="Arial"/>
          <w:bCs/>
          <w:i/>
          <w:iCs/>
          <w:sz w:val="20"/>
          <w:szCs w:val="20"/>
          <w:lang w:val="en-GB"/>
        </w:rPr>
        <w:t>security</w:t>
      </w:r>
      <w:r w:rsidR="008C7B6C" w:rsidRPr="0029328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293285" w:rsidRPr="00293285">
        <w:rPr>
          <w:rFonts w:ascii="Arial" w:hAnsi="Arial" w:cs="Arial"/>
          <w:i/>
          <w:iCs/>
          <w:sz w:val="20"/>
          <w:szCs w:val="20"/>
          <w:lang w:val="en-GB"/>
        </w:rPr>
        <w:t xml:space="preserve">firms, and are keen on bringing in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task</w:t>
      </w:r>
      <w:r w:rsidR="00293285" w:rsidRPr="00293285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7458E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93285" w:rsidRPr="00293285">
        <w:rPr>
          <w:rFonts w:ascii="Arial" w:hAnsi="Arial" w:cs="Arial"/>
          <w:i/>
          <w:iCs/>
          <w:sz w:val="20"/>
          <w:szCs w:val="20"/>
          <w:lang w:val="en-GB"/>
        </w:rPr>
        <w:t>Naturally, it will not enhance your competitiveness when you only meet the minimum requirements.</w:t>
      </w:r>
      <w:r w:rsidR="007458E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93285" w:rsidRPr="00293285">
        <w:rPr>
          <w:rFonts w:ascii="Arial" w:hAnsi="Arial" w:cs="Arial"/>
          <w:i/>
          <w:iCs/>
          <w:sz w:val="20"/>
          <w:szCs w:val="20"/>
          <w:lang w:val="en-GB"/>
        </w:rPr>
        <w:t xml:space="preserve">Write a </w:t>
      </w:r>
      <w:r w:rsidR="00762B68">
        <w:rPr>
          <w:rFonts w:ascii="Arial" w:hAnsi="Arial" w:cs="Arial"/>
          <w:i/>
          <w:iCs/>
          <w:sz w:val="20"/>
          <w:szCs w:val="20"/>
          <w:lang w:val="en-GB"/>
        </w:rPr>
        <w:t>proposal</w:t>
      </w:r>
      <w:r w:rsidR="00293285" w:rsidRPr="00293285">
        <w:rPr>
          <w:rFonts w:ascii="Arial" w:hAnsi="Arial" w:cs="Arial"/>
          <w:i/>
          <w:iCs/>
          <w:sz w:val="20"/>
          <w:szCs w:val="20"/>
          <w:lang w:val="en-GB"/>
        </w:rPr>
        <w:t xml:space="preserve"> for the board of the museum (including a working drawing and a brief accompanying letter).</w:t>
      </w:r>
    </w:p>
    <w:p w:rsidR="006E5AA5" w:rsidRDefault="006E5AA5">
      <w:pPr>
        <w:rPr>
          <w:rFonts w:ascii="Arial" w:eastAsia="Times New Roman" w:hAnsi="Arial" w:cs="Arial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E0A9C" w:rsidRDefault="006E5AA5" w:rsidP="006E5AA5">
      <w:pPr>
        <w:pStyle w:val="Heading1"/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02632" wp14:editId="52862720">
                <wp:simplePos x="0" y="0"/>
                <wp:positionH relativeFrom="column">
                  <wp:posOffset>1905</wp:posOffset>
                </wp:positionH>
                <wp:positionV relativeFrom="paragraph">
                  <wp:posOffset>5915025</wp:posOffset>
                </wp:positionV>
                <wp:extent cx="1762125" cy="3143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6FC" w:rsidRDefault="001106FC" w:rsidP="00110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.15pt;margin-top:465.75pt;width:138.7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" fillcolor="white [3212]" stroked="f" strokeweight="2pt">
                <v:textbox>
                  <w:txbxContent>
                    <w:p w:rsidR="001106FC" w:rsidRDefault="001106FC" w:rsidP="00110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7E417" wp14:editId="01165506">
                <wp:simplePos x="0" y="0"/>
                <wp:positionH relativeFrom="column">
                  <wp:posOffset>3554730</wp:posOffset>
                </wp:positionH>
                <wp:positionV relativeFrom="paragraph">
                  <wp:posOffset>5981700</wp:posOffset>
                </wp:positionV>
                <wp:extent cx="1590675" cy="3143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6FC" w:rsidRDefault="001106FC" w:rsidP="00110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margin-left:279.9pt;margin-top:471pt;width:125.2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" fillcolor="white [3212]" stroked="f" strokeweight="2pt">
                <v:textbox>
                  <w:txbxContent>
                    <w:p w:rsidR="001106FC" w:rsidRDefault="001106FC" w:rsidP="00110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874A9" wp14:editId="35305B0D">
                <wp:simplePos x="0" y="0"/>
                <wp:positionH relativeFrom="column">
                  <wp:posOffset>-445771</wp:posOffset>
                </wp:positionH>
                <wp:positionV relativeFrom="paragraph">
                  <wp:posOffset>5133975</wp:posOffset>
                </wp:positionV>
                <wp:extent cx="1590675" cy="3143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6FC" w:rsidRDefault="001106FC" w:rsidP="00110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margin-left:-35.1pt;margin-top:404.25pt;width:125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" fillcolor="white [3212]" stroked="f" strokeweight="2pt">
                <v:textbox>
                  <w:txbxContent>
                    <w:p w:rsidR="001106FC" w:rsidRDefault="001106FC" w:rsidP="00110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Appendix</w:t>
      </w: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372745</wp:posOffset>
                </wp:positionV>
                <wp:extent cx="4819650" cy="62293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6229350"/>
                          <a:chOff x="0" y="0"/>
                          <a:chExt cx="4819650" cy="62293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4819650" cy="6229350"/>
                            <a:chOff x="0" y="0"/>
                            <a:chExt cx="4819650" cy="622935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http://www.fi.uu.nl/alympiade/nl/images/Voorronde9697b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19650" cy="6229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0" y="85725"/>
                              <a:ext cx="264795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AA5" w:rsidRPr="006E5AA5" w:rsidRDefault="006E5AA5" w:rsidP="006E5AA5">
                                <w:pPr>
                                  <w:pStyle w:val="NormalWeb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20"/>
                                  </w:rPr>
                                </w:pPr>
                                <w:r w:rsidRPr="006E5AA5">
                                  <w:rPr>
                                    <w:rFonts w:ascii="Arial" w:hAnsi="Arial" w:cs="Arial"/>
                                    <w:sz w:val="32"/>
                                    <w:szCs w:val="20"/>
                                  </w:rPr>
                                  <w:t>Museum Plan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5124450"/>
                            <a:ext cx="622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AA5" w:rsidRPr="006E5AA5" w:rsidRDefault="006E5AA5" w:rsidP="006E5AA5">
                              <w:pPr>
                                <w:pStyle w:val="NormalWeb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E5AA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9" style="position:absolute;margin-left:25.65pt;margin-top:29.35pt;width:379.5pt;height:490.5pt;z-index:251669504" coordsize="48196,6229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">
                <v:group id="Group 10" o:spid="_x0000_s1030" style="position:absolute;width:48196;height:62293" coordsize="48196,6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1" type="#_x0000_t75" alt="http://www.fi.uu.nl/alympiade/nl/images/Voorronde9697b.gif" style="position:absolute;width:48196;height:62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r27GAAAA2gAAAA8AAABkcnMvZG93bnJldi54bWxEj09rwkAUxO8Fv8PyBC+l2VSLljQbKRGh&#10;UHrwzyHHR/Y1CWbfxuyqqZ/eLQgeh5n5DZMuB9OKM/WusazgNYpBEJdWN1wp2O/WL+8gnEfW2Fom&#10;BX/kYJmNnlJMtL3whs5bX4kAYZeggtr7LpHSlTUZdJHtiIP3a3uDPsi+krrHS4CbVk7jeC4NNhwW&#10;auwor6k8bE9GwfV51ly/9c98k68W9tjmRbHYvSk1GQ+fHyA8Df4Rvre/tIIp/F8JN0B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NWvbsYAAADaAAAADwAAAAAAAAAAAAAA&#10;AACfAgAAZHJzL2Rvd25yZXYueG1sUEsFBgAAAAAEAAQA9wAAAJIDAAAAAA==&#10;">
                    <v:imagedata r:id="rId10" o:title="Voorronde9697b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10668;top:857;width:2647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6E5AA5" w:rsidRPr="006E5AA5" w:rsidRDefault="006E5AA5" w:rsidP="006E5AA5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sz w:val="32"/>
                              <w:szCs w:val="20"/>
                            </w:rPr>
                          </w:pPr>
                          <w:r w:rsidRPr="006E5AA5">
                            <w:rPr>
                              <w:rFonts w:ascii="Arial" w:hAnsi="Arial" w:cs="Arial"/>
                              <w:sz w:val="32"/>
                              <w:szCs w:val="20"/>
                            </w:rPr>
                            <w:t>Museum Plan</w:t>
                          </w:r>
                        </w:p>
                      </w:txbxContent>
                    </v:textbox>
                  </v:shape>
                </v:group>
                <v:shape id="Text Box 2" o:spid="_x0000_s1033" type="#_x0000_t202" style="position:absolute;left:5334;top:51244;width:622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E5AA5" w:rsidRPr="006E5AA5" w:rsidRDefault="006E5AA5" w:rsidP="006E5AA5">
                        <w:pPr>
                          <w:pStyle w:val="NormalWeb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E5AA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scale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1D6FE" wp14:editId="7C419CDF">
                <wp:simplePos x="0" y="0"/>
                <wp:positionH relativeFrom="column">
                  <wp:posOffset>3307080</wp:posOffset>
                </wp:positionH>
                <wp:positionV relativeFrom="paragraph">
                  <wp:posOffset>6059170</wp:posOffset>
                </wp:positionV>
                <wp:extent cx="1666875" cy="4667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6FC" w:rsidRDefault="001106FC" w:rsidP="00110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4" style="position:absolute;margin-left:260.4pt;margin-top:477.1pt;width:131.2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" fillcolor="white [3212]" stroked="f" strokeweight="2pt">
                <v:textbox>
                  <w:txbxContent>
                    <w:p w:rsidR="001106FC" w:rsidRDefault="001106FC" w:rsidP="00110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C059A" wp14:editId="3FDFE90B">
                <wp:simplePos x="0" y="0"/>
                <wp:positionH relativeFrom="column">
                  <wp:posOffset>401955</wp:posOffset>
                </wp:positionH>
                <wp:positionV relativeFrom="paragraph">
                  <wp:posOffset>6087745</wp:posOffset>
                </wp:positionV>
                <wp:extent cx="1666875" cy="4667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6FC" w:rsidRDefault="001106FC" w:rsidP="00110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5" style="position:absolute;margin-left:31.65pt;margin-top:479.35pt;width:131.2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" fillcolor="white [3212]" stroked="f" strokeweight="2pt">
                <v:textbox>
                  <w:txbxContent>
                    <w:p w:rsidR="001106FC" w:rsidRDefault="001106FC" w:rsidP="00110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</w:p>
    <w:p w:rsidR="006E5AA5" w:rsidRDefault="006E5AA5" w:rsidP="006E5AA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7458E6" w:rsidRPr="007D724D">
        <w:rPr>
          <w:rFonts w:ascii="Arial" w:hAnsi="Arial" w:cs="Arial"/>
          <w:sz w:val="20"/>
          <w:szCs w:val="20"/>
          <w:lang w:val="en-GB"/>
        </w:rPr>
        <w:t xml:space="preserve">supporting </w:t>
      </w:r>
      <w:r>
        <w:rPr>
          <w:rFonts w:ascii="Arial" w:hAnsi="Arial" w:cs="Arial"/>
          <w:sz w:val="20"/>
          <w:szCs w:val="20"/>
        </w:rPr>
        <w:t>walls are in bold print.</w:t>
      </w:r>
    </w:p>
    <w:p w:rsidR="00EA19C1" w:rsidRPr="006E5AA5" w:rsidRDefault="00EA19C1" w:rsidP="006E5AA5">
      <w:pPr>
        <w:pStyle w:val="NormalWeb"/>
        <w:rPr>
          <w:rFonts w:ascii="Arial" w:hAnsi="Arial" w:cs="Arial"/>
          <w:sz w:val="20"/>
          <w:szCs w:val="20"/>
        </w:rPr>
      </w:pPr>
    </w:p>
    <w:sectPr w:rsidR="00EA19C1" w:rsidRPr="006E5AA5" w:rsidSect="00EA19C1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FC" w:rsidRDefault="001106FC" w:rsidP="001106FC">
      <w:r>
        <w:separator/>
      </w:r>
    </w:p>
  </w:endnote>
  <w:endnote w:type="continuationSeparator" w:id="0">
    <w:p w:rsidR="001106FC" w:rsidRDefault="001106FC" w:rsidP="0011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FC" w:rsidRDefault="001106FC" w:rsidP="001106FC">
    <w:pPr>
      <w:pStyle w:val="Footer"/>
      <w:rPr>
        <w:rFonts w:asciiTheme="majorHAnsi" w:hAnsiTheme="majorHAnsi"/>
        <w:sz w:val="16"/>
        <w:szCs w:val="16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60F6249" wp14:editId="173A3E99">
          <wp:simplePos x="0" y="0"/>
          <wp:positionH relativeFrom="margin">
            <wp:posOffset>5364480</wp:posOffset>
          </wp:positionH>
          <wp:positionV relativeFrom="margin">
            <wp:posOffset>8946515</wp:posOffset>
          </wp:positionV>
          <wp:extent cx="517525" cy="337820"/>
          <wp:effectExtent l="0" t="0" r="0" b="5080"/>
          <wp:wrapSquare wrapText="bothSides"/>
          <wp:docPr id="289" name="Bilde 289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1A18">
      <w:t xml:space="preserve">© </w:t>
    </w:r>
    <w:r>
      <w:rPr>
        <w:sz w:val="16"/>
        <w:szCs w:val="16"/>
      </w:rPr>
      <w:t>2014</w:t>
    </w:r>
    <w:r w:rsidRPr="000C69B0">
      <w:rPr>
        <w:sz w:val="16"/>
        <w:szCs w:val="16"/>
      </w:rPr>
      <w:t xml:space="preserve"> </w:t>
    </w:r>
    <w:r>
      <w:rPr>
        <w:sz w:val="16"/>
        <w:szCs w:val="16"/>
      </w:rPr>
      <w:t xml:space="preserve">mascil project (G.A. </w:t>
    </w:r>
    <w:r w:rsidRPr="005D792B">
      <w:rPr>
        <w:sz w:val="16"/>
        <w:szCs w:val="16"/>
      </w:rPr>
      <w:t>no 320693</w:t>
    </w:r>
    <w:r>
      <w:rPr>
        <w:sz w:val="16"/>
        <w:szCs w:val="16"/>
      </w:rPr>
      <w:t xml:space="preserve">) </w:t>
    </w:r>
    <w:r w:rsidRPr="007F74AB">
      <w:rPr>
        <w:rFonts w:asciiTheme="majorHAnsi" w:hAnsiTheme="majorHAnsi"/>
        <w:sz w:val="16"/>
        <w:szCs w:val="16"/>
      </w:rPr>
      <w:t>CC-BY-NC-SA 4.0 license granted</w:t>
    </w:r>
    <w:r>
      <w:t xml:space="preserve"> </w:t>
    </w:r>
    <w:r w:rsidRPr="007F74AB">
      <w:rPr>
        <w:rFonts w:asciiTheme="majorHAnsi" w:hAnsiTheme="majorHAnsi"/>
        <w:sz w:val="16"/>
        <w:szCs w:val="16"/>
      </w:rPr>
      <w:t xml:space="preserve"> </w:t>
    </w:r>
    <w:r>
      <w:rPr>
        <w:noProof/>
        <w:lang w:val="nl-NL" w:eastAsia="nl-NL"/>
      </w:rPr>
      <w:drawing>
        <wp:inline distT="0" distB="0" distL="0" distR="0" wp14:anchorId="30803046" wp14:editId="40C8CC37">
          <wp:extent cx="486032" cy="203819"/>
          <wp:effectExtent l="0" t="0" r="0" b="6350"/>
          <wp:docPr id="288" name="Bild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6544" cy="20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6FC" w:rsidRDefault="001106FC">
    <w:pPr>
      <w:pStyle w:val="Footer"/>
    </w:pPr>
    <w:r w:rsidRPr="005D792B">
      <w:rPr>
        <w:sz w:val="16"/>
        <w:szCs w:val="16"/>
      </w:rPr>
      <w:t>The mascil project has received funding from the European Unio</w:t>
    </w:r>
    <w:r>
      <w:rPr>
        <w:sz w:val="16"/>
        <w:szCs w:val="16"/>
      </w:rPr>
      <w:t>n’s Seventh Framework Programme</w:t>
    </w:r>
    <w:r>
      <w:rPr>
        <w:rStyle w:val="apple-converted-space"/>
        <w:i/>
        <w:iCs/>
        <w:color w:val="1F497D"/>
        <w:sz w:val="22"/>
        <w:szCs w:val="22"/>
      </w:rPr>
      <w:t> </w:t>
    </w:r>
    <w:r w:rsidRPr="00102235">
      <w:rPr>
        <w:i/>
        <w:iCs/>
        <w:color w:val="1F497D"/>
        <w:sz w:val="16"/>
        <w:szCs w:val="16"/>
      </w:rPr>
      <w:t>(FP7/2007-2013)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FC" w:rsidRDefault="001106FC" w:rsidP="001106FC">
      <w:r>
        <w:separator/>
      </w:r>
    </w:p>
  </w:footnote>
  <w:footnote w:type="continuationSeparator" w:id="0">
    <w:p w:rsidR="001106FC" w:rsidRDefault="001106FC" w:rsidP="0011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FC" w:rsidRDefault="001106FC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4952B568" wp14:editId="05062742">
          <wp:simplePos x="0" y="0"/>
          <wp:positionH relativeFrom="margin">
            <wp:posOffset>5180330</wp:posOffset>
          </wp:positionH>
          <wp:positionV relativeFrom="margin">
            <wp:posOffset>-455295</wp:posOffset>
          </wp:positionV>
          <wp:extent cx="857250" cy="436245"/>
          <wp:effectExtent l="0" t="0" r="0" b="1905"/>
          <wp:wrapSquare wrapText="bothSides"/>
          <wp:docPr id="31" name="Afbeelding 1" descr="mascil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cil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Gisela_Segers"/>
    <w:docVar w:name="WfGraphics" w:val="X"/>
    <w:docVar w:name="WfID" w:val="17y3E8DMMK8C123456789 (000000) Gisela_Segers"/>
    <w:docVar w:name="WfLastSegment" w:val=" 8135 y"/>
    <w:docVar w:name="WfMT" w:val="0"/>
    <w:docVar w:name="WfProtection" w:val="1"/>
    <w:docVar w:name="WfStyles" w:val=" 371   no"/>
  </w:docVars>
  <w:rsids>
    <w:rsidRoot w:val="00CE0A9C"/>
    <w:rsid w:val="000015E6"/>
    <w:rsid w:val="0000385D"/>
    <w:rsid w:val="00005724"/>
    <w:rsid w:val="0000632F"/>
    <w:rsid w:val="0000645D"/>
    <w:rsid w:val="00017E00"/>
    <w:rsid w:val="00027145"/>
    <w:rsid w:val="0003377E"/>
    <w:rsid w:val="00041817"/>
    <w:rsid w:val="000452DB"/>
    <w:rsid w:val="00045379"/>
    <w:rsid w:val="00067829"/>
    <w:rsid w:val="0007271A"/>
    <w:rsid w:val="00097DC7"/>
    <w:rsid w:val="000A578F"/>
    <w:rsid w:val="000B4B2B"/>
    <w:rsid w:val="000C42B2"/>
    <w:rsid w:val="000F0418"/>
    <w:rsid w:val="000F7E9F"/>
    <w:rsid w:val="00101703"/>
    <w:rsid w:val="0010186D"/>
    <w:rsid w:val="001106FC"/>
    <w:rsid w:val="00113ECB"/>
    <w:rsid w:val="00116DC2"/>
    <w:rsid w:val="001251A6"/>
    <w:rsid w:val="001410EA"/>
    <w:rsid w:val="00147A20"/>
    <w:rsid w:val="00153C4A"/>
    <w:rsid w:val="00160461"/>
    <w:rsid w:val="00181109"/>
    <w:rsid w:val="001974E8"/>
    <w:rsid w:val="001A12CB"/>
    <w:rsid w:val="001D3ED6"/>
    <w:rsid w:val="001E2391"/>
    <w:rsid w:val="001E392B"/>
    <w:rsid w:val="001F37D6"/>
    <w:rsid w:val="002071EE"/>
    <w:rsid w:val="00220C12"/>
    <w:rsid w:val="002228EF"/>
    <w:rsid w:val="00223087"/>
    <w:rsid w:val="00232FA5"/>
    <w:rsid w:val="00235B95"/>
    <w:rsid w:val="00237EE4"/>
    <w:rsid w:val="00261769"/>
    <w:rsid w:val="0027275E"/>
    <w:rsid w:val="00293285"/>
    <w:rsid w:val="002B36CD"/>
    <w:rsid w:val="002C177B"/>
    <w:rsid w:val="002C3C05"/>
    <w:rsid w:val="002E0277"/>
    <w:rsid w:val="002E0A75"/>
    <w:rsid w:val="002E3628"/>
    <w:rsid w:val="002F16BC"/>
    <w:rsid w:val="00301FC4"/>
    <w:rsid w:val="00317355"/>
    <w:rsid w:val="00320434"/>
    <w:rsid w:val="00327ADE"/>
    <w:rsid w:val="00331FAB"/>
    <w:rsid w:val="0036254A"/>
    <w:rsid w:val="003738B3"/>
    <w:rsid w:val="00374F69"/>
    <w:rsid w:val="00381E6D"/>
    <w:rsid w:val="00383EC2"/>
    <w:rsid w:val="003B5491"/>
    <w:rsid w:val="003C038A"/>
    <w:rsid w:val="003C18CD"/>
    <w:rsid w:val="003C6BFF"/>
    <w:rsid w:val="003C6ED2"/>
    <w:rsid w:val="003D2AA2"/>
    <w:rsid w:val="003E5F68"/>
    <w:rsid w:val="003F72F6"/>
    <w:rsid w:val="0040712A"/>
    <w:rsid w:val="00437C5B"/>
    <w:rsid w:val="004430CA"/>
    <w:rsid w:val="00444F3A"/>
    <w:rsid w:val="00452CB2"/>
    <w:rsid w:val="00455263"/>
    <w:rsid w:val="00463790"/>
    <w:rsid w:val="00464BE3"/>
    <w:rsid w:val="00482E81"/>
    <w:rsid w:val="004853F7"/>
    <w:rsid w:val="004B0C3F"/>
    <w:rsid w:val="004B26AD"/>
    <w:rsid w:val="004C0090"/>
    <w:rsid w:val="004C0888"/>
    <w:rsid w:val="004C72F5"/>
    <w:rsid w:val="004D4278"/>
    <w:rsid w:val="004E5206"/>
    <w:rsid w:val="004F6E51"/>
    <w:rsid w:val="005006A8"/>
    <w:rsid w:val="005025A1"/>
    <w:rsid w:val="005168FB"/>
    <w:rsid w:val="005179E6"/>
    <w:rsid w:val="00547E27"/>
    <w:rsid w:val="00557A59"/>
    <w:rsid w:val="0056091B"/>
    <w:rsid w:val="0059392D"/>
    <w:rsid w:val="00595B7E"/>
    <w:rsid w:val="005972A6"/>
    <w:rsid w:val="005A30B5"/>
    <w:rsid w:val="005B3ED3"/>
    <w:rsid w:val="005D20A6"/>
    <w:rsid w:val="005D676A"/>
    <w:rsid w:val="005E2DC0"/>
    <w:rsid w:val="005F2AC8"/>
    <w:rsid w:val="0060024C"/>
    <w:rsid w:val="00630792"/>
    <w:rsid w:val="00632CE2"/>
    <w:rsid w:val="006463E3"/>
    <w:rsid w:val="00657CB7"/>
    <w:rsid w:val="00663D90"/>
    <w:rsid w:val="0066492A"/>
    <w:rsid w:val="00671AA6"/>
    <w:rsid w:val="00673A16"/>
    <w:rsid w:val="00677D32"/>
    <w:rsid w:val="00684D0A"/>
    <w:rsid w:val="00691D23"/>
    <w:rsid w:val="00694556"/>
    <w:rsid w:val="006A4448"/>
    <w:rsid w:val="006A5178"/>
    <w:rsid w:val="006B2C78"/>
    <w:rsid w:val="006B3A13"/>
    <w:rsid w:val="006B4EAA"/>
    <w:rsid w:val="006B6927"/>
    <w:rsid w:val="006B7DAE"/>
    <w:rsid w:val="006D5A4A"/>
    <w:rsid w:val="006E2116"/>
    <w:rsid w:val="006E3065"/>
    <w:rsid w:val="006E5AA5"/>
    <w:rsid w:val="006E6DC6"/>
    <w:rsid w:val="0070134D"/>
    <w:rsid w:val="0073579A"/>
    <w:rsid w:val="007458E6"/>
    <w:rsid w:val="00756672"/>
    <w:rsid w:val="00762B68"/>
    <w:rsid w:val="0076686D"/>
    <w:rsid w:val="00787D1D"/>
    <w:rsid w:val="0079435F"/>
    <w:rsid w:val="00794479"/>
    <w:rsid w:val="007A7283"/>
    <w:rsid w:val="007B50C6"/>
    <w:rsid w:val="007C3C84"/>
    <w:rsid w:val="007C6D51"/>
    <w:rsid w:val="007D724D"/>
    <w:rsid w:val="007E10A9"/>
    <w:rsid w:val="007E5AF0"/>
    <w:rsid w:val="00801636"/>
    <w:rsid w:val="00812EB3"/>
    <w:rsid w:val="008139E1"/>
    <w:rsid w:val="00816451"/>
    <w:rsid w:val="00846CFA"/>
    <w:rsid w:val="0085580B"/>
    <w:rsid w:val="008645AA"/>
    <w:rsid w:val="008660D3"/>
    <w:rsid w:val="00870D42"/>
    <w:rsid w:val="00880AD4"/>
    <w:rsid w:val="008821B1"/>
    <w:rsid w:val="00892E0B"/>
    <w:rsid w:val="0089331F"/>
    <w:rsid w:val="008A75BE"/>
    <w:rsid w:val="008A7F8F"/>
    <w:rsid w:val="008B20A1"/>
    <w:rsid w:val="008C3492"/>
    <w:rsid w:val="008C7B6C"/>
    <w:rsid w:val="008D2824"/>
    <w:rsid w:val="008D4B17"/>
    <w:rsid w:val="008F2C5E"/>
    <w:rsid w:val="008F5D98"/>
    <w:rsid w:val="008F6906"/>
    <w:rsid w:val="00911F19"/>
    <w:rsid w:val="00922BCD"/>
    <w:rsid w:val="009351F7"/>
    <w:rsid w:val="00941756"/>
    <w:rsid w:val="0094521C"/>
    <w:rsid w:val="00951D14"/>
    <w:rsid w:val="00972F41"/>
    <w:rsid w:val="009A0916"/>
    <w:rsid w:val="009B4811"/>
    <w:rsid w:val="009E6E68"/>
    <w:rsid w:val="009F1D2B"/>
    <w:rsid w:val="00A05248"/>
    <w:rsid w:val="00A07FB1"/>
    <w:rsid w:val="00A07FEE"/>
    <w:rsid w:val="00A10789"/>
    <w:rsid w:val="00A20F3D"/>
    <w:rsid w:val="00A23289"/>
    <w:rsid w:val="00A34733"/>
    <w:rsid w:val="00A45DDF"/>
    <w:rsid w:val="00A56D81"/>
    <w:rsid w:val="00A61492"/>
    <w:rsid w:val="00A6322D"/>
    <w:rsid w:val="00A72232"/>
    <w:rsid w:val="00A73C72"/>
    <w:rsid w:val="00A75EB3"/>
    <w:rsid w:val="00A83ED4"/>
    <w:rsid w:val="00A8440C"/>
    <w:rsid w:val="00AC0FC9"/>
    <w:rsid w:val="00AD2801"/>
    <w:rsid w:val="00AF3C66"/>
    <w:rsid w:val="00B02069"/>
    <w:rsid w:val="00B0284A"/>
    <w:rsid w:val="00B06F19"/>
    <w:rsid w:val="00B07EA4"/>
    <w:rsid w:val="00B236EC"/>
    <w:rsid w:val="00B23FD6"/>
    <w:rsid w:val="00B513BC"/>
    <w:rsid w:val="00B8184F"/>
    <w:rsid w:val="00B950FA"/>
    <w:rsid w:val="00B95223"/>
    <w:rsid w:val="00B959B4"/>
    <w:rsid w:val="00B95A9F"/>
    <w:rsid w:val="00BB443C"/>
    <w:rsid w:val="00BD36BB"/>
    <w:rsid w:val="00BF76CC"/>
    <w:rsid w:val="00C0206F"/>
    <w:rsid w:val="00C13AE0"/>
    <w:rsid w:val="00C151AB"/>
    <w:rsid w:val="00C267C3"/>
    <w:rsid w:val="00C36674"/>
    <w:rsid w:val="00C50150"/>
    <w:rsid w:val="00C57696"/>
    <w:rsid w:val="00C67ABB"/>
    <w:rsid w:val="00C71509"/>
    <w:rsid w:val="00CD359E"/>
    <w:rsid w:val="00CE0A9C"/>
    <w:rsid w:val="00CF09BC"/>
    <w:rsid w:val="00CF4E15"/>
    <w:rsid w:val="00D1796B"/>
    <w:rsid w:val="00D229B7"/>
    <w:rsid w:val="00D2689B"/>
    <w:rsid w:val="00D33D91"/>
    <w:rsid w:val="00D352C8"/>
    <w:rsid w:val="00D368BB"/>
    <w:rsid w:val="00D37EFF"/>
    <w:rsid w:val="00D417B9"/>
    <w:rsid w:val="00D44CA1"/>
    <w:rsid w:val="00D4625B"/>
    <w:rsid w:val="00D50312"/>
    <w:rsid w:val="00D52A00"/>
    <w:rsid w:val="00D575B8"/>
    <w:rsid w:val="00D86937"/>
    <w:rsid w:val="00D93275"/>
    <w:rsid w:val="00DB158F"/>
    <w:rsid w:val="00DC5F0D"/>
    <w:rsid w:val="00DC6CAD"/>
    <w:rsid w:val="00DF407A"/>
    <w:rsid w:val="00E01A05"/>
    <w:rsid w:val="00E04F41"/>
    <w:rsid w:val="00E11BE6"/>
    <w:rsid w:val="00E1311A"/>
    <w:rsid w:val="00E16D9D"/>
    <w:rsid w:val="00E209C7"/>
    <w:rsid w:val="00E2199F"/>
    <w:rsid w:val="00E30994"/>
    <w:rsid w:val="00E67B2F"/>
    <w:rsid w:val="00E77F02"/>
    <w:rsid w:val="00E909F7"/>
    <w:rsid w:val="00E921E5"/>
    <w:rsid w:val="00EA19C1"/>
    <w:rsid w:val="00EB33DC"/>
    <w:rsid w:val="00EB431F"/>
    <w:rsid w:val="00EC45F0"/>
    <w:rsid w:val="00EE795A"/>
    <w:rsid w:val="00F00B42"/>
    <w:rsid w:val="00F239D4"/>
    <w:rsid w:val="00F25A94"/>
    <w:rsid w:val="00F4032A"/>
    <w:rsid w:val="00F533C2"/>
    <w:rsid w:val="00F55996"/>
    <w:rsid w:val="00F5673D"/>
    <w:rsid w:val="00F637F2"/>
    <w:rsid w:val="00F63C4A"/>
    <w:rsid w:val="00F74194"/>
    <w:rsid w:val="00F840AF"/>
    <w:rsid w:val="00F87589"/>
    <w:rsid w:val="00FA2F91"/>
    <w:rsid w:val="00FC519C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F0"/>
    <w:rPr>
      <w:rFonts w:asciiTheme="minorHAnsi" w:eastAsia="SimSun" w:hAnsiTheme="minorHAnsi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07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17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32"/>
      <w:szCs w:val="2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3">
    <w:name w:val="kop3"/>
    <w:basedOn w:val="Normal"/>
    <w:next w:val="Normal"/>
    <w:qFormat/>
    <w:rsid w:val="006A4448"/>
    <w:rPr>
      <w:rFonts w:ascii="Cambria" w:hAnsi="Cambria"/>
      <w:b/>
      <w:color w:val="548DD4"/>
      <w:sz w:val="26"/>
    </w:rPr>
  </w:style>
  <w:style w:type="paragraph" w:customStyle="1" w:styleId="heading3">
    <w:name w:val="heading3"/>
    <w:basedOn w:val="Heading1"/>
    <w:next w:val="Normal"/>
    <w:qFormat/>
    <w:rsid w:val="0040712A"/>
    <w:rPr>
      <w:color w:val="548DD4" w:themeColor="text2" w:themeTint="99"/>
      <w:sz w:val="26"/>
      <w:lang w:val="nl-NL"/>
    </w:rPr>
  </w:style>
  <w:style w:type="character" w:customStyle="1" w:styleId="Heading1Char">
    <w:name w:val="Heading 1 Char"/>
    <w:basedOn w:val="DefaultParagraphFont"/>
    <w:link w:val="Heading1"/>
    <w:rsid w:val="00407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941756"/>
    <w:rPr>
      <w:rFonts w:ascii="Cambria" w:eastAsia="Times New Roman" w:hAnsi="Cambria"/>
      <w:b/>
      <w:bCs/>
      <w:color w:val="4F81BD"/>
      <w:sz w:val="32"/>
      <w:szCs w:val="26"/>
      <w:lang w:val="nl-NL"/>
    </w:rPr>
  </w:style>
  <w:style w:type="paragraph" w:styleId="NormalWeb">
    <w:name w:val="Normal (Web)"/>
    <w:basedOn w:val="Normal"/>
    <w:uiPriority w:val="99"/>
    <w:unhideWhenUsed/>
    <w:rsid w:val="00CE0A9C"/>
    <w:pPr>
      <w:spacing w:before="100" w:beforeAutospacing="1" w:after="100" w:afterAutospacing="1"/>
    </w:pPr>
    <w:rPr>
      <w:rFonts w:ascii="Times New Roman" w:eastAsia="Times New Roman" w:hAnsi="Times New Roman"/>
      <w:lang w:val="nl-NL" w:eastAsia="nl-NL"/>
    </w:rPr>
  </w:style>
  <w:style w:type="paragraph" w:styleId="BalloonText">
    <w:name w:val="Balloon Text"/>
    <w:basedOn w:val="Normal"/>
    <w:link w:val="BalloonTextChar"/>
    <w:rsid w:val="00CE0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A9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tw4winMark">
    <w:name w:val="tw4winMark"/>
    <w:basedOn w:val="DefaultParagraphFont"/>
    <w:rsid w:val="009F1D2B"/>
    <w:rPr>
      <w:rFonts w:ascii="Courier New" w:hAnsi="Courier New" w:cs="Courier New"/>
      <w:b w:val="0"/>
      <w:bCs/>
      <w:i w:val="0"/>
      <w:dstrike w:val="0"/>
      <w:noProof/>
      <w:vanish/>
      <w:color w:val="800080"/>
      <w:sz w:val="18"/>
      <w:szCs w:val="27"/>
      <w:effect w:val="none"/>
      <w:vertAlign w:val="subscript"/>
    </w:rPr>
  </w:style>
  <w:style w:type="paragraph" w:styleId="Header">
    <w:name w:val="header"/>
    <w:basedOn w:val="Normal"/>
    <w:link w:val="HeaderChar"/>
    <w:unhideWhenUsed/>
    <w:rsid w:val="001106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06FC"/>
    <w:rPr>
      <w:rFonts w:asciiTheme="minorHAnsi" w:eastAsia="SimSun" w:hAnsiTheme="minorHAnsi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10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FC"/>
    <w:rPr>
      <w:rFonts w:asciiTheme="minorHAnsi" w:eastAsia="SimSun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11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F0"/>
    <w:rPr>
      <w:rFonts w:asciiTheme="minorHAnsi" w:eastAsia="SimSun" w:hAnsiTheme="minorHAnsi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07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17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32"/>
      <w:szCs w:val="2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3">
    <w:name w:val="kop3"/>
    <w:basedOn w:val="Normal"/>
    <w:next w:val="Normal"/>
    <w:qFormat/>
    <w:rsid w:val="006A4448"/>
    <w:rPr>
      <w:rFonts w:ascii="Cambria" w:hAnsi="Cambria"/>
      <w:b/>
      <w:color w:val="548DD4"/>
      <w:sz w:val="26"/>
    </w:rPr>
  </w:style>
  <w:style w:type="paragraph" w:customStyle="1" w:styleId="heading3">
    <w:name w:val="heading3"/>
    <w:basedOn w:val="Heading1"/>
    <w:next w:val="Normal"/>
    <w:qFormat/>
    <w:rsid w:val="0040712A"/>
    <w:rPr>
      <w:color w:val="548DD4" w:themeColor="text2" w:themeTint="99"/>
      <w:sz w:val="26"/>
      <w:lang w:val="nl-NL"/>
    </w:rPr>
  </w:style>
  <w:style w:type="character" w:customStyle="1" w:styleId="Heading1Char">
    <w:name w:val="Heading 1 Char"/>
    <w:basedOn w:val="DefaultParagraphFont"/>
    <w:link w:val="Heading1"/>
    <w:rsid w:val="00407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941756"/>
    <w:rPr>
      <w:rFonts w:ascii="Cambria" w:eastAsia="Times New Roman" w:hAnsi="Cambria"/>
      <w:b/>
      <w:bCs/>
      <w:color w:val="4F81BD"/>
      <w:sz w:val="32"/>
      <w:szCs w:val="26"/>
      <w:lang w:val="nl-NL"/>
    </w:rPr>
  </w:style>
  <w:style w:type="paragraph" w:styleId="NormalWeb">
    <w:name w:val="Normal (Web)"/>
    <w:basedOn w:val="Normal"/>
    <w:uiPriority w:val="99"/>
    <w:unhideWhenUsed/>
    <w:rsid w:val="00CE0A9C"/>
    <w:pPr>
      <w:spacing w:before="100" w:beforeAutospacing="1" w:after="100" w:afterAutospacing="1"/>
    </w:pPr>
    <w:rPr>
      <w:rFonts w:ascii="Times New Roman" w:eastAsia="Times New Roman" w:hAnsi="Times New Roman"/>
      <w:lang w:val="nl-NL" w:eastAsia="nl-NL"/>
    </w:rPr>
  </w:style>
  <w:style w:type="paragraph" w:styleId="BalloonText">
    <w:name w:val="Balloon Text"/>
    <w:basedOn w:val="Normal"/>
    <w:link w:val="BalloonTextChar"/>
    <w:rsid w:val="00CE0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A9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tw4winMark">
    <w:name w:val="tw4winMark"/>
    <w:basedOn w:val="DefaultParagraphFont"/>
    <w:rsid w:val="009F1D2B"/>
    <w:rPr>
      <w:rFonts w:ascii="Courier New" w:hAnsi="Courier New" w:cs="Courier New"/>
      <w:b w:val="0"/>
      <w:bCs/>
      <w:i w:val="0"/>
      <w:dstrike w:val="0"/>
      <w:noProof/>
      <w:vanish/>
      <w:color w:val="800080"/>
      <w:sz w:val="18"/>
      <w:szCs w:val="27"/>
      <w:effect w:val="none"/>
      <w:vertAlign w:val="subscript"/>
    </w:rPr>
  </w:style>
  <w:style w:type="paragraph" w:styleId="Header">
    <w:name w:val="header"/>
    <w:basedOn w:val="Normal"/>
    <w:link w:val="HeaderChar"/>
    <w:unhideWhenUsed/>
    <w:rsid w:val="001106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06FC"/>
    <w:rPr>
      <w:rFonts w:asciiTheme="minorHAnsi" w:eastAsia="SimSun" w:hAnsiTheme="minorHAnsi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10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FC"/>
    <w:rPr>
      <w:rFonts w:asciiTheme="minorHAnsi" w:eastAsia="SimSun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11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B8A70216.dotm</Template>
  <TotalTime>0</TotalTime>
  <Pages>3</Pages>
  <Words>583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wijers</dc:creator>
  <cp:lastModifiedBy>Kuijpers, N.</cp:lastModifiedBy>
  <cp:revision>5</cp:revision>
  <cp:lastPrinted>2016-11-10T08:41:00Z</cp:lastPrinted>
  <dcterms:created xsi:type="dcterms:W3CDTF">2016-09-15T14:53:00Z</dcterms:created>
  <dcterms:modified xsi:type="dcterms:W3CDTF">2016-11-10T08:41:00Z</dcterms:modified>
</cp:coreProperties>
</file>