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66" w:rsidRPr="00E777DD" w:rsidRDefault="00A63366" w:rsidP="00E777DD">
      <w:pPr>
        <w:pStyle w:val="Heading1"/>
        <w:rPr>
          <w:color w:val="FF0000"/>
        </w:rPr>
      </w:pPr>
      <w:r w:rsidRPr="00E777DD">
        <w:rPr>
          <w:color w:val="FF0000"/>
        </w:rPr>
        <w:t>Let us make snowflakes</w:t>
      </w:r>
      <w:r w:rsidR="00DD4C36">
        <w:rPr>
          <w:color w:val="FF0000"/>
        </w:rPr>
        <w:t xml:space="preserve"> – teacher guide</w:t>
      </w:r>
    </w:p>
    <w:p w:rsidR="00A63366" w:rsidRPr="00A63366" w:rsidRDefault="00A63366" w:rsidP="00A63366"/>
    <w:p w:rsidR="00A63366" w:rsidRPr="00A63366" w:rsidRDefault="00A63366" w:rsidP="00A63366"/>
    <w:p w:rsidR="00A63366" w:rsidRDefault="001164C8" w:rsidP="001164C8">
      <w:pPr>
        <w:pStyle w:val="Heading2"/>
      </w:pPr>
      <w:r>
        <w:t>Planning</w:t>
      </w:r>
    </w:p>
    <w:p w:rsidR="001164C8" w:rsidRDefault="001164C8" w:rsidP="001164C8"/>
    <w:p w:rsidR="001164C8" w:rsidRDefault="001164C8" w:rsidP="001164C8">
      <w:pPr>
        <w:ind w:left="705" w:hanging="705"/>
      </w:pPr>
      <w:r>
        <w:t>10 min</w:t>
      </w:r>
      <w:r>
        <w:tab/>
        <w:t>Have students work on problems 1 and 2. Then have a whole class discussion about their results</w:t>
      </w:r>
      <w:r w:rsidR="009B1A23">
        <w:t>.</w:t>
      </w:r>
    </w:p>
    <w:p w:rsidR="001164C8" w:rsidRDefault="001164C8" w:rsidP="001164C8">
      <w:pPr>
        <w:ind w:left="705" w:hanging="705"/>
      </w:pPr>
    </w:p>
    <w:p w:rsidR="001164C8" w:rsidRPr="001164C8" w:rsidRDefault="001164C8" w:rsidP="001164C8">
      <w:pPr>
        <w:ind w:left="705" w:hanging="705"/>
      </w:pPr>
      <w:r>
        <w:t>1</w:t>
      </w:r>
      <w:r w:rsidR="004D14CE">
        <w:t>0</w:t>
      </w:r>
      <w:r>
        <w:t xml:space="preserve"> min</w:t>
      </w:r>
      <w:r>
        <w:tab/>
        <w:t xml:space="preserve">Students look on the internet for images of snowflakes (Google images snowflakes) and work on problems 3 and 4. </w:t>
      </w:r>
      <w:r>
        <w:br/>
        <w:t xml:space="preserve">When students have no internet access, you may want to copy and print </w:t>
      </w:r>
      <w:r w:rsidR="009B1A23">
        <w:t>page 2 of this teacher guide</w:t>
      </w:r>
      <w:r>
        <w:t>.</w:t>
      </w:r>
    </w:p>
    <w:p w:rsidR="00A63366" w:rsidRDefault="00A63366" w:rsidP="00A63366"/>
    <w:p w:rsidR="009B1A23" w:rsidRDefault="004D14CE" w:rsidP="004D14CE">
      <w:pPr>
        <w:ind w:left="705" w:hanging="705"/>
      </w:pPr>
      <w:r>
        <w:t>20</w:t>
      </w:r>
      <w:r w:rsidR="009B1A23">
        <w:t xml:space="preserve"> min</w:t>
      </w:r>
      <w:r w:rsidR="009B1A23">
        <w:tab/>
        <w:t>Students work on problem 5</w:t>
      </w:r>
      <w:r>
        <w:t xml:space="preserve"> and 6</w:t>
      </w:r>
      <w:r w:rsidR="009B1A23">
        <w:t xml:space="preserve"> (Students can make</w:t>
      </w:r>
      <w:r w:rsidR="009B1A23" w:rsidRPr="00A63366">
        <w:t xml:space="preserve"> a New Year ca</w:t>
      </w:r>
      <w:r w:rsidR="009B1A23">
        <w:t>r</w:t>
      </w:r>
      <w:r w:rsidR="009B1A23" w:rsidRPr="00A63366">
        <w:t xml:space="preserve">d, poster or a decoration </w:t>
      </w:r>
      <w:r w:rsidR="009B1A23">
        <w:t>using their designs)</w:t>
      </w:r>
      <w:r w:rsidR="009B1A23" w:rsidRPr="00A63366">
        <w:t>.</w:t>
      </w:r>
    </w:p>
    <w:p w:rsidR="009B1A23" w:rsidRDefault="009B1A23" w:rsidP="00A63366"/>
    <w:p w:rsidR="009B1A23" w:rsidRPr="00A63366" w:rsidRDefault="004D14CE" w:rsidP="00A63366">
      <w:r>
        <w:t>5 min</w:t>
      </w:r>
      <w:r>
        <w:tab/>
        <w:t>Students share their work in class.</w:t>
      </w:r>
    </w:p>
    <w:p w:rsidR="004D14CE" w:rsidRDefault="004D14CE">
      <w:pPr>
        <w:contextualSpacing w:val="0"/>
      </w:pPr>
    </w:p>
    <w:p w:rsidR="001164C8" w:rsidRDefault="004D14CE">
      <w:pPr>
        <w:contextualSpacing w:val="0"/>
      </w:pPr>
      <w:r>
        <w:t>15 min</w:t>
      </w:r>
      <w:r>
        <w:tab/>
        <w:t>Choose which of the last three problems you would like to assign.</w:t>
      </w:r>
      <w:bookmarkStart w:id="0" w:name="_GoBack"/>
      <w:bookmarkEnd w:id="0"/>
      <w:r w:rsidR="001164C8">
        <w:br w:type="page"/>
      </w:r>
    </w:p>
    <w:p w:rsidR="001164C8" w:rsidRDefault="001164C8" w:rsidP="001164C8">
      <w:r>
        <w:rPr>
          <w:noProof/>
          <w:lang w:val="nl-NL" w:eastAsia="nl-NL"/>
        </w:rPr>
        <w:lastRenderedPageBreak/>
        <w:drawing>
          <wp:inline distT="0" distB="0" distL="0" distR="0">
            <wp:extent cx="2676525" cy="1714500"/>
            <wp:effectExtent l="0" t="0" r="9525" b="0"/>
            <wp:docPr id="7" name="Picture 7" descr="https://encrypted-tbn1.gstatic.com/images?q=tbn:ANd9GcTx-48acjAi6NhOR_imHoMnB50r1Sdivs86ZL7S0-mMjlEQm66OIaAyj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x-48acjAi6NhOR_imHoMnB50r1Sdivs86ZL7S0-mMjlEQm66OIaAyjT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C8" w:rsidRDefault="001164C8" w:rsidP="001164C8">
      <w:r>
        <w:rPr>
          <w:noProof/>
          <w:lang w:val="nl-NL" w:eastAsia="nl-NL"/>
        </w:rPr>
        <w:drawing>
          <wp:inline distT="0" distB="0" distL="0" distR="0">
            <wp:extent cx="5731510" cy="2701452"/>
            <wp:effectExtent l="0" t="0" r="2540" b="3810"/>
            <wp:docPr id="8" name="Picture 8" descr="Afbeeldingsresult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0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23" w:rsidRDefault="001164C8" w:rsidP="001164C8">
      <w:r>
        <w:rPr>
          <w:noProof/>
          <w:lang w:val="nl-NL" w:eastAsia="nl-NL"/>
        </w:rPr>
        <w:drawing>
          <wp:inline distT="0" distB="0" distL="0" distR="0">
            <wp:extent cx="2124075" cy="2152650"/>
            <wp:effectExtent l="0" t="0" r="9525" b="0"/>
            <wp:docPr id="9" name="Picture 9" descr="Afbeeldingsresultaat vo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snowflak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1935740" cy="2505075"/>
            <wp:effectExtent l="0" t="0" r="7620" b="0"/>
            <wp:docPr id="10" name="Picture 10" descr="Afbeeldingsresultaat vo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snowflak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29" cy="250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23" w:rsidRDefault="009B1A23" w:rsidP="009B1A23">
      <w:r>
        <w:br w:type="page"/>
      </w:r>
    </w:p>
    <w:p w:rsidR="001164C8" w:rsidRDefault="009B1A23" w:rsidP="001164C8">
      <w:pPr>
        <w:rPr>
          <w:noProof/>
          <w:lang w:val="nl-NL" w:eastAsia="nl-NL"/>
        </w:rPr>
      </w:pPr>
      <w:r>
        <w:rPr>
          <w:noProof/>
          <w:lang w:val="nl-NL" w:eastAsia="nl-NL"/>
        </w:rPr>
        <w:lastRenderedPageBreak/>
        <w:t>A real snowflake chrystal:</w:t>
      </w:r>
    </w:p>
    <w:p w:rsidR="009B1A23" w:rsidRDefault="009B1A23" w:rsidP="001164C8"/>
    <w:p w:rsidR="009B1A23" w:rsidRDefault="009B1A23" w:rsidP="001164C8"/>
    <w:p w:rsidR="009B1A23" w:rsidRDefault="009B1A23" w:rsidP="001164C8"/>
    <w:p w:rsidR="009B1A23" w:rsidRDefault="009B1A23" w:rsidP="001164C8">
      <w:r>
        <w:rPr>
          <w:noProof/>
          <w:lang w:val="nl-NL" w:eastAsia="nl-NL"/>
        </w:rPr>
        <w:drawing>
          <wp:inline distT="0" distB="0" distL="0" distR="0">
            <wp:extent cx="5731510" cy="4957452"/>
            <wp:effectExtent l="0" t="0" r="2540" b="0"/>
            <wp:docPr id="13" name="Picture 13" descr="Afbeeldingsresultaat voor snowflake cry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beeldingsresultaat voor snowflake cryst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5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23" w:rsidRDefault="009B1A23" w:rsidP="001164C8">
      <w:r>
        <w:t xml:space="preserve">source: </w:t>
      </w:r>
      <w:hyperlink r:id="rId13" w:history="1">
        <w:r w:rsidRPr="00813AFF">
          <w:rPr>
            <w:rStyle w:val="Hyperlink"/>
          </w:rPr>
          <w:t>http://scijinks.jpl.nasa.gov/snowflakes</w:t>
        </w:r>
      </w:hyperlink>
    </w:p>
    <w:p w:rsidR="009B1A23" w:rsidRPr="00A63366" w:rsidRDefault="009B1A23" w:rsidP="001164C8"/>
    <w:p w:rsidR="00A63366" w:rsidRDefault="00A63366" w:rsidP="00A63366"/>
    <w:sectPr w:rsidR="00A6336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66" w:rsidRDefault="00A63366" w:rsidP="00A63366">
      <w:pPr>
        <w:spacing w:after="0" w:line="240" w:lineRule="auto"/>
      </w:pPr>
      <w:r>
        <w:separator/>
      </w:r>
    </w:p>
  </w:endnote>
  <w:endnote w:type="continuationSeparator" w:id="0">
    <w:p w:rsidR="00A63366" w:rsidRDefault="00A63366" w:rsidP="00A6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23" w:rsidRDefault="009B1A23" w:rsidP="00A63366">
    <w:pPr>
      <w:pStyle w:val="Footer"/>
      <w:rPr>
        <w:i/>
        <w:sz w:val="16"/>
        <w:szCs w:val="16"/>
        <w:lang w:val="fr-FR"/>
      </w:rPr>
    </w:pPr>
  </w:p>
  <w:p w:rsidR="009B1A23" w:rsidRPr="009B1A23" w:rsidRDefault="009B1A23" w:rsidP="009B1A23">
    <w:pPr>
      <w:pStyle w:val="Footer"/>
      <w:jc w:val="center"/>
      <w:rPr>
        <w:sz w:val="16"/>
        <w:szCs w:val="16"/>
      </w:rPr>
    </w:pPr>
    <w:r w:rsidRPr="009B1A23">
      <w:rPr>
        <w:sz w:val="16"/>
        <w:szCs w:val="16"/>
      </w:rPr>
      <w:fldChar w:fldCharType="begin"/>
    </w:r>
    <w:r w:rsidRPr="009B1A23">
      <w:rPr>
        <w:sz w:val="16"/>
        <w:szCs w:val="16"/>
      </w:rPr>
      <w:instrText>PAGE   \* MERGEFORMAT</w:instrText>
    </w:r>
    <w:r w:rsidRPr="009B1A23">
      <w:rPr>
        <w:sz w:val="16"/>
        <w:szCs w:val="16"/>
      </w:rPr>
      <w:fldChar w:fldCharType="separate"/>
    </w:r>
    <w:r w:rsidR="004D14CE" w:rsidRPr="004D14CE">
      <w:rPr>
        <w:noProof/>
        <w:sz w:val="16"/>
        <w:szCs w:val="16"/>
        <w:lang w:val="nl-NL"/>
      </w:rPr>
      <w:t>1</w:t>
    </w:r>
    <w:r w:rsidRPr="009B1A23">
      <w:rPr>
        <w:sz w:val="16"/>
        <w:szCs w:val="16"/>
      </w:rPr>
      <w:fldChar w:fldCharType="end"/>
    </w:r>
  </w:p>
  <w:p w:rsidR="00A63366" w:rsidRPr="001358B5" w:rsidRDefault="00A63366" w:rsidP="00A63366">
    <w:pPr>
      <w:pStyle w:val="Footer"/>
      <w:rPr>
        <w:i/>
        <w:sz w:val="16"/>
        <w:szCs w:val="16"/>
        <w:lang w:val="fr-FR"/>
      </w:rPr>
    </w:pPr>
    <w:r w:rsidRPr="001358B5">
      <w:rPr>
        <w:i/>
        <w:sz w:val="16"/>
        <w:szCs w:val="16"/>
        <w:lang w:val="fr-FR"/>
      </w:rPr>
      <w:t xml:space="preserve">CC BY-SA </w:t>
    </w:r>
    <w:proofErr w:type="spellStart"/>
    <w:r w:rsidRPr="001358B5">
      <w:rPr>
        <w:i/>
        <w:sz w:val="16"/>
        <w:szCs w:val="16"/>
        <w:lang w:val="fr-FR"/>
      </w:rPr>
      <w:t>mascil</w:t>
    </w:r>
    <w:proofErr w:type="spellEnd"/>
    <w:r w:rsidRPr="001358B5">
      <w:rPr>
        <w:i/>
        <w:sz w:val="16"/>
        <w:szCs w:val="16"/>
        <w:lang w:val="fr-FR"/>
      </w:rPr>
      <w:t xml:space="preserve"> consortium 2014</w:t>
    </w:r>
  </w:p>
  <w:p w:rsidR="00A63366" w:rsidRPr="001358B5" w:rsidRDefault="00A63366" w:rsidP="00A63366">
    <w:pPr>
      <w:pStyle w:val="Footer"/>
      <w:rPr>
        <w:sz w:val="16"/>
        <w:szCs w:val="16"/>
        <w:lang w:val="fr-FR"/>
      </w:rPr>
    </w:pPr>
  </w:p>
  <w:p w:rsidR="009B1A23" w:rsidRDefault="00A63366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006CC36" wp14:editId="2FD51267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6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92B">
      <w:rPr>
        <w:sz w:val="16"/>
        <w:szCs w:val="16"/>
      </w:rPr>
      <w:t xml:space="preserve">The </w:t>
    </w:r>
    <w:proofErr w:type="spellStart"/>
    <w:r w:rsidRPr="005D792B">
      <w:rPr>
        <w:sz w:val="16"/>
        <w:szCs w:val="16"/>
      </w:rPr>
      <w:t>mascil</w:t>
    </w:r>
    <w:proofErr w:type="spellEnd"/>
    <w:r w:rsidRPr="005D792B">
      <w:rPr>
        <w:sz w:val="16"/>
        <w:szCs w:val="16"/>
      </w:rPr>
      <w:t xml:space="preserve"> project has received funding from the European Union’s Seventh Framework </w:t>
    </w:r>
    <w:proofErr w:type="spellStart"/>
    <w:r w:rsidRPr="005D792B">
      <w:rPr>
        <w:sz w:val="16"/>
        <w:szCs w:val="16"/>
      </w:rPr>
      <w:t>Programme</w:t>
    </w:r>
    <w:proofErr w:type="spellEnd"/>
    <w:r w:rsidRPr="005D792B">
      <w:rPr>
        <w:sz w:val="16"/>
        <w:szCs w:val="16"/>
      </w:rPr>
      <w:t xml:space="preserve"> for research, technological development and demonstration under grant agreement no 320</w:t>
    </w:r>
    <w:r>
      <w:rPr>
        <w:sz w:val="16"/>
        <w:szCs w:val="16"/>
      </w:rPr>
      <w:t> </w:t>
    </w:r>
    <w:r w:rsidRPr="005D792B">
      <w:rPr>
        <w:sz w:val="16"/>
        <w:szCs w:val="16"/>
      </w:rPr>
      <w:t>693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66" w:rsidRDefault="00A63366" w:rsidP="00A63366">
      <w:pPr>
        <w:spacing w:after="0" w:line="240" w:lineRule="auto"/>
      </w:pPr>
      <w:r>
        <w:separator/>
      </w:r>
    </w:p>
  </w:footnote>
  <w:footnote w:type="continuationSeparator" w:id="0">
    <w:p w:rsidR="00A63366" w:rsidRDefault="00A63366" w:rsidP="00A6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66" w:rsidRDefault="00A63366" w:rsidP="00A63366">
    <w:pPr>
      <w:pStyle w:val="Header"/>
      <w:jc w:val="right"/>
    </w:pPr>
    <w:r>
      <w:rPr>
        <w:rFonts w:ascii="Arial" w:hAnsi="Arial" w:cs="Arial"/>
        <w:b/>
        <w:noProof/>
        <w:sz w:val="32"/>
        <w:szCs w:val="32"/>
        <w:lang w:eastAsia="nl-NL"/>
      </w:rPr>
      <w:drawing>
        <wp:inline distT="0" distB="0" distL="0" distR="0" wp14:anchorId="164FFE3A" wp14:editId="15D8A621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0B0"/>
    <w:multiLevelType w:val="hybridMultilevel"/>
    <w:tmpl w:val="A7E45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35043"/>
    <w:multiLevelType w:val="hybridMultilevel"/>
    <w:tmpl w:val="DE447894"/>
    <w:lvl w:ilvl="0" w:tplc="9D3459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C0DFE"/>
    <w:multiLevelType w:val="hybridMultilevel"/>
    <w:tmpl w:val="003AEF4A"/>
    <w:lvl w:ilvl="0" w:tplc="9D3459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66"/>
    <w:rsid w:val="00034420"/>
    <w:rsid w:val="0004714D"/>
    <w:rsid w:val="00055EE3"/>
    <w:rsid w:val="000742CA"/>
    <w:rsid w:val="000776AE"/>
    <w:rsid w:val="000B633D"/>
    <w:rsid w:val="000D60BA"/>
    <w:rsid w:val="000E2CB5"/>
    <w:rsid w:val="000F357E"/>
    <w:rsid w:val="00102733"/>
    <w:rsid w:val="001164C8"/>
    <w:rsid w:val="001460D2"/>
    <w:rsid w:val="00186128"/>
    <w:rsid w:val="001968AB"/>
    <w:rsid w:val="001A4BCD"/>
    <w:rsid w:val="001D747E"/>
    <w:rsid w:val="001E594D"/>
    <w:rsid w:val="002111B0"/>
    <w:rsid w:val="0021411A"/>
    <w:rsid w:val="00214614"/>
    <w:rsid w:val="002214B1"/>
    <w:rsid w:val="00226356"/>
    <w:rsid w:val="002373D2"/>
    <w:rsid w:val="00244375"/>
    <w:rsid w:val="002535ED"/>
    <w:rsid w:val="00264E88"/>
    <w:rsid w:val="00271F48"/>
    <w:rsid w:val="00297F1C"/>
    <w:rsid w:val="002A1289"/>
    <w:rsid w:val="002A76EA"/>
    <w:rsid w:val="002B485B"/>
    <w:rsid w:val="002B64C1"/>
    <w:rsid w:val="002C0AA9"/>
    <w:rsid w:val="002C4AC6"/>
    <w:rsid w:val="002C788E"/>
    <w:rsid w:val="002D174E"/>
    <w:rsid w:val="002F1B63"/>
    <w:rsid w:val="002F1EC9"/>
    <w:rsid w:val="003027AB"/>
    <w:rsid w:val="00355201"/>
    <w:rsid w:val="00376196"/>
    <w:rsid w:val="0037716E"/>
    <w:rsid w:val="003E1C0E"/>
    <w:rsid w:val="00403822"/>
    <w:rsid w:val="004530E6"/>
    <w:rsid w:val="00476216"/>
    <w:rsid w:val="00481213"/>
    <w:rsid w:val="0049604F"/>
    <w:rsid w:val="004C483B"/>
    <w:rsid w:val="004D14CE"/>
    <w:rsid w:val="00536C29"/>
    <w:rsid w:val="005568B9"/>
    <w:rsid w:val="005609C7"/>
    <w:rsid w:val="00581B4A"/>
    <w:rsid w:val="00590095"/>
    <w:rsid w:val="005903B7"/>
    <w:rsid w:val="005A58E5"/>
    <w:rsid w:val="005B2F26"/>
    <w:rsid w:val="005B56C8"/>
    <w:rsid w:val="005F2B4E"/>
    <w:rsid w:val="00604A75"/>
    <w:rsid w:val="00606A83"/>
    <w:rsid w:val="006144BC"/>
    <w:rsid w:val="00654325"/>
    <w:rsid w:val="00670AD8"/>
    <w:rsid w:val="00690E3E"/>
    <w:rsid w:val="00693E40"/>
    <w:rsid w:val="00696ACD"/>
    <w:rsid w:val="006B3686"/>
    <w:rsid w:val="006B768D"/>
    <w:rsid w:val="006C4D12"/>
    <w:rsid w:val="006E0299"/>
    <w:rsid w:val="006F1F71"/>
    <w:rsid w:val="006F3CC9"/>
    <w:rsid w:val="006F7649"/>
    <w:rsid w:val="0072630A"/>
    <w:rsid w:val="007266E4"/>
    <w:rsid w:val="00760B6D"/>
    <w:rsid w:val="007821EF"/>
    <w:rsid w:val="007934EA"/>
    <w:rsid w:val="00794D09"/>
    <w:rsid w:val="007972D9"/>
    <w:rsid w:val="007C0026"/>
    <w:rsid w:val="007E68FA"/>
    <w:rsid w:val="007F7794"/>
    <w:rsid w:val="00825F13"/>
    <w:rsid w:val="00834C2F"/>
    <w:rsid w:val="00836488"/>
    <w:rsid w:val="008643CB"/>
    <w:rsid w:val="00865193"/>
    <w:rsid w:val="00867C9C"/>
    <w:rsid w:val="00891F1D"/>
    <w:rsid w:val="008B4EFF"/>
    <w:rsid w:val="008B5F94"/>
    <w:rsid w:val="008B708D"/>
    <w:rsid w:val="008E2EA8"/>
    <w:rsid w:val="008F50B5"/>
    <w:rsid w:val="00900D8A"/>
    <w:rsid w:val="0090726D"/>
    <w:rsid w:val="009578FC"/>
    <w:rsid w:val="009828E0"/>
    <w:rsid w:val="009A1E43"/>
    <w:rsid w:val="009B1A23"/>
    <w:rsid w:val="009B43A0"/>
    <w:rsid w:val="009C516E"/>
    <w:rsid w:val="009F3710"/>
    <w:rsid w:val="00A014E3"/>
    <w:rsid w:val="00A43FE3"/>
    <w:rsid w:val="00A47FEF"/>
    <w:rsid w:val="00A563AB"/>
    <w:rsid w:val="00A63366"/>
    <w:rsid w:val="00A704C9"/>
    <w:rsid w:val="00A75C25"/>
    <w:rsid w:val="00A768F7"/>
    <w:rsid w:val="00A91880"/>
    <w:rsid w:val="00A951CF"/>
    <w:rsid w:val="00AA2F5E"/>
    <w:rsid w:val="00AC451F"/>
    <w:rsid w:val="00AC4A90"/>
    <w:rsid w:val="00AE0A7E"/>
    <w:rsid w:val="00AE1CAF"/>
    <w:rsid w:val="00AE2B3F"/>
    <w:rsid w:val="00AE47FD"/>
    <w:rsid w:val="00AE4B27"/>
    <w:rsid w:val="00AF7D8F"/>
    <w:rsid w:val="00B066D7"/>
    <w:rsid w:val="00B11047"/>
    <w:rsid w:val="00B129FD"/>
    <w:rsid w:val="00B2302B"/>
    <w:rsid w:val="00B253E3"/>
    <w:rsid w:val="00B30A00"/>
    <w:rsid w:val="00B36CB0"/>
    <w:rsid w:val="00B91046"/>
    <w:rsid w:val="00B921B9"/>
    <w:rsid w:val="00B95152"/>
    <w:rsid w:val="00BB5AD9"/>
    <w:rsid w:val="00BD2B05"/>
    <w:rsid w:val="00BE5E51"/>
    <w:rsid w:val="00C00792"/>
    <w:rsid w:val="00C36419"/>
    <w:rsid w:val="00C41314"/>
    <w:rsid w:val="00C65056"/>
    <w:rsid w:val="00C83B33"/>
    <w:rsid w:val="00CA0CBF"/>
    <w:rsid w:val="00CA2B27"/>
    <w:rsid w:val="00CA66ED"/>
    <w:rsid w:val="00CE5F14"/>
    <w:rsid w:val="00CF29EA"/>
    <w:rsid w:val="00CF49B0"/>
    <w:rsid w:val="00CF752F"/>
    <w:rsid w:val="00D12667"/>
    <w:rsid w:val="00D2046B"/>
    <w:rsid w:val="00D25D20"/>
    <w:rsid w:val="00D64E68"/>
    <w:rsid w:val="00DC708C"/>
    <w:rsid w:val="00DD073C"/>
    <w:rsid w:val="00DD4C36"/>
    <w:rsid w:val="00DE211E"/>
    <w:rsid w:val="00DE375F"/>
    <w:rsid w:val="00DF64C5"/>
    <w:rsid w:val="00E01517"/>
    <w:rsid w:val="00E0478A"/>
    <w:rsid w:val="00E2467C"/>
    <w:rsid w:val="00E303BC"/>
    <w:rsid w:val="00E35193"/>
    <w:rsid w:val="00E361B7"/>
    <w:rsid w:val="00E57690"/>
    <w:rsid w:val="00E6733C"/>
    <w:rsid w:val="00E6742D"/>
    <w:rsid w:val="00E777DD"/>
    <w:rsid w:val="00E800A6"/>
    <w:rsid w:val="00E825AF"/>
    <w:rsid w:val="00E90DB0"/>
    <w:rsid w:val="00EA4702"/>
    <w:rsid w:val="00EA7296"/>
    <w:rsid w:val="00EB1117"/>
    <w:rsid w:val="00EB28F9"/>
    <w:rsid w:val="00EB6169"/>
    <w:rsid w:val="00ED205B"/>
    <w:rsid w:val="00ED76E5"/>
    <w:rsid w:val="00EE71E2"/>
    <w:rsid w:val="00F0724B"/>
    <w:rsid w:val="00F47F9C"/>
    <w:rsid w:val="00F97F22"/>
    <w:rsid w:val="00FA70E3"/>
    <w:rsid w:val="00FB1900"/>
    <w:rsid w:val="00FC7143"/>
    <w:rsid w:val="00FD5D06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43"/>
    <w:pPr>
      <w:contextualSpacing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143"/>
    <w:pPr>
      <w:keepNext/>
      <w:keepLines/>
      <w:spacing w:before="200" w:after="0" w:line="240" w:lineRule="auto"/>
      <w:contextualSpacing w:val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ED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FC7143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3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36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6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633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7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4C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43"/>
    <w:pPr>
      <w:contextualSpacing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143"/>
    <w:pPr>
      <w:keepNext/>
      <w:keepLines/>
      <w:spacing w:before="200" w:after="0" w:line="240" w:lineRule="auto"/>
      <w:contextualSpacing w:val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ED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FC7143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3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36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6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633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7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4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ijinks.jpl.nasa.gov/snowflak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BE6CEA82.dotm</Template>
  <TotalTime>0</TotalTime>
  <Pages>3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Abels, Mieke</dc:creator>
  <cp:lastModifiedBy>Abels, Mieke</cp:lastModifiedBy>
  <cp:revision>3</cp:revision>
  <cp:lastPrinted>2016-10-07T13:22:00Z</cp:lastPrinted>
  <dcterms:created xsi:type="dcterms:W3CDTF">2016-10-07T13:22:00Z</dcterms:created>
  <dcterms:modified xsi:type="dcterms:W3CDTF">2016-10-07T13:46:00Z</dcterms:modified>
</cp:coreProperties>
</file>