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66" w:rsidRPr="00E777DD" w:rsidRDefault="00A63366" w:rsidP="00E777DD">
      <w:pPr>
        <w:pStyle w:val="Heading1"/>
        <w:rPr>
          <w:color w:val="FF0000"/>
        </w:rPr>
      </w:pPr>
      <w:r w:rsidRPr="00E777DD">
        <w:rPr>
          <w:color w:val="FF0000"/>
        </w:rPr>
        <w:t>Let us make snowflakes</w:t>
      </w:r>
      <w:r w:rsidR="00DD4C36">
        <w:rPr>
          <w:color w:val="FF0000"/>
        </w:rPr>
        <w:t xml:space="preserve"> – teacher guide</w:t>
      </w:r>
    </w:p>
    <w:p w:rsidR="00A63366" w:rsidRPr="00A63366" w:rsidRDefault="00A63366" w:rsidP="00A63366"/>
    <w:p w:rsidR="00A63366" w:rsidRPr="00A63366" w:rsidRDefault="00A63366" w:rsidP="00A63366">
      <w:r w:rsidRPr="00A63366">
        <w:t>1. Draw by hand two snowflakes.</w:t>
      </w:r>
    </w:p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>
      <w:r w:rsidRPr="00A63366">
        <w:t>2. Think of various means and ways of representing the snowflakes.</w:t>
      </w:r>
    </w:p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917D8A" w:rsidRDefault="00917D8A" w:rsidP="00A63366">
      <w:r>
        <w:t>Find on the internet different images of snowflakes.</w:t>
      </w:r>
    </w:p>
    <w:p w:rsidR="00917D8A" w:rsidRDefault="00917D8A" w:rsidP="00A63366"/>
    <w:p w:rsidR="00A63366" w:rsidRPr="00A63366" w:rsidRDefault="00917D8A" w:rsidP="00A63366">
      <w:r>
        <w:t xml:space="preserve">3. </w:t>
      </w:r>
      <w:r w:rsidR="00A63366" w:rsidRPr="00A63366">
        <w:t xml:space="preserve"> “The more it changes, the </w:t>
      </w:r>
      <w:proofErr w:type="spellStart"/>
      <w:r w:rsidR="00A63366" w:rsidRPr="00A63366">
        <w:t>samer</w:t>
      </w:r>
      <w:proofErr w:type="spellEnd"/>
      <w:r w:rsidR="00A63366" w:rsidRPr="00A63366">
        <w:t xml:space="preserve"> it gets” is a possible translation of a famous French proverb. </w:t>
      </w:r>
    </w:p>
    <w:p w:rsidR="00A63366" w:rsidRPr="00A63366" w:rsidRDefault="00A63366" w:rsidP="00A63366">
      <w:r w:rsidRPr="00A63366">
        <w:t xml:space="preserve">Try to find what the same is while looking at </w:t>
      </w:r>
      <w:r w:rsidR="00917D8A">
        <w:t xml:space="preserve">these </w:t>
      </w:r>
      <w:r w:rsidRPr="00A63366">
        <w:t>different images of snowflakes.</w:t>
      </w:r>
    </w:p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>
      <w:r w:rsidRPr="00A63366">
        <w:t>4. Write down properties relevant to the geometric representation of the snowflakes.</w:t>
      </w:r>
    </w:p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/>
    <w:p w:rsidR="00A63366" w:rsidRPr="00A63366" w:rsidRDefault="00A63366" w:rsidP="00A63366">
      <w:r w:rsidRPr="00A63366">
        <w:t>5. Create models of a snowflake.</w:t>
      </w:r>
    </w:p>
    <w:p w:rsidR="00DD4C36" w:rsidRPr="00A63366" w:rsidRDefault="00A63366" w:rsidP="00DD4C36">
      <w:pPr>
        <w:pStyle w:val="ListParagraph"/>
        <w:numPr>
          <w:ilvl w:val="0"/>
          <w:numId w:val="2"/>
        </w:numPr>
      </w:pPr>
      <w:r w:rsidRPr="00A63366">
        <w:t>By cutting paper (figure out how to fold</w:t>
      </w:r>
      <w:r w:rsidR="00DD4C36">
        <w:t xml:space="preserve"> and cut</w:t>
      </w:r>
      <w:r w:rsidRPr="00A63366">
        <w:t xml:space="preserve"> it)</w:t>
      </w:r>
      <w:r w:rsidR="00DD4C36">
        <w:br/>
      </w:r>
      <w:hyperlink r:id="rId8" w:history="1">
        <w:r w:rsidR="00DD4C36" w:rsidRPr="00813AFF">
          <w:rPr>
            <w:rStyle w:val="Hyperlink"/>
          </w:rPr>
          <w:t>http://snowflakes.barkleyus.com</w:t>
        </w:r>
      </w:hyperlink>
    </w:p>
    <w:p w:rsidR="00A63366" w:rsidRPr="00A63366" w:rsidRDefault="00A63366" w:rsidP="00A63366">
      <w:pPr>
        <w:pStyle w:val="ListParagraph"/>
        <w:numPr>
          <w:ilvl w:val="0"/>
          <w:numId w:val="2"/>
        </w:numPr>
      </w:pPr>
      <w:r w:rsidRPr="00A63366">
        <w:t>By sticks (think how to connect them)</w:t>
      </w:r>
    </w:p>
    <w:p w:rsidR="00A63366" w:rsidRPr="00A63366" w:rsidRDefault="00A63366" w:rsidP="00A63366">
      <w:pPr>
        <w:pStyle w:val="ListParagraph"/>
        <w:numPr>
          <w:ilvl w:val="0"/>
          <w:numId w:val="2"/>
        </w:numPr>
      </w:pPr>
      <w:r w:rsidRPr="00A63366">
        <w:t>By modules (rectangles, triangles, a module of your own)</w:t>
      </w:r>
    </w:p>
    <w:p w:rsidR="00A63366" w:rsidRPr="00A63366" w:rsidRDefault="00A63366" w:rsidP="00A63366">
      <w:pPr>
        <w:pStyle w:val="ListParagraph"/>
        <w:numPr>
          <w:ilvl w:val="0"/>
          <w:numId w:val="2"/>
        </w:numPr>
      </w:pPr>
      <w:r w:rsidRPr="00A63366">
        <w:t>By appropriate software, e.g.</w:t>
      </w:r>
      <w:r>
        <w:br/>
      </w:r>
      <w:hyperlink r:id="rId9" w:history="1">
        <w:r w:rsidRPr="00813AFF">
          <w:rPr>
            <w:rStyle w:val="Hyperlink"/>
          </w:rPr>
          <w:t>http://www.math.bas.bg/omi/cabinet/content/bg/html/d22051.html</w:t>
        </w:r>
      </w:hyperlink>
    </w:p>
    <w:p w:rsidR="00A63366" w:rsidRPr="00A63366" w:rsidRDefault="00A63366" w:rsidP="00A63366">
      <w:pPr>
        <w:pStyle w:val="ListParagraph"/>
        <w:numPr>
          <w:ilvl w:val="0"/>
          <w:numId w:val="2"/>
        </w:numPr>
      </w:pPr>
      <w:r w:rsidRPr="00A63366">
        <w:t>By a sketch, etude, dance or other art f</w:t>
      </w:r>
      <w:r>
        <w:t>or</w:t>
      </w:r>
      <w:r w:rsidRPr="00A63366">
        <w:t>ms (individually or in a team)</w:t>
      </w:r>
    </w:p>
    <w:p w:rsidR="00A63366" w:rsidRPr="00A63366" w:rsidRDefault="00A63366" w:rsidP="00A63366"/>
    <w:p w:rsidR="00A63366" w:rsidRDefault="00917D8A" w:rsidP="00A63366">
      <w:r>
        <w:t>6</w:t>
      </w:r>
      <w:r w:rsidR="00A63366" w:rsidRPr="00A63366">
        <w:t xml:space="preserve">. </w:t>
      </w:r>
      <w:r w:rsidR="00A63366">
        <w:t>Study each of the three snowflakes below. Each can be made by folding and cutting.</w:t>
      </w:r>
    </w:p>
    <w:p w:rsidR="00A63366" w:rsidRDefault="00A63366" w:rsidP="00A63366">
      <w:r w:rsidRPr="00A63366">
        <w:t>Which of the cutting on the right would produce the snowflake on the left side</w:t>
      </w:r>
      <w:r>
        <w:t>?</w:t>
      </w:r>
    </w:p>
    <w:p w:rsidR="00A63366" w:rsidRDefault="00A63366" w:rsidP="00A63366"/>
    <w:p w:rsidR="00A63366" w:rsidRDefault="00A63366" w:rsidP="00A63366">
      <w:r>
        <w:rPr>
          <w:noProof/>
          <w:lang w:val="nl-NL" w:eastAsia="nl-NL"/>
        </w:rPr>
        <w:drawing>
          <wp:inline distT="0" distB="0" distL="0" distR="0">
            <wp:extent cx="2880000" cy="1543747"/>
            <wp:effectExtent l="19050" t="19050" r="1587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437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3366" w:rsidRDefault="00A63366" w:rsidP="00A63366">
      <w:r>
        <w:rPr>
          <w:noProof/>
          <w:lang w:val="nl-NL" w:eastAsia="nl-NL"/>
        </w:rPr>
        <w:drawing>
          <wp:inline distT="0" distB="0" distL="0" distR="0">
            <wp:extent cx="2880000" cy="1829744"/>
            <wp:effectExtent l="19050" t="19050" r="1587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297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3366" w:rsidRDefault="00A63366" w:rsidP="00A63366">
      <w:r>
        <w:rPr>
          <w:noProof/>
          <w:lang w:val="nl-NL" w:eastAsia="nl-NL"/>
        </w:rPr>
        <w:drawing>
          <wp:inline distT="0" distB="0" distL="0" distR="0">
            <wp:extent cx="2880000" cy="1979469"/>
            <wp:effectExtent l="19050" t="19050" r="15875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79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3366" w:rsidRPr="00A63366" w:rsidRDefault="00A63366" w:rsidP="00A63366"/>
    <w:p w:rsidR="00A63366" w:rsidRDefault="000D2302" w:rsidP="00A63366">
      <w:r>
        <w:lastRenderedPageBreak/>
        <w:t>7</w:t>
      </w:r>
      <w:r w:rsidR="00A63366" w:rsidRPr="00A63366">
        <w:t xml:space="preserve">. Try to find around you models of </w:t>
      </w:r>
      <w:r w:rsidR="00E777DD" w:rsidRPr="00A63366">
        <w:t>intended</w:t>
      </w:r>
      <w:r w:rsidR="00A63366" w:rsidRPr="00A63366">
        <w:t xml:space="preserve"> snowflakes which are wrong. Explain what is wrong about</w:t>
      </w:r>
      <w:r w:rsidR="00E777DD">
        <w:t xml:space="preserve"> </w:t>
      </w:r>
      <w:r w:rsidR="00A63366" w:rsidRPr="00A63366">
        <w:t>them.</w:t>
      </w:r>
    </w:p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Pr="00A63366" w:rsidRDefault="00E777DD" w:rsidP="00A63366"/>
    <w:p w:rsidR="00A63366" w:rsidRDefault="000D2302" w:rsidP="00A63366">
      <w:r>
        <w:t>8</w:t>
      </w:r>
      <w:r w:rsidR="00A63366" w:rsidRPr="00A63366">
        <w:t>. Create your own problem dealing with snowflakes.</w:t>
      </w:r>
    </w:p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Pr="00A63366" w:rsidRDefault="00E777DD" w:rsidP="00A63366"/>
    <w:p w:rsidR="00E777DD" w:rsidRDefault="000D2302" w:rsidP="00A63366">
      <w:r>
        <w:t>9</w:t>
      </w:r>
      <w:r w:rsidR="00A63366" w:rsidRPr="00A63366">
        <w:t>. Try to find explanations of th</w:t>
      </w:r>
      <w:bookmarkStart w:id="0" w:name="_GoBack"/>
      <w:bookmarkEnd w:id="0"/>
      <w:r w:rsidR="00A63366" w:rsidRPr="00A63366">
        <w:t xml:space="preserve">e following questions: </w:t>
      </w:r>
    </w:p>
    <w:p w:rsidR="00A63366" w:rsidRPr="00A63366" w:rsidRDefault="00A63366" w:rsidP="00E777DD">
      <w:pPr>
        <w:pStyle w:val="ListParagraph"/>
        <w:numPr>
          <w:ilvl w:val="0"/>
          <w:numId w:val="3"/>
        </w:numPr>
      </w:pPr>
      <w:r w:rsidRPr="00A63366">
        <w:t>Why do the snowflakes have 6-fold symmetry?</w:t>
      </w:r>
    </w:p>
    <w:p w:rsidR="00E777DD" w:rsidRDefault="00A63366" w:rsidP="00E777DD">
      <w:pPr>
        <w:pStyle w:val="ListParagraph"/>
        <w:numPr>
          <w:ilvl w:val="0"/>
          <w:numId w:val="3"/>
        </w:numPr>
      </w:pPr>
      <w:r w:rsidRPr="00A63366">
        <w:t xml:space="preserve">Which factors influence the development of the snowflake? </w:t>
      </w:r>
    </w:p>
    <w:p w:rsidR="00E777DD" w:rsidRDefault="00A63366" w:rsidP="00E777DD">
      <w:pPr>
        <w:pStyle w:val="ListParagraph"/>
        <w:numPr>
          <w:ilvl w:val="0"/>
          <w:numId w:val="3"/>
        </w:numPr>
      </w:pPr>
      <w:r w:rsidRPr="00A63366">
        <w:t xml:space="preserve">Is there red snow, why? </w:t>
      </w:r>
    </w:p>
    <w:p w:rsidR="00A63366" w:rsidRDefault="00A63366" w:rsidP="00E777DD">
      <w:pPr>
        <w:pStyle w:val="ListParagraph"/>
        <w:numPr>
          <w:ilvl w:val="0"/>
          <w:numId w:val="3"/>
        </w:numPr>
      </w:pPr>
      <w:r w:rsidRPr="00A63366">
        <w:t>How to take a picture of</w:t>
      </w:r>
      <w:r w:rsidR="00E777DD">
        <w:t xml:space="preserve"> </w:t>
      </w:r>
      <w:r w:rsidRPr="00A63366">
        <w:t>a snowflake?</w:t>
      </w:r>
    </w:p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Default="00E777DD" w:rsidP="00A63366"/>
    <w:p w:rsidR="00E777DD" w:rsidRPr="00A63366" w:rsidRDefault="00E777DD" w:rsidP="00A63366"/>
    <w:p w:rsidR="00A63366" w:rsidRPr="00A63366" w:rsidRDefault="00A63366" w:rsidP="00A63366">
      <w:r w:rsidRPr="00A63366">
        <w:t>11. And if you are already impatient to touch real snow, you could follow the example of the great English</w:t>
      </w:r>
      <w:r w:rsidR="00E777DD">
        <w:t xml:space="preserve"> </w:t>
      </w:r>
      <w:r w:rsidRPr="00A63366">
        <w:t>painter on snow Simon Beck?</w:t>
      </w:r>
    </w:p>
    <w:p w:rsidR="00A63366" w:rsidRDefault="000D2302" w:rsidP="00A63366">
      <w:hyperlink r:id="rId13" w:history="1">
        <w:r w:rsidR="00E777DD" w:rsidRPr="00813AFF">
          <w:rPr>
            <w:rStyle w:val="Hyperlink"/>
          </w:rPr>
          <w:t>https://www.facebook.com/media/set/?set=a.10151187106064109.449370.98894589108&amp;type=1</w:t>
        </w:r>
      </w:hyperlink>
    </w:p>
    <w:p w:rsidR="00DD073C" w:rsidRDefault="000D2302" w:rsidP="00A63366">
      <w:hyperlink r:id="rId14" w:history="1">
        <w:r w:rsidR="00E777DD" w:rsidRPr="00813AFF">
          <w:rPr>
            <w:rStyle w:val="Hyperlink"/>
          </w:rPr>
          <w:t>https://www.facebook.com/snowart8848</w:t>
        </w:r>
      </w:hyperlink>
    </w:p>
    <w:p w:rsidR="00E777DD" w:rsidRPr="00A63366" w:rsidRDefault="00E777DD" w:rsidP="00A63366"/>
    <w:sectPr w:rsidR="00E777DD" w:rsidRPr="00A6336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66" w:rsidRDefault="00A63366" w:rsidP="00A63366">
      <w:pPr>
        <w:spacing w:after="0" w:line="240" w:lineRule="auto"/>
      </w:pPr>
      <w:r>
        <w:separator/>
      </w:r>
    </w:p>
  </w:endnote>
  <w:endnote w:type="continuationSeparator" w:id="0">
    <w:p w:rsidR="00A63366" w:rsidRDefault="00A63366" w:rsidP="00A6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6" w:rsidRPr="001358B5" w:rsidRDefault="00A63366" w:rsidP="00A63366">
    <w:pPr>
      <w:pStyle w:val="Footer"/>
      <w:rPr>
        <w:i/>
        <w:sz w:val="16"/>
        <w:szCs w:val="16"/>
        <w:lang w:val="fr-FR"/>
      </w:rPr>
    </w:pPr>
    <w:r w:rsidRPr="001358B5">
      <w:rPr>
        <w:i/>
        <w:sz w:val="16"/>
        <w:szCs w:val="16"/>
        <w:lang w:val="fr-FR"/>
      </w:rPr>
      <w:t xml:space="preserve">CC BY-SA </w:t>
    </w:r>
    <w:proofErr w:type="spellStart"/>
    <w:r w:rsidRPr="001358B5">
      <w:rPr>
        <w:i/>
        <w:sz w:val="16"/>
        <w:szCs w:val="16"/>
        <w:lang w:val="fr-FR"/>
      </w:rPr>
      <w:t>mascil</w:t>
    </w:r>
    <w:proofErr w:type="spellEnd"/>
    <w:r w:rsidRPr="001358B5">
      <w:rPr>
        <w:i/>
        <w:sz w:val="16"/>
        <w:szCs w:val="16"/>
        <w:lang w:val="fr-FR"/>
      </w:rPr>
      <w:t xml:space="preserve"> consortium 2014</w:t>
    </w:r>
  </w:p>
  <w:p w:rsidR="00A63366" w:rsidRPr="001358B5" w:rsidRDefault="00A63366" w:rsidP="00A63366">
    <w:pPr>
      <w:pStyle w:val="Footer"/>
      <w:rPr>
        <w:sz w:val="16"/>
        <w:szCs w:val="16"/>
        <w:lang w:val="fr-FR"/>
      </w:rPr>
    </w:pPr>
  </w:p>
  <w:p w:rsidR="00A63366" w:rsidRDefault="00A6336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3BE5E27" wp14:editId="192EE81F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6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92B">
      <w:rPr>
        <w:sz w:val="16"/>
        <w:szCs w:val="16"/>
      </w:rPr>
      <w:t xml:space="preserve">The </w:t>
    </w:r>
    <w:proofErr w:type="spellStart"/>
    <w:r w:rsidRPr="005D792B">
      <w:rPr>
        <w:sz w:val="16"/>
        <w:szCs w:val="16"/>
      </w:rPr>
      <w:t>mascil</w:t>
    </w:r>
    <w:proofErr w:type="spellEnd"/>
    <w:r w:rsidRPr="005D792B">
      <w:rPr>
        <w:sz w:val="16"/>
        <w:szCs w:val="16"/>
      </w:rPr>
      <w:t xml:space="preserve"> project has received funding from the European Union’s Seventh Framework </w:t>
    </w:r>
    <w:proofErr w:type="spellStart"/>
    <w:r w:rsidRPr="005D792B">
      <w:rPr>
        <w:sz w:val="16"/>
        <w:szCs w:val="16"/>
      </w:rPr>
      <w:t>Programme</w:t>
    </w:r>
    <w:proofErr w:type="spellEnd"/>
    <w:r w:rsidRPr="005D792B">
      <w:rPr>
        <w:sz w:val="16"/>
        <w:szCs w:val="16"/>
      </w:rPr>
      <w:t xml:space="preserve"> for research, technological development and demonstration under grant agreement no 320</w:t>
    </w:r>
    <w:r>
      <w:rPr>
        <w:sz w:val="16"/>
        <w:szCs w:val="16"/>
      </w:rPr>
      <w:t> </w:t>
    </w:r>
    <w:r w:rsidRPr="005D792B">
      <w:rPr>
        <w:sz w:val="16"/>
        <w:szCs w:val="16"/>
      </w:rPr>
      <w:t>693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66" w:rsidRDefault="00A63366" w:rsidP="00A63366">
      <w:pPr>
        <w:spacing w:after="0" w:line="240" w:lineRule="auto"/>
      </w:pPr>
      <w:r>
        <w:separator/>
      </w:r>
    </w:p>
  </w:footnote>
  <w:footnote w:type="continuationSeparator" w:id="0">
    <w:p w:rsidR="00A63366" w:rsidRDefault="00A63366" w:rsidP="00A6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6" w:rsidRDefault="00A63366" w:rsidP="00A63366">
    <w:pPr>
      <w:pStyle w:val="Header"/>
      <w:jc w:val="right"/>
    </w:pPr>
    <w:r>
      <w:rPr>
        <w:rFonts w:ascii="Arial" w:hAnsi="Arial" w:cs="Arial"/>
        <w:b/>
        <w:noProof/>
        <w:sz w:val="32"/>
        <w:szCs w:val="32"/>
        <w:lang w:val="nl-NL" w:eastAsia="nl-NL"/>
      </w:rPr>
      <w:drawing>
        <wp:inline distT="0" distB="0" distL="0" distR="0" wp14:anchorId="164FFE3A" wp14:editId="15D8A621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0B0"/>
    <w:multiLevelType w:val="hybridMultilevel"/>
    <w:tmpl w:val="A7E45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5043"/>
    <w:multiLevelType w:val="hybridMultilevel"/>
    <w:tmpl w:val="DE447894"/>
    <w:lvl w:ilvl="0" w:tplc="9D345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C0DFE"/>
    <w:multiLevelType w:val="hybridMultilevel"/>
    <w:tmpl w:val="003AEF4A"/>
    <w:lvl w:ilvl="0" w:tplc="9D345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66"/>
    <w:rsid w:val="00034420"/>
    <w:rsid w:val="0004714D"/>
    <w:rsid w:val="00055EE3"/>
    <w:rsid w:val="000742CA"/>
    <w:rsid w:val="000776AE"/>
    <w:rsid w:val="000B633D"/>
    <w:rsid w:val="000D2302"/>
    <w:rsid w:val="000D60BA"/>
    <w:rsid w:val="000E2CB5"/>
    <w:rsid w:val="000F357E"/>
    <w:rsid w:val="00102733"/>
    <w:rsid w:val="001460D2"/>
    <w:rsid w:val="00186128"/>
    <w:rsid w:val="001968AB"/>
    <w:rsid w:val="001A4BCD"/>
    <w:rsid w:val="001D747E"/>
    <w:rsid w:val="001E594D"/>
    <w:rsid w:val="002111B0"/>
    <w:rsid w:val="0021411A"/>
    <w:rsid w:val="00214614"/>
    <w:rsid w:val="002214B1"/>
    <w:rsid w:val="00226356"/>
    <w:rsid w:val="002373D2"/>
    <w:rsid w:val="00244375"/>
    <w:rsid w:val="002535ED"/>
    <w:rsid w:val="00264E88"/>
    <w:rsid w:val="00271F48"/>
    <w:rsid w:val="00297F1C"/>
    <w:rsid w:val="002A1289"/>
    <w:rsid w:val="002A76EA"/>
    <w:rsid w:val="002B485B"/>
    <w:rsid w:val="002B64C1"/>
    <w:rsid w:val="002C0AA9"/>
    <w:rsid w:val="002C4AC6"/>
    <w:rsid w:val="002C788E"/>
    <w:rsid w:val="002D174E"/>
    <w:rsid w:val="002F1B63"/>
    <w:rsid w:val="002F1EC9"/>
    <w:rsid w:val="003027AB"/>
    <w:rsid w:val="00355201"/>
    <w:rsid w:val="00376196"/>
    <w:rsid w:val="0037716E"/>
    <w:rsid w:val="003E1C0E"/>
    <w:rsid w:val="00403822"/>
    <w:rsid w:val="004530E6"/>
    <w:rsid w:val="00476216"/>
    <w:rsid w:val="00481213"/>
    <w:rsid w:val="0049604F"/>
    <w:rsid w:val="004C483B"/>
    <w:rsid w:val="00536C29"/>
    <w:rsid w:val="005568B9"/>
    <w:rsid w:val="005609C7"/>
    <w:rsid w:val="00581B4A"/>
    <w:rsid w:val="00590095"/>
    <w:rsid w:val="005903B7"/>
    <w:rsid w:val="005A58E5"/>
    <w:rsid w:val="005B2F26"/>
    <w:rsid w:val="005B56C8"/>
    <w:rsid w:val="005F2B4E"/>
    <w:rsid w:val="00604A75"/>
    <w:rsid w:val="00606A83"/>
    <w:rsid w:val="006144BC"/>
    <w:rsid w:val="00654325"/>
    <w:rsid w:val="00670AD8"/>
    <w:rsid w:val="00690E3E"/>
    <w:rsid w:val="00693E40"/>
    <w:rsid w:val="00696ACD"/>
    <w:rsid w:val="006B3686"/>
    <w:rsid w:val="006B768D"/>
    <w:rsid w:val="006C4D12"/>
    <w:rsid w:val="006E0299"/>
    <w:rsid w:val="006F1F71"/>
    <w:rsid w:val="006F3CC9"/>
    <w:rsid w:val="006F7649"/>
    <w:rsid w:val="0072630A"/>
    <w:rsid w:val="007266E4"/>
    <w:rsid w:val="00760B6D"/>
    <w:rsid w:val="007821EF"/>
    <w:rsid w:val="007934EA"/>
    <w:rsid w:val="00794D09"/>
    <w:rsid w:val="007972D9"/>
    <w:rsid w:val="007C0026"/>
    <w:rsid w:val="007E68FA"/>
    <w:rsid w:val="007F7794"/>
    <w:rsid w:val="00825F13"/>
    <w:rsid w:val="00834C2F"/>
    <w:rsid w:val="00836488"/>
    <w:rsid w:val="008643CB"/>
    <w:rsid w:val="00865193"/>
    <w:rsid w:val="00867C9C"/>
    <w:rsid w:val="00891F1D"/>
    <w:rsid w:val="008B4EFF"/>
    <w:rsid w:val="008B5F94"/>
    <w:rsid w:val="008B708D"/>
    <w:rsid w:val="008E2EA8"/>
    <w:rsid w:val="008F50B5"/>
    <w:rsid w:val="00900D8A"/>
    <w:rsid w:val="0090726D"/>
    <w:rsid w:val="00917D8A"/>
    <w:rsid w:val="009578FC"/>
    <w:rsid w:val="009828E0"/>
    <w:rsid w:val="009A1E43"/>
    <w:rsid w:val="009B43A0"/>
    <w:rsid w:val="009C516E"/>
    <w:rsid w:val="009F3710"/>
    <w:rsid w:val="00A014E3"/>
    <w:rsid w:val="00A43FE3"/>
    <w:rsid w:val="00A47FEF"/>
    <w:rsid w:val="00A563AB"/>
    <w:rsid w:val="00A63366"/>
    <w:rsid w:val="00A704C9"/>
    <w:rsid w:val="00A75C25"/>
    <w:rsid w:val="00A768F7"/>
    <w:rsid w:val="00A91880"/>
    <w:rsid w:val="00A951CF"/>
    <w:rsid w:val="00AA2F5E"/>
    <w:rsid w:val="00AC451F"/>
    <w:rsid w:val="00AC4A90"/>
    <w:rsid w:val="00AE0A7E"/>
    <w:rsid w:val="00AE2B3F"/>
    <w:rsid w:val="00AE47FD"/>
    <w:rsid w:val="00AE4B27"/>
    <w:rsid w:val="00AF7D8F"/>
    <w:rsid w:val="00B066D7"/>
    <w:rsid w:val="00B11047"/>
    <w:rsid w:val="00B129FD"/>
    <w:rsid w:val="00B2302B"/>
    <w:rsid w:val="00B253E3"/>
    <w:rsid w:val="00B30A00"/>
    <w:rsid w:val="00B36CB0"/>
    <w:rsid w:val="00B91046"/>
    <w:rsid w:val="00B921B9"/>
    <w:rsid w:val="00B95152"/>
    <w:rsid w:val="00BB5AD9"/>
    <w:rsid w:val="00BD2B05"/>
    <w:rsid w:val="00BE5E51"/>
    <w:rsid w:val="00C00792"/>
    <w:rsid w:val="00C36419"/>
    <w:rsid w:val="00C41314"/>
    <w:rsid w:val="00C65056"/>
    <w:rsid w:val="00C83B33"/>
    <w:rsid w:val="00CA0CBF"/>
    <w:rsid w:val="00CA2B27"/>
    <w:rsid w:val="00CA66ED"/>
    <w:rsid w:val="00CE5F14"/>
    <w:rsid w:val="00CF29EA"/>
    <w:rsid w:val="00CF49B0"/>
    <w:rsid w:val="00CF752F"/>
    <w:rsid w:val="00D12667"/>
    <w:rsid w:val="00D2046B"/>
    <w:rsid w:val="00D25D20"/>
    <w:rsid w:val="00D64E68"/>
    <w:rsid w:val="00DC708C"/>
    <w:rsid w:val="00DD073C"/>
    <w:rsid w:val="00DD4C36"/>
    <w:rsid w:val="00DE211E"/>
    <w:rsid w:val="00DE375F"/>
    <w:rsid w:val="00DF64C5"/>
    <w:rsid w:val="00E01517"/>
    <w:rsid w:val="00E0478A"/>
    <w:rsid w:val="00E2467C"/>
    <w:rsid w:val="00E303BC"/>
    <w:rsid w:val="00E35193"/>
    <w:rsid w:val="00E361B7"/>
    <w:rsid w:val="00E57690"/>
    <w:rsid w:val="00E6733C"/>
    <w:rsid w:val="00E6742D"/>
    <w:rsid w:val="00E777DD"/>
    <w:rsid w:val="00E800A6"/>
    <w:rsid w:val="00E825AF"/>
    <w:rsid w:val="00E90DB0"/>
    <w:rsid w:val="00EA4702"/>
    <w:rsid w:val="00EA7296"/>
    <w:rsid w:val="00EB1117"/>
    <w:rsid w:val="00EB28F9"/>
    <w:rsid w:val="00EB6169"/>
    <w:rsid w:val="00ED205B"/>
    <w:rsid w:val="00ED76E5"/>
    <w:rsid w:val="00EE71E2"/>
    <w:rsid w:val="00F0724B"/>
    <w:rsid w:val="00F47F9C"/>
    <w:rsid w:val="00F97F22"/>
    <w:rsid w:val="00FA70E3"/>
    <w:rsid w:val="00FB1900"/>
    <w:rsid w:val="00FC7143"/>
    <w:rsid w:val="00FD5D06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3"/>
    <w:pPr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143"/>
    <w:pPr>
      <w:keepNext/>
      <w:keepLines/>
      <w:spacing w:before="200" w:after="0" w:line="240" w:lineRule="auto"/>
      <w:contextualSpacing w:val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E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C7143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6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6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33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4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3"/>
    <w:pPr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143"/>
    <w:pPr>
      <w:keepNext/>
      <w:keepLines/>
      <w:spacing w:before="200" w:after="0" w:line="240" w:lineRule="auto"/>
      <w:contextualSpacing w:val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E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C7143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6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6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33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4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owflakes.barkleyus.com" TargetMode="External"/><Relationship Id="rId13" Type="http://schemas.openxmlformats.org/officeDocument/2006/relationships/hyperlink" Target="https://www.facebook.com/media/set/?set=a.10151187106064109.449370.98894589108&amp;type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math.bas.bg/omi/cabinet/content/bg/html/d22051.html" TargetMode="External"/><Relationship Id="rId14" Type="http://schemas.openxmlformats.org/officeDocument/2006/relationships/hyperlink" Target="https://www.facebook.com/snowart88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BE6CEA82.dotm</Template>
  <TotalTime>0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Abels, Mieke</dc:creator>
  <cp:lastModifiedBy>Abels, Mieke</cp:lastModifiedBy>
  <cp:revision>3</cp:revision>
  <cp:lastPrinted>2016-10-07T13:13:00Z</cp:lastPrinted>
  <dcterms:created xsi:type="dcterms:W3CDTF">2016-10-07T12:59:00Z</dcterms:created>
  <dcterms:modified xsi:type="dcterms:W3CDTF">2016-10-07T13:46:00Z</dcterms:modified>
</cp:coreProperties>
</file>