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DA" w:rsidRPr="00E77326" w:rsidRDefault="004B53AD" w:rsidP="00D44C00">
      <w:pPr>
        <w:rPr>
          <w:b/>
          <w:bCs/>
          <w:caps/>
          <w:color w:val="FF0000"/>
          <w:sz w:val="36"/>
          <w:szCs w:val="36"/>
          <w:lang w:val="bg-BG"/>
        </w:rPr>
      </w:pPr>
      <w:r>
        <w:rPr>
          <w:b/>
          <w:bCs/>
          <w:caps/>
          <w:color w:val="FF0000"/>
          <w:sz w:val="36"/>
          <w:szCs w:val="36"/>
          <w:lang w:val="en-GB"/>
        </w:rPr>
        <w:t xml:space="preserve">Pottery: </w:t>
      </w:r>
      <w:r w:rsidR="007537FC" w:rsidRPr="00D35A36">
        <w:rPr>
          <w:b/>
          <w:bCs/>
          <w:caps/>
          <w:color w:val="FF0000"/>
          <w:sz w:val="36"/>
          <w:szCs w:val="36"/>
          <w:lang w:val="en-GB"/>
        </w:rPr>
        <w:t>Helping the arch</w:t>
      </w:r>
      <w:r w:rsidR="009420DC">
        <w:rPr>
          <w:b/>
          <w:bCs/>
          <w:caps/>
          <w:color w:val="FF0000"/>
          <w:sz w:val="36"/>
          <w:szCs w:val="36"/>
          <w:lang w:val="en-GB"/>
        </w:rPr>
        <w:t>A</w:t>
      </w:r>
      <w:r w:rsidR="007537FC" w:rsidRPr="00D35A36">
        <w:rPr>
          <w:b/>
          <w:bCs/>
          <w:caps/>
          <w:color w:val="FF0000"/>
          <w:sz w:val="36"/>
          <w:szCs w:val="36"/>
          <w:lang w:val="en-GB"/>
        </w:rPr>
        <w:t>eologists</w:t>
      </w:r>
    </w:p>
    <w:p w:rsidR="00E92245" w:rsidRDefault="00E92245" w:rsidP="00E92245">
      <w:pPr>
        <w:pStyle w:val="NormalWeb"/>
        <w:spacing w:before="0" w:beforeAutospacing="0" w:after="0" w:afterAutospacing="0"/>
        <w:jc w:val="center"/>
        <w:rPr>
          <w:rStyle w:val="Hyperlink"/>
          <w:sz w:val="28"/>
          <w:szCs w:val="28"/>
          <w:lang w:val="en-US"/>
        </w:rPr>
      </w:pPr>
    </w:p>
    <w:p w:rsidR="004A3642" w:rsidRDefault="004A3642" w:rsidP="00E92245">
      <w:pPr>
        <w:pStyle w:val="NormalWeb"/>
        <w:spacing w:before="0" w:beforeAutospacing="0" w:after="0" w:afterAutospacing="0"/>
        <w:jc w:val="center"/>
        <w:rPr>
          <w:rStyle w:val="Hyperlink"/>
          <w:sz w:val="28"/>
          <w:szCs w:val="28"/>
          <w:lang w:val="en-US"/>
        </w:rPr>
      </w:pPr>
    </w:p>
    <w:p w:rsidR="004A3642" w:rsidRDefault="004A3642" w:rsidP="00E92245">
      <w:pPr>
        <w:pStyle w:val="NormalWeb"/>
        <w:spacing w:before="0" w:beforeAutospacing="0" w:after="0" w:afterAutospacing="0"/>
        <w:jc w:val="center"/>
        <w:rPr>
          <w:rStyle w:val="Hyperlink"/>
          <w:sz w:val="28"/>
          <w:szCs w:val="28"/>
          <w:lang w:val="en-US"/>
        </w:rPr>
      </w:pPr>
    </w:p>
    <w:p w:rsidR="004A3642" w:rsidRDefault="004A3642" w:rsidP="00E92245">
      <w:pPr>
        <w:pStyle w:val="NormalWeb"/>
        <w:spacing w:before="0" w:beforeAutospacing="0" w:after="0" w:afterAutospacing="0"/>
        <w:jc w:val="center"/>
        <w:rPr>
          <w:rStyle w:val="Hyperlink"/>
          <w:sz w:val="28"/>
          <w:szCs w:val="28"/>
          <w:lang w:val="en-US"/>
        </w:rPr>
      </w:pPr>
      <w:bookmarkStart w:id="0" w:name="_GoBack"/>
      <w:bookmarkEnd w:id="0"/>
    </w:p>
    <w:p w:rsidR="0080421C" w:rsidRPr="00CE7A77" w:rsidRDefault="0080421C" w:rsidP="00CE7A77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520E45" w:rsidRPr="004A3642" w:rsidRDefault="004A3642" w:rsidP="004A36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nl-NL" w:eastAsia="nl-NL"/>
        </w:rPr>
        <w:lastRenderedPageBreak/>
        <w:drawing>
          <wp:inline distT="0" distB="0" distL="0" distR="0">
            <wp:extent cx="3200400" cy="3481689"/>
            <wp:effectExtent l="0" t="0" r="0" b="5080"/>
            <wp:docPr id="10" name="Picture 10" descr="O:\BETA\Instituut\FI\_Public\Projecten\Mascil\wp3_materials\2015nov_mieke\images_pottery\pl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ETA\Instituut\FI\_Public\Projecten\Mascil\wp3_materials\2015nov_mieke\images_pottery\plat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8" cy="348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E45" w:rsidRPr="004A3642" w:rsidSect="00052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26" w:rsidRDefault="00456226" w:rsidP="00D35A36">
      <w:r>
        <w:separator/>
      </w:r>
    </w:p>
  </w:endnote>
  <w:endnote w:type="continuationSeparator" w:id="0">
    <w:p w:rsidR="00456226" w:rsidRDefault="00456226" w:rsidP="00D3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AD" w:rsidRDefault="004B5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AD" w:rsidRPr="00963338" w:rsidRDefault="00785592" w:rsidP="004B53AD">
    <w:pPr>
      <w:pStyle w:val="Beschriftung1"/>
      <w:tabs>
        <w:tab w:val="right" w:pos="9072"/>
      </w:tabs>
      <w:rPr>
        <w:rFonts w:ascii="Times New Roman" w:hAnsi="Times New Roman"/>
        <w:sz w:val="20"/>
        <w:szCs w:val="20"/>
        <w:lang w:val="en-GB"/>
      </w:rPr>
    </w:pPr>
    <w:r w:rsidRPr="00963338">
      <w:rPr>
        <w:rFonts w:ascii="Times New Roman" w:hAnsi="Times New Roman"/>
        <w:sz w:val="20"/>
        <w:szCs w:val="20"/>
        <w:lang w:val="en-GB"/>
      </w:rPr>
      <w:t xml:space="preserve">Pottery: </w:t>
    </w:r>
    <w:r w:rsidR="004B53AD" w:rsidRPr="00963338">
      <w:rPr>
        <w:rFonts w:ascii="Times New Roman" w:hAnsi="Times New Roman"/>
        <w:sz w:val="20"/>
        <w:szCs w:val="20"/>
        <w:lang w:val="en-GB"/>
      </w:rPr>
      <w:t xml:space="preserve">Helping the </w:t>
    </w:r>
    <w:proofErr w:type="spellStart"/>
    <w:r w:rsidRPr="00963338">
      <w:rPr>
        <w:rFonts w:ascii="Times New Roman" w:hAnsi="Times New Roman"/>
        <w:sz w:val="20"/>
        <w:szCs w:val="20"/>
        <w:lang w:val="en-GB"/>
      </w:rPr>
      <w:t>A</w:t>
    </w:r>
    <w:r w:rsidR="004B53AD" w:rsidRPr="00963338">
      <w:rPr>
        <w:rFonts w:ascii="Times New Roman" w:hAnsi="Times New Roman"/>
        <w:sz w:val="20"/>
        <w:szCs w:val="20"/>
        <w:lang w:val="en-GB"/>
      </w:rPr>
      <w:t>rcheologists</w:t>
    </w:r>
    <w:proofErr w:type="spellEnd"/>
    <w:r w:rsidR="004B53AD" w:rsidRPr="00963338">
      <w:rPr>
        <w:rFonts w:ascii="Times New Roman" w:hAnsi="Times New Roman"/>
        <w:sz w:val="20"/>
        <w:szCs w:val="20"/>
        <w:lang w:val="en-GB"/>
      </w:rPr>
      <w:t>, cc by-</w:t>
    </w:r>
    <w:proofErr w:type="spellStart"/>
    <w:r w:rsidR="004B53AD" w:rsidRPr="00963338">
      <w:rPr>
        <w:rFonts w:ascii="Times New Roman" w:hAnsi="Times New Roman"/>
        <w:sz w:val="20"/>
        <w:szCs w:val="20"/>
        <w:lang w:val="en-GB"/>
      </w:rPr>
      <w:t>nc</w:t>
    </w:r>
    <w:proofErr w:type="spellEnd"/>
    <w:r w:rsidR="004B53AD" w:rsidRPr="00963338">
      <w:rPr>
        <w:rFonts w:ascii="Times New Roman" w:hAnsi="Times New Roman"/>
        <w:sz w:val="20"/>
        <w:szCs w:val="20"/>
        <w:lang w:val="en-GB"/>
      </w:rPr>
      <w:t>-</w:t>
    </w:r>
    <w:proofErr w:type="spellStart"/>
    <w:r w:rsidR="004B53AD" w:rsidRPr="00963338">
      <w:rPr>
        <w:rFonts w:ascii="Times New Roman" w:hAnsi="Times New Roman"/>
        <w:sz w:val="20"/>
        <w:szCs w:val="20"/>
        <w:lang w:val="en-GB"/>
      </w:rPr>
      <w:t>sa</w:t>
    </w:r>
    <w:proofErr w:type="spellEnd"/>
    <w:r w:rsidR="004B53AD" w:rsidRPr="00963338">
      <w:rPr>
        <w:rFonts w:ascii="Times New Roman" w:hAnsi="Times New Roman"/>
        <w:sz w:val="20"/>
        <w:szCs w:val="20"/>
        <w:lang w:val="en-GB"/>
      </w:rPr>
      <w:t xml:space="preserve"> 4.0 </w:t>
    </w:r>
    <w:proofErr w:type="spellStart"/>
    <w:r w:rsidR="004B53AD" w:rsidRPr="00963338">
      <w:rPr>
        <w:rFonts w:ascii="Times New Roman" w:hAnsi="Times New Roman"/>
        <w:sz w:val="20"/>
        <w:szCs w:val="20"/>
        <w:lang w:val="en-GB"/>
      </w:rPr>
      <w:t>mascil</w:t>
    </w:r>
    <w:proofErr w:type="spellEnd"/>
    <w:r w:rsidR="004B53AD" w:rsidRPr="00963338">
      <w:rPr>
        <w:rFonts w:ascii="Times New Roman" w:hAnsi="Times New Roman"/>
        <w:sz w:val="20"/>
        <w:szCs w:val="20"/>
        <w:lang w:val="en-GB"/>
      </w:rPr>
      <w:t xml:space="preserve"> 201</w:t>
    </w:r>
    <w:r w:rsidRPr="00963338">
      <w:rPr>
        <w:rFonts w:ascii="Times New Roman" w:hAnsi="Times New Roman"/>
        <w:sz w:val="20"/>
        <w:szCs w:val="20"/>
        <w:lang w:val="en-GB"/>
      </w:rPr>
      <w:t>4</w:t>
    </w:r>
    <w:r w:rsidR="004B53AD" w:rsidRPr="00963338">
      <w:rPr>
        <w:rFonts w:ascii="Times New Roman" w:hAnsi="Times New Roman"/>
        <w:sz w:val="20"/>
        <w:szCs w:val="20"/>
        <w:lang w:val="en-GB"/>
      </w:rPr>
      <w:tab/>
      <w:t xml:space="preserve">p. </w:t>
    </w:r>
    <w:r w:rsidR="004B53AD" w:rsidRPr="00963338">
      <w:rPr>
        <w:rFonts w:ascii="Times New Roman" w:hAnsi="Times New Roman"/>
        <w:sz w:val="20"/>
        <w:szCs w:val="20"/>
        <w:lang w:val="en-GB"/>
      </w:rPr>
      <w:fldChar w:fldCharType="begin"/>
    </w:r>
    <w:r w:rsidR="004B53AD" w:rsidRPr="00963338">
      <w:rPr>
        <w:rFonts w:ascii="Times New Roman" w:hAnsi="Times New Roman"/>
        <w:sz w:val="20"/>
        <w:szCs w:val="20"/>
        <w:lang w:val="en-GB"/>
      </w:rPr>
      <w:instrText xml:space="preserve"> PAGE  \* Arabic  \* MERGEFORMAT </w:instrText>
    </w:r>
    <w:r w:rsidR="004B53AD" w:rsidRPr="00963338">
      <w:rPr>
        <w:rFonts w:ascii="Times New Roman" w:hAnsi="Times New Roman"/>
        <w:sz w:val="20"/>
        <w:szCs w:val="20"/>
        <w:lang w:val="en-GB"/>
      </w:rPr>
      <w:fldChar w:fldCharType="separate"/>
    </w:r>
    <w:r w:rsidR="004A3642">
      <w:rPr>
        <w:rFonts w:ascii="Times New Roman" w:hAnsi="Times New Roman"/>
        <w:noProof/>
        <w:sz w:val="20"/>
        <w:szCs w:val="20"/>
        <w:lang w:val="en-GB"/>
      </w:rPr>
      <w:t>5</w:t>
    </w:r>
    <w:r w:rsidR="004B53AD" w:rsidRPr="00963338">
      <w:rPr>
        <w:rFonts w:ascii="Times New Roman" w:hAnsi="Times New Roman"/>
        <w:sz w:val="20"/>
        <w:szCs w:val="20"/>
        <w:lang w:val="en-GB"/>
      </w:rPr>
      <w:fldChar w:fldCharType="end"/>
    </w:r>
  </w:p>
  <w:p w:rsidR="00D35A36" w:rsidRPr="004B53AD" w:rsidRDefault="00D35A36" w:rsidP="004B5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00" w:rsidRPr="004A3642" w:rsidRDefault="00D44C00" w:rsidP="00D44C00">
    <w:pPr>
      <w:pStyle w:val="textfooter"/>
      <w:rPr>
        <w:rFonts w:ascii="Times New Roman" w:hAnsi="Times New Roman" w:cs="Times New Roman"/>
        <w:i w:val="0"/>
        <w:lang w:val="fr-FR"/>
      </w:rPr>
    </w:pPr>
    <w:r w:rsidRPr="00963338">
      <w:rPr>
        <w:rFonts w:ascii="Times New Roman" w:hAnsi="Times New Roman" w:cs="Times New Roman"/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CC9D7E" wp14:editId="13C2B1F5">
              <wp:simplePos x="0" y="0"/>
              <wp:positionH relativeFrom="column">
                <wp:posOffset>2947035</wp:posOffset>
              </wp:positionH>
              <wp:positionV relativeFrom="paragraph">
                <wp:posOffset>-27305</wp:posOffset>
              </wp:positionV>
              <wp:extent cx="2562225" cy="895350"/>
              <wp:effectExtent l="0" t="0" r="9525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C00" w:rsidRPr="00753596" w:rsidRDefault="00D44C00" w:rsidP="00D44C00">
                          <w:pPr>
                            <w:jc w:val="right"/>
                            <w:rPr>
                              <w:lang w:val="en-US" w:eastAsia="en-US"/>
                            </w:rPr>
                          </w:pP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project has received fu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for res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earch, technological development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  <w:lang w:val="en-US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2.05pt;margin-top:-2.15pt;width:201.7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" stroked="f">
              <v:textbox>
                <w:txbxContent>
                  <w:p w:rsidR="00D44C00" w:rsidRPr="00753596" w:rsidRDefault="00D44C00" w:rsidP="00D44C00">
                    <w:pPr>
                      <w:pStyle w:val="BesuchterHyperlink"/>
                      <w:jc w:val="right"/>
                      <w:rPr>
                        <w:lang w:val="en-US" w:eastAsia="en-US"/>
                      </w:rPr>
                    </w:pPr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 w:val="16"/>
                        <w:szCs w:val="16"/>
                        <w:lang w:val="en-US"/>
                      </w:rPr>
                      <w:t>mascil</w:t>
                    </w:r>
                    <w:proofErr w:type="spellEnd"/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 project has received fu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nding from the European Union’s 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 w:val="16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 for res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earch, technological development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 xml:space="preserve"> and demonstration under grant agreement no 320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  <w:lang w:val="en-US"/>
                      </w:rPr>
                      <w:t>693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63338">
      <w:rPr>
        <w:rFonts w:ascii="Times New Roman" w:hAnsi="Times New Roman" w:cs="Times New Roman"/>
        <w:noProof/>
        <w:lang w:val="nl-NL" w:eastAsia="nl-NL"/>
      </w:rPr>
      <w:drawing>
        <wp:anchor distT="0" distB="0" distL="114300" distR="114300" simplePos="0" relativeHeight="251664384" behindDoc="0" locked="0" layoutInCell="1" allowOverlap="1" wp14:anchorId="2F31CCE9" wp14:editId="248ED65F">
          <wp:simplePos x="0" y="0"/>
          <wp:positionH relativeFrom="margin">
            <wp:posOffset>5514340</wp:posOffset>
          </wp:positionH>
          <wp:positionV relativeFrom="margin">
            <wp:posOffset>8653145</wp:posOffset>
          </wp:positionV>
          <wp:extent cx="816610" cy="533400"/>
          <wp:effectExtent l="0" t="0" r="2540" b="0"/>
          <wp:wrapSquare wrapText="bothSides"/>
          <wp:docPr id="1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642">
      <w:rPr>
        <w:rFonts w:ascii="Times New Roman" w:hAnsi="Times New Roman" w:cs="Times New Roman"/>
        <w:i w:val="0"/>
        <w:lang w:val="fr-FR"/>
      </w:rPr>
      <w:t>cc by-nc-sa 4.0 mascil 2014</w:t>
    </w:r>
  </w:p>
  <w:p w:rsidR="00D44C00" w:rsidRPr="004A3642" w:rsidRDefault="00D44C00" w:rsidP="00D44C00">
    <w:pPr>
      <w:pStyle w:val="textfooter"/>
      <w:jc w:val="both"/>
      <w:rPr>
        <w:rFonts w:ascii="Times New Roman" w:hAnsi="Times New Roman" w:cs="Times New Roman"/>
        <w:i w:val="0"/>
        <w:lang w:val="es-ES"/>
      </w:rPr>
    </w:pPr>
    <w:r w:rsidRPr="004A3642">
      <w:rPr>
        <w:rFonts w:ascii="Times New Roman" w:hAnsi="Times New Roman" w:cs="Times New Roman"/>
        <w:i w:val="0"/>
        <w:lang w:val="es-ES"/>
      </w:rPr>
      <w:t>Author: Toni Chehlarova, IMI-BA</w:t>
    </w:r>
    <w:r w:rsidR="00D16E8E" w:rsidRPr="004A3642">
      <w:rPr>
        <w:rFonts w:ascii="Times New Roman" w:hAnsi="Times New Roman" w:cs="Times New Roman"/>
        <w:i w:val="0"/>
        <w:lang w:val="es-ES"/>
      </w:rPr>
      <w:t>N</w:t>
    </w:r>
    <w:r w:rsidRPr="004A3642">
      <w:rPr>
        <w:rFonts w:ascii="Times New Roman" w:hAnsi="Times New Roman" w:cs="Times New Roman"/>
        <w:i w:val="0"/>
        <w:lang w:val="es-ES"/>
      </w:rPr>
      <w:t>, Bulgaria</w:t>
    </w:r>
  </w:p>
  <w:p w:rsidR="00D44C00" w:rsidRPr="004A3642" w:rsidRDefault="00D44C0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26" w:rsidRDefault="00456226" w:rsidP="00D35A36">
      <w:r>
        <w:separator/>
      </w:r>
    </w:p>
  </w:footnote>
  <w:footnote w:type="continuationSeparator" w:id="0">
    <w:p w:rsidR="00456226" w:rsidRDefault="00456226" w:rsidP="00D3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AD" w:rsidRDefault="004B5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36" w:rsidRDefault="004B53AD" w:rsidP="003E357B">
    <w:pPr>
      <w:pStyle w:val="Head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6432" behindDoc="0" locked="0" layoutInCell="1" allowOverlap="1" wp14:anchorId="4165C3B0" wp14:editId="78111BA3">
          <wp:simplePos x="0" y="0"/>
          <wp:positionH relativeFrom="column">
            <wp:posOffset>5038725</wp:posOffset>
          </wp:positionH>
          <wp:positionV relativeFrom="paragraph">
            <wp:posOffset>-93345</wp:posOffset>
          </wp:positionV>
          <wp:extent cx="920750" cy="469265"/>
          <wp:effectExtent l="0" t="0" r="0" b="698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5A36" w:rsidRDefault="00D35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B" w:rsidRDefault="0005202B" w:rsidP="0005202B">
    <w:pPr>
      <w:pStyle w:val="Head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4DE1D58B" wp14:editId="6BCA1D92">
          <wp:simplePos x="0" y="0"/>
          <wp:positionH relativeFrom="column">
            <wp:posOffset>4886325</wp:posOffset>
          </wp:positionH>
          <wp:positionV relativeFrom="paragraph">
            <wp:posOffset>-122555</wp:posOffset>
          </wp:positionV>
          <wp:extent cx="920750" cy="469265"/>
          <wp:effectExtent l="0" t="0" r="0" b="698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B8"/>
    <w:multiLevelType w:val="hybridMultilevel"/>
    <w:tmpl w:val="D60A0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AB3"/>
    <w:multiLevelType w:val="hybridMultilevel"/>
    <w:tmpl w:val="383CE4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0E57"/>
    <w:multiLevelType w:val="hybridMultilevel"/>
    <w:tmpl w:val="959E5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373F"/>
    <w:multiLevelType w:val="hybridMultilevel"/>
    <w:tmpl w:val="EB04A0E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71733E"/>
    <w:multiLevelType w:val="hybridMultilevel"/>
    <w:tmpl w:val="B5B2EAF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FBA"/>
    <w:multiLevelType w:val="multilevel"/>
    <w:tmpl w:val="0409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>
    <w:nsid w:val="29B711A4"/>
    <w:multiLevelType w:val="hybridMultilevel"/>
    <w:tmpl w:val="CD8E628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D83A42"/>
    <w:multiLevelType w:val="hybridMultilevel"/>
    <w:tmpl w:val="1966D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E0347"/>
    <w:multiLevelType w:val="hybridMultilevel"/>
    <w:tmpl w:val="21EA9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4B54"/>
    <w:multiLevelType w:val="hybridMultilevel"/>
    <w:tmpl w:val="49DABB14"/>
    <w:lvl w:ilvl="0" w:tplc="711A5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00298"/>
    <w:multiLevelType w:val="hybridMultilevel"/>
    <w:tmpl w:val="39189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F7067"/>
    <w:multiLevelType w:val="hybridMultilevel"/>
    <w:tmpl w:val="CB7012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D4BAD"/>
    <w:multiLevelType w:val="hybridMultilevel"/>
    <w:tmpl w:val="717AD150"/>
    <w:lvl w:ilvl="0" w:tplc="B4B06C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5EA2E78"/>
    <w:multiLevelType w:val="hybridMultilevel"/>
    <w:tmpl w:val="DF02D11E"/>
    <w:lvl w:ilvl="0" w:tplc="0402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4">
    <w:nsid w:val="591C4C0C"/>
    <w:multiLevelType w:val="hybridMultilevel"/>
    <w:tmpl w:val="359054A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92452"/>
    <w:multiLevelType w:val="hybridMultilevel"/>
    <w:tmpl w:val="D65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D4D9DE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67D73"/>
    <w:multiLevelType w:val="hybridMultilevel"/>
    <w:tmpl w:val="0B4A7FC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EB0083"/>
    <w:multiLevelType w:val="hybridMultilevel"/>
    <w:tmpl w:val="9A5A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43E39"/>
    <w:multiLevelType w:val="hybridMultilevel"/>
    <w:tmpl w:val="867EF63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5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12"/>
  </w:num>
  <w:num w:numId="16">
    <w:abstractNumId w:val="7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DA"/>
    <w:rsid w:val="00000357"/>
    <w:rsid w:val="0000046A"/>
    <w:rsid w:val="00000CE5"/>
    <w:rsid w:val="00000CEE"/>
    <w:rsid w:val="00000E2C"/>
    <w:rsid w:val="00000E6E"/>
    <w:rsid w:val="00001263"/>
    <w:rsid w:val="0000137F"/>
    <w:rsid w:val="00001B44"/>
    <w:rsid w:val="00001CB1"/>
    <w:rsid w:val="00001E58"/>
    <w:rsid w:val="00001E81"/>
    <w:rsid w:val="00001F76"/>
    <w:rsid w:val="00001F7A"/>
    <w:rsid w:val="00002084"/>
    <w:rsid w:val="0000221D"/>
    <w:rsid w:val="000023FF"/>
    <w:rsid w:val="000025C9"/>
    <w:rsid w:val="00002BDA"/>
    <w:rsid w:val="00002EB5"/>
    <w:rsid w:val="00002F51"/>
    <w:rsid w:val="00002FC7"/>
    <w:rsid w:val="0000324F"/>
    <w:rsid w:val="00003314"/>
    <w:rsid w:val="00003316"/>
    <w:rsid w:val="000035C3"/>
    <w:rsid w:val="000039A2"/>
    <w:rsid w:val="00003AE3"/>
    <w:rsid w:val="00004025"/>
    <w:rsid w:val="0000403E"/>
    <w:rsid w:val="0000409A"/>
    <w:rsid w:val="00004104"/>
    <w:rsid w:val="000044EB"/>
    <w:rsid w:val="00004611"/>
    <w:rsid w:val="000046CF"/>
    <w:rsid w:val="00004777"/>
    <w:rsid w:val="00004911"/>
    <w:rsid w:val="00004DAB"/>
    <w:rsid w:val="000050B9"/>
    <w:rsid w:val="000050E4"/>
    <w:rsid w:val="000052BB"/>
    <w:rsid w:val="00005322"/>
    <w:rsid w:val="000053B5"/>
    <w:rsid w:val="000054B7"/>
    <w:rsid w:val="000058B1"/>
    <w:rsid w:val="0000591D"/>
    <w:rsid w:val="0000595A"/>
    <w:rsid w:val="0000595B"/>
    <w:rsid w:val="000059AF"/>
    <w:rsid w:val="00005B4F"/>
    <w:rsid w:val="00005E44"/>
    <w:rsid w:val="00005F91"/>
    <w:rsid w:val="00006172"/>
    <w:rsid w:val="00006451"/>
    <w:rsid w:val="00006542"/>
    <w:rsid w:val="00006853"/>
    <w:rsid w:val="000069CB"/>
    <w:rsid w:val="000069DB"/>
    <w:rsid w:val="00006AC0"/>
    <w:rsid w:val="00006C16"/>
    <w:rsid w:val="00006F88"/>
    <w:rsid w:val="000072CB"/>
    <w:rsid w:val="000073FF"/>
    <w:rsid w:val="0000740C"/>
    <w:rsid w:val="000074CF"/>
    <w:rsid w:val="00007B02"/>
    <w:rsid w:val="00007B70"/>
    <w:rsid w:val="00007C9E"/>
    <w:rsid w:val="00007E6C"/>
    <w:rsid w:val="00007E9E"/>
    <w:rsid w:val="00010065"/>
    <w:rsid w:val="00010068"/>
    <w:rsid w:val="00010212"/>
    <w:rsid w:val="00010A2E"/>
    <w:rsid w:val="00010AEC"/>
    <w:rsid w:val="00010AF2"/>
    <w:rsid w:val="00010B2E"/>
    <w:rsid w:val="00010D36"/>
    <w:rsid w:val="000113A6"/>
    <w:rsid w:val="0001141A"/>
    <w:rsid w:val="0001149B"/>
    <w:rsid w:val="00011596"/>
    <w:rsid w:val="000117E6"/>
    <w:rsid w:val="00011844"/>
    <w:rsid w:val="00011CD6"/>
    <w:rsid w:val="00011EB1"/>
    <w:rsid w:val="00011EE2"/>
    <w:rsid w:val="00011FAC"/>
    <w:rsid w:val="0001207F"/>
    <w:rsid w:val="00012123"/>
    <w:rsid w:val="00012147"/>
    <w:rsid w:val="00012312"/>
    <w:rsid w:val="00012506"/>
    <w:rsid w:val="0001251A"/>
    <w:rsid w:val="00012818"/>
    <w:rsid w:val="00012861"/>
    <w:rsid w:val="000129A2"/>
    <w:rsid w:val="00012A10"/>
    <w:rsid w:val="00012AC8"/>
    <w:rsid w:val="00012C0B"/>
    <w:rsid w:val="00012D9F"/>
    <w:rsid w:val="00012F25"/>
    <w:rsid w:val="00012FC1"/>
    <w:rsid w:val="0001309D"/>
    <w:rsid w:val="000130D6"/>
    <w:rsid w:val="00013223"/>
    <w:rsid w:val="0001326D"/>
    <w:rsid w:val="00013427"/>
    <w:rsid w:val="0001359A"/>
    <w:rsid w:val="00013C42"/>
    <w:rsid w:val="00013DC3"/>
    <w:rsid w:val="000140E3"/>
    <w:rsid w:val="000145BE"/>
    <w:rsid w:val="00014650"/>
    <w:rsid w:val="000146D6"/>
    <w:rsid w:val="0001489B"/>
    <w:rsid w:val="00014B01"/>
    <w:rsid w:val="00014E70"/>
    <w:rsid w:val="00014E82"/>
    <w:rsid w:val="00014FDC"/>
    <w:rsid w:val="000151C2"/>
    <w:rsid w:val="0001526B"/>
    <w:rsid w:val="00015413"/>
    <w:rsid w:val="000156AC"/>
    <w:rsid w:val="00015A3C"/>
    <w:rsid w:val="00015CF9"/>
    <w:rsid w:val="00015FD6"/>
    <w:rsid w:val="00016084"/>
    <w:rsid w:val="00016139"/>
    <w:rsid w:val="00016263"/>
    <w:rsid w:val="0001627F"/>
    <w:rsid w:val="00016339"/>
    <w:rsid w:val="0001633A"/>
    <w:rsid w:val="000164FC"/>
    <w:rsid w:val="00016652"/>
    <w:rsid w:val="00016759"/>
    <w:rsid w:val="000167B1"/>
    <w:rsid w:val="00016A62"/>
    <w:rsid w:val="00016BA7"/>
    <w:rsid w:val="00016EE3"/>
    <w:rsid w:val="000172DA"/>
    <w:rsid w:val="00017461"/>
    <w:rsid w:val="00017677"/>
    <w:rsid w:val="00017CB0"/>
    <w:rsid w:val="00017CF8"/>
    <w:rsid w:val="00017FAB"/>
    <w:rsid w:val="000201F0"/>
    <w:rsid w:val="000209E3"/>
    <w:rsid w:val="00020ADB"/>
    <w:rsid w:val="00020B25"/>
    <w:rsid w:val="00020BA7"/>
    <w:rsid w:val="00020CAC"/>
    <w:rsid w:val="00020E78"/>
    <w:rsid w:val="00020F5A"/>
    <w:rsid w:val="00020F81"/>
    <w:rsid w:val="0002115D"/>
    <w:rsid w:val="000212A3"/>
    <w:rsid w:val="00021626"/>
    <w:rsid w:val="0002188B"/>
    <w:rsid w:val="00021A57"/>
    <w:rsid w:val="00021AD6"/>
    <w:rsid w:val="00021C30"/>
    <w:rsid w:val="00021EBD"/>
    <w:rsid w:val="00021FA3"/>
    <w:rsid w:val="0002210E"/>
    <w:rsid w:val="0002216E"/>
    <w:rsid w:val="00022172"/>
    <w:rsid w:val="000221F8"/>
    <w:rsid w:val="00022427"/>
    <w:rsid w:val="0002246F"/>
    <w:rsid w:val="000226B1"/>
    <w:rsid w:val="000227D5"/>
    <w:rsid w:val="0002297E"/>
    <w:rsid w:val="00022A50"/>
    <w:rsid w:val="000230EF"/>
    <w:rsid w:val="0002329E"/>
    <w:rsid w:val="0002335A"/>
    <w:rsid w:val="00023559"/>
    <w:rsid w:val="00023941"/>
    <w:rsid w:val="000239E9"/>
    <w:rsid w:val="00023A97"/>
    <w:rsid w:val="00023D9F"/>
    <w:rsid w:val="00023EEC"/>
    <w:rsid w:val="00023F11"/>
    <w:rsid w:val="00023F42"/>
    <w:rsid w:val="00024139"/>
    <w:rsid w:val="000241E9"/>
    <w:rsid w:val="0002425F"/>
    <w:rsid w:val="0002441E"/>
    <w:rsid w:val="0002442A"/>
    <w:rsid w:val="0002442C"/>
    <w:rsid w:val="00024823"/>
    <w:rsid w:val="0002488E"/>
    <w:rsid w:val="000248F6"/>
    <w:rsid w:val="00024A5B"/>
    <w:rsid w:val="00024B90"/>
    <w:rsid w:val="00024C30"/>
    <w:rsid w:val="00024DC4"/>
    <w:rsid w:val="0002525E"/>
    <w:rsid w:val="00025439"/>
    <w:rsid w:val="00025C0A"/>
    <w:rsid w:val="00025D92"/>
    <w:rsid w:val="00025E16"/>
    <w:rsid w:val="00025EA2"/>
    <w:rsid w:val="00025EED"/>
    <w:rsid w:val="00025FE6"/>
    <w:rsid w:val="00026160"/>
    <w:rsid w:val="0002625E"/>
    <w:rsid w:val="000262E0"/>
    <w:rsid w:val="00026388"/>
    <w:rsid w:val="000263CC"/>
    <w:rsid w:val="000263CE"/>
    <w:rsid w:val="00026519"/>
    <w:rsid w:val="0002663D"/>
    <w:rsid w:val="00026A05"/>
    <w:rsid w:val="00026A20"/>
    <w:rsid w:val="00026BCF"/>
    <w:rsid w:val="00026E4E"/>
    <w:rsid w:val="00026E81"/>
    <w:rsid w:val="00027708"/>
    <w:rsid w:val="0002785D"/>
    <w:rsid w:val="00027BD3"/>
    <w:rsid w:val="00030171"/>
    <w:rsid w:val="000301F7"/>
    <w:rsid w:val="0003057B"/>
    <w:rsid w:val="0003079B"/>
    <w:rsid w:val="00030B14"/>
    <w:rsid w:val="00031242"/>
    <w:rsid w:val="0003127A"/>
    <w:rsid w:val="000312DC"/>
    <w:rsid w:val="00031A93"/>
    <w:rsid w:val="00031BF1"/>
    <w:rsid w:val="00031FBF"/>
    <w:rsid w:val="00031FE0"/>
    <w:rsid w:val="00032267"/>
    <w:rsid w:val="00032294"/>
    <w:rsid w:val="00032309"/>
    <w:rsid w:val="000324E9"/>
    <w:rsid w:val="00032591"/>
    <w:rsid w:val="0003281D"/>
    <w:rsid w:val="00032992"/>
    <w:rsid w:val="00032AE4"/>
    <w:rsid w:val="00032E4C"/>
    <w:rsid w:val="0003311F"/>
    <w:rsid w:val="000332E6"/>
    <w:rsid w:val="00033521"/>
    <w:rsid w:val="00033547"/>
    <w:rsid w:val="000338B1"/>
    <w:rsid w:val="0003391A"/>
    <w:rsid w:val="0003403E"/>
    <w:rsid w:val="00034063"/>
    <w:rsid w:val="000341BE"/>
    <w:rsid w:val="00034389"/>
    <w:rsid w:val="0003461E"/>
    <w:rsid w:val="000347F1"/>
    <w:rsid w:val="000348B1"/>
    <w:rsid w:val="000349C3"/>
    <w:rsid w:val="000349E8"/>
    <w:rsid w:val="00034AB9"/>
    <w:rsid w:val="00034B06"/>
    <w:rsid w:val="00034E07"/>
    <w:rsid w:val="00034FED"/>
    <w:rsid w:val="00035234"/>
    <w:rsid w:val="000354ED"/>
    <w:rsid w:val="0003563D"/>
    <w:rsid w:val="00035773"/>
    <w:rsid w:val="00035DFF"/>
    <w:rsid w:val="00035F38"/>
    <w:rsid w:val="00036245"/>
    <w:rsid w:val="00036456"/>
    <w:rsid w:val="0003665D"/>
    <w:rsid w:val="000366AA"/>
    <w:rsid w:val="000367AC"/>
    <w:rsid w:val="00036F75"/>
    <w:rsid w:val="000370CB"/>
    <w:rsid w:val="000370CE"/>
    <w:rsid w:val="00037381"/>
    <w:rsid w:val="000379B3"/>
    <w:rsid w:val="000379C4"/>
    <w:rsid w:val="00037C0F"/>
    <w:rsid w:val="00037D37"/>
    <w:rsid w:val="0004035D"/>
    <w:rsid w:val="00040376"/>
    <w:rsid w:val="000403DC"/>
    <w:rsid w:val="00040406"/>
    <w:rsid w:val="000405BB"/>
    <w:rsid w:val="0004086C"/>
    <w:rsid w:val="00040C30"/>
    <w:rsid w:val="00040D87"/>
    <w:rsid w:val="00040DDE"/>
    <w:rsid w:val="00040E9E"/>
    <w:rsid w:val="000413FE"/>
    <w:rsid w:val="0004142F"/>
    <w:rsid w:val="00041545"/>
    <w:rsid w:val="00041881"/>
    <w:rsid w:val="00041D4A"/>
    <w:rsid w:val="00041DB9"/>
    <w:rsid w:val="00042256"/>
    <w:rsid w:val="000422B2"/>
    <w:rsid w:val="000422E3"/>
    <w:rsid w:val="00042A07"/>
    <w:rsid w:val="00042A1D"/>
    <w:rsid w:val="00042A20"/>
    <w:rsid w:val="00042AC1"/>
    <w:rsid w:val="00042ADE"/>
    <w:rsid w:val="00042BED"/>
    <w:rsid w:val="00042F43"/>
    <w:rsid w:val="000431DD"/>
    <w:rsid w:val="0004333C"/>
    <w:rsid w:val="00043359"/>
    <w:rsid w:val="00043654"/>
    <w:rsid w:val="00043708"/>
    <w:rsid w:val="00043B36"/>
    <w:rsid w:val="00043C1E"/>
    <w:rsid w:val="00043ECD"/>
    <w:rsid w:val="00043F20"/>
    <w:rsid w:val="000445E9"/>
    <w:rsid w:val="000446F0"/>
    <w:rsid w:val="00044730"/>
    <w:rsid w:val="00044810"/>
    <w:rsid w:val="00044946"/>
    <w:rsid w:val="00044E60"/>
    <w:rsid w:val="00044ECA"/>
    <w:rsid w:val="00044F63"/>
    <w:rsid w:val="00044FF9"/>
    <w:rsid w:val="00045072"/>
    <w:rsid w:val="00045080"/>
    <w:rsid w:val="000450C3"/>
    <w:rsid w:val="000450E4"/>
    <w:rsid w:val="00045284"/>
    <w:rsid w:val="0004532B"/>
    <w:rsid w:val="00045671"/>
    <w:rsid w:val="00045686"/>
    <w:rsid w:val="000461FE"/>
    <w:rsid w:val="000463D1"/>
    <w:rsid w:val="000464E1"/>
    <w:rsid w:val="0004657C"/>
    <w:rsid w:val="00046C92"/>
    <w:rsid w:val="00046C9F"/>
    <w:rsid w:val="00046F0C"/>
    <w:rsid w:val="0004727C"/>
    <w:rsid w:val="00047339"/>
    <w:rsid w:val="000477FD"/>
    <w:rsid w:val="00047A1E"/>
    <w:rsid w:val="00047B3A"/>
    <w:rsid w:val="00047BE2"/>
    <w:rsid w:val="00047CE9"/>
    <w:rsid w:val="00047CEB"/>
    <w:rsid w:val="00047E6B"/>
    <w:rsid w:val="00047EB3"/>
    <w:rsid w:val="00047F68"/>
    <w:rsid w:val="00047F86"/>
    <w:rsid w:val="0005006F"/>
    <w:rsid w:val="00050157"/>
    <w:rsid w:val="0005103B"/>
    <w:rsid w:val="000510A8"/>
    <w:rsid w:val="000511A4"/>
    <w:rsid w:val="000513C6"/>
    <w:rsid w:val="000513D4"/>
    <w:rsid w:val="000515F4"/>
    <w:rsid w:val="000518DA"/>
    <w:rsid w:val="000518E7"/>
    <w:rsid w:val="0005191A"/>
    <w:rsid w:val="00051937"/>
    <w:rsid w:val="0005199D"/>
    <w:rsid w:val="000519F7"/>
    <w:rsid w:val="00051B65"/>
    <w:rsid w:val="00051D04"/>
    <w:rsid w:val="00051FFE"/>
    <w:rsid w:val="0005202B"/>
    <w:rsid w:val="000521CB"/>
    <w:rsid w:val="00052208"/>
    <w:rsid w:val="000523A1"/>
    <w:rsid w:val="000523A5"/>
    <w:rsid w:val="000524A2"/>
    <w:rsid w:val="0005268F"/>
    <w:rsid w:val="000526A3"/>
    <w:rsid w:val="00052959"/>
    <w:rsid w:val="00052D8E"/>
    <w:rsid w:val="00052F2D"/>
    <w:rsid w:val="00053658"/>
    <w:rsid w:val="00053961"/>
    <w:rsid w:val="000539A8"/>
    <w:rsid w:val="00053A66"/>
    <w:rsid w:val="00053D76"/>
    <w:rsid w:val="00053EF2"/>
    <w:rsid w:val="000542CF"/>
    <w:rsid w:val="00054368"/>
    <w:rsid w:val="000543C7"/>
    <w:rsid w:val="000545ED"/>
    <w:rsid w:val="00054896"/>
    <w:rsid w:val="00054C6E"/>
    <w:rsid w:val="00054CCF"/>
    <w:rsid w:val="00054E1F"/>
    <w:rsid w:val="00054EC9"/>
    <w:rsid w:val="00054EF0"/>
    <w:rsid w:val="00055105"/>
    <w:rsid w:val="000552DB"/>
    <w:rsid w:val="000554BF"/>
    <w:rsid w:val="000556A2"/>
    <w:rsid w:val="0005589D"/>
    <w:rsid w:val="00055B97"/>
    <w:rsid w:val="00055CEA"/>
    <w:rsid w:val="00056002"/>
    <w:rsid w:val="00056921"/>
    <w:rsid w:val="000569F4"/>
    <w:rsid w:val="00056BE3"/>
    <w:rsid w:val="00057171"/>
    <w:rsid w:val="000573F6"/>
    <w:rsid w:val="0005740B"/>
    <w:rsid w:val="000574D8"/>
    <w:rsid w:val="00057702"/>
    <w:rsid w:val="00057756"/>
    <w:rsid w:val="00057A81"/>
    <w:rsid w:val="00057ADB"/>
    <w:rsid w:val="00057EDC"/>
    <w:rsid w:val="00057F7C"/>
    <w:rsid w:val="00060071"/>
    <w:rsid w:val="0006014C"/>
    <w:rsid w:val="00060349"/>
    <w:rsid w:val="00060489"/>
    <w:rsid w:val="00060615"/>
    <w:rsid w:val="0006080A"/>
    <w:rsid w:val="00060880"/>
    <w:rsid w:val="00060A1B"/>
    <w:rsid w:val="00060A1C"/>
    <w:rsid w:val="00060CA2"/>
    <w:rsid w:val="00060CA3"/>
    <w:rsid w:val="00060E99"/>
    <w:rsid w:val="00060EAA"/>
    <w:rsid w:val="00060FDC"/>
    <w:rsid w:val="000613E0"/>
    <w:rsid w:val="00061441"/>
    <w:rsid w:val="0006149F"/>
    <w:rsid w:val="00061560"/>
    <w:rsid w:val="00061AF4"/>
    <w:rsid w:val="00061DBA"/>
    <w:rsid w:val="00061EE4"/>
    <w:rsid w:val="00061FAA"/>
    <w:rsid w:val="00062E17"/>
    <w:rsid w:val="00062E66"/>
    <w:rsid w:val="000633A2"/>
    <w:rsid w:val="00063AB5"/>
    <w:rsid w:val="00063C82"/>
    <w:rsid w:val="00063D45"/>
    <w:rsid w:val="00063E50"/>
    <w:rsid w:val="00063E94"/>
    <w:rsid w:val="000640ED"/>
    <w:rsid w:val="000641AD"/>
    <w:rsid w:val="000641EE"/>
    <w:rsid w:val="000641FA"/>
    <w:rsid w:val="000648B6"/>
    <w:rsid w:val="00064A54"/>
    <w:rsid w:val="00064B30"/>
    <w:rsid w:val="0006500D"/>
    <w:rsid w:val="000650C5"/>
    <w:rsid w:val="0006544A"/>
    <w:rsid w:val="0006547E"/>
    <w:rsid w:val="00065529"/>
    <w:rsid w:val="00065572"/>
    <w:rsid w:val="000656A7"/>
    <w:rsid w:val="00065768"/>
    <w:rsid w:val="000658B9"/>
    <w:rsid w:val="00065B43"/>
    <w:rsid w:val="00065F5D"/>
    <w:rsid w:val="00066275"/>
    <w:rsid w:val="00066D15"/>
    <w:rsid w:val="00066E6F"/>
    <w:rsid w:val="000670BA"/>
    <w:rsid w:val="00067526"/>
    <w:rsid w:val="000676C7"/>
    <w:rsid w:val="00067815"/>
    <w:rsid w:val="000678AD"/>
    <w:rsid w:val="00067A65"/>
    <w:rsid w:val="00067B36"/>
    <w:rsid w:val="00067C9A"/>
    <w:rsid w:val="00067CD6"/>
    <w:rsid w:val="00067CD8"/>
    <w:rsid w:val="00067D11"/>
    <w:rsid w:val="00067DAD"/>
    <w:rsid w:val="0007023F"/>
    <w:rsid w:val="000708A9"/>
    <w:rsid w:val="00070C1A"/>
    <w:rsid w:val="00070CB8"/>
    <w:rsid w:val="00070F6A"/>
    <w:rsid w:val="00071041"/>
    <w:rsid w:val="0007119F"/>
    <w:rsid w:val="000712D9"/>
    <w:rsid w:val="00071699"/>
    <w:rsid w:val="0007188F"/>
    <w:rsid w:val="00071985"/>
    <w:rsid w:val="0007200C"/>
    <w:rsid w:val="0007216B"/>
    <w:rsid w:val="0007250E"/>
    <w:rsid w:val="00072574"/>
    <w:rsid w:val="00072901"/>
    <w:rsid w:val="0007297D"/>
    <w:rsid w:val="00072B59"/>
    <w:rsid w:val="00072B7B"/>
    <w:rsid w:val="00072BCB"/>
    <w:rsid w:val="000730BA"/>
    <w:rsid w:val="0007356E"/>
    <w:rsid w:val="00073697"/>
    <w:rsid w:val="00073936"/>
    <w:rsid w:val="000739A9"/>
    <w:rsid w:val="00073C65"/>
    <w:rsid w:val="00074009"/>
    <w:rsid w:val="0007420C"/>
    <w:rsid w:val="000743A6"/>
    <w:rsid w:val="000743A9"/>
    <w:rsid w:val="000745DC"/>
    <w:rsid w:val="000746B8"/>
    <w:rsid w:val="00074788"/>
    <w:rsid w:val="00074B51"/>
    <w:rsid w:val="00074D73"/>
    <w:rsid w:val="00074FC7"/>
    <w:rsid w:val="00075045"/>
    <w:rsid w:val="00075128"/>
    <w:rsid w:val="00075173"/>
    <w:rsid w:val="000753FF"/>
    <w:rsid w:val="00075412"/>
    <w:rsid w:val="00075514"/>
    <w:rsid w:val="00075737"/>
    <w:rsid w:val="0007578A"/>
    <w:rsid w:val="00075CB9"/>
    <w:rsid w:val="00075E91"/>
    <w:rsid w:val="00075EAD"/>
    <w:rsid w:val="00076C40"/>
    <w:rsid w:val="00076E8F"/>
    <w:rsid w:val="0007700C"/>
    <w:rsid w:val="00077182"/>
    <w:rsid w:val="0007718D"/>
    <w:rsid w:val="000771E8"/>
    <w:rsid w:val="000772CA"/>
    <w:rsid w:val="000772FC"/>
    <w:rsid w:val="000775B0"/>
    <w:rsid w:val="00077604"/>
    <w:rsid w:val="00077B54"/>
    <w:rsid w:val="00077CCA"/>
    <w:rsid w:val="00077EA3"/>
    <w:rsid w:val="00077EBE"/>
    <w:rsid w:val="0008045F"/>
    <w:rsid w:val="000805BD"/>
    <w:rsid w:val="0008070A"/>
    <w:rsid w:val="00080715"/>
    <w:rsid w:val="000807B4"/>
    <w:rsid w:val="000808A3"/>
    <w:rsid w:val="00080CFF"/>
    <w:rsid w:val="00080F07"/>
    <w:rsid w:val="00080FDC"/>
    <w:rsid w:val="000813FE"/>
    <w:rsid w:val="00081421"/>
    <w:rsid w:val="000816B2"/>
    <w:rsid w:val="0008188F"/>
    <w:rsid w:val="0008191C"/>
    <w:rsid w:val="00081964"/>
    <w:rsid w:val="00081AD1"/>
    <w:rsid w:val="00081E4A"/>
    <w:rsid w:val="00082108"/>
    <w:rsid w:val="00082254"/>
    <w:rsid w:val="00082256"/>
    <w:rsid w:val="000822D0"/>
    <w:rsid w:val="0008258A"/>
    <w:rsid w:val="000826C3"/>
    <w:rsid w:val="00082752"/>
    <w:rsid w:val="000827DA"/>
    <w:rsid w:val="00082868"/>
    <w:rsid w:val="00082AAD"/>
    <w:rsid w:val="00082EB0"/>
    <w:rsid w:val="000836D1"/>
    <w:rsid w:val="000839B6"/>
    <w:rsid w:val="00083BED"/>
    <w:rsid w:val="00083D3B"/>
    <w:rsid w:val="00083D98"/>
    <w:rsid w:val="00083F5F"/>
    <w:rsid w:val="00084127"/>
    <w:rsid w:val="00084349"/>
    <w:rsid w:val="00084904"/>
    <w:rsid w:val="00084B0D"/>
    <w:rsid w:val="00084CD0"/>
    <w:rsid w:val="00084CF2"/>
    <w:rsid w:val="00084D69"/>
    <w:rsid w:val="00085164"/>
    <w:rsid w:val="0008523F"/>
    <w:rsid w:val="000853C4"/>
    <w:rsid w:val="00085773"/>
    <w:rsid w:val="00085806"/>
    <w:rsid w:val="00085A10"/>
    <w:rsid w:val="00085B36"/>
    <w:rsid w:val="00085D6E"/>
    <w:rsid w:val="0008632B"/>
    <w:rsid w:val="0008640B"/>
    <w:rsid w:val="000865B3"/>
    <w:rsid w:val="000869F6"/>
    <w:rsid w:val="00086B6A"/>
    <w:rsid w:val="00086E1D"/>
    <w:rsid w:val="000876D4"/>
    <w:rsid w:val="0008781E"/>
    <w:rsid w:val="00087C58"/>
    <w:rsid w:val="00087C68"/>
    <w:rsid w:val="00090232"/>
    <w:rsid w:val="00090382"/>
    <w:rsid w:val="000904E0"/>
    <w:rsid w:val="000906A3"/>
    <w:rsid w:val="00090A19"/>
    <w:rsid w:val="00090C25"/>
    <w:rsid w:val="00090F07"/>
    <w:rsid w:val="00091169"/>
    <w:rsid w:val="000917D8"/>
    <w:rsid w:val="00091831"/>
    <w:rsid w:val="00091A53"/>
    <w:rsid w:val="00091DA3"/>
    <w:rsid w:val="00091E48"/>
    <w:rsid w:val="00091FB7"/>
    <w:rsid w:val="00092071"/>
    <w:rsid w:val="00092119"/>
    <w:rsid w:val="000922FF"/>
    <w:rsid w:val="0009231F"/>
    <w:rsid w:val="0009232A"/>
    <w:rsid w:val="00092479"/>
    <w:rsid w:val="0009279B"/>
    <w:rsid w:val="00092BD6"/>
    <w:rsid w:val="00092CF1"/>
    <w:rsid w:val="00092EA6"/>
    <w:rsid w:val="000931C7"/>
    <w:rsid w:val="000931CA"/>
    <w:rsid w:val="000932D4"/>
    <w:rsid w:val="00093393"/>
    <w:rsid w:val="00093521"/>
    <w:rsid w:val="0009354A"/>
    <w:rsid w:val="00093670"/>
    <w:rsid w:val="000939F2"/>
    <w:rsid w:val="00093AA0"/>
    <w:rsid w:val="00093CA3"/>
    <w:rsid w:val="00093E1F"/>
    <w:rsid w:val="00094066"/>
    <w:rsid w:val="000941AA"/>
    <w:rsid w:val="000942EE"/>
    <w:rsid w:val="00094541"/>
    <w:rsid w:val="000946AA"/>
    <w:rsid w:val="00094834"/>
    <w:rsid w:val="0009487B"/>
    <w:rsid w:val="000948CB"/>
    <w:rsid w:val="00094908"/>
    <w:rsid w:val="0009494B"/>
    <w:rsid w:val="00094B90"/>
    <w:rsid w:val="00094CF6"/>
    <w:rsid w:val="000953E6"/>
    <w:rsid w:val="000956D4"/>
    <w:rsid w:val="0009572F"/>
    <w:rsid w:val="00095794"/>
    <w:rsid w:val="0009595F"/>
    <w:rsid w:val="00095C12"/>
    <w:rsid w:val="00095FB8"/>
    <w:rsid w:val="00096034"/>
    <w:rsid w:val="000963C6"/>
    <w:rsid w:val="0009664F"/>
    <w:rsid w:val="00096720"/>
    <w:rsid w:val="00096952"/>
    <w:rsid w:val="00096A5C"/>
    <w:rsid w:val="00096AFB"/>
    <w:rsid w:val="00096B19"/>
    <w:rsid w:val="00096B32"/>
    <w:rsid w:val="00096DCC"/>
    <w:rsid w:val="00097227"/>
    <w:rsid w:val="00097385"/>
    <w:rsid w:val="00097388"/>
    <w:rsid w:val="000973D9"/>
    <w:rsid w:val="0009743C"/>
    <w:rsid w:val="000976DE"/>
    <w:rsid w:val="00097944"/>
    <w:rsid w:val="000979C3"/>
    <w:rsid w:val="00097B7D"/>
    <w:rsid w:val="00097C37"/>
    <w:rsid w:val="000A002F"/>
    <w:rsid w:val="000A031E"/>
    <w:rsid w:val="000A0B01"/>
    <w:rsid w:val="000A0B19"/>
    <w:rsid w:val="000A0BF7"/>
    <w:rsid w:val="000A0E1D"/>
    <w:rsid w:val="000A0FF9"/>
    <w:rsid w:val="000A1002"/>
    <w:rsid w:val="000A11E4"/>
    <w:rsid w:val="000A12FB"/>
    <w:rsid w:val="000A13AE"/>
    <w:rsid w:val="000A1797"/>
    <w:rsid w:val="000A17C6"/>
    <w:rsid w:val="000A185B"/>
    <w:rsid w:val="000A18A2"/>
    <w:rsid w:val="000A1925"/>
    <w:rsid w:val="000A19DC"/>
    <w:rsid w:val="000A1BBE"/>
    <w:rsid w:val="000A1D5F"/>
    <w:rsid w:val="000A1FD5"/>
    <w:rsid w:val="000A2038"/>
    <w:rsid w:val="000A211E"/>
    <w:rsid w:val="000A2153"/>
    <w:rsid w:val="000A2344"/>
    <w:rsid w:val="000A234D"/>
    <w:rsid w:val="000A236B"/>
    <w:rsid w:val="000A264E"/>
    <w:rsid w:val="000A267F"/>
    <w:rsid w:val="000A27C5"/>
    <w:rsid w:val="000A286B"/>
    <w:rsid w:val="000A2C83"/>
    <w:rsid w:val="000A2E7D"/>
    <w:rsid w:val="000A3189"/>
    <w:rsid w:val="000A32A5"/>
    <w:rsid w:val="000A3423"/>
    <w:rsid w:val="000A3493"/>
    <w:rsid w:val="000A36AF"/>
    <w:rsid w:val="000A3718"/>
    <w:rsid w:val="000A382D"/>
    <w:rsid w:val="000A3969"/>
    <w:rsid w:val="000A39F8"/>
    <w:rsid w:val="000A3D92"/>
    <w:rsid w:val="000A3E18"/>
    <w:rsid w:val="000A3FA2"/>
    <w:rsid w:val="000A3FD9"/>
    <w:rsid w:val="000A4016"/>
    <w:rsid w:val="000A401A"/>
    <w:rsid w:val="000A40FF"/>
    <w:rsid w:val="000A41E9"/>
    <w:rsid w:val="000A42D4"/>
    <w:rsid w:val="000A43F1"/>
    <w:rsid w:val="000A44CA"/>
    <w:rsid w:val="000A4758"/>
    <w:rsid w:val="000A49FF"/>
    <w:rsid w:val="000A4AD2"/>
    <w:rsid w:val="000A4EC9"/>
    <w:rsid w:val="000A4F21"/>
    <w:rsid w:val="000A4FE8"/>
    <w:rsid w:val="000A4FF7"/>
    <w:rsid w:val="000A518F"/>
    <w:rsid w:val="000A51ED"/>
    <w:rsid w:val="000A51F1"/>
    <w:rsid w:val="000A5488"/>
    <w:rsid w:val="000A5680"/>
    <w:rsid w:val="000A57AD"/>
    <w:rsid w:val="000A5951"/>
    <w:rsid w:val="000A5E1A"/>
    <w:rsid w:val="000A5F41"/>
    <w:rsid w:val="000A6283"/>
    <w:rsid w:val="000A6597"/>
    <w:rsid w:val="000A67C0"/>
    <w:rsid w:val="000A6867"/>
    <w:rsid w:val="000A692D"/>
    <w:rsid w:val="000A6A35"/>
    <w:rsid w:val="000A7568"/>
    <w:rsid w:val="000A75F9"/>
    <w:rsid w:val="000A75FC"/>
    <w:rsid w:val="000A76A9"/>
    <w:rsid w:val="000A7A16"/>
    <w:rsid w:val="000A7DB7"/>
    <w:rsid w:val="000A7F09"/>
    <w:rsid w:val="000B01C9"/>
    <w:rsid w:val="000B04AE"/>
    <w:rsid w:val="000B057C"/>
    <w:rsid w:val="000B0697"/>
    <w:rsid w:val="000B06CC"/>
    <w:rsid w:val="000B0732"/>
    <w:rsid w:val="000B09A7"/>
    <w:rsid w:val="000B0A94"/>
    <w:rsid w:val="000B0AE0"/>
    <w:rsid w:val="000B0BBC"/>
    <w:rsid w:val="000B0DEA"/>
    <w:rsid w:val="000B0FA1"/>
    <w:rsid w:val="000B10E0"/>
    <w:rsid w:val="000B15AB"/>
    <w:rsid w:val="000B15E3"/>
    <w:rsid w:val="000B19B7"/>
    <w:rsid w:val="000B19E1"/>
    <w:rsid w:val="000B1AFB"/>
    <w:rsid w:val="000B1BAC"/>
    <w:rsid w:val="000B1C0B"/>
    <w:rsid w:val="000B1C2E"/>
    <w:rsid w:val="000B1E24"/>
    <w:rsid w:val="000B1FB5"/>
    <w:rsid w:val="000B2182"/>
    <w:rsid w:val="000B264C"/>
    <w:rsid w:val="000B285F"/>
    <w:rsid w:val="000B2F85"/>
    <w:rsid w:val="000B3257"/>
    <w:rsid w:val="000B33A3"/>
    <w:rsid w:val="000B39ED"/>
    <w:rsid w:val="000B3A03"/>
    <w:rsid w:val="000B3C32"/>
    <w:rsid w:val="000B3DAC"/>
    <w:rsid w:val="000B3E0B"/>
    <w:rsid w:val="000B3E92"/>
    <w:rsid w:val="000B40DB"/>
    <w:rsid w:val="000B4258"/>
    <w:rsid w:val="000B42DE"/>
    <w:rsid w:val="000B44F5"/>
    <w:rsid w:val="000B4501"/>
    <w:rsid w:val="000B4AD8"/>
    <w:rsid w:val="000B4D1B"/>
    <w:rsid w:val="000B4E19"/>
    <w:rsid w:val="000B4E86"/>
    <w:rsid w:val="000B5046"/>
    <w:rsid w:val="000B5327"/>
    <w:rsid w:val="000B544C"/>
    <w:rsid w:val="000B564F"/>
    <w:rsid w:val="000B5660"/>
    <w:rsid w:val="000B577D"/>
    <w:rsid w:val="000B5895"/>
    <w:rsid w:val="000B6276"/>
    <w:rsid w:val="000B7285"/>
    <w:rsid w:val="000B72AD"/>
    <w:rsid w:val="000B72B9"/>
    <w:rsid w:val="000B7796"/>
    <w:rsid w:val="000B79CB"/>
    <w:rsid w:val="000B7A4B"/>
    <w:rsid w:val="000B7B77"/>
    <w:rsid w:val="000B7BB6"/>
    <w:rsid w:val="000C0047"/>
    <w:rsid w:val="000C00CA"/>
    <w:rsid w:val="000C0169"/>
    <w:rsid w:val="000C021A"/>
    <w:rsid w:val="000C03EF"/>
    <w:rsid w:val="000C0431"/>
    <w:rsid w:val="000C0A99"/>
    <w:rsid w:val="000C0C48"/>
    <w:rsid w:val="000C0EA1"/>
    <w:rsid w:val="000C107B"/>
    <w:rsid w:val="000C11E4"/>
    <w:rsid w:val="000C1309"/>
    <w:rsid w:val="000C14D1"/>
    <w:rsid w:val="000C1724"/>
    <w:rsid w:val="000C2085"/>
    <w:rsid w:val="000C2090"/>
    <w:rsid w:val="000C22A9"/>
    <w:rsid w:val="000C24BC"/>
    <w:rsid w:val="000C24F2"/>
    <w:rsid w:val="000C28F7"/>
    <w:rsid w:val="000C29DD"/>
    <w:rsid w:val="000C2CD1"/>
    <w:rsid w:val="000C2F03"/>
    <w:rsid w:val="000C2FBE"/>
    <w:rsid w:val="000C32C8"/>
    <w:rsid w:val="000C33AD"/>
    <w:rsid w:val="000C348B"/>
    <w:rsid w:val="000C34F8"/>
    <w:rsid w:val="000C3613"/>
    <w:rsid w:val="000C3822"/>
    <w:rsid w:val="000C38DA"/>
    <w:rsid w:val="000C3A32"/>
    <w:rsid w:val="000C3C64"/>
    <w:rsid w:val="000C3E13"/>
    <w:rsid w:val="000C44D0"/>
    <w:rsid w:val="000C45BF"/>
    <w:rsid w:val="000C46F3"/>
    <w:rsid w:val="000C4BA9"/>
    <w:rsid w:val="000C4F27"/>
    <w:rsid w:val="000C50A5"/>
    <w:rsid w:val="000C50FB"/>
    <w:rsid w:val="000C5344"/>
    <w:rsid w:val="000C5403"/>
    <w:rsid w:val="000C5672"/>
    <w:rsid w:val="000C5891"/>
    <w:rsid w:val="000C58AA"/>
    <w:rsid w:val="000C58E7"/>
    <w:rsid w:val="000C5993"/>
    <w:rsid w:val="000C59EC"/>
    <w:rsid w:val="000C5BC0"/>
    <w:rsid w:val="000C5C3C"/>
    <w:rsid w:val="000C5E40"/>
    <w:rsid w:val="000C5F00"/>
    <w:rsid w:val="000C608A"/>
    <w:rsid w:val="000C63C8"/>
    <w:rsid w:val="000C662C"/>
    <w:rsid w:val="000C6736"/>
    <w:rsid w:val="000C689F"/>
    <w:rsid w:val="000C68FB"/>
    <w:rsid w:val="000C697D"/>
    <w:rsid w:val="000C6AE0"/>
    <w:rsid w:val="000C6DB2"/>
    <w:rsid w:val="000C6EB2"/>
    <w:rsid w:val="000C6FF6"/>
    <w:rsid w:val="000C718E"/>
    <w:rsid w:val="000C75F3"/>
    <w:rsid w:val="000C7766"/>
    <w:rsid w:val="000C787A"/>
    <w:rsid w:val="000C7C78"/>
    <w:rsid w:val="000C7CD3"/>
    <w:rsid w:val="000C7CEB"/>
    <w:rsid w:val="000C7EE4"/>
    <w:rsid w:val="000D0059"/>
    <w:rsid w:val="000D0141"/>
    <w:rsid w:val="000D033D"/>
    <w:rsid w:val="000D0427"/>
    <w:rsid w:val="000D05FA"/>
    <w:rsid w:val="000D079D"/>
    <w:rsid w:val="000D097E"/>
    <w:rsid w:val="000D0ABD"/>
    <w:rsid w:val="000D0DF4"/>
    <w:rsid w:val="000D0E08"/>
    <w:rsid w:val="000D1049"/>
    <w:rsid w:val="000D1A03"/>
    <w:rsid w:val="000D1A06"/>
    <w:rsid w:val="000D1AD8"/>
    <w:rsid w:val="000D1FE2"/>
    <w:rsid w:val="000D2018"/>
    <w:rsid w:val="000D2432"/>
    <w:rsid w:val="000D2483"/>
    <w:rsid w:val="000D24DD"/>
    <w:rsid w:val="000D25F9"/>
    <w:rsid w:val="000D29D8"/>
    <w:rsid w:val="000D2ADC"/>
    <w:rsid w:val="000D2B09"/>
    <w:rsid w:val="000D2B22"/>
    <w:rsid w:val="000D2BD8"/>
    <w:rsid w:val="000D2C24"/>
    <w:rsid w:val="000D2DBE"/>
    <w:rsid w:val="000D30DC"/>
    <w:rsid w:val="000D3140"/>
    <w:rsid w:val="000D3262"/>
    <w:rsid w:val="000D3287"/>
    <w:rsid w:val="000D35C4"/>
    <w:rsid w:val="000D376A"/>
    <w:rsid w:val="000D3F2F"/>
    <w:rsid w:val="000D41C8"/>
    <w:rsid w:val="000D422B"/>
    <w:rsid w:val="000D4831"/>
    <w:rsid w:val="000D4D38"/>
    <w:rsid w:val="000D4EBD"/>
    <w:rsid w:val="000D4F04"/>
    <w:rsid w:val="000D4F07"/>
    <w:rsid w:val="000D513A"/>
    <w:rsid w:val="000D54ED"/>
    <w:rsid w:val="000D551A"/>
    <w:rsid w:val="000D551C"/>
    <w:rsid w:val="000D5EEB"/>
    <w:rsid w:val="000D5F0B"/>
    <w:rsid w:val="000D5FE1"/>
    <w:rsid w:val="000D636F"/>
    <w:rsid w:val="000D643C"/>
    <w:rsid w:val="000D6618"/>
    <w:rsid w:val="000D67A5"/>
    <w:rsid w:val="000D684B"/>
    <w:rsid w:val="000D6B54"/>
    <w:rsid w:val="000D6E81"/>
    <w:rsid w:val="000D700C"/>
    <w:rsid w:val="000D703B"/>
    <w:rsid w:val="000D727B"/>
    <w:rsid w:val="000D73DF"/>
    <w:rsid w:val="000D766C"/>
    <w:rsid w:val="000D7739"/>
    <w:rsid w:val="000D7A29"/>
    <w:rsid w:val="000D7C05"/>
    <w:rsid w:val="000D7CBB"/>
    <w:rsid w:val="000D7DE0"/>
    <w:rsid w:val="000E00A1"/>
    <w:rsid w:val="000E055F"/>
    <w:rsid w:val="000E0563"/>
    <w:rsid w:val="000E0698"/>
    <w:rsid w:val="000E0A1F"/>
    <w:rsid w:val="000E0B9F"/>
    <w:rsid w:val="000E0BC8"/>
    <w:rsid w:val="000E0C24"/>
    <w:rsid w:val="000E0CB3"/>
    <w:rsid w:val="000E1187"/>
    <w:rsid w:val="000E11F3"/>
    <w:rsid w:val="000E140B"/>
    <w:rsid w:val="000E1910"/>
    <w:rsid w:val="000E1BAB"/>
    <w:rsid w:val="000E1C27"/>
    <w:rsid w:val="000E1F8A"/>
    <w:rsid w:val="000E21A3"/>
    <w:rsid w:val="000E247B"/>
    <w:rsid w:val="000E2604"/>
    <w:rsid w:val="000E2832"/>
    <w:rsid w:val="000E2901"/>
    <w:rsid w:val="000E294B"/>
    <w:rsid w:val="000E2AAD"/>
    <w:rsid w:val="000E2D07"/>
    <w:rsid w:val="000E2DC1"/>
    <w:rsid w:val="000E3336"/>
    <w:rsid w:val="000E34BD"/>
    <w:rsid w:val="000E3646"/>
    <w:rsid w:val="000E3729"/>
    <w:rsid w:val="000E3A65"/>
    <w:rsid w:val="000E3B10"/>
    <w:rsid w:val="000E3B68"/>
    <w:rsid w:val="000E3C0E"/>
    <w:rsid w:val="000E3E4C"/>
    <w:rsid w:val="000E3FA8"/>
    <w:rsid w:val="000E413A"/>
    <w:rsid w:val="000E42EE"/>
    <w:rsid w:val="000E438C"/>
    <w:rsid w:val="000E43D5"/>
    <w:rsid w:val="000E43E9"/>
    <w:rsid w:val="000E44ED"/>
    <w:rsid w:val="000E488E"/>
    <w:rsid w:val="000E48DB"/>
    <w:rsid w:val="000E496B"/>
    <w:rsid w:val="000E4A61"/>
    <w:rsid w:val="000E4E47"/>
    <w:rsid w:val="000E4F12"/>
    <w:rsid w:val="000E4F84"/>
    <w:rsid w:val="000E50ED"/>
    <w:rsid w:val="000E51F2"/>
    <w:rsid w:val="000E53D0"/>
    <w:rsid w:val="000E5750"/>
    <w:rsid w:val="000E575A"/>
    <w:rsid w:val="000E5830"/>
    <w:rsid w:val="000E5B5F"/>
    <w:rsid w:val="000E5C3A"/>
    <w:rsid w:val="000E5CB1"/>
    <w:rsid w:val="000E5E31"/>
    <w:rsid w:val="000E62CD"/>
    <w:rsid w:val="000E640B"/>
    <w:rsid w:val="000E654C"/>
    <w:rsid w:val="000E69BB"/>
    <w:rsid w:val="000E69C2"/>
    <w:rsid w:val="000E6AA1"/>
    <w:rsid w:val="000E6CE1"/>
    <w:rsid w:val="000E740C"/>
    <w:rsid w:val="000E7680"/>
    <w:rsid w:val="000E76FE"/>
    <w:rsid w:val="000E777A"/>
    <w:rsid w:val="000E796A"/>
    <w:rsid w:val="000E7BC1"/>
    <w:rsid w:val="000E7CAD"/>
    <w:rsid w:val="000E7DB2"/>
    <w:rsid w:val="000F018F"/>
    <w:rsid w:val="000F02C6"/>
    <w:rsid w:val="000F0408"/>
    <w:rsid w:val="000F04E8"/>
    <w:rsid w:val="000F0694"/>
    <w:rsid w:val="000F0769"/>
    <w:rsid w:val="000F0A7C"/>
    <w:rsid w:val="000F0C6F"/>
    <w:rsid w:val="000F0DEC"/>
    <w:rsid w:val="000F1147"/>
    <w:rsid w:val="000F15D7"/>
    <w:rsid w:val="000F161B"/>
    <w:rsid w:val="000F16A3"/>
    <w:rsid w:val="000F17D6"/>
    <w:rsid w:val="000F1896"/>
    <w:rsid w:val="000F194D"/>
    <w:rsid w:val="000F196E"/>
    <w:rsid w:val="000F1BE6"/>
    <w:rsid w:val="000F1C64"/>
    <w:rsid w:val="000F24F3"/>
    <w:rsid w:val="000F2569"/>
    <w:rsid w:val="000F2835"/>
    <w:rsid w:val="000F2B28"/>
    <w:rsid w:val="000F2B56"/>
    <w:rsid w:val="000F2E86"/>
    <w:rsid w:val="000F2F13"/>
    <w:rsid w:val="000F3056"/>
    <w:rsid w:val="000F3139"/>
    <w:rsid w:val="000F32DB"/>
    <w:rsid w:val="000F375F"/>
    <w:rsid w:val="000F37B0"/>
    <w:rsid w:val="000F3D25"/>
    <w:rsid w:val="000F3E63"/>
    <w:rsid w:val="000F3ECE"/>
    <w:rsid w:val="000F3F3A"/>
    <w:rsid w:val="000F4115"/>
    <w:rsid w:val="000F4287"/>
    <w:rsid w:val="000F4467"/>
    <w:rsid w:val="000F461C"/>
    <w:rsid w:val="000F4B8B"/>
    <w:rsid w:val="000F4B93"/>
    <w:rsid w:val="000F4C41"/>
    <w:rsid w:val="000F5299"/>
    <w:rsid w:val="000F55E1"/>
    <w:rsid w:val="000F5814"/>
    <w:rsid w:val="000F597D"/>
    <w:rsid w:val="000F5A33"/>
    <w:rsid w:val="000F5AC4"/>
    <w:rsid w:val="000F5E81"/>
    <w:rsid w:val="000F5E8D"/>
    <w:rsid w:val="000F62CD"/>
    <w:rsid w:val="000F6349"/>
    <w:rsid w:val="000F6420"/>
    <w:rsid w:val="000F6746"/>
    <w:rsid w:val="000F67C1"/>
    <w:rsid w:val="000F68F8"/>
    <w:rsid w:val="000F69A8"/>
    <w:rsid w:val="000F69FE"/>
    <w:rsid w:val="000F6AED"/>
    <w:rsid w:val="000F6CF8"/>
    <w:rsid w:val="000F6D00"/>
    <w:rsid w:val="000F6D05"/>
    <w:rsid w:val="000F6D44"/>
    <w:rsid w:val="000F6DC8"/>
    <w:rsid w:val="000F6EB4"/>
    <w:rsid w:val="000F6EFE"/>
    <w:rsid w:val="000F72F5"/>
    <w:rsid w:val="000F739A"/>
    <w:rsid w:val="000F75D1"/>
    <w:rsid w:val="000F7637"/>
    <w:rsid w:val="000F77FC"/>
    <w:rsid w:val="000F7B77"/>
    <w:rsid w:val="000F7DA5"/>
    <w:rsid w:val="001003E2"/>
    <w:rsid w:val="001005D1"/>
    <w:rsid w:val="001006F9"/>
    <w:rsid w:val="0010088B"/>
    <w:rsid w:val="001008C6"/>
    <w:rsid w:val="001008EE"/>
    <w:rsid w:val="001009A6"/>
    <w:rsid w:val="00100A06"/>
    <w:rsid w:val="00100F51"/>
    <w:rsid w:val="00101333"/>
    <w:rsid w:val="00101975"/>
    <w:rsid w:val="00101A7D"/>
    <w:rsid w:val="00101A9F"/>
    <w:rsid w:val="00101B79"/>
    <w:rsid w:val="00101CB4"/>
    <w:rsid w:val="00101F28"/>
    <w:rsid w:val="001022D4"/>
    <w:rsid w:val="00102352"/>
    <w:rsid w:val="001023D4"/>
    <w:rsid w:val="001024F1"/>
    <w:rsid w:val="001026A3"/>
    <w:rsid w:val="0010284B"/>
    <w:rsid w:val="00102A44"/>
    <w:rsid w:val="00102A49"/>
    <w:rsid w:val="00102D6A"/>
    <w:rsid w:val="00102E8F"/>
    <w:rsid w:val="00102F0D"/>
    <w:rsid w:val="00102F53"/>
    <w:rsid w:val="00102F6A"/>
    <w:rsid w:val="00103075"/>
    <w:rsid w:val="0010316A"/>
    <w:rsid w:val="00103318"/>
    <w:rsid w:val="00103326"/>
    <w:rsid w:val="00103BFB"/>
    <w:rsid w:val="00103D48"/>
    <w:rsid w:val="00103EA9"/>
    <w:rsid w:val="00103F76"/>
    <w:rsid w:val="00104045"/>
    <w:rsid w:val="0010431C"/>
    <w:rsid w:val="00104337"/>
    <w:rsid w:val="00104373"/>
    <w:rsid w:val="00104387"/>
    <w:rsid w:val="001046AA"/>
    <w:rsid w:val="001046B7"/>
    <w:rsid w:val="00104F0D"/>
    <w:rsid w:val="001050E3"/>
    <w:rsid w:val="00105114"/>
    <w:rsid w:val="001052E9"/>
    <w:rsid w:val="0010539D"/>
    <w:rsid w:val="001054D3"/>
    <w:rsid w:val="0010567A"/>
    <w:rsid w:val="00105840"/>
    <w:rsid w:val="00105872"/>
    <w:rsid w:val="001058C7"/>
    <w:rsid w:val="00105936"/>
    <w:rsid w:val="00105D66"/>
    <w:rsid w:val="00105ED0"/>
    <w:rsid w:val="0010657E"/>
    <w:rsid w:val="001065DD"/>
    <w:rsid w:val="0010687A"/>
    <w:rsid w:val="00106E5E"/>
    <w:rsid w:val="00106E7C"/>
    <w:rsid w:val="001075CA"/>
    <w:rsid w:val="00107652"/>
    <w:rsid w:val="001078F2"/>
    <w:rsid w:val="00107923"/>
    <w:rsid w:val="00107D7C"/>
    <w:rsid w:val="00107E17"/>
    <w:rsid w:val="001105A6"/>
    <w:rsid w:val="0011065A"/>
    <w:rsid w:val="001106E3"/>
    <w:rsid w:val="00110A08"/>
    <w:rsid w:val="00110D80"/>
    <w:rsid w:val="00110E4A"/>
    <w:rsid w:val="00110F7A"/>
    <w:rsid w:val="00111206"/>
    <w:rsid w:val="0011120D"/>
    <w:rsid w:val="0011129E"/>
    <w:rsid w:val="00111543"/>
    <w:rsid w:val="00111BD8"/>
    <w:rsid w:val="00111C8F"/>
    <w:rsid w:val="00111D55"/>
    <w:rsid w:val="001121D5"/>
    <w:rsid w:val="001123F1"/>
    <w:rsid w:val="0011262A"/>
    <w:rsid w:val="00112842"/>
    <w:rsid w:val="00112ADC"/>
    <w:rsid w:val="00112C04"/>
    <w:rsid w:val="00113067"/>
    <w:rsid w:val="001131AD"/>
    <w:rsid w:val="00113337"/>
    <w:rsid w:val="00113359"/>
    <w:rsid w:val="00113458"/>
    <w:rsid w:val="001135C5"/>
    <w:rsid w:val="001137DF"/>
    <w:rsid w:val="001138C6"/>
    <w:rsid w:val="001138E1"/>
    <w:rsid w:val="00113B21"/>
    <w:rsid w:val="00113BDB"/>
    <w:rsid w:val="00113C0A"/>
    <w:rsid w:val="0011405A"/>
    <w:rsid w:val="001141A8"/>
    <w:rsid w:val="00114280"/>
    <w:rsid w:val="0011436A"/>
    <w:rsid w:val="0011438A"/>
    <w:rsid w:val="001143BD"/>
    <w:rsid w:val="00114563"/>
    <w:rsid w:val="00114873"/>
    <w:rsid w:val="00114927"/>
    <w:rsid w:val="00114966"/>
    <w:rsid w:val="00114AF1"/>
    <w:rsid w:val="001151D8"/>
    <w:rsid w:val="001157CD"/>
    <w:rsid w:val="00115B60"/>
    <w:rsid w:val="00115C12"/>
    <w:rsid w:val="00115DBE"/>
    <w:rsid w:val="00115F80"/>
    <w:rsid w:val="001161FC"/>
    <w:rsid w:val="001166B6"/>
    <w:rsid w:val="00116706"/>
    <w:rsid w:val="00116AC1"/>
    <w:rsid w:val="00116B2F"/>
    <w:rsid w:val="00116EFE"/>
    <w:rsid w:val="00116FF9"/>
    <w:rsid w:val="00117262"/>
    <w:rsid w:val="0011755C"/>
    <w:rsid w:val="0011765F"/>
    <w:rsid w:val="00117710"/>
    <w:rsid w:val="00117A4B"/>
    <w:rsid w:val="00117BD3"/>
    <w:rsid w:val="00117BF9"/>
    <w:rsid w:val="00117DC3"/>
    <w:rsid w:val="00117E11"/>
    <w:rsid w:val="00120194"/>
    <w:rsid w:val="001202FD"/>
    <w:rsid w:val="001203BC"/>
    <w:rsid w:val="001204B3"/>
    <w:rsid w:val="0012058E"/>
    <w:rsid w:val="001208CE"/>
    <w:rsid w:val="00120913"/>
    <w:rsid w:val="00120A18"/>
    <w:rsid w:val="00120AA5"/>
    <w:rsid w:val="00120B56"/>
    <w:rsid w:val="001210B6"/>
    <w:rsid w:val="001211E9"/>
    <w:rsid w:val="0012148E"/>
    <w:rsid w:val="001217DB"/>
    <w:rsid w:val="0012180B"/>
    <w:rsid w:val="0012195F"/>
    <w:rsid w:val="00121BCE"/>
    <w:rsid w:val="00121BDD"/>
    <w:rsid w:val="00121D09"/>
    <w:rsid w:val="00121E51"/>
    <w:rsid w:val="00122093"/>
    <w:rsid w:val="001220D2"/>
    <w:rsid w:val="00122571"/>
    <w:rsid w:val="001228F1"/>
    <w:rsid w:val="00122A5F"/>
    <w:rsid w:val="00122B1C"/>
    <w:rsid w:val="00122DAE"/>
    <w:rsid w:val="001230F7"/>
    <w:rsid w:val="001231D8"/>
    <w:rsid w:val="001234A6"/>
    <w:rsid w:val="001235F5"/>
    <w:rsid w:val="00123610"/>
    <w:rsid w:val="00123734"/>
    <w:rsid w:val="0012381E"/>
    <w:rsid w:val="0012396E"/>
    <w:rsid w:val="001239BF"/>
    <w:rsid w:val="00123AB6"/>
    <w:rsid w:val="00123CCA"/>
    <w:rsid w:val="00123DBE"/>
    <w:rsid w:val="00124084"/>
    <w:rsid w:val="001245D7"/>
    <w:rsid w:val="00124720"/>
    <w:rsid w:val="00124AC1"/>
    <w:rsid w:val="00124AF5"/>
    <w:rsid w:val="00124B91"/>
    <w:rsid w:val="00124DAA"/>
    <w:rsid w:val="00124E92"/>
    <w:rsid w:val="00125575"/>
    <w:rsid w:val="00125615"/>
    <w:rsid w:val="00125724"/>
    <w:rsid w:val="0012588D"/>
    <w:rsid w:val="001258B3"/>
    <w:rsid w:val="00125EC6"/>
    <w:rsid w:val="00125EFD"/>
    <w:rsid w:val="0012649D"/>
    <w:rsid w:val="001265E7"/>
    <w:rsid w:val="00126647"/>
    <w:rsid w:val="0012677B"/>
    <w:rsid w:val="0012680A"/>
    <w:rsid w:val="00126B17"/>
    <w:rsid w:val="00126BA1"/>
    <w:rsid w:val="00127201"/>
    <w:rsid w:val="001272A5"/>
    <w:rsid w:val="0012740C"/>
    <w:rsid w:val="001274CC"/>
    <w:rsid w:val="0012778B"/>
    <w:rsid w:val="001279B9"/>
    <w:rsid w:val="00127ADE"/>
    <w:rsid w:val="00127BAD"/>
    <w:rsid w:val="00127BE7"/>
    <w:rsid w:val="00127FAB"/>
    <w:rsid w:val="00130379"/>
    <w:rsid w:val="00130501"/>
    <w:rsid w:val="00130523"/>
    <w:rsid w:val="00130905"/>
    <w:rsid w:val="00130944"/>
    <w:rsid w:val="00130BF8"/>
    <w:rsid w:val="00130C54"/>
    <w:rsid w:val="00130D60"/>
    <w:rsid w:val="00131099"/>
    <w:rsid w:val="00131327"/>
    <w:rsid w:val="00131677"/>
    <w:rsid w:val="00131763"/>
    <w:rsid w:val="00131A6B"/>
    <w:rsid w:val="00131A80"/>
    <w:rsid w:val="0013206E"/>
    <w:rsid w:val="001320DB"/>
    <w:rsid w:val="001321A0"/>
    <w:rsid w:val="00132205"/>
    <w:rsid w:val="0013233E"/>
    <w:rsid w:val="001327CA"/>
    <w:rsid w:val="001328A0"/>
    <w:rsid w:val="00132A1A"/>
    <w:rsid w:val="00132BFD"/>
    <w:rsid w:val="00132E2C"/>
    <w:rsid w:val="00133115"/>
    <w:rsid w:val="00133871"/>
    <w:rsid w:val="00133B58"/>
    <w:rsid w:val="00133CB4"/>
    <w:rsid w:val="00133CBB"/>
    <w:rsid w:val="00133CDB"/>
    <w:rsid w:val="00133CFD"/>
    <w:rsid w:val="001340F1"/>
    <w:rsid w:val="001345A4"/>
    <w:rsid w:val="0013472C"/>
    <w:rsid w:val="0013477F"/>
    <w:rsid w:val="00134819"/>
    <w:rsid w:val="00134C40"/>
    <w:rsid w:val="00134DF1"/>
    <w:rsid w:val="00134F8F"/>
    <w:rsid w:val="00134F99"/>
    <w:rsid w:val="00134FA4"/>
    <w:rsid w:val="00135069"/>
    <w:rsid w:val="00135213"/>
    <w:rsid w:val="0013529C"/>
    <w:rsid w:val="001353A0"/>
    <w:rsid w:val="001359B5"/>
    <w:rsid w:val="001359CA"/>
    <w:rsid w:val="00135B52"/>
    <w:rsid w:val="00135B5D"/>
    <w:rsid w:val="00135E38"/>
    <w:rsid w:val="00135ED5"/>
    <w:rsid w:val="00135EF1"/>
    <w:rsid w:val="00136115"/>
    <w:rsid w:val="00136214"/>
    <w:rsid w:val="00136242"/>
    <w:rsid w:val="00136782"/>
    <w:rsid w:val="001376B3"/>
    <w:rsid w:val="00137739"/>
    <w:rsid w:val="001377A4"/>
    <w:rsid w:val="001377CF"/>
    <w:rsid w:val="0013788F"/>
    <w:rsid w:val="00137DEE"/>
    <w:rsid w:val="001401D8"/>
    <w:rsid w:val="001406AF"/>
    <w:rsid w:val="001408A7"/>
    <w:rsid w:val="001408FB"/>
    <w:rsid w:val="00140981"/>
    <w:rsid w:val="00140AEF"/>
    <w:rsid w:val="00140F85"/>
    <w:rsid w:val="0014129B"/>
    <w:rsid w:val="0014139A"/>
    <w:rsid w:val="001414EF"/>
    <w:rsid w:val="001418F4"/>
    <w:rsid w:val="00141B68"/>
    <w:rsid w:val="001423BF"/>
    <w:rsid w:val="001428C8"/>
    <w:rsid w:val="001429F3"/>
    <w:rsid w:val="00142A1C"/>
    <w:rsid w:val="00142AD8"/>
    <w:rsid w:val="00142C4D"/>
    <w:rsid w:val="00142CC7"/>
    <w:rsid w:val="00142E03"/>
    <w:rsid w:val="00142ECC"/>
    <w:rsid w:val="0014316B"/>
    <w:rsid w:val="001433D3"/>
    <w:rsid w:val="0014364B"/>
    <w:rsid w:val="00143695"/>
    <w:rsid w:val="001436DF"/>
    <w:rsid w:val="0014370C"/>
    <w:rsid w:val="00143790"/>
    <w:rsid w:val="0014394C"/>
    <w:rsid w:val="00143B01"/>
    <w:rsid w:val="00143D92"/>
    <w:rsid w:val="00143F37"/>
    <w:rsid w:val="001440EB"/>
    <w:rsid w:val="0014422B"/>
    <w:rsid w:val="00144390"/>
    <w:rsid w:val="00144605"/>
    <w:rsid w:val="001446CE"/>
    <w:rsid w:val="001447D9"/>
    <w:rsid w:val="001447F4"/>
    <w:rsid w:val="00144829"/>
    <w:rsid w:val="00144FAF"/>
    <w:rsid w:val="001452B5"/>
    <w:rsid w:val="00145604"/>
    <w:rsid w:val="001456C7"/>
    <w:rsid w:val="0014571F"/>
    <w:rsid w:val="001457AB"/>
    <w:rsid w:val="00145962"/>
    <w:rsid w:val="00145A69"/>
    <w:rsid w:val="0014624B"/>
    <w:rsid w:val="00146298"/>
    <w:rsid w:val="001469D8"/>
    <w:rsid w:val="00146A27"/>
    <w:rsid w:val="00146D2C"/>
    <w:rsid w:val="00146E33"/>
    <w:rsid w:val="00146F62"/>
    <w:rsid w:val="00146FED"/>
    <w:rsid w:val="001470BF"/>
    <w:rsid w:val="00147124"/>
    <w:rsid w:val="00147181"/>
    <w:rsid w:val="001471A5"/>
    <w:rsid w:val="001473CF"/>
    <w:rsid w:val="001476E8"/>
    <w:rsid w:val="00147A3A"/>
    <w:rsid w:val="00147D25"/>
    <w:rsid w:val="001504B8"/>
    <w:rsid w:val="00150613"/>
    <w:rsid w:val="00150621"/>
    <w:rsid w:val="001506E5"/>
    <w:rsid w:val="0015087C"/>
    <w:rsid w:val="00150B78"/>
    <w:rsid w:val="00150E3E"/>
    <w:rsid w:val="00150ED4"/>
    <w:rsid w:val="0015115A"/>
    <w:rsid w:val="00151301"/>
    <w:rsid w:val="00151349"/>
    <w:rsid w:val="0015139A"/>
    <w:rsid w:val="001516DD"/>
    <w:rsid w:val="00151918"/>
    <w:rsid w:val="00151A32"/>
    <w:rsid w:val="00152062"/>
    <w:rsid w:val="001520DC"/>
    <w:rsid w:val="00152143"/>
    <w:rsid w:val="001523AC"/>
    <w:rsid w:val="0015281A"/>
    <w:rsid w:val="00152881"/>
    <w:rsid w:val="0015292B"/>
    <w:rsid w:val="00152A3F"/>
    <w:rsid w:val="00152A60"/>
    <w:rsid w:val="00152DBE"/>
    <w:rsid w:val="0015306C"/>
    <w:rsid w:val="001532F4"/>
    <w:rsid w:val="00153352"/>
    <w:rsid w:val="00153483"/>
    <w:rsid w:val="001537A0"/>
    <w:rsid w:val="001537B6"/>
    <w:rsid w:val="00153A35"/>
    <w:rsid w:val="00153AEA"/>
    <w:rsid w:val="00153B4E"/>
    <w:rsid w:val="00153D3A"/>
    <w:rsid w:val="001540FC"/>
    <w:rsid w:val="001542E2"/>
    <w:rsid w:val="001545CE"/>
    <w:rsid w:val="001548C7"/>
    <w:rsid w:val="00154962"/>
    <w:rsid w:val="00154B91"/>
    <w:rsid w:val="00154D14"/>
    <w:rsid w:val="00154E03"/>
    <w:rsid w:val="00154E76"/>
    <w:rsid w:val="00154E82"/>
    <w:rsid w:val="00154F36"/>
    <w:rsid w:val="00155032"/>
    <w:rsid w:val="00155774"/>
    <w:rsid w:val="00155814"/>
    <w:rsid w:val="001559EC"/>
    <w:rsid w:val="00155A82"/>
    <w:rsid w:val="00155CBD"/>
    <w:rsid w:val="001560AF"/>
    <w:rsid w:val="00156150"/>
    <w:rsid w:val="00156194"/>
    <w:rsid w:val="00156591"/>
    <w:rsid w:val="001566CE"/>
    <w:rsid w:val="001569CB"/>
    <w:rsid w:val="00156AA8"/>
    <w:rsid w:val="00156C88"/>
    <w:rsid w:val="00156CF2"/>
    <w:rsid w:val="00156EAB"/>
    <w:rsid w:val="001570CC"/>
    <w:rsid w:val="00157798"/>
    <w:rsid w:val="001579E8"/>
    <w:rsid w:val="001579ED"/>
    <w:rsid w:val="00157BE0"/>
    <w:rsid w:val="00157D18"/>
    <w:rsid w:val="00157D89"/>
    <w:rsid w:val="00157DE8"/>
    <w:rsid w:val="00157F04"/>
    <w:rsid w:val="00157FEF"/>
    <w:rsid w:val="00160158"/>
    <w:rsid w:val="00160339"/>
    <w:rsid w:val="001604AC"/>
    <w:rsid w:val="001604F5"/>
    <w:rsid w:val="00160815"/>
    <w:rsid w:val="00160959"/>
    <w:rsid w:val="00160EC1"/>
    <w:rsid w:val="001614FA"/>
    <w:rsid w:val="001615D4"/>
    <w:rsid w:val="001616F0"/>
    <w:rsid w:val="0016188F"/>
    <w:rsid w:val="001619FB"/>
    <w:rsid w:val="00161E8F"/>
    <w:rsid w:val="00161EEF"/>
    <w:rsid w:val="0016209D"/>
    <w:rsid w:val="00162165"/>
    <w:rsid w:val="001621B7"/>
    <w:rsid w:val="001629EA"/>
    <w:rsid w:val="00162FEA"/>
    <w:rsid w:val="00163340"/>
    <w:rsid w:val="001635FE"/>
    <w:rsid w:val="001637A9"/>
    <w:rsid w:val="001639CC"/>
    <w:rsid w:val="00163A23"/>
    <w:rsid w:val="00163CFC"/>
    <w:rsid w:val="00163D97"/>
    <w:rsid w:val="0016407D"/>
    <w:rsid w:val="0016416B"/>
    <w:rsid w:val="001641A9"/>
    <w:rsid w:val="00164316"/>
    <w:rsid w:val="0016431B"/>
    <w:rsid w:val="001644BC"/>
    <w:rsid w:val="001645D4"/>
    <w:rsid w:val="0016462E"/>
    <w:rsid w:val="00164DE7"/>
    <w:rsid w:val="00164E8C"/>
    <w:rsid w:val="0016508A"/>
    <w:rsid w:val="00165121"/>
    <w:rsid w:val="001651CE"/>
    <w:rsid w:val="0016526E"/>
    <w:rsid w:val="001653B7"/>
    <w:rsid w:val="00165612"/>
    <w:rsid w:val="00165858"/>
    <w:rsid w:val="0016587B"/>
    <w:rsid w:val="001659D0"/>
    <w:rsid w:val="00165E1D"/>
    <w:rsid w:val="00165FA4"/>
    <w:rsid w:val="0016679D"/>
    <w:rsid w:val="0016687A"/>
    <w:rsid w:val="001668AB"/>
    <w:rsid w:val="00166C65"/>
    <w:rsid w:val="00166C8C"/>
    <w:rsid w:val="00166DE3"/>
    <w:rsid w:val="00166E47"/>
    <w:rsid w:val="00166EA5"/>
    <w:rsid w:val="00166EF8"/>
    <w:rsid w:val="00167102"/>
    <w:rsid w:val="0016744A"/>
    <w:rsid w:val="00167662"/>
    <w:rsid w:val="00167680"/>
    <w:rsid w:val="001679AF"/>
    <w:rsid w:val="001679B7"/>
    <w:rsid w:val="00167A99"/>
    <w:rsid w:val="00167B01"/>
    <w:rsid w:val="00167CEC"/>
    <w:rsid w:val="00170299"/>
    <w:rsid w:val="001702C7"/>
    <w:rsid w:val="00170B5B"/>
    <w:rsid w:val="00170B8B"/>
    <w:rsid w:val="00170CD7"/>
    <w:rsid w:val="00170D44"/>
    <w:rsid w:val="00170DF7"/>
    <w:rsid w:val="00171093"/>
    <w:rsid w:val="00171208"/>
    <w:rsid w:val="0017123F"/>
    <w:rsid w:val="00171376"/>
    <w:rsid w:val="0017137C"/>
    <w:rsid w:val="00171713"/>
    <w:rsid w:val="0017173B"/>
    <w:rsid w:val="001719A0"/>
    <w:rsid w:val="00171A61"/>
    <w:rsid w:val="00171C5D"/>
    <w:rsid w:val="00171E91"/>
    <w:rsid w:val="00171F61"/>
    <w:rsid w:val="0017209A"/>
    <w:rsid w:val="00172874"/>
    <w:rsid w:val="00172BA4"/>
    <w:rsid w:val="00172CEF"/>
    <w:rsid w:val="00172D46"/>
    <w:rsid w:val="001737B6"/>
    <w:rsid w:val="00173C72"/>
    <w:rsid w:val="00173E5A"/>
    <w:rsid w:val="00173FB5"/>
    <w:rsid w:val="0017419D"/>
    <w:rsid w:val="00174901"/>
    <w:rsid w:val="00174916"/>
    <w:rsid w:val="001749BB"/>
    <w:rsid w:val="00174B10"/>
    <w:rsid w:val="00174BB6"/>
    <w:rsid w:val="00174E34"/>
    <w:rsid w:val="001750FB"/>
    <w:rsid w:val="00175B5E"/>
    <w:rsid w:val="00175C73"/>
    <w:rsid w:val="00175DA8"/>
    <w:rsid w:val="00175EEB"/>
    <w:rsid w:val="0017697D"/>
    <w:rsid w:val="00176998"/>
    <w:rsid w:val="00176BDE"/>
    <w:rsid w:val="00176BE3"/>
    <w:rsid w:val="00176D25"/>
    <w:rsid w:val="00177038"/>
    <w:rsid w:val="00177091"/>
    <w:rsid w:val="00177304"/>
    <w:rsid w:val="001774C6"/>
    <w:rsid w:val="00177628"/>
    <w:rsid w:val="0017778E"/>
    <w:rsid w:val="00177C85"/>
    <w:rsid w:val="00177E03"/>
    <w:rsid w:val="00177E61"/>
    <w:rsid w:val="00180302"/>
    <w:rsid w:val="0018035D"/>
    <w:rsid w:val="001805EC"/>
    <w:rsid w:val="0018065A"/>
    <w:rsid w:val="001807A0"/>
    <w:rsid w:val="001808E6"/>
    <w:rsid w:val="00180941"/>
    <w:rsid w:val="00180A48"/>
    <w:rsid w:val="00180F21"/>
    <w:rsid w:val="00180F7F"/>
    <w:rsid w:val="00180FA2"/>
    <w:rsid w:val="0018102C"/>
    <w:rsid w:val="00181305"/>
    <w:rsid w:val="00181459"/>
    <w:rsid w:val="001815B0"/>
    <w:rsid w:val="00181644"/>
    <w:rsid w:val="001816BA"/>
    <w:rsid w:val="001816E6"/>
    <w:rsid w:val="001816EF"/>
    <w:rsid w:val="00181D28"/>
    <w:rsid w:val="00181D60"/>
    <w:rsid w:val="00181D81"/>
    <w:rsid w:val="00181E19"/>
    <w:rsid w:val="00181F40"/>
    <w:rsid w:val="0018227B"/>
    <w:rsid w:val="0018252C"/>
    <w:rsid w:val="001825F9"/>
    <w:rsid w:val="001828B2"/>
    <w:rsid w:val="00182B0F"/>
    <w:rsid w:val="00182C82"/>
    <w:rsid w:val="00182CC9"/>
    <w:rsid w:val="00183079"/>
    <w:rsid w:val="001830B8"/>
    <w:rsid w:val="001831EF"/>
    <w:rsid w:val="0018325F"/>
    <w:rsid w:val="0018337E"/>
    <w:rsid w:val="00183550"/>
    <w:rsid w:val="00183A41"/>
    <w:rsid w:val="00183B55"/>
    <w:rsid w:val="00183C0D"/>
    <w:rsid w:val="00183C30"/>
    <w:rsid w:val="00183E49"/>
    <w:rsid w:val="00183F2B"/>
    <w:rsid w:val="00183F33"/>
    <w:rsid w:val="00183F9D"/>
    <w:rsid w:val="00184100"/>
    <w:rsid w:val="00184157"/>
    <w:rsid w:val="0018452B"/>
    <w:rsid w:val="00184699"/>
    <w:rsid w:val="0018486B"/>
    <w:rsid w:val="001849A7"/>
    <w:rsid w:val="00184A4A"/>
    <w:rsid w:val="00184AF3"/>
    <w:rsid w:val="00184B4A"/>
    <w:rsid w:val="00184B4C"/>
    <w:rsid w:val="00185189"/>
    <w:rsid w:val="0018536D"/>
    <w:rsid w:val="0018537C"/>
    <w:rsid w:val="00185515"/>
    <w:rsid w:val="001855B6"/>
    <w:rsid w:val="00185646"/>
    <w:rsid w:val="00185792"/>
    <w:rsid w:val="00185793"/>
    <w:rsid w:val="00185885"/>
    <w:rsid w:val="00185C96"/>
    <w:rsid w:val="00185CD4"/>
    <w:rsid w:val="00185FBF"/>
    <w:rsid w:val="00186125"/>
    <w:rsid w:val="001861D0"/>
    <w:rsid w:val="001863D2"/>
    <w:rsid w:val="0018651B"/>
    <w:rsid w:val="001866C9"/>
    <w:rsid w:val="00186C07"/>
    <w:rsid w:val="00186E36"/>
    <w:rsid w:val="00186FCA"/>
    <w:rsid w:val="001873C0"/>
    <w:rsid w:val="0018759F"/>
    <w:rsid w:val="00187665"/>
    <w:rsid w:val="001877A6"/>
    <w:rsid w:val="0018787C"/>
    <w:rsid w:val="00187C01"/>
    <w:rsid w:val="00187CC8"/>
    <w:rsid w:val="00187CEB"/>
    <w:rsid w:val="00187D2D"/>
    <w:rsid w:val="00190035"/>
    <w:rsid w:val="001900F4"/>
    <w:rsid w:val="001904C7"/>
    <w:rsid w:val="0019079B"/>
    <w:rsid w:val="00190941"/>
    <w:rsid w:val="0019096E"/>
    <w:rsid w:val="00190AE2"/>
    <w:rsid w:val="00190B40"/>
    <w:rsid w:val="00190BAB"/>
    <w:rsid w:val="001912A6"/>
    <w:rsid w:val="001913B9"/>
    <w:rsid w:val="00191B5D"/>
    <w:rsid w:val="00191BBF"/>
    <w:rsid w:val="00191D70"/>
    <w:rsid w:val="001923D8"/>
    <w:rsid w:val="001928CD"/>
    <w:rsid w:val="001929D6"/>
    <w:rsid w:val="00192EC3"/>
    <w:rsid w:val="00192F0A"/>
    <w:rsid w:val="0019318B"/>
    <w:rsid w:val="001931B7"/>
    <w:rsid w:val="0019323F"/>
    <w:rsid w:val="001936C9"/>
    <w:rsid w:val="0019389C"/>
    <w:rsid w:val="00193AF9"/>
    <w:rsid w:val="00193C22"/>
    <w:rsid w:val="00193E13"/>
    <w:rsid w:val="00193F00"/>
    <w:rsid w:val="001944DA"/>
    <w:rsid w:val="0019461B"/>
    <w:rsid w:val="00194C1C"/>
    <w:rsid w:val="00194D01"/>
    <w:rsid w:val="00195164"/>
    <w:rsid w:val="00195206"/>
    <w:rsid w:val="0019525D"/>
    <w:rsid w:val="00195398"/>
    <w:rsid w:val="0019548B"/>
    <w:rsid w:val="00195729"/>
    <w:rsid w:val="00195989"/>
    <w:rsid w:val="00195A20"/>
    <w:rsid w:val="00195BFF"/>
    <w:rsid w:val="001960DA"/>
    <w:rsid w:val="001960ED"/>
    <w:rsid w:val="00196223"/>
    <w:rsid w:val="00196525"/>
    <w:rsid w:val="001965E5"/>
    <w:rsid w:val="00196918"/>
    <w:rsid w:val="00196934"/>
    <w:rsid w:val="00196D68"/>
    <w:rsid w:val="00196DEF"/>
    <w:rsid w:val="00196F3E"/>
    <w:rsid w:val="001973B8"/>
    <w:rsid w:val="001973C1"/>
    <w:rsid w:val="001975CC"/>
    <w:rsid w:val="001977A5"/>
    <w:rsid w:val="00197F74"/>
    <w:rsid w:val="001A011A"/>
    <w:rsid w:val="001A0172"/>
    <w:rsid w:val="001A01E3"/>
    <w:rsid w:val="001A02AC"/>
    <w:rsid w:val="001A03DA"/>
    <w:rsid w:val="001A0518"/>
    <w:rsid w:val="001A06A6"/>
    <w:rsid w:val="001A084F"/>
    <w:rsid w:val="001A0889"/>
    <w:rsid w:val="001A0CED"/>
    <w:rsid w:val="001A0FBC"/>
    <w:rsid w:val="001A108D"/>
    <w:rsid w:val="001A1131"/>
    <w:rsid w:val="001A13D4"/>
    <w:rsid w:val="001A14B6"/>
    <w:rsid w:val="001A1573"/>
    <w:rsid w:val="001A1B80"/>
    <w:rsid w:val="001A1C18"/>
    <w:rsid w:val="001A1CB4"/>
    <w:rsid w:val="001A1CFE"/>
    <w:rsid w:val="001A1DA5"/>
    <w:rsid w:val="001A27F0"/>
    <w:rsid w:val="001A2806"/>
    <w:rsid w:val="001A28D7"/>
    <w:rsid w:val="001A2A94"/>
    <w:rsid w:val="001A3157"/>
    <w:rsid w:val="001A3234"/>
    <w:rsid w:val="001A3336"/>
    <w:rsid w:val="001A38A4"/>
    <w:rsid w:val="001A39B5"/>
    <w:rsid w:val="001A3E52"/>
    <w:rsid w:val="001A3EC9"/>
    <w:rsid w:val="001A48F7"/>
    <w:rsid w:val="001A4ABA"/>
    <w:rsid w:val="001A4B88"/>
    <w:rsid w:val="001A520E"/>
    <w:rsid w:val="001A5622"/>
    <w:rsid w:val="001A563F"/>
    <w:rsid w:val="001A5A6C"/>
    <w:rsid w:val="001A63BE"/>
    <w:rsid w:val="001A648E"/>
    <w:rsid w:val="001A65DF"/>
    <w:rsid w:val="001A65EB"/>
    <w:rsid w:val="001A675D"/>
    <w:rsid w:val="001A67DD"/>
    <w:rsid w:val="001A6E96"/>
    <w:rsid w:val="001A7646"/>
    <w:rsid w:val="001A7884"/>
    <w:rsid w:val="001A79CE"/>
    <w:rsid w:val="001A7A4B"/>
    <w:rsid w:val="001A7DAA"/>
    <w:rsid w:val="001A7F96"/>
    <w:rsid w:val="001B0094"/>
    <w:rsid w:val="001B00AD"/>
    <w:rsid w:val="001B0296"/>
    <w:rsid w:val="001B043F"/>
    <w:rsid w:val="001B058B"/>
    <w:rsid w:val="001B05FC"/>
    <w:rsid w:val="001B068C"/>
    <w:rsid w:val="001B0732"/>
    <w:rsid w:val="001B0741"/>
    <w:rsid w:val="001B0A44"/>
    <w:rsid w:val="001B0B4F"/>
    <w:rsid w:val="001B0C53"/>
    <w:rsid w:val="001B0D53"/>
    <w:rsid w:val="001B1090"/>
    <w:rsid w:val="001B152C"/>
    <w:rsid w:val="001B1589"/>
    <w:rsid w:val="001B17DB"/>
    <w:rsid w:val="001B1A45"/>
    <w:rsid w:val="001B1B01"/>
    <w:rsid w:val="001B1B1A"/>
    <w:rsid w:val="001B1C56"/>
    <w:rsid w:val="001B1DBC"/>
    <w:rsid w:val="001B21CF"/>
    <w:rsid w:val="001B227A"/>
    <w:rsid w:val="001B24AA"/>
    <w:rsid w:val="001B2699"/>
    <w:rsid w:val="001B2815"/>
    <w:rsid w:val="001B2A10"/>
    <w:rsid w:val="001B2A80"/>
    <w:rsid w:val="001B2CA3"/>
    <w:rsid w:val="001B2D04"/>
    <w:rsid w:val="001B31D6"/>
    <w:rsid w:val="001B33EE"/>
    <w:rsid w:val="001B36EA"/>
    <w:rsid w:val="001B3B6B"/>
    <w:rsid w:val="001B3FED"/>
    <w:rsid w:val="001B403C"/>
    <w:rsid w:val="001B437C"/>
    <w:rsid w:val="001B45AD"/>
    <w:rsid w:val="001B470E"/>
    <w:rsid w:val="001B4949"/>
    <w:rsid w:val="001B4B1B"/>
    <w:rsid w:val="001B4CE3"/>
    <w:rsid w:val="001B4F13"/>
    <w:rsid w:val="001B502D"/>
    <w:rsid w:val="001B50A9"/>
    <w:rsid w:val="001B5325"/>
    <w:rsid w:val="001B5384"/>
    <w:rsid w:val="001B53D7"/>
    <w:rsid w:val="001B5905"/>
    <w:rsid w:val="001B5991"/>
    <w:rsid w:val="001B59BE"/>
    <w:rsid w:val="001B5A74"/>
    <w:rsid w:val="001B5ADA"/>
    <w:rsid w:val="001B5C7D"/>
    <w:rsid w:val="001B610B"/>
    <w:rsid w:val="001B6264"/>
    <w:rsid w:val="001B6761"/>
    <w:rsid w:val="001B6B63"/>
    <w:rsid w:val="001B6CAC"/>
    <w:rsid w:val="001B6DC3"/>
    <w:rsid w:val="001B72B8"/>
    <w:rsid w:val="001B754B"/>
    <w:rsid w:val="001B7721"/>
    <w:rsid w:val="001B78ED"/>
    <w:rsid w:val="001B79C9"/>
    <w:rsid w:val="001B7AB2"/>
    <w:rsid w:val="001B7B4D"/>
    <w:rsid w:val="001C0162"/>
    <w:rsid w:val="001C0175"/>
    <w:rsid w:val="001C0345"/>
    <w:rsid w:val="001C0622"/>
    <w:rsid w:val="001C094F"/>
    <w:rsid w:val="001C0964"/>
    <w:rsid w:val="001C0AC6"/>
    <w:rsid w:val="001C0B8C"/>
    <w:rsid w:val="001C0C4C"/>
    <w:rsid w:val="001C0D5E"/>
    <w:rsid w:val="001C0DBC"/>
    <w:rsid w:val="001C0DDF"/>
    <w:rsid w:val="001C0E0A"/>
    <w:rsid w:val="001C112C"/>
    <w:rsid w:val="001C1215"/>
    <w:rsid w:val="001C17F5"/>
    <w:rsid w:val="001C1874"/>
    <w:rsid w:val="001C1B97"/>
    <w:rsid w:val="001C2195"/>
    <w:rsid w:val="001C2208"/>
    <w:rsid w:val="001C247A"/>
    <w:rsid w:val="001C25AE"/>
    <w:rsid w:val="001C28BF"/>
    <w:rsid w:val="001C2B35"/>
    <w:rsid w:val="001C2C7E"/>
    <w:rsid w:val="001C2FD8"/>
    <w:rsid w:val="001C34A6"/>
    <w:rsid w:val="001C34CB"/>
    <w:rsid w:val="001C3AA1"/>
    <w:rsid w:val="001C412F"/>
    <w:rsid w:val="001C4214"/>
    <w:rsid w:val="001C4521"/>
    <w:rsid w:val="001C4784"/>
    <w:rsid w:val="001C4A71"/>
    <w:rsid w:val="001C4B1E"/>
    <w:rsid w:val="001C4B49"/>
    <w:rsid w:val="001C5103"/>
    <w:rsid w:val="001C522E"/>
    <w:rsid w:val="001C52D3"/>
    <w:rsid w:val="001C58E3"/>
    <w:rsid w:val="001C5F0A"/>
    <w:rsid w:val="001C60BB"/>
    <w:rsid w:val="001C66BA"/>
    <w:rsid w:val="001C688E"/>
    <w:rsid w:val="001C689A"/>
    <w:rsid w:val="001C70A9"/>
    <w:rsid w:val="001C723C"/>
    <w:rsid w:val="001C7335"/>
    <w:rsid w:val="001C7432"/>
    <w:rsid w:val="001C763D"/>
    <w:rsid w:val="001C769C"/>
    <w:rsid w:val="001C78FA"/>
    <w:rsid w:val="001C79E3"/>
    <w:rsid w:val="001C7D82"/>
    <w:rsid w:val="001C7E81"/>
    <w:rsid w:val="001C7F58"/>
    <w:rsid w:val="001D077E"/>
    <w:rsid w:val="001D096B"/>
    <w:rsid w:val="001D0A08"/>
    <w:rsid w:val="001D0B1D"/>
    <w:rsid w:val="001D0C6A"/>
    <w:rsid w:val="001D0C94"/>
    <w:rsid w:val="001D0D77"/>
    <w:rsid w:val="001D115F"/>
    <w:rsid w:val="001D1271"/>
    <w:rsid w:val="001D154D"/>
    <w:rsid w:val="001D1A17"/>
    <w:rsid w:val="001D1C14"/>
    <w:rsid w:val="001D1E4D"/>
    <w:rsid w:val="001D1F48"/>
    <w:rsid w:val="001D208E"/>
    <w:rsid w:val="001D243E"/>
    <w:rsid w:val="001D29AD"/>
    <w:rsid w:val="001D2AA6"/>
    <w:rsid w:val="001D2B34"/>
    <w:rsid w:val="001D2C8A"/>
    <w:rsid w:val="001D303E"/>
    <w:rsid w:val="001D3596"/>
    <w:rsid w:val="001D3651"/>
    <w:rsid w:val="001D38E9"/>
    <w:rsid w:val="001D3A02"/>
    <w:rsid w:val="001D3C5B"/>
    <w:rsid w:val="001D3D33"/>
    <w:rsid w:val="001D3D5C"/>
    <w:rsid w:val="001D4043"/>
    <w:rsid w:val="001D424A"/>
    <w:rsid w:val="001D4365"/>
    <w:rsid w:val="001D4527"/>
    <w:rsid w:val="001D4A23"/>
    <w:rsid w:val="001D4AFC"/>
    <w:rsid w:val="001D4B31"/>
    <w:rsid w:val="001D4D54"/>
    <w:rsid w:val="001D503D"/>
    <w:rsid w:val="001D51EE"/>
    <w:rsid w:val="001D521C"/>
    <w:rsid w:val="001D554E"/>
    <w:rsid w:val="001D566C"/>
    <w:rsid w:val="001D56BC"/>
    <w:rsid w:val="001D5BDA"/>
    <w:rsid w:val="001D5DA1"/>
    <w:rsid w:val="001D5FF1"/>
    <w:rsid w:val="001D6163"/>
    <w:rsid w:val="001D673C"/>
    <w:rsid w:val="001D6888"/>
    <w:rsid w:val="001D6F57"/>
    <w:rsid w:val="001D70D6"/>
    <w:rsid w:val="001D7211"/>
    <w:rsid w:val="001D7212"/>
    <w:rsid w:val="001D7D32"/>
    <w:rsid w:val="001E0124"/>
    <w:rsid w:val="001E03DA"/>
    <w:rsid w:val="001E044E"/>
    <w:rsid w:val="001E0551"/>
    <w:rsid w:val="001E07BE"/>
    <w:rsid w:val="001E0923"/>
    <w:rsid w:val="001E09BB"/>
    <w:rsid w:val="001E0D93"/>
    <w:rsid w:val="001E1368"/>
    <w:rsid w:val="001E1411"/>
    <w:rsid w:val="001E1532"/>
    <w:rsid w:val="001E16C4"/>
    <w:rsid w:val="001E1B6F"/>
    <w:rsid w:val="001E1F6E"/>
    <w:rsid w:val="001E2543"/>
    <w:rsid w:val="001E27B8"/>
    <w:rsid w:val="001E28D1"/>
    <w:rsid w:val="001E290D"/>
    <w:rsid w:val="001E2CFE"/>
    <w:rsid w:val="001E304E"/>
    <w:rsid w:val="001E315B"/>
    <w:rsid w:val="001E3371"/>
    <w:rsid w:val="001E3845"/>
    <w:rsid w:val="001E3991"/>
    <w:rsid w:val="001E3A3E"/>
    <w:rsid w:val="001E3BF1"/>
    <w:rsid w:val="001E3D1A"/>
    <w:rsid w:val="001E3EC1"/>
    <w:rsid w:val="001E3ED9"/>
    <w:rsid w:val="001E4203"/>
    <w:rsid w:val="001E42C8"/>
    <w:rsid w:val="001E4514"/>
    <w:rsid w:val="001E4541"/>
    <w:rsid w:val="001E4571"/>
    <w:rsid w:val="001E4620"/>
    <w:rsid w:val="001E4654"/>
    <w:rsid w:val="001E4792"/>
    <w:rsid w:val="001E4897"/>
    <w:rsid w:val="001E4899"/>
    <w:rsid w:val="001E4C1A"/>
    <w:rsid w:val="001E4C5D"/>
    <w:rsid w:val="001E4E60"/>
    <w:rsid w:val="001E4F42"/>
    <w:rsid w:val="001E4F89"/>
    <w:rsid w:val="001E5216"/>
    <w:rsid w:val="001E5737"/>
    <w:rsid w:val="001E57C6"/>
    <w:rsid w:val="001E581A"/>
    <w:rsid w:val="001E5957"/>
    <w:rsid w:val="001E59AB"/>
    <w:rsid w:val="001E5ABA"/>
    <w:rsid w:val="001E5CEF"/>
    <w:rsid w:val="001E5D52"/>
    <w:rsid w:val="001E5F12"/>
    <w:rsid w:val="001E610F"/>
    <w:rsid w:val="001E6243"/>
    <w:rsid w:val="001E634F"/>
    <w:rsid w:val="001E654C"/>
    <w:rsid w:val="001E6B51"/>
    <w:rsid w:val="001E6BA2"/>
    <w:rsid w:val="001E6E71"/>
    <w:rsid w:val="001E6FE8"/>
    <w:rsid w:val="001E70CD"/>
    <w:rsid w:val="001E710C"/>
    <w:rsid w:val="001E72C9"/>
    <w:rsid w:val="001E77A4"/>
    <w:rsid w:val="001E7A20"/>
    <w:rsid w:val="001E7B29"/>
    <w:rsid w:val="001E7F07"/>
    <w:rsid w:val="001F022A"/>
    <w:rsid w:val="001F02ED"/>
    <w:rsid w:val="001F044F"/>
    <w:rsid w:val="001F0475"/>
    <w:rsid w:val="001F05A3"/>
    <w:rsid w:val="001F07A6"/>
    <w:rsid w:val="001F07CD"/>
    <w:rsid w:val="001F0803"/>
    <w:rsid w:val="001F088C"/>
    <w:rsid w:val="001F09F4"/>
    <w:rsid w:val="001F0B6A"/>
    <w:rsid w:val="001F0CA4"/>
    <w:rsid w:val="001F0D85"/>
    <w:rsid w:val="001F0F58"/>
    <w:rsid w:val="001F11DA"/>
    <w:rsid w:val="001F1595"/>
    <w:rsid w:val="001F1858"/>
    <w:rsid w:val="001F1B7D"/>
    <w:rsid w:val="001F1CA7"/>
    <w:rsid w:val="001F1CB0"/>
    <w:rsid w:val="001F1D75"/>
    <w:rsid w:val="001F20A0"/>
    <w:rsid w:val="001F212A"/>
    <w:rsid w:val="001F2430"/>
    <w:rsid w:val="001F27F7"/>
    <w:rsid w:val="001F2992"/>
    <w:rsid w:val="001F2BE2"/>
    <w:rsid w:val="001F2C7F"/>
    <w:rsid w:val="001F30F4"/>
    <w:rsid w:val="001F32A6"/>
    <w:rsid w:val="001F35AD"/>
    <w:rsid w:val="001F3673"/>
    <w:rsid w:val="001F38ED"/>
    <w:rsid w:val="001F3A36"/>
    <w:rsid w:val="001F3AC8"/>
    <w:rsid w:val="001F4B0D"/>
    <w:rsid w:val="001F4B77"/>
    <w:rsid w:val="001F4C64"/>
    <w:rsid w:val="001F4CA8"/>
    <w:rsid w:val="001F4F54"/>
    <w:rsid w:val="001F5117"/>
    <w:rsid w:val="001F5120"/>
    <w:rsid w:val="001F55D9"/>
    <w:rsid w:val="001F58B9"/>
    <w:rsid w:val="001F59CE"/>
    <w:rsid w:val="001F5BEF"/>
    <w:rsid w:val="001F5D4D"/>
    <w:rsid w:val="001F5E60"/>
    <w:rsid w:val="001F6038"/>
    <w:rsid w:val="001F6068"/>
    <w:rsid w:val="001F61DC"/>
    <w:rsid w:val="001F633B"/>
    <w:rsid w:val="001F63A6"/>
    <w:rsid w:val="001F6577"/>
    <w:rsid w:val="001F657E"/>
    <w:rsid w:val="001F697C"/>
    <w:rsid w:val="001F6C25"/>
    <w:rsid w:val="001F6CCB"/>
    <w:rsid w:val="001F6D33"/>
    <w:rsid w:val="001F7002"/>
    <w:rsid w:val="001F7255"/>
    <w:rsid w:val="001F732B"/>
    <w:rsid w:val="001F7404"/>
    <w:rsid w:val="001F74F9"/>
    <w:rsid w:val="001F75DB"/>
    <w:rsid w:val="001F75DE"/>
    <w:rsid w:val="001F76F1"/>
    <w:rsid w:val="001F7919"/>
    <w:rsid w:val="001F798C"/>
    <w:rsid w:val="001F7C20"/>
    <w:rsid w:val="001F7D17"/>
    <w:rsid w:val="001F7D91"/>
    <w:rsid w:val="001F7ECE"/>
    <w:rsid w:val="002000AC"/>
    <w:rsid w:val="002001C5"/>
    <w:rsid w:val="00200371"/>
    <w:rsid w:val="0020044D"/>
    <w:rsid w:val="00200622"/>
    <w:rsid w:val="00200B58"/>
    <w:rsid w:val="00200C1B"/>
    <w:rsid w:val="00200E1A"/>
    <w:rsid w:val="00200E4B"/>
    <w:rsid w:val="00200EB5"/>
    <w:rsid w:val="00200F31"/>
    <w:rsid w:val="00201132"/>
    <w:rsid w:val="00201316"/>
    <w:rsid w:val="00201696"/>
    <w:rsid w:val="0020175F"/>
    <w:rsid w:val="0020205B"/>
    <w:rsid w:val="002020AB"/>
    <w:rsid w:val="00202154"/>
    <w:rsid w:val="00202412"/>
    <w:rsid w:val="00202986"/>
    <w:rsid w:val="00202C2F"/>
    <w:rsid w:val="00202D5D"/>
    <w:rsid w:val="00202E7A"/>
    <w:rsid w:val="00202F2C"/>
    <w:rsid w:val="00202F58"/>
    <w:rsid w:val="002032A7"/>
    <w:rsid w:val="00203340"/>
    <w:rsid w:val="002036A7"/>
    <w:rsid w:val="00203901"/>
    <w:rsid w:val="002039F4"/>
    <w:rsid w:val="00203A7A"/>
    <w:rsid w:val="00203AD2"/>
    <w:rsid w:val="00203DC4"/>
    <w:rsid w:val="00203E0C"/>
    <w:rsid w:val="002044BC"/>
    <w:rsid w:val="00204902"/>
    <w:rsid w:val="002049E3"/>
    <w:rsid w:val="00204E67"/>
    <w:rsid w:val="00205090"/>
    <w:rsid w:val="0020523B"/>
    <w:rsid w:val="00205389"/>
    <w:rsid w:val="002055AF"/>
    <w:rsid w:val="0020574F"/>
    <w:rsid w:val="00205BF1"/>
    <w:rsid w:val="00205ED6"/>
    <w:rsid w:val="002060AD"/>
    <w:rsid w:val="00206261"/>
    <w:rsid w:val="002062D7"/>
    <w:rsid w:val="002062E0"/>
    <w:rsid w:val="002065C4"/>
    <w:rsid w:val="002065CD"/>
    <w:rsid w:val="0020670A"/>
    <w:rsid w:val="002067F1"/>
    <w:rsid w:val="00206991"/>
    <w:rsid w:val="00206B4A"/>
    <w:rsid w:val="00206C35"/>
    <w:rsid w:val="00206C38"/>
    <w:rsid w:val="00206E59"/>
    <w:rsid w:val="00207119"/>
    <w:rsid w:val="002075A7"/>
    <w:rsid w:val="00207624"/>
    <w:rsid w:val="00207F19"/>
    <w:rsid w:val="00207F2E"/>
    <w:rsid w:val="002100BA"/>
    <w:rsid w:val="00210191"/>
    <w:rsid w:val="00210212"/>
    <w:rsid w:val="00210330"/>
    <w:rsid w:val="002105C6"/>
    <w:rsid w:val="002105E5"/>
    <w:rsid w:val="00210842"/>
    <w:rsid w:val="0021098D"/>
    <w:rsid w:val="002109DA"/>
    <w:rsid w:val="00210B77"/>
    <w:rsid w:val="00210D3C"/>
    <w:rsid w:val="002110AC"/>
    <w:rsid w:val="00211472"/>
    <w:rsid w:val="002118EF"/>
    <w:rsid w:val="00211BFB"/>
    <w:rsid w:val="00211CE1"/>
    <w:rsid w:val="00211DF9"/>
    <w:rsid w:val="00211FFD"/>
    <w:rsid w:val="0021203C"/>
    <w:rsid w:val="002121EA"/>
    <w:rsid w:val="0021231A"/>
    <w:rsid w:val="002125B2"/>
    <w:rsid w:val="002126AF"/>
    <w:rsid w:val="002128C0"/>
    <w:rsid w:val="0021290D"/>
    <w:rsid w:val="00212A70"/>
    <w:rsid w:val="00212AD2"/>
    <w:rsid w:val="00212B81"/>
    <w:rsid w:val="00212B95"/>
    <w:rsid w:val="00212BB3"/>
    <w:rsid w:val="00213359"/>
    <w:rsid w:val="0021335D"/>
    <w:rsid w:val="002133BD"/>
    <w:rsid w:val="002133F6"/>
    <w:rsid w:val="002134CC"/>
    <w:rsid w:val="00213782"/>
    <w:rsid w:val="00213858"/>
    <w:rsid w:val="00213BBC"/>
    <w:rsid w:val="00213CDB"/>
    <w:rsid w:val="00213DB3"/>
    <w:rsid w:val="0021401F"/>
    <w:rsid w:val="00214286"/>
    <w:rsid w:val="00214308"/>
    <w:rsid w:val="0021449A"/>
    <w:rsid w:val="00214567"/>
    <w:rsid w:val="002148C2"/>
    <w:rsid w:val="002148F9"/>
    <w:rsid w:val="00214916"/>
    <w:rsid w:val="00214A6B"/>
    <w:rsid w:val="00214C11"/>
    <w:rsid w:val="00214DDA"/>
    <w:rsid w:val="0021518E"/>
    <w:rsid w:val="0021523B"/>
    <w:rsid w:val="00215C1E"/>
    <w:rsid w:val="00215DC3"/>
    <w:rsid w:val="00215FC3"/>
    <w:rsid w:val="00215FDC"/>
    <w:rsid w:val="00216424"/>
    <w:rsid w:val="0021658B"/>
    <w:rsid w:val="0021679E"/>
    <w:rsid w:val="002167FA"/>
    <w:rsid w:val="0021696D"/>
    <w:rsid w:val="0021697A"/>
    <w:rsid w:val="00216A91"/>
    <w:rsid w:val="00216AC9"/>
    <w:rsid w:val="00216B39"/>
    <w:rsid w:val="00216C96"/>
    <w:rsid w:val="00217139"/>
    <w:rsid w:val="002171D2"/>
    <w:rsid w:val="002172F2"/>
    <w:rsid w:val="00217397"/>
    <w:rsid w:val="002173FB"/>
    <w:rsid w:val="002174B2"/>
    <w:rsid w:val="002175D8"/>
    <w:rsid w:val="00217B15"/>
    <w:rsid w:val="00217B17"/>
    <w:rsid w:val="00217B26"/>
    <w:rsid w:val="00217D20"/>
    <w:rsid w:val="00217ECA"/>
    <w:rsid w:val="00220098"/>
    <w:rsid w:val="00220291"/>
    <w:rsid w:val="002202D2"/>
    <w:rsid w:val="00220328"/>
    <w:rsid w:val="00220936"/>
    <w:rsid w:val="00220958"/>
    <w:rsid w:val="002210F3"/>
    <w:rsid w:val="00221202"/>
    <w:rsid w:val="002212E0"/>
    <w:rsid w:val="0022175A"/>
    <w:rsid w:val="002219E2"/>
    <w:rsid w:val="00221D34"/>
    <w:rsid w:val="00221F7A"/>
    <w:rsid w:val="0022207F"/>
    <w:rsid w:val="00222257"/>
    <w:rsid w:val="00222331"/>
    <w:rsid w:val="00222557"/>
    <w:rsid w:val="00222B1D"/>
    <w:rsid w:val="00222E32"/>
    <w:rsid w:val="00222EAA"/>
    <w:rsid w:val="00222F46"/>
    <w:rsid w:val="002233FA"/>
    <w:rsid w:val="0022369C"/>
    <w:rsid w:val="0022377C"/>
    <w:rsid w:val="00223883"/>
    <w:rsid w:val="00223D4E"/>
    <w:rsid w:val="00223D88"/>
    <w:rsid w:val="00223E7A"/>
    <w:rsid w:val="00224029"/>
    <w:rsid w:val="00224071"/>
    <w:rsid w:val="00224265"/>
    <w:rsid w:val="002246E5"/>
    <w:rsid w:val="00224A50"/>
    <w:rsid w:val="00224B03"/>
    <w:rsid w:val="00224B68"/>
    <w:rsid w:val="00224BDF"/>
    <w:rsid w:val="00224C3B"/>
    <w:rsid w:val="00224D9B"/>
    <w:rsid w:val="00224DBC"/>
    <w:rsid w:val="00224F25"/>
    <w:rsid w:val="0022514E"/>
    <w:rsid w:val="0022536B"/>
    <w:rsid w:val="00225421"/>
    <w:rsid w:val="00225425"/>
    <w:rsid w:val="002254C2"/>
    <w:rsid w:val="00225568"/>
    <w:rsid w:val="00225786"/>
    <w:rsid w:val="0022588B"/>
    <w:rsid w:val="00225A58"/>
    <w:rsid w:val="00225D98"/>
    <w:rsid w:val="00225DCD"/>
    <w:rsid w:val="00225E98"/>
    <w:rsid w:val="002261A3"/>
    <w:rsid w:val="002264F2"/>
    <w:rsid w:val="0022657F"/>
    <w:rsid w:val="002266C6"/>
    <w:rsid w:val="00226D3B"/>
    <w:rsid w:val="00226D3C"/>
    <w:rsid w:val="00226DE6"/>
    <w:rsid w:val="00226FA1"/>
    <w:rsid w:val="0022711E"/>
    <w:rsid w:val="002272D1"/>
    <w:rsid w:val="0022744A"/>
    <w:rsid w:val="00227540"/>
    <w:rsid w:val="002275CC"/>
    <w:rsid w:val="0022774F"/>
    <w:rsid w:val="00227905"/>
    <w:rsid w:val="002279B7"/>
    <w:rsid w:val="00227A8B"/>
    <w:rsid w:val="00227DA4"/>
    <w:rsid w:val="0023007C"/>
    <w:rsid w:val="00230501"/>
    <w:rsid w:val="0023063B"/>
    <w:rsid w:val="00230B9D"/>
    <w:rsid w:val="00230C2F"/>
    <w:rsid w:val="00230E8B"/>
    <w:rsid w:val="00230F06"/>
    <w:rsid w:val="00231062"/>
    <w:rsid w:val="002310FC"/>
    <w:rsid w:val="00231163"/>
    <w:rsid w:val="0023119D"/>
    <w:rsid w:val="002312F9"/>
    <w:rsid w:val="002322C3"/>
    <w:rsid w:val="0023234E"/>
    <w:rsid w:val="00232424"/>
    <w:rsid w:val="00232487"/>
    <w:rsid w:val="002324F9"/>
    <w:rsid w:val="00232698"/>
    <w:rsid w:val="002329A7"/>
    <w:rsid w:val="00232F14"/>
    <w:rsid w:val="002335FD"/>
    <w:rsid w:val="0023368B"/>
    <w:rsid w:val="00233947"/>
    <w:rsid w:val="00233952"/>
    <w:rsid w:val="00233A7C"/>
    <w:rsid w:val="00233B75"/>
    <w:rsid w:val="00233C8C"/>
    <w:rsid w:val="00233E29"/>
    <w:rsid w:val="00233E2C"/>
    <w:rsid w:val="00233E5A"/>
    <w:rsid w:val="002341B3"/>
    <w:rsid w:val="002341D4"/>
    <w:rsid w:val="0023432B"/>
    <w:rsid w:val="0023443D"/>
    <w:rsid w:val="002344EA"/>
    <w:rsid w:val="00234800"/>
    <w:rsid w:val="00234A54"/>
    <w:rsid w:val="00234B4F"/>
    <w:rsid w:val="00234B63"/>
    <w:rsid w:val="00234DC4"/>
    <w:rsid w:val="00235046"/>
    <w:rsid w:val="00235125"/>
    <w:rsid w:val="002352CF"/>
    <w:rsid w:val="002356A6"/>
    <w:rsid w:val="002359F4"/>
    <w:rsid w:val="00235A86"/>
    <w:rsid w:val="00235B54"/>
    <w:rsid w:val="00235C26"/>
    <w:rsid w:val="00235DA8"/>
    <w:rsid w:val="00235F56"/>
    <w:rsid w:val="00236120"/>
    <w:rsid w:val="00236235"/>
    <w:rsid w:val="00236318"/>
    <w:rsid w:val="002368A5"/>
    <w:rsid w:val="00236E74"/>
    <w:rsid w:val="0023710A"/>
    <w:rsid w:val="0023718B"/>
    <w:rsid w:val="0023720A"/>
    <w:rsid w:val="0023747C"/>
    <w:rsid w:val="002374AA"/>
    <w:rsid w:val="002374C7"/>
    <w:rsid w:val="00237723"/>
    <w:rsid w:val="0023795A"/>
    <w:rsid w:val="00237A87"/>
    <w:rsid w:val="00237F67"/>
    <w:rsid w:val="00240509"/>
    <w:rsid w:val="0024067B"/>
    <w:rsid w:val="002407D6"/>
    <w:rsid w:val="00240A78"/>
    <w:rsid w:val="00240CB1"/>
    <w:rsid w:val="00240CE5"/>
    <w:rsid w:val="00240D26"/>
    <w:rsid w:val="00240F43"/>
    <w:rsid w:val="00241050"/>
    <w:rsid w:val="002414D7"/>
    <w:rsid w:val="00241595"/>
    <w:rsid w:val="0024175A"/>
    <w:rsid w:val="00241C17"/>
    <w:rsid w:val="00241D71"/>
    <w:rsid w:val="00241DF3"/>
    <w:rsid w:val="00241EF7"/>
    <w:rsid w:val="00242166"/>
    <w:rsid w:val="00242202"/>
    <w:rsid w:val="00242539"/>
    <w:rsid w:val="00242650"/>
    <w:rsid w:val="0024303E"/>
    <w:rsid w:val="0024320A"/>
    <w:rsid w:val="00243335"/>
    <w:rsid w:val="002433DF"/>
    <w:rsid w:val="00243565"/>
    <w:rsid w:val="00243751"/>
    <w:rsid w:val="00243A98"/>
    <w:rsid w:val="00243FAF"/>
    <w:rsid w:val="0024429C"/>
    <w:rsid w:val="00244658"/>
    <w:rsid w:val="00244D2A"/>
    <w:rsid w:val="00244E09"/>
    <w:rsid w:val="002452F7"/>
    <w:rsid w:val="00245402"/>
    <w:rsid w:val="002456BA"/>
    <w:rsid w:val="0024574B"/>
    <w:rsid w:val="0024574F"/>
    <w:rsid w:val="002458D5"/>
    <w:rsid w:val="0024593C"/>
    <w:rsid w:val="0024593E"/>
    <w:rsid w:val="00245B2E"/>
    <w:rsid w:val="00245BF1"/>
    <w:rsid w:val="00245CFF"/>
    <w:rsid w:val="00245D15"/>
    <w:rsid w:val="0024646F"/>
    <w:rsid w:val="00246593"/>
    <w:rsid w:val="00246681"/>
    <w:rsid w:val="00246689"/>
    <w:rsid w:val="002466C5"/>
    <w:rsid w:val="00246761"/>
    <w:rsid w:val="00246766"/>
    <w:rsid w:val="00246858"/>
    <w:rsid w:val="00246B21"/>
    <w:rsid w:val="00246B6B"/>
    <w:rsid w:val="00246E03"/>
    <w:rsid w:val="0024714D"/>
    <w:rsid w:val="002472FE"/>
    <w:rsid w:val="002475CD"/>
    <w:rsid w:val="002475E3"/>
    <w:rsid w:val="0024763C"/>
    <w:rsid w:val="002476F3"/>
    <w:rsid w:val="002478BF"/>
    <w:rsid w:val="00247A41"/>
    <w:rsid w:val="002500B0"/>
    <w:rsid w:val="0025047C"/>
    <w:rsid w:val="0025063A"/>
    <w:rsid w:val="0025097B"/>
    <w:rsid w:val="00250A3B"/>
    <w:rsid w:val="00250A41"/>
    <w:rsid w:val="00250CE5"/>
    <w:rsid w:val="002510FE"/>
    <w:rsid w:val="00251581"/>
    <w:rsid w:val="002516DB"/>
    <w:rsid w:val="002517BB"/>
    <w:rsid w:val="00251998"/>
    <w:rsid w:val="002519DC"/>
    <w:rsid w:val="00251A2D"/>
    <w:rsid w:val="00251A47"/>
    <w:rsid w:val="00251B13"/>
    <w:rsid w:val="00251C57"/>
    <w:rsid w:val="00251D27"/>
    <w:rsid w:val="00251E5B"/>
    <w:rsid w:val="00251ECA"/>
    <w:rsid w:val="00251F4F"/>
    <w:rsid w:val="002523F3"/>
    <w:rsid w:val="00252686"/>
    <w:rsid w:val="002529C4"/>
    <w:rsid w:val="00252D6E"/>
    <w:rsid w:val="00252EF8"/>
    <w:rsid w:val="00253244"/>
    <w:rsid w:val="0025337F"/>
    <w:rsid w:val="002534D2"/>
    <w:rsid w:val="0025369D"/>
    <w:rsid w:val="0025393A"/>
    <w:rsid w:val="002539C5"/>
    <w:rsid w:val="00253CBD"/>
    <w:rsid w:val="00253D10"/>
    <w:rsid w:val="00254174"/>
    <w:rsid w:val="00254226"/>
    <w:rsid w:val="002542C4"/>
    <w:rsid w:val="0025448E"/>
    <w:rsid w:val="0025473C"/>
    <w:rsid w:val="00254B3D"/>
    <w:rsid w:val="0025508E"/>
    <w:rsid w:val="002550D6"/>
    <w:rsid w:val="002556E7"/>
    <w:rsid w:val="0025574F"/>
    <w:rsid w:val="00255CF9"/>
    <w:rsid w:val="00255E9A"/>
    <w:rsid w:val="0025612C"/>
    <w:rsid w:val="002561AF"/>
    <w:rsid w:val="00256473"/>
    <w:rsid w:val="0025649D"/>
    <w:rsid w:val="002564D6"/>
    <w:rsid w:val="002564DF"/>
    <w:rsid w:val="00256509"/>
    <w:rsid w:val="00256552"/>
    <w:rsid w:val="0025680D"/>
    <w:rsid w:val="00256E2A"/>
    <w:rsid w:val="002570F5"/>
    <w:rsid w:val="00257163"/>
    <w:rsid w:val="002571C2"/>
    <w:rsid w:val="00257601"/>
    <w:rsid w:val="00257849"/>
    <w:rsid w:val="00257B3B"/>
    <w:rsid w:val="00257BA4"/>
    <w:rsid w:val="00257E48"/>
    <w:rsid w:val="002600AC"/>
    <w:rsid w:val="00260129"/>
    <w:rsid w:val="0026028B"/>
    <w:rsid w:val="002603C2"/>
    <w:rsid w:val="002606A7"/>
    <w:rsid w:val="0026075F"/>
    <w:rsid w:val="002607C6"/>
    <w:rsid w:val="00260926"/>
    <w:rsid w:val="0026092F"/>
    <w:rsid w:val="00260A87"/>
    <w:rsid w:val="00260A96"/>
    <w:rsid w:val="00260E98"/>
    <w:rsid w:val="002611F7"/>
    <w:rsid w:val="00261297"/>
    <w:rsid w:val="002614B8"/>
    <w:rsid w:val="00261832"/>
    <w:rsid w:val="00261943"/>
    <w:rsid w:val="00261BFC"/>
    <w:rsid w:val="00261C5A"/>
    <w:rsid w:val="00261D27"/>
    <w:rsid w:val="00261E96"/>
    <w:rsid w:val="00262317"/>
    <w:rsid w:val="0026237C"/>
    <w:rsid w:val="002626D6"/>
    <w:rsid w:val="00262774"/>
    <w:rsid w:val="0026277E"/>
    <w:rsid w:val="00262A0B"/>
    <w:rsid w:val="00262D90"/>
    <w:rsid w:val="00262E12"/>
    <w:rsid w:val="00262E8E"/>
    <w:rsid w:val="002630C5"/>
    <w:rsid w:val="0026319F"/>
    <w:rsid w:val="002631AD"/>
    <w:rsid w:val="002632FF"/>
    <w:rsid w:val="00263304"/>
    <w:rsid w:val="002636F7"/>
    <w:rsid w:val="002637B2"/>
    <w:rsid w:val="002639FD"/>
    <w:rsid w:val="00263ACD"/>
    <w:rsid w:val="00263D28"/>
    <w:rsid w:val="002641A2"/>
    <w:rsid w:val="00264293"/>
    <w:rsid w:val="0026481B"/>
    <w:rsid w:val="00264951"/>
    <w:rsid w:val="00264B8B"/>
    <w:rsid w:val="00264FF1"/>
    <w:rsid w:val="00264FFB"/>
    <w:rsid w:val="002654FD"/>
    <w:rsid w:val="00266386"/>
    <w:rsid w:val="0026647A"/>
    <w:rsid w:val="002664E8"/>
    <w:rsid w:val="00266617"/>
    <w:rsid w:val="00266A1E"/>
    <w:rsid w:val="00266D1A"/>
    <w:rsid w:val="00266D68"/>
    <w:rsid w:val="002670D8"/>
    <w:rsid w:val="00267485"/>
    <w:rsid w:val="00267515"/>
    <w:rsid w:val="0026767B"/>
    <w:rsid w:val="002678CD"/>
    <w:rsid w:val="00267906"/>
    <w:rsid w:val="00267AC4"/>
    <w:rsid w:val="00267ACB"/>
    <w:rsid w:val="00267D6A"/>
    <w:rsid w:val="00267F3E"/>
    <w:rsid w:val="00270036"/>
    <w:rsid w:val="0027035B"/>
    <w:rsid w:val="0027070C"/>
    <w:rsid w:val="002707C0"/>
    <w:rsid w:val="00270AEB"/>
    <w:rsid w:val="00270AEC"/>
    <w:rsid w:val="00270C13"/>
    <w:rsid w:val="00270D06"/>
    <w:rsid w:val="00270FA1"/>
    <w:rsid w:val="002713EC"/>
    <w:rsid w:val="002715A8"/>
    <w:rsid w:val="00271974"/>
    <w:rsid w:val="00271982"/>
    <w:rsid w:val="00271B95"/>
    <w:rsid w:val="00271BA9"/>
    <w:rsid w:val="00271BDB"/>
    <w:rsid w:val="00271D4F"/>
    <w:rsid w:val="00271DB6"/>
    <w:rsid w:val="00271F0B"/>
    <w:rsid w:val="00272294"/>
    <w:rsid w:val="002722E2"/>
    <w:rsid w:val="002722F4"/>
    <w:rsid w:val="00272355"/>
    <w:rsid w:val="00272423"/>
    <w:rsid w:val="0027242C"/>
    <w:rsid w:val="0027265A"/>
    <w:rsid w:val="00272A80"/>
    <w:rsid w:val="00272BB6"/>
    <w:rsid w:val="00272CCB"/>
    <w:rsid w:val="00272D97"/>
    <w:rsid w:val="00272DBE"/>
    <w:rsid w:val="00272FA7"/>
    <w:rsid w:val="002733E5"/>
    <w:rsid w:val="00273464"/>
    <w:rsid w:val="002735AD"/>
    <w:rsid w:val="002737C5"/>
    <w:rsid w:val="00273813"/>
    <w:rsid w:val="00273936"/>
    <w:rsid w:val="00273B3A"/>
    <w:rsid w:val="00273F01"/>
    <w:rsid w:val="00273FFF"/>
    <w:rsid w:val="00274022"/>
    <w:rsid w:val="002743A9"/>
    <w:rsid w:val="00274A2B"/>
    <w:rsid w:val="00274A39"/>
    <w:rsid w:val="00275630"/>
    <w:rsid w:val="0027586D"/>
    <w:rsid w:val="00275A2E"/>
    <w:rsid w:val="00275EAC"/>
    <w:rsid w:val="00275F2F"/>
    <w:rsid w:val="0027659D"/>
    <w:rsid w:val="002769A5"/>
    <w:rsid w:val="00276B46"/>
    <w:rsid w:val="00276C58"/>
    <w:rsid w:val="00276C83"/>
    <w:rsid w:val="00277063"/>
    <w:rsid w:val="00277066"/>
    <w:rsid w:val="00277144"/>
    <w:rsid w:val="00277309"/>
    <w:rsid w:val="002774B8"/>
    <w:rsid w:val="002775F3"/>
    <w:rsid w:val="00277628"/>
    <w:rsid w:val="00277832"/>
    <w:rsid w:val="0027793B"/>
    <w:rsid w:val="002779EB"/>
    <w:rsid w:val="00277E3B"/>
    <w:rsid w:val="00277F76"/>
    <w:rsid w:val="002800A6"/>
    <w:rsid w:val="00280302"/>
    <w:rsid w:val="00280505"/>
    <w:rsid w:val="002806B9"/>
    <w:rsid w:val="002808BA"/>
    <w:rsid w:val="00280931"/>
    <w:rsid w:val="00280985"/>
    <w:rsid w:val="00280A19"/>
    <w:rsid w:val="00280ED4"/>
    <w:rsid w:val="00280FE7"/>
    <w:rsid w:val="00281167"/>
    <w:rsid w:val="002811CA"/>
    <w:rsid w:val="0028160B"/>
    <w:rsid w:val="002817D4"/>
    <w:rsid w:val="002818E0"/>
    <w:rsid w:val="0028199C"/>
    <w:rsid w:val="00281E7C"/>
    <w:rsid w:val="00281EED"/>
    <w:rsid w:val="002820AD"/>
    <w:rsid w:val="00282466"/>
    <w:rsid w:val="00282488"/>
    <w:rsid w:val="002829BF"/>
    <w:rsid w:val="00282C95"/>
    <w:rsid w:val="00282CED"/>
    <w:rsid w:val="00282D07"/>
    <w:rsid w:val="00282E5E"/>
    <w:rsid w:val="00283008"/>
    <w:rsid w:val="002830D3"/>
    <w:rsid w:val="00283397"/>
    <w:rsid w:val="002833ED"/>
    <w:rsid w:val="002834C2"/>
    <w:rsid w:val="002837F3"/>
    <w:rsid w:val="0028385E"/>
    <w:rsid w:val="00283D9E"/>
    <w:rsid w:val="00283F55"/>
    <w:rsid w:val="00283FB8"/>
    <w:rsid w:val="00284091"/>
    <w:rsid w:val="00284221"/>
    <w:rsid w:val="00284371"/>
    <w:rsid w:val="00284401"/>
    <w:rsid w:val="00284504"/>
    <w:rsid w:val="002846DA"/>
    <w:rsid w:val="002849EA"/>
    <w:rsid w:val="00284A4B"/>
    <w:rsid w:val="00284A9E"/>
    <w:rsid w:val="00284BB8"/>
    <w:rsid w:val="00284C05"/>
    <w:rsid w:val="00284DE6"/>
    <w:rsid w:val="00284E00"/>
    <w:rsid w:val="00284E9D"/>
    <w:rsid w:val="00284EE2"/>
    <w:rsid w:val="0028535B"/>
    <w:rsid w:val="00285544"/>
    <w:rsid w:val="0028555A"/>
    <w:rsid w:val="002857E8"/>
    <w:rsid w:val="0028596F"/>
    <w:rsid w:val="00285C30"/>
    <w:rsid w:val="00285CCC"/>
    <w:rsid w:val="00285FC9"/>
    <w:rsid w:val="002861CF"/>
    <w:rsid w:val="002861F8"/>
    <w:rsid w:val="002862A9"/>
    <w:rsid w:val="00286330"/>
    <w:rsid w:val="002863A4"/>
    <w:rsid w:val="00286786"/>
    <w:rsid w:val="00286914"/>
    <w:rsid w:val="0028774F"/>
    <w:rsid w:val="00287781"/>
    <w:rsid w:val="00287849"/>
    <w:rsid w:val="00287854"/>
    <w:rsid w:val="00287D37"/>
    <w:rsid w:val="002902BA"/>
    <w:rsid w:val="0029044D"/>
    <w:rsid w:val="00290598"/>
    <w:rsid w:val="00290739"/>
    <w:rsid w:val="00290763"/>
    <w:rsid w:val="002907A3"/>
    <w:rsid w:val="00290AB5"/>
    <w:rsid w:val="00290B18"/>
    <w:rsid w:val="00290E05"/>
    <w:rsid w:val="00291052"/>
    <w:rsid w:val="00291712"/>
    <w:rsid w:val="002918CC"/>
    <w:rsid w:val="002918DE"/>
    <w:rsid w:val="0029191E"/>
    <w:rsid w:val="00291B3F"/>
    <w:rsid w:val="00291EDF"/>
    <w:rsid w:val="00292052"/>
    <w:rsid w:val="00292102"/>
    <w:rsid w:val="002921EC"/>
    <w:rsid w:val="0029221C"/>
    <w:rsid w:val="00292319"/>
    <w:rsid w:val="00292581"/>
    <w:rsid w:val="002925BA"/>
    <w:rsid w:val="0029260D"/>
    <w:rsid w:val="00292B6D"/>
    <w:rsid w:val="00292C25"/>
    <w:rsid w:val="00292C66"/>
    <w:rsid w:val="00292E54"/>
    <w:rsid w:val="00292EE4"/>
    <w:rsid w:val="002931D4"/>
    <w:rsid w:val="0029324F"/>
    <w:rsid w:val="00293C7A"/>
    <w:rsid w:val="00293FFC"/>
    <w:rsid w:val="0029401F"/>
    <w:rsid w:val="00294044"/>
    <w:rsid w:val="00294086"/>
    <w:rsid w:val="0029412E"/>
    <w:rsid w:val="00294196"/>
    <w:rsid w:val="0029483F"/>
    <w:rsid w:val="00294849"/>
    <w:rsid w:val="00294B30"/>
    <w:rsid w:val="00294BA8"/>
    <w:rsid w:val="00294CF8"/>
    <w:rsid w:val="00294D46"/>
    <w:rsid w:val="002953B0"/>
    <w:rsid w:val="0029546F"/>
    <w:rsid w:val="00295651"/>
    <w:rsid w:val="002957D7"/>
    <w:rsid w:val="00296083"/>
    <w:rsid w:val="00296113"/>
    <w:rsid w:val="002962A6"/>
    <w:rsid w:val="00296499"/>
    <w:rsid w:val="002964E8"/>
    <w:rsid w:val="002965D1"/>
    <w:rsid w:val="002966F6"/>
    <w:rsid w:val="00297484"/>
    <w:rsid w:val="00297A22"/>
    <w:rsid w:val="00297B56"/>
    <w:rsid w:val="002A00C4"/>
    <w:rsid w:val="002A0167"/>
    <w:rsid w:val="002A0168"/>
    <w:rsid w:val="002A01EC"/>
    <w:rsid w:val="002A0256"/>
    <w:rsid w:val="002A035B"/>
    <w:rsid w:val="002A05FC"/>
    <w:rsid w:val="002A06A6"/>
    <w:rsid w:val="002A09A7"/>
    <w:rsid w:val="002A0AA8"/>
    <w:rsid w:val="002A0B5B"/>
    <w:rsid w:val="002A0DBE"/>
    <w:rsid w:val="002A0DC3"/>
    <w:rsid w:val="002A0E54"/>
    <w:rsid w:val="002A0FFB"/>
    <w:rsid w:val="002A11CF"/>
    <w:rsid w:val="002A11F5"/>
    <w:rsid w:val="002A1280"/>
    <w:rsid w:val="002A1418"/>
    <w:rsid w:val="002A14D9"/>
    <w:rsid w:val="002A1911"/>
    <w:rsid w:val="002A1C6F"/>
    <w:rsid w:val="002A1DAC"/>
    <w:rsid w:val="002A1E47"/>
    <w:rsid w:val="002A2156"/>
    <w:rsid w:val="002A22C4"/>
    <w:rsid w:val="002A2326"/>
    <w:rsid w:val="002A233A"/>
    <w:rsid w:val="002A2447"/>
    <w:rsid w:val="002A24DF"/>
    <w:rsid w:val="002A24FA"/>
    <w:rsid w:val="002A27CA"/>
    <w:rsid w:val="002A2A9B"/>
    <w:rsid w:val="002A2D1F"/>
    <w:rsid w:val="002A2D9C"/>
    <w:rsid w:val="002A3789"/>
    <w:rsid w:val="002A389C"/>
    <w:rsid w:val="002A394B"/>
    <w:rsid w:val="002A3B0C"/>
    <w:rsid w:val="002A3DF9"/>
    <w:rsid w:val="002A3F07"/>
    <w:rsid w:val="002A3F36"/>
    <w:rsid w:val="002A4212"/>
    <w:rsid w:val="002A4322"/>
    <w:rsid w:val="002A43B8"/>
    <w:rsid w:val="002A4740"/>
    <w:rsid w:val="002A496B"/>
    <w:rsid w:val="002A4B48"/>
    <w:rsid w:val="002A4C19"/>
    <w:rsid w:val="002A4E89"/>
    <w:rsid w:val="002A5065"/>
    <w:rsid w:val="002A528B"/>
    <w:rsid w:val="002A5566"/>
    <w:rsid w:val="002A57AE"/>
    <w:rsid w:val="002A5810"/>
    <w:rsid w:val="002A5934"/>
    <w:rsid w:val="002A5A5C"/>
    <w:rsid w:val="002A6246"/>
    <w:rsid w:val="002A628C"/>
    <w:rsid w:val="002A62ED"/>
    <w:rsid w:val="002A6357"/>
    <w:rsid w:val="002A66B5"/>
    <w:rsid w:val="002A6790"/>
    <w:rsid w:val="002A68DD"/>
    <w:rsid w:val="002A6923"/>
    <w:rsid w:val="002A6A96"/>
    <w:rsid w:val="002A6AE1"/>
    <w:rsid w:val="002A6BC8"/>
    <w:rsid w:val="002A6BCA"/>
    <w:rsid w:val="002A6D57"/>
    <w:rsid w:val="002A6E0B"/>
    <w:rsid w:val="002A6F38"/>
    <w:rsid w:val="002A7372"/>
    <w:rsid w:val="002A747F"/>
    <w:rsid w:val="002A74A7"/>
    <w:rsid w:val="002A7AAF"/>
    <w:rsid w:val="002A7C9E"/>
    <w:rsid w:val="002A7E0C"/>
    <w:rsid w:val="002A7E19"/>
    <w:rsid w:val="002B0079"/>
    <w:rsid w:val="002B00F3"/>
    <w:rsid w:val="002B014F"/>
    <w:rsid w:val="002B022E"/>
    <w:rsid w:val="002B02C7"/>
    <w:rsid w:val="002B060C"/>
    <w:rsid w:val="002B06F7"/>
    <w:rsid w:val="002B09A0"/>
    <w:rsid w:val="002B0BE3"/>
    <w:rsid w:val="002B0D1F"/>
    <w:rsid w:val="002B0E74"/>
    <w:rsid w:val="002B1341"/>
    <w:rsid w:val="002B159C"/>
    <w:rsid w:val="002B1772"/>
    <w:rsid w:val="002B1A45"/>
    <w:rsid w:val="002B1EC5"/>
    <w:rsid w:val="002B20BC"/>
    <w:rsid w:val="002B21E6"/>
    <w:rsid w:val="002B227D"/>
    <w:rsid w:val="002B22C6"/>
    <w:rsid w:val="002B22E1"/>
    <w:rsid w:val="002B2435"/>
    <w:rsid w:val="002B24DC"/>
    <w:rsid w:val="002B2844"/>
    <w:rsid w:val="002B2B3D"/>
    <w:rsid w:val="002B3267"/>
    <w:rsid w:val="002B339F"/>
    <w:rsid w:val="002B3786"/>
    <w:rsid w:val="002B3822"/>
    <w:rsid w:val="002B385E"/>
    <w:rsid w:val="002B3DA8"/>
    <w:rsid w:val="002B486D"/>
    <w:rsid w:val="002B4899"/>
    <w:rsid w:val="002B4AF5"/>
    <w:rsid w:val="002B4C4A"/>
    <w:rsid w:val="002B4EB7"/>
    <w:rsid w:val="002B517E"/>
    <w:rsid w:val="002B5687"/>
    <w:rsid w:val="002B59F4"/>
    <w:rsid w:val="002B5A9F"/>
    <w:rsid w:val="002B5DCF"/>
    <w:rsid w:val="002B5FCF"/>
    <w:rsid w:val="002B60DB"/>
    <w:rsid w:val="002B667B"/>
    <w:rsid w:val="002B698F"/>
    <w:rsid w:val="002B6B9B"/>
    <w:rsid w:val="002B6C50"/>
    <w:rsid w:val="002B6E39"/>
    <w:rsid w:val="002B6ED4"/>
    <w:rsid w:val="002B6FA5"/>
    <w:rsid w:val="002B7014"/>
    <w:rsid w:val="002B7021"/>
    <w:rsid w:val="002B702F"/>
    <w:rsid w:val="002B7146"/>
    <w:rsid w:val="002B7170"/>
    <w:rsid w:val="002B732A"/>
    <w:rsid w:val="002B73DD"/>
    <w:rsid w:val="002B7439"/>
    <w:rsid w:val="002B7509"/>
    <w:rsid w:val="002B7576"/>
    <w:rsid w:val="002B76E6"/>
    <w:rsid w:val="002B77B0"/>
    <w:rsid w:val="002B7805"/>
    <w:rsid w:val="002B78B5"/>
    <w:rsid w:val="002B78CF"/>
    <w:rsid w:val="002B7C74"/>
    <w:rsid w:val="002B7F92"/>
    <w:rsid w:val="002B7FF6"/>
    <w:rsid w:val="002C00BD"/>
    <w:rsid w:val="002C00D6"/>
    <w:rsid w:val="002C04C5"/>
    <w:rsid w:val="002C07B2"/>
    <w:rsid w:val="002C084F"/>
    <w:rsid w:val="002C0BFA"/>
    <w:rsid w:val="002C0C38"/>
    <w:rsid w:val="002C0C50"/>
    <w:rsid w:val="002C0DB8"/>
    <w:rsid w:val="002C1C6F"/>
    <w:rsid w:val="002C1C86"/>
    <w:rsid w:val="002C1DF8"/>
    <w:rsid w:val="002C1E69"/>
    <w:rsid w:val="002C1FCE"/>
    <w:rsid w:val="002C222D"/>
    <w:rsid w:val="002C2601"/>
    <w:rsid w:val="002C275C"/>
    <w:rsid w:val="002C275E"/>
    <w:rsid w:val="002C2835"/>
    <w:rsid w:val="002C29E3"/>
    <w:rsid w:val="002C2CC9"/>
    <w:rsid w:val="002C2CFC"/>
    <w:rsid w:val="002C2F1C"/>
    <w:rsid w:val="002C2FED"/>
    <w:rsid w:val="002C3439"/>
    <w:rsid w:val="002C36BC"/>
    <w:rsid w:val="002C3A41"/>
    <w:rsid w:val="002C3E98"/>
    <w:rsid w:val="002C3FFD"/>
    <w:rsid w:val="002C43ED"/>
    <w:rsid w:val="002C465C"/>
    <w:rsid w:val="002C4C1A"/>
    <w:rsid w:val="002C4CD5"/>
    <w:rsid w:val="002C4FFD"/>
    <w:rsid w:val="002C5250"/>
    <w:rsid w:val="002C56E4"/>
    <w:rsid w:val="002C5BFA"/>
    <w:rsid w:val="002C5FCA"/>
    <w:rsid w:val="002C6395"/>
    <w:rsid w:val="002C64E5"/>
    <w:rsid w:val="002C6795"/>
    <w:rsid w:val="002C68D7"/>
    <w:rsid w:val="002C6B2F"/>
    <w:rsid w:val="002C6C8A"/>
    <w:rsid w:val="002C6D7A"/>
    <w:rsid w:val="002C6F75"/>
    <w:rsid w:val="002C7107"/>
    <w:rsid w:val="002C7159"/>
    <w:rsid w:val="002C7284"/>
    <w:rsid w:val="002C7309"/>
    <w:rsid w:val="002C7352"/>
    <w:rsid w:val="002C7625"/>
    <w:rsid w:val="002C7714"/>
    <w:rsid w:val="002C7BF7"/>
    <w:rsid w:val="002C7CCA"/>
    <w:rsid w:val="002D03EA"/>
    <w:rsid w:val="002D09FD"/>
    <w:rsid w:val="002D0A56"/>
    <w:rsid w:val="002D0D7E"/>
    <w:rsid w:val="002D0F34"/>
    <w:rsid w:val="002D0F54"/>
    <w:rsid w:val="002D1A5F"/>
    <w:rsid w:val="002D1CF4"/>
    <w:rsid w:val="002D1E2C"/>
    <w:rsid w:val="002D2095"/>
    <w:rsid w:val="002D2186"/>
    <w:rsid w:val="002D21D7"/>
    <w:rsid w:val="002D2310"/>
    <w:rsid w:val="002D240A"/>
    <w:rsid w:val="002D2440"/>
    <w:rsid w:val="002D244B"/>
    <w:rsid w:val="002D245A"/>
    <w:rsid w:val="002D255D"/>
    <w:rsid w:val="002D25FB"/>
    <w:rsid w:val="002D29AB"/>
    <w:rsid w:val="002D2B6A"/>
    <w:rsid w:val="002D2B94"/>
    <w:rsid w:val="002D2BC1"/>
    <w:rsid w:val="002D2BF8"/>
    <w:rsid w:val="002D2C7D"/>
    <w:rsid w:val="002D30BE"/>
    <w:rsid w:val="002D3141"/>
    <w:rsid w:val="002D356D"/>
    <w:rsid w:val="002D37B2"/>
    <w:rsid w:val="002D3827"/>
    <w:rsid w:val="002D393B"/>
    <w:rsid w:val="002D3C2B"/>
    <w:rsid w:val="002D3C52"/>
    <w:rsid w:val="002D3C88"/>
    <w:rsid w:val="002D4162"/>
    <w:rsid w:val="002D41B0"/>
    <w:rsid w:val="002D42FD"/>
    <w:rsid w:val="002D4306"/>
    <w:rsid w:val="002D45EE"/>
    <w:rsid w:val="002D4729"/>
    <w:rsid w:val="002D49FE"/>
    <w:rsid w:val="002D4C56"/>
    <w:rsid w:val="002D4EDE"/>
    <w:rsid w:val="002D5050"/>
    <w:rsid w:val="002D5198"/>
    <w:rsid w:val="002D535A"/>
    <w:rsid w:val="002D53DE"/>
    <w:rsid w:val="002D54E7"/>
    <w:rsid w:val="002D5CD0"/>
    <w:rsid w:val="002D5DFF"/>
    <w:rsid w:val="002D6046"/>
    <w:rsid w:val="002D642A"/>
    <w:rsid w:val="002D667C"/>
    <w:rsid w:val="002D68E8"/>
    <w:rsid w:val="002D6C8C"/>
    <w:rsid w:val="002D6CDF"/>
    <w:rsid w:val="002D6F2D"/>
    <w:rsid w:val="002D759B"/>
    <w:rsid w:val="002D779D"/>
    <w:rsid w:val="002D78A1"/>
    <w:rsid w:val="002D7A4D"/>
    <w:rsid w:val="002D7A6A"/>
    <w:rsid w:val="002D7BE6"/>
    <w:rsid w:val="002E0306"/>
    <w:rsid w:val="002E0386"/>
    <w:rsid w:val="002E0500"/>
    <w:rsid w:val="002E059D"/>
    <w:rsid w:val="002E0721"/>
    <w:rsid w:val="002E08E4"/>
    <w:rsid w:val="002E0991"/>
    <w:rsid w:val="002E09A6"/>
    <w:rsid w:val="002E0BE2"/>
    <w:rsid w:val="002E0DBF"/>
    <w:rsid w:val="002E0E37"/>
    <w:rsid w:val="002E1047"/>
    <w:rsid w:val="002E10B1"/>
    <w:rsid w:val="002E1346"/>
    <w:rsid w:val="002E13E4"/>
    <w:rsid w:val="002E162B"/>
    <w:rsid w:val="002E16DC"/>
    <w:rsid w:val="002E1758"/>
    <w:rsid w:val="002E178C"/>
    <w:rsid w:val="002E18B4"/>
    <w:rsid w:val="002E1A6B"/>
    <w:rsid w:val="002E1D48"/>
    <w:rsid w:val="002E1F26"/>
    <w:rsid w:val="002E20A9"/>
    <w:rsid w:val="002E2217"/>
    <w:rsid w:val="002E2385"/>
    <w:rsid w:val="002E2425"/>
    <w:rsid w:val="002E26FA"/>
    <w:rsid w:val="002E2951"/>
    <w:rsid w:val="002E2A0B"/>
    <w:rsid w:val="002E2D6B"/>
    <w:rsid w:val="002E2D85"/>
    <w:rsid w:val="002E2E82"/>
    <w:rsid w:val="002E2EB6"/>
    <w:rsid w:val="002E3120"/>
    <w:rsid w:val="002E3321"/>
    <w:rsid w:val="002E338F"/>
    <w:rsid w:val="002E3529"/>
    <w:rsid w:val="002E365F"/>
    <w:rsid w:val="002E3717"/>
    <w:rsid w:val="002E384E"/>
    <w:rsid w:val="002E3AC8"/>
    <w:rsid w:val="002E3B3C"/>
    <w:rsid w:val="002E3C30"/>
    <w:rsid w:val="002E3DAF"/>
    <w:rsid w:val="002E4397"/>
    <w:rsid w:val="002E4897"/>
    <w:rsid w:val="002E4A65"/>
    <w:rsid w:val="002E4CE8"/>
    <w:rsid w:val="002E4EE6"/>
    <w:rsid w:val="002E5647"/>
    <w:rsid w:val="002E5A4B"/>
    <w:rsid w:val="002E5FE4"/>
    <w:rsid w:val="002E620D"/>
    <w:rsid w:val="002E6232"/>
    <w:rsid w:val="002E631E"/>
    <w:rsid w:val="002E6339"/>
    <w:rsid w:val="002E65F1"/>
    <w:rsid w:val="002E663E"/>
    <w:rsid w:val="002E6700"/>
    <w:rsid w:val="002E6851"/>
    <w:rsid w:val="002E698C"/>
    <w:rsid w:val="002E7078"/>
    <w:rsid w:val="002E7921"/>
    <w:rsid w:val="002E7BF6"/>
    <w:rsid w:val="002E7D17"/>
    <w:rsid w:val="002E7E1E"/>
    <w:rsid w:val="002E7F1B"/>
    <w:rsid w:val="002E7F90"/>
    <w:rsid w:val="002E7FD1"/>
    <w:rsid w:val="002E7FD9"/>
    <w:rsid w:val="002F05D3"/>
    <w:rsid w:val="002F0D7C"/>
    <w:rsid w:val="002F1442"/>
    <w:rsid w:val="002F158D"/>
    <w:rsid w:val="002F160B"/>
    <w:rsid w:val="002F17D2"/>
    <w:rsid w:val="002F1A76"/>
    <w:rsid w:val="002F1F80"/>
    <w:rsid w:val="002F213F"/>
    <w:rsid w:val="002F2613"/>
    <w:rsid w:val="002F285C"/>
    <w:rsid w:val="002F2C5F"/>
    <w:rsid w:val="002F2DCB"/>
    <w:rsid w:val="002F2F83"/>
    <w:rsid w:val="002F3070"/>
    <w:rsid w:val="002F317C"/>
    <w:rsid w:val="002F33F9"/>
    <w:rsid w:val="002F3402"/>
    <w:rsid w:val="002F34AE"/>
    <w:rsid w:val="002F37AE"/>
    <w:rsid w:val="002F3849"/>
    <w:rsid w:val="002F398D"/>
    <w:rsid w:val="002F3A17"/>
    <w:rsid w:val="002F3A19"/>
    <w:rsid w:val="002F3F12"/>
    <w:rsid w:val="002F401C"/>
    <w:rsid w:val="002F404B"/>
    <w:rsid w:val="002F429C"/>
    <w:rsid w:val="002F433F"/>
    <w:rsid w:val="002F43FA"/>
    <w:rsid w:val="002F47BF"/>
    <w:rsid w:val="002F47D1"/>
    <w:rsid w:val="002F482F"/>
    <w:rsid w:val="002F49C4"/>
    <w:rsid w:val="002F4A6F"/>
    <w:rsid w:val="002F4C7B"/>
    <w:rsid w:val="002F4F84"/>
    <w:rsid w:val="002F5281"/>
    <w:rsid w:val="002F5C3F"/>
    <w:rsid w:val="002F5CE8"/>
    <w:rsid w:val="002F5DB6"/>
    <w:rsid w:val="002F5F2C"/>
    <w:rsid w:val="002F5FB0"/>
    <w:rsid w:val="002F6014"/>
    <w:rsid w:val="002F6108"/>
    <w:rsid w:val="002F6129"/>
    <w:rsid w:val="002F63C1"/>
    <w:rsid w:val="002F643C"/>
    <w:rsid w:val="002F651B"/>
    <w:rsid w:val="002F652E"/>
    <w:rsid w:val="002F653D"/>
    <w:rsid w:val="002F6674"/>
    <w:rsid w:val="002F6917"/>
    <w:rsid w:val="002F69D1"/>
    <w:rsid w:val="002F6BBA"/>
    <w:rsid w:val="002F6CF0"/>
    <w:rsid w:val="002F71C0"/>
    <w:rsid w:val="002F72B1"/>
    <w:rsid w:val="002F7585"/>
    <w:rsid w:val="002F7A13"/>
    <w:rsid w:val="002F7A22"/>
    <w:rsid w:val="002F7F15"/>
    <w:rsid w:val="00300322"/>
    <w:rsid w:val="0030058A"/>
    <w:rsid w:val="00300CFB"/>
    <w:rsid w:val="00300D35"/>
    <w:rsid w:val="0030127B"/>
    <w:rsid w:val="003014D1"/>
    <w:rsid w:val="0030170F"/>
    <w:rsid w:val="003017A3"/>
    <w:rsid w:val="003017D5"/>
    <w:rsid w:val="00301A42"/>
    <w:rsid w:val="00301E06"/>
    <w:rsid w:val="00301E34"/>
    <w:rsid w:val="00301E6E"/>
    <w:rsid w:val="00301F73"/>
    <w:rsid w:val="0030207C"/>
    <w:rsid w:val="003020F2"/>
    <w:rsid w:val="00302255"/>
    <w:rsid w:val="0030228D"/>
    <w:rsid w:val="003023E4"/>
    <w:rsid w:val="003026F5"/>
    <w:rsid w:val="00302A0B"/>
    <w:rsid w:val="00302A13"/>
    <w:rsid w:val="00302DBD"/>
    <w:rsid w:val="00302EDA"/>
    <w:rsid w:val="00302EF7"/>
    <w:rsid w:val="003031CE"/>
    <w:rsid w:val="003032DC"/>
    <w:rsid w:val="00303544"/>
    <w:rsid w:val="0030359A"/>
    <w:rsid w:val="003037B7"/>
    <w:rsid w:val="00303A29"/>
    <w:rsid w:val="00303BE8"/>
    <w:rsid w:val="00303FAB"/>
    <w:rsid w:val="00304104"/>
    <w:rsid w:val="00304148"/>
    <w:rsid w:val="0030447D"/>
    <w:rsid w:val="003044F8"/>
    <w:rsid w:val="0030468D"/>
    <w:rsid w:val="003047DA"/>
    <w:rsid w:val="00304847"/>
    <w:rsid w:val="0030490A"/>
    <w:rsid w:val="00304A19"/>
    <w:rsid w:val="00304BC8"/>
    <w:rsid w:val="00304CE0"/>
    <w:rsid w:val="00305522"/>
    <w:rsid w:val="003055EE"/>
    <w:rsid w:val="00305826"/>
    <w:rsid w:val="00305901"/>
    <w:rsid w:val="00305A63"/>
    <w:rsid w:val="00305B5B"/>
    <w:rsid w:val="00305F9D"/>
    <w:rsid w:val="0030605B"/>
    <w:rsid w:val="0030648A"/>
    <w:rsid w:val="00306538"/>
    <w:rsid w:val="00306724"/>
    <w:rsid w:val="0030683D"/>
    <w:rsid w:val="00306C25"/>
    <w:rsid w:val="00306DB5"/>
    <w:rsid w:val="00307050"/>
    <w:rsid w:val="003070BE"/>
    <w:rsid w:val="0030711F"/>
    <w:rsid w:val="00307161"/>
    <w:rsid w:val="003072D0"/>
    <w:rsid w:val="003074A8"/>
    <w:rsid w:val="0030750F"/>
    <w:rsid w:val="003075A1"/>
    <w:rsid w:val="0030798D"/>
    <w:rsid w:val="00307B97"/>
    <w:rsid w:val="00307BE8"/>
    <w:rsid w:val="00307CCB"/>
    <w:rsid w:val="00307EDB"/>
    <w:rsid w:val="00310055"/>
    <w:rsid w:val="00310579"/>
    <w:rsid w:val="0031080E"/>
    <w:rsid w:val="0031088F"/>
    <w:rsid w:val="00310C95"/>
    <w:rsid w:val="00310C97"/>
    <w:rsid w:val="00310F87"/>
    <w:rsid w:val="0031114B"/>
    <w:rsid w:val="003113E5"/>
    <w:rsid w:val="0031154B"/>
    <w:rsid w:val="003118B8"/>
    <w:rsid w:val="003119BB"/>
    <w:rsid w:val="00311CF7"/>
    <w:rsid w:val="00311EB0"/>
    <w:rsid w:val="00312207"/>
    <w:rsid w:val="0031231F"/>
    <w:rsid w:val="003124A1"/>
    <w:rsid w:val="00312594"/>
    <w:rsid w:val="00312717"/>
    <w:rsid w:val="00312987"/>
    <w:rsid w:val="00312F06"/>
    <w:rsid w:val="00313270"/>
    <w:rsid w:val="0031340E"/>
    <w:rsid w:val="0031343A"/>
    <w:rsid w:val="00313472"/>
    <w:rsid w:val="0031381B"/>
    <w:rsid w:val="003138DB"/>
    <w:rsid w:val="003139E7"/>
    <w:rsid w:val="00313DB2"/>
    <w:rsid w:val="00314215"/>
    <w:rsid w:val="003142A4"/>
    <w:rsid w:val="0031439A"/>
    <w:rsid w:val="00314438"/>
    <w:rsid w:val="0031463C"/>
    <w:rsid w:val="0031495A"/>
    <w:rsid w:val="00314A40"/>
    <w:rsid w:val="00314B62"/>
    <w:rsid w:val="00314D27"/>
    <w:rsid w:val="00314D4C"/>
    <w:rsid w:val="00314FCD"/>
    <w:rsid w:val="003151E2"/>
    <w:rsid w:val="0031541E"/>
    <w:rsid w:val="0031549A"/>
    <w:rsid w:val="00315B3A"/>
    <w:rsid w:val="00315C79"/>
    <w:rsid w:val="00315FB0"/>
    <w:rsid w:val="0031610D"/>
    <w:rsid w:val="003163B8"/>
    <w:rsid w:val="0031676B"/>
    <w:rsid w:val="00316C1F"/>
    <w:rsid w:val="00316E9B"/>
    <w:rsid w:val="00316ED4"/>
    <w:rsid w:val="00316F46"/>
    <w:rsid w:val="0031708C"/>
    <w:rsid w:val="0031712A"/>
    <w:rsid w:val="00317218"/>
    <w:rsid w:val="003172F5"/>
    <w:rsid w:val="003174EB"/>
    <w:rsid w:val="0031753D"/>
    <w:rsid w:val="003176D9"/>
    <w:rsid w:val="003177B4"/>
    <w:rsid w:val="00317808"/>
    <w:rsid w:val="00317A6E"/>
    <w:rsid w:val="00317D03"/>
    <w:rsid w:val="00320076"/>
    <w:rsid w:val="00320200"/>
    <w:rsid w:val="00320247"/>
    <w:rsid w:val="003205B0"/>
    <w:rsid w:val="003206E6"/>
    <w:rsid w:val="00320705"/>
    <w:rsid w:val="00320752"/>
    <w:rsid w:val="00320A55"/>
    <w:rsid w:val="00320C21"/>
    <w:rsid w:val="00320EB2"/>
    <w:rsid w:val="003210D0"/>
    <w:rsid w:val="00321162"/>
    <w:rsid w:val="0032156C"/>
    <w:rsid w:val="003215CE"/>
    <w:rsid w:val="0032174E"/>
    <w:rsid w:val="00321784"/>
    <w:rsid w:val="00321B5F"/>
    <w:rsid w:val="00321C85"/>
    <w:rsid w:val="00321CE6"/>
    <w:rsid w:val="00321FE4"/>
    <w:rsid w:val="0032203A"/>
    <w:rsid w:val="00322135"/>
    <w:rsid w:val="00322355"/>
    <w:rsid w:val="00322442"/>
    <w:rsid w:val="003225D0"/>
    <w:rsid w:val="0032275F"/>
    <w:rsid w:val="00322CEC"/>
    <w:rsid w:val="00322E31"/>
    <w:rsid w:val="00322ED0"/>
    <w:rsid w:val="00322F2F"/>
    <w:rsid w:val="00322FE7"/>
    <w:rsid w:val="00322FF8"/>
    <w:rsid w:val="0032310F"/>
    <w:rsid w:val="00323539"/>
    <w:rsid w:val="003239F5"/>
    <w:rsid w:val="00323EFB"/>
    <w:rsid w:val="00324043"/>
    <w:rsid w:val="00324091"/>
    <w:rsid w:val="00324160"/>
    <w:rsid w:val="00324BF3"/>
    <w:rsid w:val="00324C00"/>
    <w:rsid w:val="00324C81"/>
    <w:rsid w:val="00324F4D"/>
    <w:rsid w:val="003251A7"/>
    <w:rsid w:val="00325306"/>
    <w:rsid w:val="003253F1"/>
    <w:rsid w:val="00325961"/>
    <w:rsid w:val="00325B01"/>
    <w:rsid w:val="00325FE6"/>
    <w:rsid w:val="003260FF"/>
    <w:rsid w:val="00326198"/>
    <w:rsid w:val="003261DE"/>
    <w:rsid w:val="00326222"/>
    <w:rsid w:val="00326390"/>
    <w:rsid w:val="00326781"/>
    <w:rsid w:val="003267F8"/>
    <w:rsid w:val="003268C3"/>
    <w:rsid w:val="0032692B"/>
    <w:rsid w:val="00327274"/>
    <w:rsid w:val="0032735F"/>
    <w:rsid w:val="00327438"/>
    <w:rsid w:val="0032744E"/>
    <w:rsid w:val="00327476"/>
    <w:rsid w:val="003275A7"/>
    <w:rsid w:val="00327A19"/>
    <w:rsid w:val="00327E28"/>
    <w:rsid w:val="00327F10"/>
    <w:rsid w:val="0033000A"/>
    <w:rsid w:val="003300CF"/>
    <w:rsid w:val="00330221"/>
    <w:rsid w:val="003304C8"/>
    <w:rsid w:val="003309A9"/>
    <w:rsid w:val="00330B44"/>
    <w:rsid w:val="00330E9C"/>
    <w:rsid w:val="003311C1"/>
    <w:rsid w:val="00331405"/>
    <w:rsid w:val="0033149D"/>
    <w:rsid w:val="003314FF"/>
    <w:rsid w:val="0033176E"/>
    <w:rsid w:val="00331C21"/>
    <w:rsid w:val="00331C39"/>
    <w:rsid w:val="00331C47"/>
    <w:rsid w:val="00331CD2"/>
    <w:rsid w:val="00331FB0"/>
    <w:rsid w:val="003323AF"/>
    <w:rsid w:val="00332715"/>
    <w:rsid w:val="00332845"/>
    <w:rsid w:val="00332A78"/>
    <w:rsid w:val="00332CC5"/>
    <w:rsid w:val="00332CD2"/>
    <w:rsid w:val="00332CF6"/>
    <w:rsid w:val="00332D49"/>
    <w:rsid w:val="00332DFB"/>
    <w:rsid w:val="00332FDC"/>
    <w:rsid w:val="0033320C"/>
    <w:rsid w:val="00333339"/>
    <w:rsid w:val="0033380C"/>
    <w:rsid w:val="0033399F"/>
    <w:rsid w:val="003339E5"/>
    <w:rsid w:val="00334268"/>
    <w:rsid w:val="00334491"/>
    <w:rsid w:val="0033449D"/>
    <w:rsid w:val="003344C7"/>
    <w:rsid w:val="00334743"/>
    <w:rsid w:val="00334764"/>
    <w:rsid w:val="00334973"/>
    <w:rsid w:val="0033498B"/>
    <w:rsid w:val="00334B0C"/>
    <w:rsid w:val="0033502E"/>
    <w:rsid w:val="0033552C"/>
    <w:rsid w:val="003355F1"/>
    <w:rsid w:val="00335600"/>
    <w:rsid w:val="00335669"/>
    <w:rsid w:val="003359C1"/>
    <w:rsid w:val="00335B5A"/>
    <w:rsid w:val="00336106"/>
    <w:rsid w:val="0033662A"/>
    <w:rsid w:val="00336DC7"/>
    <w:rsid w:val="00336F67"/>
    <w:rsid w:val="0033703F"/>
    <w:rsid w:val="00337282"/>
    <w:rsid w:val="003376B3"/>
    <w:rsid w:val="0033786F"/>
    <w:rsid w:val="00337C58"/>
    <w:rsid w:val="00337E38"/>
    <w:rsid w:val="00337EB5"/>
    <w:rsid w:val="00337F53"/>
    <w:rsid w:val="00337FED"/>
    <w:rsid w:val="003400B6"/>
    <w:rsid w:val="0034031F"/>
    <w:rsid w:val="00340614"/>
    <w:rsid w:val="00340D3C"/>
    <w:rsid w:val="00340F07"/>
    <w:rsid w:val="00340FFE"/>
    <w:rsid w:val="003410FC"/>
    <w:rsid w:val="00341162"/>
    <w:rsid w:val="00341746"/>
    <w:rsid w:val="0034177E"/>
    <w:rsid w:val="003419FC"/>
    <w:rsid w:val="00341AB7"/>
    <w:rsid w:val="00341B25"/>
    <w:rsid w:val="00341C74"/>
    <w:rsid w:val="00341E5C"/>
    <w:rsid w:val="00341F66"/>
    <w:rsid w:val="0034203B"/>
    <w:rsid w:val="003420A8"/>
    <w:rsid w:val="00342BBD"/>
    <w:rsid w:val="00342C63"/>
    <w:rsid w:val="00342CBD"/>
    <w:rsid w:val="00342D4F"/>
    <w:rsid w:val="00342D6A"/>
    <w:rsid w:val="00342E4E"/>
    <w:rsid w:val="00342FC8"/>
    <w:rsid w:val="00342FEB"/>
    <w:rsid w:val="003430D8"/>
    <w:rsid w:val="003431A3"/>
    <w:rsid w:val="003432FD"/>
    <w:rsid w:val="003434C9"/>
    <w:rsid w:val="0034352E"/>
    <w:rsid w:val="00343A9E"/>
    <w:rsid w:val="00343BE0"/>
    <w:rsid w:val="003443C2"/>
    <w:rsid w:val="003448DD"/>
    <w:rsid w:val="0034495D"/>
    <w:rsid w:val="003449BF"/>
    <w:rsid w:val="003449CE"/>
    <w:rsid w:val="00344B1F"/>
    <w:rsid w:val="00344B92"/>
    <w:rsid w:val="00344C34"/>
    <w:rsid w:val="00344CAD"/>
    <w:rsid w:val="00344F49"/>
    <w:rsid w:val="00345039"/>
    <w:rsid w:val="00345224"/>
    <w:rsid w:val="003453FD"/>
    <w:rsid w:val="00345738"/>
    <w:rsid w:val="003458F5"/>
    <w:rsid w:val="00345C0D"/>
    <w:rsid w:val="00345E15"/>
    <w:rsid w:val="00345F76"/>
    <w:rsid w:val="00346279"/>
    <w:rsid w:val="003462A3"/>
    <w:rsid w:val="00346384"/>
    <w:rsid w:val="00346407"/>
    <w:rsid w:val="0034643B"/>
    <w:rsid w:val="0034657F"/>
    <w:rsid w:val="00346793"/>
    <w:rsid w:val="0034699A"/>
    <w:rsid w:val="00346ACC"/>
    <w:rsid w:val="00346BDD"/>
    <w:rsid w:val="00346D02"/>
    <w:rsid w:val="00346DE8"/>
    <w:rsid w:val="00346EDB"/>
    <w:rsid w:val="00346F1E"/>
    <w:rsid w:val="00346F3A"/>
    <w:rsid w:val="003471B1"/>
    <w:rsid w:val="003471C5"/>
    <w:rsid w:val="003472AF"/>
    <w:rsid w:val="003472F7"/>
    <w:rsid w:val="0034731F"/>
    <w:rsid w:val="003473F8"/>
    <w:rsid w:val="003474E4"/>
    <w:rsid w:val="003474FE"/>
    <w:rsid w:val="003477C0"/>
    <w:rsid w:val="00347ECE"/>
    <w:rsid w:val="00350278"/>
    <w:rsid w:val="00350497"/>
    <w:rsid w:val="003504FB"/>
    <w:rsid w:val="0035076C"/>
    <w:rsid w:val="0035080B"/>
    <w:rsid w:val="00350849"/>
    <w:rsid w:val="003508AA"/>
    <w:rsid w:val="00350AC5"/>
    <w:rsid w:val="00350C89"/>
    <w:rsid w:val="00350DEB"/>
    <w:rsid w:val="00350F3F"/>
    <w:rsid w:val="00350F81"/>
    <w:rsid w:val="00351259"/>
    <w:rsid w:val="003512C3"/>
    <w:rsid w:val="0035137C"/>
    <w:rsid w:val="0035149D"/>
    <w:rsid w:val="00351535"/>
    <w:rsid w:val="0035156B"/>
    <w:rsid w:val="00351D47"/>
    <w:rsid w:val="003520E1"/>
    <w:rsid w:val="0035277F"/>
    <w:rsid w:val="003528E2"/>
    <w:rsid w:val="00352C49"/>
    <w:rsid w:val="00353356"/>
    <w:rsid w:val="0035351C"/>
    <w:rsid w:val="00353635"/>
    <w:rsid w:val="00353D2B"/>
    <w:rsid w:val="00353D92"/>
    <w:rsid w:val="00353F40"/>
    <w:rsid w:val="00353F8F"/>
    <w:rsid w:val="00353FAE"/>
    <w:rsid w:val="0035407C"/>
    <w:rsid w:val="00354337"/>
    <w:rsid w:val="003546C6"/>
    <w:rsid w:val="00354C80"/>
    <w:rsid w:val="00354C93"/>
    <w:rsid w:val="0035575B"/>
    <w:rsid w:val="003557E2"/>
    <w:rsid w:val="003558B5"/>
    <w:rsid w:val="00355A89"/>
    <w:rsid w:val="00355CD4"/>
    <w:rsid w:val="00355F02"/>
    <w:rsid w:val="00355F2F"/>
    <w:rsid w:val="00356189"/>
    <w:rsid w:val="003561A6"/>
    <w:rsid w:val="003562B3"/>
    <w:rsid w:val="00356417"/>
    <w:rsid w:val="0035663E"/>
    <w:rsid w:val="00356885"/>
    <w:rsid w:val="00356DA0"/>
    <w:rsid w:val="003570D9"/>
    <w:rsid w:val="00357270"/>
    <w:rsid w:val="00357377"/>
    <w:rsid w:val="0035759E"/>
    <w:rsid w:val="003579F5"/>
    <w:rsid w:val="00357A14"/>
    <w:rsid w:val="00357A62"/>
    <w:rsid w:val="00357CCB"/>
    <w:rsid w:val="00357F6C"/>
    <w:rsid w:val="0036009B"/>
    <w:rsid w:val="00360462"/>
    <w:rsid w:val="00360732"/>
    <w:rsid w:val="003609AB"/>
    <w:rsid w:val="00360C80"/>
    <w:rsid w:val="00360ED4"/>
    <w:rsid w:val="00360F4C"/>
    <w:rsid w:val="00360F66"/>
    <w:rsid w:val="00361BEE"/>
    <w:rsid w:val="00361C0B"/>
    <w:rsid w:val="00361FA0"/>
    <w:rsid w:val="00362130"/>
    <w:rsid w:val="00362364"/>
    <w:rsid w:val="003626D2"/>
    <w:rsid w:val="0036296F"/>
    <w:rsid w:val="003629BD"/>
    <w:rsid w:val="00362A24"/>
    <w:rsid w:val="00362B0F"/>
    <w:rsid w:val="00362C8D"/>
    <w:rsid w:val="00363162"/>
    <w:rsid w:val="0036320C"/>
    <w:rsid w:val="003632C5"/>
    <w:rsid w:val="0036345A"/>
    <w:rsid w:val="00363480"/>
    <w:rsid w:val="00363598"/>
    <w:rsid w:val="003635B5"/>
    <w:rsid w:val="003635C2"/>
    <w:rsid w:val="00363846"/>
    <w:rsid w:val="003638E7"/>
    <w:rsid w:val="00363B81"/>
    <w:rsid w:val="00363C2D"/>
    <w:rsid w:val="00363EE7"/>
    <w:rsid w:val="0036402E"/>
    <w:rsid w:val="003641BD"/>
    <w:rsid w:val="00364521"/>
    <w:rsid w:val="0036460F"/>
    <w:rsid w:val="003647F7"/>
    <w:rsid w:val="00364A89"/>
    <w:rsid w:val="00364CE2"/>
    <w:rsid w:val="00364FDA"/>
    <w:rsid w:val="00365438"/>
    <w:rsid w:val="0036566F"/>
    <w:rsid w:val="00365873"/>
    <w:rsid w:val="003658DF"/>
    <w:rsid w:val="00365AC0"/>
    <w:rsid w:val="00365BC0"/>
    <w:rsid w:val="00365BD2"/>
    <w:rsid w:val="0036627D"/>
    <w:rsid w:val="0036637C"/>
    <w:rsid w:val="00366411"/>
    <w:rsid w:val="00366DBA"/>
    <w:rsid w:val="00366E2E"/>
    <w:rsid w:val="003670D1"/>
    <w:rsid w:val="00367112"/>
    <w:rsid w:val="003671B3"/>
    <w:rsid w:val="00367316"/>
    <w:rsid w:val="003673C0"/>
    <w:rsid w:val="003673F8"/>
    <w:rsid w:val="0036796F"/>
    <w:rsid w:val="0036797D"/>
    <w:rsid w:val="00367CE0"/>
    <w:rsid w:val="00367D6C"/>
    <w:rsid w:val="00367F2F"/>
    <w:rsid w:val="0037009B"/>
    <w:rsid w:val="003700CB"/>
    <w:rsid w:val="003703F3"/>
    <w:rsid w:val="0037081F"/>
    <w:rsid w:val="003709AA"/>
    <w:rsid w:val="00370C7D"/>
    <w:rsid w:val="00370CAD"/>
    <w:rsid w:val="00370DE3"/>
    <w:rsid w:val="00370F84"/>
    <w:rsid w:val="0037121B"/>
    <w:rsid w:val="003714C7"/>
    <w:rsid w:val="00371698"/>
    <w:rsid w:val="0037179D"/>
    <w:rsid w:val="00371D3D"/>
    <w:rsid w:val="00371DC9"/>
    <w:rsid w:val="00371DDA"/>
    <w:rsid w:val="003720BB"/>
    <w:rsid w:val="00372103"/>
    <w:rsid w:val="0037229C"/>
    <w:rsid w:val="00372966"/>
    <w:rsid w:val="003729BF"/>
    <w:rsid w:val="00372A30"/>
    <w:rsid w:val="00372D98"/>
    <w:rsid w:val="00372F67"/>
    <w:rsid w:val="00373361"/>
    <w:rsid w:val="003733D1"/>
    <w:rsid w:val="0037343F"/>
    <w:rsid w:val="00373607"/>
    <w:rsid w:val="00373713"/>
    <w:rsid w:val="00373724"/>
    <w:rsid w:val="0037380D"/>
    <w:rsid w:val="00373852"/>
    <w:rsid w:val="00373FAD"/>
    <w:rsid w:val="0037408E"/>
    <w:rsid w:val="00374AC1"/>
    <w:rsid w:val="00374B1F"/>
    <w:rsid w:val="00374DB2"/>
    <w:rsid w:val="0037515E"/>
    <w:rsid w:val="003755CE"/>
    <w:rsid w:val="00375792"/>
    <w:rsid w:val="0037579B"/>
    <w:rsid w:val="0037586F"/>
    <w:rsid w:val="003758EB"/>
    <w:rsid w:val="00375E20"/>
    <w:rsid w:val="0037617E"/>
    <w:rsid w:val="00376226"/>
    <w:rsid w:val="0037626C"/>
    <w:rsid w:val="003765E1"/>
    <w:rsid w:val="003766E4"/>
    <w:rsid w:val="00376807"/>
    <w:rsid w:val="003768FD"/>
    <w:rsid w:val="00376B97"/>
    <w:rsid w:val="00376C28"/>
    <w:rsid w:val="00376EAD"/>
    <w:rsid w:val="0037704F"/>
    <w:rsid w:val="003770B4"/>
    <w:rsid w:val="003772A1"/>
    <w:rsid w:val="00377438"/>
    <w:rsid w:val="003774BB"/>
    <w:rsid w:val="003776AF"/>
    <w:rsid w:val="00377716"/>
    <w:rsid w:val="00377783"/>
    <w:rsid w:val="0037794B"/>
    <w:rsid w:val="00377A85"/>
    <w:rsid w:val="00377E74"/>
    <w:rsid w:val="0038029C"/>
    <w:rsid w:val="00380335"/>
    <w:rsid w:val="00380588"/>
    <w:rsid w:val="003806B1"/>
    <w:rsid w:val="003807C7"/>
    <w:rsid w:val="0038085B"/>
    <w:rsid w:val="0038086F"/>
    <w:rsid w:val="003808E5"/>
    <w:rsid w:val="00381065"/>
    <w:rsid w:val="003810B6"/>
    <w:rsid w:val="003810E3"/>
    <w:rsid w:val="00381713"/>
    <w:rsid w:val="00381776"/>
    <w:rsid w:val="003817C2"/>
    <w:rsid w:val="00381842"/>
    <w:rsid w:val="003818DA"/>
    <w:rsid w:val="00381BB2"/>
    <w:rsid w:val="00381BD4"/>
    <w:rsid w:val="00381DFC"/>
    <w:rsid w:val="00381E10"/>
    <w:rsid w:val="00381F7E"/>
    <w:rsid w:val="003820A9"/>
    <w:rsid w:val="003821DE"/>
    <w:rsid w:val="003827B2"/>
    <w:rsid w:val="00382A9D"/>
    <w:rsid w:val="00382BAC"/>
    <w:rsid w:val="00382FC6"/>
    <w:rsid w:val="003836A3"/>
    <w:rsid w:val="003836AA"/>
    <w:rsid w:val="003836C3"/>
    <w:rsid w:val="00383F47"/>
    <w:rsid w:val="0038404F"/>
    <w:rsid w:val="003840CA"/>
    <w:rsid w:val="003844A1"/>
    <w:rsid w:val="003844A8"/>
    <w:rsid w:val="00384589"/>
    <w:rsid w:val="003848C3"/>
    <w:rsid w:val="003848D7"/>
    <w:rsid w:val="00384B56"/>
    <w:rsid w:val="0038503B"/>
    <w:rsid w:val="00385165"/>
    <w:rsid w:val="003852BC"/>
    <w:rsid w:val="00385416"/>
    <w:rsid w:val="0038575C"/>
    <w:rsid w:val="003858A4"/>
    <w:rsid w:val="003858C8"/>
    <w:rsid w:val="00385BD8"/>
    <w:rsid w:val="00385C1C"/>
    <w:rsid w:val="00385E0A"/>
    <w:rsid w:val="00385F3B"/>
    <w:rsid w:val="00386039"/>
    <w:rsid w:val="00386221"/>
    <w:rsid w:val="00386420"/>
    <w:rsid w:val="00386444"/>
    <w:rsid w:val="00386738"/>
    <w:rsid w:val="00386886"/>
    <w:rsid w:val="00386964"/>
    <w:rsid w:val="00386A6A"/>
    <w:rsid w:val="00386CD1"/>
    <w:rsid w:val="00386E30"/>
    <w:rsid w:val="003875AA"/>
    <w:rsid w:val="003876BC"/>
    <w:rsid w:val="00387D0F"/>
    <w:rsid w:val="00387F37"/>
    <w:rsid w:val="00390375"/>
    <w:rsid w:val="00390561"/>
    <w:rsid w:val="00390A73"/>
    <w:rsid w:val="00390B21"/>
    <w:rsid w:val="00390D9C"/>
    <w:rsid w:val="00390F6F"/>
    <w:rsid w:val="00391188"/>
    <w:rsid w:val="003913B7"/>
    <w:rsid w:val="003913E3"/>
    <w:rsid w:val="00391403"/>
    <w:rsid w:val="00391753"/>
    <w:rsid w:val="00391A03"/>
    <w:rsid w:val="00391CA6"/>
    <w:rsid w:val="00391E67"/>
    <w:rsid w:val="00391E9D"/>
    <w:rsid w:val="00391F69"/>
    <w:rsid w:val="00392007"/>
    <w:rsid w:val="003922E6"/>
    <w:rsid w:val="00392592"/>
    <w:rsid w:val="003926CD"/>
    <w:rsid w:val="003926FB"/>
    <w:rsid w:val="003927A0"/>
    <w:rsid w:val="0039281B"/>
    <w:rsid w:val="00392A64"/>
    <w:rsid w:val="00392CE8"/>
    <w:rsid w:val="00392D7F"/>
    <w:rsid w:val="00393050"/>
    <w:rsid w:val="003934B5"/>
    <w:rsid w:val="0039356B"/>
    <w:rsid w:val="00393A5B"/>
    <w:rsid w:val="00393A81"/>
    <w:rsid w:val="00393E6F"/>
    <w:rsid w:val="00393EF1"/>
    <w:rsid w:val="00394083"/>
    <w:rsid w:val="003940D3"/>
    <w:rsid w:val="00394147"/>
    <w:rsid w:val="0039443D"/>
    <w:rsid w:val="00394943"/>
    <w:rsid w:val="00394A49"/>
    <w:rsid w:val="00394AF3"/>
    <w:rsid w:val="00394C2B"/>
    <w:rsid w:val="00395002"/>
    <w:rsid w:val="003950C0"/>
    <w:rsid w:val="0039513A"/>
    <w:rsid w:val="003951DE"/>
    <w:rsid w:val="0039534A"/>
    <w:rsid w:val="0039548D"/>
    <w:rsid w:val="0039597A"/>
    <w:rsid w:val="003959B8"/>
    <w:rsid w:val="00395BB8"/>
    <w:rsid w:val="00396233"/>
    <w:rsid w:val="0039638B"/>
    <w:rsid w:val="00396461"/>
    <w:rsid w:val="003964D4"/>
    <w:rsid w:val="003965BC"/>
    <w:rsid w:val="0039682B"/>
    <w:rsid w:val="003969A1"/>
    <w:rsid w:val="00396AF1"/>
    <w:rsid w:val="00396E32"/>
    <w:rsid w:val="00397022"/>
    <w:rsid w:val="00397511"/>
    <w:rsid w:val="003975D5"/>
    <w:rsid w:val="0039777A"/>
    <w:rsid w:val="0039782D"/>
    <w:rsid w:val="00397A7C"/>
    <w:rsid w:val="00397A91"/>
    <w:rsid w:val="00397AC4"/>
    <w:rsid w:val="00397CAA"/>
    <w:rsid w:val="00397DA2"/>
    <w:rsid w:val="00397FF2"/>
    <w:rsid w:val="003A0486"/>
    <w:rsid w:val="003A07C4"/>
    <w:rsid w:val="003A0BB5"/>
    <w:rsid w:val="003A0EE5"/>
    <w:rsid w:val="003A0F11"/>
    <w:rsid w:val="003A12E2"/>
    <w:rsid w:val="003A1429"/>
    <w:rsid w:val="003A14A2"/>
    <w:rsid w:val="003A14D5"/>
    <w:rsid w:val="003A15A9"/>
    <w:rsid w:val="003A1810"/>
    <w:rsid w:val="003A1BDD"/>
    <w:rsid w:val="003A1CAA"/>
    <w:rsid w:val="003A2064"/>
    <w:rsid w:val="003A214E"/>
    <w:rsid w:val="003A2217"/>
    <w:rsid w:val="003A2353"/>
    <w:rsid w:val="003A2492"/>
    <w:rsid w:val="003A2C09"/>
    <w:rsid w:val="003A2C75"/>
    <w:rsid w:val="003A2D0D"/>
    <w:rsid w:val="003A35E4"/>
    <w:rsid w:val="003A37C7"/>
    <w:rsid w:val="003A37F0"/>
    <w:rsid w:val="003A3912"/>
    <w:rsid w:val="003A3AA2"/>
    <w:rsid w:val="003A3AAF"/>
    <w:rsid w:val="003A3B01"/>
    <w:rsid w:val="003A3C23"/>
    <w:rsid w:val="003A3E00"/>
    <w:rsid w:val="003A400A"/>
    <w:rsid w:val="003A415A"/>
    <w:rsid w:val="003A4396"/>
    <w:rsid w:val="003A44F2"/>
    <w:rsid w:val="003A45C8"/>
    <w:rsid w:val="003A4646"/>
    <w:rsid w:val="003A4775"/>
    <w:rsid w:val="003A4881"/>
    <w:rsid w:val="003A488D"/>
    <w:rsid w:val="003A4B2C"/>
    <w:rsid w:val="003A4C2E"/>
    <w:rsid w:val="003A500E"/>
    <w:rsid w:val="003A5055"/>
    <w:rsid w:val="003A51EA"/>
    <w:rsid w:val="003A52D7"/>
    <w:rsid w:val="003A571D"/>
    <w:rsid w:val="003A57A5"/>
    <w:rsid w:val="003A5869"/>
    <w:rsid w:val="003A590B"/>
    <w:rsid w:val="003A5C7C"/>
    <w:rsid w:val="003A5CE9"/>
    <w:rsid w:val="003A5D11"/>
    <w:rsid w:val="003A5E74"/>
    <w:rsid w:val="003A5FAC"/>
    <w:rsid w:val="003A60EB"/>
    <w:rsid w:val="003A6114"/>
    <w:rsid w:val="003A618A"/>
    <w:rsid w:val="003A6820"/>
    <w:rsid w:val="003A68E0"/>
    <w:rsid w:val="003A69E2"/>
    <w:rsid w:val="003A6A22"/>
    <w:rsid w:val="003A6B48"/>
    <w:rsid w:val="003A6D79"/>
    <w:rsid w:val="003A707D"/>
    <w:rsid w:val="003A7210"/>
    <w:rsid w:val="003A732C"/>
    <w:rsid w:val="003A760C"/>
    <w:rsid w:val="003A7683"/>
    <w:rsid w:val="003A775F"/>
    <w:rsid w:val="003A778C"/>
    <w:rsid w:val="003A77A1"/>
    <w:rsid w:val="003A77D1"/>
    <w:rsid w:val="003A7905"/>
    <w:rsid w:val="003A7BD7"/>
    <w:rsid w:val="003A7C7E"/>
    <w:rsid w:val="003A7CF4"/>
    <w:rsid w:val="003A7E19"/>
    <w:rsid w:val="003B0643"/>
    <w:rsid w:val="003B0754"/>
    <w:rsid w:val="003B0D4A"/>
    <w:rsid w:val="003B0DA3"/>
    <w:rsid w:val="003B11EE"/>
    <w:rsid w:val="003B12A4"/>
    <w:rsid w:val="003B12DB"/>
    <w:rsid w:val="003B1468"/>
    <w:rsid w:val="003B16D7"/>
    <w:rsid w:val="003B1974"/>
    <w:rsid w:val="003B1A0C"/>
    <w:rsid w:val="003B1AF0"/>
    <w:rsid w:val="003B1D49"/>
    <w:rsid w:val="003B1EA2"/>
    <w:rsid w:val="003B1F18"/>
    <w:rsid w:val="003B1F8E"/>
    <w:rsid w:val="003B1FEB"/>
    <w:rsid w:val="003B219F"/>
    <w:rsid w:val="003B2328"/>
    <w:rsid w:val="003B241D"/>
    <w:rsid w:val="003B2508"/>
    <w:rsid w:val="003B272A"/>
    <w:rsid w:val="003B287A"/>
    <w:rsid w:val="003B2AD3"/>
    <w:rsid w:val="003B32D6"/>
    <w:rsid w:val="003B3309"/>
    <w:rsid w:val="003B3412"/>
    <w:rsid w:val="003B3530"/>
    <w:rsid w:val="003B3AE6"/>
    <w:rsid w:val="003B3AF4"/>
    <w:rsid w:val="003B3B87"/>
    <w:rsid w:val="003B3C2D"/>
    <w:rsid w:val="003B3E1D"/>
    <w:rsid w:val="003B4060"/>
    <w:rsid w:val="003B417D"/>
    <w:rsid w:val="003B422A"/>
    <w:rsid w:val="003B427B"/>
    <w:rsid w:val="003B43B2"/>
    <w:rsid w:val="003B44EB"/>
    <w:rsid w:val="003B4899"/>
    <w:rsid w:val="003B4911"/>
    <w:rsid w:val="003B4960"/>
    <w:rsid w:val="003B4AE5"/>
    <w:rsid w:val="003B4C55"/>
    <w:rsid w:val="003B4CBF"/>
    <w:rsid w:val="003B523C"/>
    <w:rsid w:val="003B5312"/>
    <w:rsid w:val="003B55A8"/>
    <w:rsid w:val="003B5D19"/>
    <w:rsid w:val="003B5E32"/>
    <w:rsid w:val="003B5E9A"/>
    <w:rsid w:val="003B665C"/>
    <w:rsid w:val="003B6694"/>
    <w:rsid w:val="003B6704"/>
    <w:rsid w:val="003B673B"/>
    <w:rsid w:val="003B67A2"/>
    <w:rsid w:val="003B67EB"/>
    <w:rsid w:val="003B6BB1"/>
    <w:rsid w:val="003B6E63"/>
    <w:rsid w:val="003B6FD7"/>
    <w:rsid w:val="003B7008"/>
    <w:rsid w:val="003B704A"/>
    <w:rsid w:val="003B71FF"/>
    <w:rsid w:val="003B7487"/>
    <w:rsid w:val="003B787A"/>
    <w:rsid w:val="003B79C2"/>
    <w:rsid w:val="003B7ACD"/>
    <w:rsid w:val="003B7BEB"/>
    <w:rsid w:val="003B7C00"/>
    <w:rsid w:val="003B7EA2"/>
    <w:rsid w:val="003C007F"/>
    <w:rsid w:val="003C0172"/>
    <w:rsid w:val="003C01C5"/>
    <w:rsid w:val="003C027B"/>
    <w:rsid w:val="003C0361"/>
    <w:rsid w:val="003C0549"/>
    <w:rsid w:val="003C069C"/>
    <w:rsid w:val="003C06BF"/>
    <w:rsid w:val="003C0733"/>
    <w:rsid w:val="003C0747"/>
    <w:rsid w:val="003C083E"/>
    <w:rsid w:val="003C0A28"/>
    <w:rsid w:val="003C0A3C"/>
    <w:rsid w:val="003C0BDA"/>
    <w:rsid w:val="003C0CF4"/>
    <w:rsid w:val="003C0E37"/>
    <w:rsid w:val="003C1078"/>
    <w:rsid w:val="003C10BB"/>
    <w:rsid w:val="003C1207"/>
    <w:rsid w:val="003C12B1"/>
    <w:rsid w:val="003C1343"/>
    <w:rsid w:val="003C148D"/>
    <w:rsid w:val="003C1909"/>
    <w:rsid w:val="003C1B3D"/>
    <w:rsid w:val="003C1C8B"/>
    <w:rsid w:val="003C1CAA"/>
    <w:rsid w:val="003C1D00"/>
    <w:rsid w:val="003C1D09"/>
    <w:rsid w:val="003C2A4B"/>
    <w:rsid w:val="003C2B22"/>
    <w:rsid w:val="003C2DE3"/>
    <w:rsid w:val="003C306E"/>
    <w:rsid w:val="003C32A7"/>
    <w:rsid w:val="003C3626"/>
    <w:rsid w:val="003C3752"/>
    <w:rsid w:val="003C3934"/>
    <w:rsid w:val="003C393A"/>
    <w:rsid w:val="003C3C02"/>
    <w:rsid w:val="003C3C63"/>
    <w:rsid w:val="003C4176"/>
    <w:rsid w:val="003C471A"/>
    <w:rsid w:val="003C47F1"/>
    <w:rsid w:val="003C4C2A"/>
    <w:rsid w:val="003C4C4C"/>
    <w:rsid w:val="003C4DCC"/>
    <w:rsid w:val="003C4DD4"/>
    <w:rsid w:val="003C51E2"/>
    <w:rsid w:val="003C5220"/>
    <w:rsid w:val="003C5672"/>
    <w:rsid w:val="003C589F"/>
    <w:rsid w:val="003C5D88"/>
    <w:rsid w:val="003C5E67"/>
    <w:rsid w:val="003C60CA"/>
    <w:rsid w:val="003C6288"/>
    <w:rsid w:val="003C629F"/>
    <w:rsid w:val="003C6345"/>
    <w:rsid w:val="003C647B"/>
    <w:rsid w:val="003C6714"/>
    <w:rsid w:val="003C6926"/>
    <w:rsid w:val="003C6B00"/>
    <w:rsid w:val="003C6B35"/>
    <w:rsid w:val="003C6CA9"/>
    <w:rsid w:val="003C6CFA"/>
    <w:rsid w:val="003C6F2E"/>
    <w:rsid w:val="003C7630"/>
    <w:rsid w:val="003C7906"/>
    <w:rsid w:val="003C7A77"/>
    <w:rsid w:val="003C7CFC"/>
    <w:rsid w:val="003C7F2B"/>
    <w:rsid w:val="003D00FF"/>
    <w:rsid w:val="003D0156"/>
    <w:rsid w:val="003D057E"/>
    <w:rsid w:val="003D063F"/>
    <w:rsid w:val="003D066D"/>
    <w:rsid w:val="003D06BC"/>
    <w:rsid w:val="003D0AA1"/>
    <w:rsid w:val="003D0B76"/>
    <w:rsid w:val="003D1026"/>
    <w:rsid w:val="003D1217"/>
    <w:rsid w:val="003D1537"/>
    <w:rsid w:val="003D154E"/>
    <w:rsid w:val="003D17F8"/>
    <w:rsid w:val="003D18FC"/>
    <w:rsid w:val="003D192B"/>
    <w:rsid w:val="003D1B1B"/>
    <w:rsid w:val="003D1B61"/>
    <w:rsid w:val="003D1BA3"/>
    <w:rsid w:val="003D1BEE"/>
    <w:rsid w:val="003D1C88"/>
    <w:rsid w:val="003D1DC7"/>
    <w:rsid w:val="003D1FB1"/>
    <w:rsid w:val="003D1FF7"/>
    <w:rsid w:val="003D202A"/>
    <w:rsid w:val="003D24BC"/>
    <w:rsid w:val="003D24F9"/>
    <w:rsid w:val="003D299E"/>
    <w:rsid w:val="003D2A1D"/>
    <w:rsid w:val="003D2D76"/>
    <w:rsid w:val="003D2F1B"/>
    <w:rsid w:val="003D31D3"/>
    <w:rsid w:val="003D336A"/>
    <w:rsid w:val="003D34C4"/>
    <w:rsid w:val="003D3757"/>
    <w:rsid w:val="003D3760"/>
    <w:rsid w:val="003D376E"/>
    <w:rsid w:val="003D38A3"/>
    <w:rsid w:val="003D3A37"/>
    <w:rsid w:val="003D3DE3"/>
    <w:rsid w:val="003D4730"/>
    <w:rsid w:val="003D4B64"/>
    <w:rsid w:val="003D4CA0"/>
    <w:rsid w:val="003D4E99"/>
    <w:rsid w:val="003D5046"/>
    <w:rsid w:val="003D5051"/>
    <w:rsid w:val="003D50E1"/>
    <w:rsid w:val="003D51A4"/>
    <w:rsid w:val="003D51D7"/>
    <w:rsid w:val="003D52B4"/>
    <w:rsid w:val="003D5493"/>
    <w:rsid w:val="003D56D9"/>
    <w:rsid w:val="003D56F1"/>
    <w:rsid w:val="003D570A"/>
    <w:rsid w:val="003D581E"/>
    <w:rsid w:val="003D58E0"/>
    <w:rsid w:val="003D5A75"/>
    <w:rsid w:val="003D5CC9"/>
    <w:rsid w:val="003D5D77"/>
    <w:rsid w:val="003D6061"/>
    <w:rsid w:val="003D65A4"/>
    <w:rsid w:val="003D6615"/>
    <w:rsid w:val="003D6B0F"/>
    <w:rsid w:val="003D715F"/>
    <w:rsid w:val="003D729A"/>
    <w:rsid w:val="003D73D0"/>
    <w:rsid w:val="003D766C"/>
    <w:rsid w:val="003D7919"/>
    <w:rsid w:val="003D796B"/>
    <w:rsid w:val="003D79B7"/>
    <w:rsid w:val="003D7B2D"/>
    <w:rsid w:val="003D7CE0"/>
    <w:rsid w:val="003D7DBC"/>
    <w:rsid w:val="003E046C"/>
    <w:rsid w:val="003E05B2"/>
    <w:rsid w:val="003E0688"/>
    <w:rsid w:val="003E07F2"/>
    <w:rsid w:val="003E09D3"/>
    <w:rsid w:val="003E09E5"/>
    <w:rsid w:val="003E0AC2"/>
    <w:rsid w:val="003E0B66"/>
    <w:rsid w:val="003E0C60"/>
    <w:rsid w:val="003E0D50"/>
    <w:rsid w:val="003E1293"/>
    <w:rsid w:val="003E16D7"/>
    <w:rsid w:val="003E18FB"/>
    <w:rsid w:val="003E1DFD"/>
    <w:rsid w:val="003E2144"/>
    <w:rsid w:val="003E23AC"/>
    <w:rsid w:val="003E244F"/>
    <w:rsid w:val="003E287F"/>
    <w:rsid w:val="003E2EE8"/>
    <w:rsid w:val="003E2FEF"/>
    <w:rsid w:val="003E30DE"/>
    <w:rsid w:val="003E3410"/>
    <w:rsid w:val="003E348D"/>
    <w:rsid w:val="003E357B"/>
    <w:rsid w:val="003E3822"/>
    <w:rsid w:val="003E38BD"/>
    <w:rsid w:val="003E38CA"/>
    <w:rsid w:val="003E3978"/>
    <w:rsid w:val="003E3EB2"/>
    <w:rsid w:val="003E40CB"/>
    <w:rsid w:val="003E40E3"/>
    <w:rsid w:val="003E4197"/>
    <w:rsid w:val="003E43E6"/>
    <w:rsid w:val="003E44BB"/>
    <w:rsid w:val="003E44F5"/>
    <w:rsid w:val="003E4503"/>
    <w:rsid w:val="003E4606"/>
    <w:rsid w:val="003E467A"/>
    <w:rsid w:val="003E47F7"/>
    <w:rsid w:val="003E4963"/>
    <w:rsid w:val="003E4BB6"/>
    <w:rsid w:val="003E4BCE"/>
    <w:rsid w:val="003E4C88"/>
    <w:rsid w:val="003E4D3D"/>
    <w:rsid w:val="003E4D81"/>
    <w:rsid w:val="003E4E26"/>
    <w:rsid w:val="003E4EDB"/>
    <w:rsid w:val="003E5364"/>
    <w:rsid w:val="003E57D9"/>
    <w:rsid w:val="003E5866"/>
    <w:rsid w:val="003E5A93"/>
    <w:rsid w:val="003E6169"/>
    <w:rsid w:val="003E631B"/>
    <w:rsid w:val="003E6413"/>
    <w:rsid w:val="003E6623"/>
    <w:rsid w:val="003E6B89"/>
    <w:rsid w:val="003E6E91"/>
    <w:rsid w:val="003E6F9D"/>
    <w:rsid w:val="003E717E"/>
    <w:rsid w:val="003E736A"/>
    <w:rsid w:val="003E73F2"/>
    <w:rsid w:val="003E7495"/>
    <w:rsid w:val="003E74D0"/>
    <w:rsid w:val="003E7742"/>
    <w:rsid w:val="003E78CA"/>
    <w:rsid w:val="003E7B6D"/>
    <w:rsid w:val="003E7C97"/>
    <w:rsid w:val="003E7D60"/>
    <w:rsid w:val="003E7ECF"/>
    <w:rsid w:val="003F023F"/>
    <w:rsid w:val="003F0384"/>
    <w:rsid w:val="003F039C"/>
    <w:rsid w:val="003F046A"/>
    <w:rsid w:val="003F07E2"/>
    <w:rsid w:val="003F09E6"/>
    <w:rsid w:val="003F0C1A"/>
    <w:rsid w:val="003F12A8"/>
    <w:rsid w:val="003F1620"/>
    <w:rsid w:val="003F19AA"/>
    <w:rsid w:val="003F1C9C"/>
    <w:rsid w:val="003F1CCA"/>
    <w:rsid w:val="003F1EAC"/>
    <w:rsid w:val="003F1F08"/>
    <w:rsid w:val="003F1F3F"/>
    <w:rsid w:val="003F214F"/>
    <w:rsid w:val="003F241C"/>
    <w:rsid w:val="003F2462"/>
    <w:rsid w:val="003F27A3"/>
    <w:rsid w:val="003F27BA"/>
    <w:rsid w:val="003F2A3C"/>
    <w:rsid w:val="003F2B02"/>
    <w:rsid w:val="003F2C0E"/>
    <w:rsid w:val="003F2C58"/>
    <w:rsid w:val="003F2D5D"/>
    <w:rsid w:val="003F2F84"/>
    <w:rsid w:val="003F30D2"/>
    <w:rsid w:val="003F3263"/>
    <w:rsid w:val="003F375F"/>
    <w:rsid w:val="003F3AB2"/>
    <w:rsid w:val="003F3BCD"/>
    <w:rsid w:val="003F3C04"/>
    <w:rsid w:val="003F3C64"/>
    <w:rsid w:val="003F3C6E"/>
    <w:rsid w:val="003F3D48"/>
    <w:rsid w:val="003F3DAA"/>
    <w:rsid w:val="003F3F8D"/>
    <w:rsid w:val="003F457A"/>
    <w:rsid w:val="003F4609"/>
    <w:rsid w:val="003F4DE0"/>
    <w:rsid w:val="003F50D9"/>
    <w:rsid w:val="003F52E4"/>
    <w:rsid w:val="003F5308"/>
    <w:rsid w:val="003F5381"/>
    <w:rsid w:val="003F597E"/>
    <w:rsid w:val="003F5DD7"/>
    <w:rsid w:val="003F5F91"/>
    <w:rsid w:val="003F6209"/>
    <w:rsid w:val="003F6212"/>
    <w:rsid w:val="003F6410"/>
    <w:rsid w:val="003F64A5"/>
    <w:rsid w:val="003F7003"/>
    <w:rsid w:val="003F74F1"/>
    <w:rsid w:val="003F7595"/>
    <w:rsid w:val="003F779D"/>
    <w:rsid w:val="003F7963"/>
    <w:rsid w:val="003F7C6D"/>
    <w:rsid w:val="0040007B"/>
    <w:rsid w:val="004003CD"/>
    <w:rsid w:val="004003E5"/>
    <w:rsid w:val="00400468"/>
    <w:rsid w:val="0040052D"/>
    <w:rsid w:val="0040057A"/>
    <w:rsid w:val="00400A46"/>
    <w:rsid w:val="00400B25"/>
    <w:rsid w:val="00400B29"/>
    <w:rsid w:val="00400CF4"/>
    <w:rsid w:val="00400D54"/>
    <w:rsid w:val="00401579"/>
    <w:rsid w:val="00401B3B"/>
    <w:rsid w:val="00401C74"/>
    <w:rsid w:val="00401DDF"/>
    <w:rsid w:val="00401E01"/>
    <w:rsid w:val="00401E80"/>
    <w:rsid w:val="00401F0E"/>
    <w:rsid w:val="00401FE9"/>
    <w:rsid w:val="0040206F"/>
    <w:rsid w:val="00402252"/>
    <w:rsid w:val="00402714"/>
    <w:rsid w:val="004028B5"/>
    <w:rsid w:val="00402E4C"/>
    <w:rsid w:val="00402E67"/>
    <w:rsid w:val="00402FF6"/>
    <w:rsid w:val="00403139"/>
    <w:rsid w:val="00403667"/>
    <w:rsid w:val="004037C8"/>
    <w:rsid w:val="004038F8"/>
    <w:rsid w:val="00403BC5"/>
    <w:rsid w:val="00404122"/>
    <w:rsid w:val="004042F8"/>
    <w:rsid w:val="004043EF"/>
    <w:rsid w:val="004044F0"/>
    <w:rsid w:val="00404570"/>
    <w:rsid w:val="00404575"/>
    <w:rsid w:val="00404715"/>
    <w:rsid w:val="00404734"/>
    <w:rsid w:val="004047B7"/>
    <w:rsid w:val="0040486E"/>
    <w:rsid w:val="00404931"/>
    <w:rsid w:val="00404B49"/>
    <w:rsid w:val="00404CBE"/>
    <w:rsid w:val="00405130"/>
    <w:rsid w:val="00405143"/>
    <w:rsid w:val="0040522D"/>
    <w:rsid w:val="004052D2"/>
    <w:rsid w:val="00405475"/>
    <w:rsid w:val="00405516"/>
    <w:rsid w:val="004056E7"/>
    <w:rsid w:val="00405749"/>
    <w:rsid w:val="00405759"/>
    <w:rsid w:val="00405835"/>
    <w:rsid w:val="00405B6D"/>
    <w:rsid w:val="00405B78"/>
    <w:rsid w:val="00405C47"/>
    <w:rsid w:val="004060FA"/>
    <w:rsid w:val="00406526"/>
    <w:rsid w:val="0040658F"/>
    <w:rsid w:val="00406784"/>
    <w:rsid w:val="004067DA"/>
    <w:rsid w:val="004068CE"/>
    <w:rsid w:val="00406901"/>
    <w:rsid w:val="00406AC9"/>
    <w:rsid w:val="00406D18"/>
    <w:rsid w:val="00406D4A"/>
    <w:rsid w:val="00406EFD"/>
    <w:rsid w:val="00407004"/>
    <w:rsid w:val="004070D2"/>
    <w:rsid w:val="004071DD"/>
    <w:rsid w:val="0040747A"/>
    <w:rsid w:val="00407639"/>
    <w:rsid w:val="004077F3"/>
    <w:rsid w:val="0040782C"/>
    <w:rsid w:val="004078ED"/>
    <w:rsid w:val="004079D5"/>
    <w:rsid w:val="00407B16"/>
    <w:rsid w:val="00407C39"/>
    <w:rsid w:val="0041015D"/>
    <w:rsid w:val="004101C3"/>
    <w:rsid w:val="00410213"/>
    <w:rsid w:val="00410265"/>
    <w:rsid w:val="00410416"/>
    <w:rsid w:val="0041041C"/>
    <w:rsid w:val="004107BD"/>
    <w:rsid w:val="00410DC7"/>
    <w:rsid w:val="00410F9A"/>
    <w:rsid w:val="00411061"/>
    <w:rsid w:val="0041133A"/>
    <w:rsid w:val="0041133B"/>
    <w:rsid w:val="0041165D"/>
    <w:rsid w:val="00411824"/>
    <w:rsid w:val="00411C3D"/>
    <w:rsid w:val="00411C9B"/>
    <w:rsid w:val="004125BC"/>
    <w:rsid w:val="004129B0"/>
    <w:rsid w:val="004129FF"/>
    <w:rsid w:val="00412C5D"/>
    <w:rsid w:val="00412C74"/>
    <w:rsid w:val="00412C86"/>
    <w:rsid w:val="00412D45"/>
    <w:rsid w:val="004130A3"/>
    <w:rsid w:val="004130EF"/>
    <w:rsid w:val="00413114"/>
    <w:rsid w:val="00413310"/>
    <w:rsid w:val="00413403"/>
    <w:rsid w:val="004136B7"/>
    <w:rsid w:val="004137D2"/>
    <w:rsid w:val="00413809"/>
    <w:rsid w:val="00413855"/>
    <w:rsid w:val="00413957"/>
    <w:rsid w:val="00413F1C"/>
    <w:rsid w:val="004142C9"/>
    <w:rsid w:val="004145FA"/>
    <w:rsid w:val="00414B9E"/>
    <w:rsid w:val="00414E3C"/>
    <w:rsid w:val="00414E93"/>
    <w:rsid w:val="004150C1"/>
    <w:rsid w:val="00415181"/>
    <w:rsid w:val="004156C3"/>
    <w:rsid w:val="00415877"/>
    <w:rsid w:val="0041590E"/>
    <w:rsid w:val="00415A9D"/>
    <w:rsid w:val="00415F69"/>
    <w:rsid w:val="00416060"/>
    <w:rsid w:val="004161FA"/>
    <w:rsid w:val="004163C0"/>
    <w:rsid w:val="00416562"/>
    <w:rsid w:val="004165D2"/>
    <w:rsid w:val="00416682"/>
    <w:rsid w:val="00416734"/>
    <w:rsid w:val="00416844"/>
    <w:rsid w:val="004169FB"/>
    <w:rsid w:val="00416C0C"/>
    <w:rsid w:val="00416C91"/>
    <w:rsid w:val="00416EB6"/>
    <w:rsid w:val="00416F3C"/>
    <w:rsid w:val="004173C0"/>
    <w:rsid w:val="00417631"/>
    <w:rsid w:val="00417938"/>
    <w:rsid w:val="00417CF9"/>
    <w:rsid w:val="00420274"/>
    <w:rsid w:val="00420393"/>
    <w:rsid w:val="004204E2"/>
    <w:rsid w:val="00420534"/>
    <w:rsid w:val="0042053B"/>
    <w:rsid w:val="004206B3"/>
    <w:rsid w:val="004208BA"/>
    <w:rsid w:val="004208E8"/>
    <w:rsid w:val="00420BD1"/>
    <w:rsid w:val="00420CE7"/>
    <w:rsid w:val="00420D63"/>
    <w:rsid w:val="00420DBC"/>
    <w:rsid w:val="00420F9D"/>
    <w:rsid w:val="004210E8"/>
    <w:rsid w:val="004211DF"/>
    <w:rsid w:val="0042157F"/>
    <w:rsid w:val="00421604"/>
    <w:rsid w:val="004218D9"/>
    <w:rsid w:val="00421965"/>
    <w:rsid w:val="00421E04"/>
    <w:rsid w:val="00421E4E"/>
    <w:rsid w:val="004223BC"/>
    <w:rsid w:val="004224B1"/>
    <w:rsid w:val="0042252E"/>
    <w:rsid w:val="0042259E"/>
    <w:rsid w:val="00422632"/>
    <w:rsid w:val="00422781"/>
    <w:rsid w:val="004229F2"/>
    <w:rsid w:val="00422B24"/>
    <w:rsid w:val="00422BD5"/>
    <w:rsid w:val="00422C10"/>
    <w:rsid w:val="00422D9B"/>
    <w:rsid w:val="00422E59"/>
    <w:rsid w:val="00422EF8"/>
    <w:rsid w:val="004230D9"/>
    <w:rsid w:val="004231F3"/>
    <w:rsid w:val="00423319"/>
    <w:rsid w:val="004233DF"/>
    <w:rsid w:val="00423538"/>
    <w:rsid w:val="00423734"/>
    <w:rsid w:val="00423940"/>
    <w:rsid w:val="00423989"/>
    <w:rsid w:val="00423BFD"/>
    <w:rsid w:val="00423DBC"/>
    <w:rsid w:val="00423E41"/>
    <w:rsid w:val="00423E9E"/>
    <w:rsid w:val="00423EC6"/>
    <w:rsid w:val="00423EC9"/>
    <w:rsid w:val="00423EDA"/>
    <w:rsid w:val="004240FC"/>
    <w:rsid w:val="00424146"/>
    <w:rsid w:val="004242EE"/>
    <w:rsid w:val="004246C1"/>
    <w:rsid w:val="0042473C"/>
    <w:rsid w:val="0042473E"/>
    <w:rsid w:val="004248DD"/>
    <w:rsid w:val="0042492E"/>
    <w:rsid w:val="00424A3B"/>
    <w:rsid w:val="00424C8F"/>
    <w:rsid w:val="00424C99"/>
    <w:rsid w:val="00424DEC"/>
    <w:rsid w:val="00424E13"/>
    <w:rsid w:val="00424E76"/>
    <w:rsid w:val="00424EC3"/>
    <w:rsid w:val="00424F2A"/>
    <w:rsid w:val="0042524D"/>
    <w:rsid w:val="00425300"/>
    <w:rsid w:val="0042572B"/>
    <w:rsid w:val="004257EE"/>
    <w:rsid w:val="00425903"/>
    <w:rsid w:val="00425907"/>
    <w:rsid w:val="00425E6B"/>
    <w:rsid w:val="00425EDE"/>
    <w:rsid w:val="0042604A"/>
    <w:rsid w:val="0042625C"/>
    <w:rsid w:val="004263A2"/>
    <w:rsid w:val="0042653F"/>
    <w:rsid w:val="00426D3A"/>
    <w:rsid w:val="00426EDF"/>
    <w:rsid w:val="00426F66"/>
    <w:rsid w:val="004273CA"/>
    <w:rsid w:val="00427585"/>
    <w:rsid w:val="00427D93"/>
    <w:rsid w:val="0043007A"/>
    <w:rsid w:val="00430170"/>
    <w:rsid w:val="004303D3"/>
    <w:rsid w:val="00430823"/>
    <w:rsid w:val="004308A4"/>
    <w:rsid w:val="004308A5"/>
    <w:rsid w:val="00430EF2"/>
    <w:rsid w:val="0043103D"/>
    <w:rsid w:val="00431105"/>
    <w:rsid w:val="004313B8"/>
    <w:rsid w:val="00431412"/>
    <w:rsid w:val="00431497"/>
    <w:rsid w:val="004314A5"/>
    <w:rsid w:val="00431572"/>
    <w:rsid w:val="004315BB"/>
    <w:rsid w:val="004315F8"/>
    <w:rsid w:val="00431606"/>
    <w:rsid w:val="004317F5"/>
    <w:rsid w:val="004318E9"/>
    <w:rsid w:val="0043192F"/>
    <w:rsid w:val="00431A46"/>
    <w:rsid w:val="00432124"/>
    <w:rsid w:val="0043261F"/>
    <w:rsid w:val="0043287E"/>
    <w:rsid w:val="0043298A"/>
    <w:rsid w:val="00432A39"/>
    <w:rsid w:val="00432C2B"/>
    <w:rsid w:val="00432D65"/>
    <w:rsid w:val="00432F36"/>
    <w:rsid w:val="00432F9C"/>
    <w:rsid w:val="004331C9"/>
    <w:rsid w:val="004331D3"/>
    <w:rsid w:val="004332DA"/>
    <w:rsid w:val="00433343"/>
    <w:rsid w:val="004338D3"/>
    <w:rsid w:val="00433E8B"/>
    <w:rsid w:val="00433EBD"/>
    <w:rsid w:val="00434051"/>
    <w:rsid w:val="0043415F"/>
    <w:rsid w:val="004345C3"/>
    <w:rsid w:val="00434684"/>
    <w:rsid w:val="00434BFE"/>
    <w:rsid w:val="00434DEF"/>
    <w:rsid w:val="00434E12"/>
    <w:rsid w:val="00434EFD"/>
    <w:rsid w:val="00434F5B"/>
    <w:rsid w:val="00435318"/>
    <w:rsid w:val="004353AA"/>
    <w:rsid w:val="0043547C"/>
    <w:rsid w:val="004355A4"/>
    <w:rsid w:val="004357C0"/>
    <w:rsid w:val="00435D9A"/>
    <w:rsid w:val="00435E96"/>
    <w:rsid w:val="004361AF"/>
    <w:rsid w:val="00436222"/>
    <w:rsid w:val="0043639D"/>
    <w:rsid w:val="0043663E"/>
    <w:rsid w:val="004366C5"/>
    <w:rsid w:val="00436B59"/>
    <w:rsid w:val="004370D2"/>
    <w:rsid w:val="00437113"/>
    <w:rsid w:val="004373FE"/>
    <w:rsid w:val="0043752A"/>
    <w:rsid w:val="00437538"/>
    <w:rsid w:val="00437C71"/>
    <w:rsid w:val="00437C85"/>
    <w:rsid w:val="00437DE8"/>
    <w:rsid w:val="00437E2D"/>
    <w:rsid w:val="00437E96"/>
    <w:rsid w:val="00437EF7"/>
    <w:rsid w:val="00440009"/>
    <w:rsid w:val="00440177"/>
    <w:rsid w:val="004401DB"/>
    <w:rsid w:val="0044047F"/>
    <w:rsid w:val="004405FA"/>
    <w:rsid w:val="004406B0"/>
    <w:rsid w:val="0044073A"/>
    <w:rsid w:val="0044077F"/>
    <w:rsid w:val="00440B10"/>
    <w:rsid w:val="00441785"/>
    <w:rsid w:val="00441AB5"/>
    <w:rsid w:val="00441E2A"/>
    <w:rsid w:val="00441F9F"/>
    <w:rsid w:val="00441FEF"/>
    <w:rsid w:val="004420F3"/>
    <w:rsid w:val="00442134"/>
    <w:rsid w:val="004423AD"/>
    <w:rsid w:val="00442603"/>
    <w:rsid w:val="0044271B"/>
    <w:rsid w:val="00442760"/>
    <w:rsid w:val="00442A21"/>
    <w:rsid w:val="0044352C"/>
    <w:rsid w:val="00443536"/>
    <w:rsid w:val="004435F1"/>
    <w:rsid w:val="004436C7"/>
    <w:rsid w:val="004437BF"/>
    <w:rsid w:val="00443864"/>
    <w:rsid w:val="004439A0"/>
    <w:rsid w:val="00443DC6"/>
    <w:rsid w:val="00444116"/>
    <w:rsid w:val="00444387"/>
    <w:rsid w:val="00444409"/>
    <w:rsid w:val="0044441B"/>
    <w:rsid w:val="00444647"/>
    <w:rsid w:val="00444AD8"/>
    <w:rsid w:val="00444D98"/>
    <w:rsid w:val="00444E09"/>
    <w:rsid w:val="0044509B"/>
    <w:rsid w:val="0044541E"/>
    <w:rsid w:val="004455BB"/>
    <w:rsid w:val="00445677"/>
    <w:rsid w:val="004456F6"/>
    <w:rsid w:val="004458AC"/>
    <w:rsid w:val="004459DC"/>
    <w:rsid w:val="00445AF1"/>
    <w:rsid w:val="00445D86"/>
    <w:rsid w:val="00445FA8"/>
    <w:rsid w:val="004461C3"/>
    <w:rsid w:val="00446292"/>
    <w:rsid w:val="004462F6"/>
    <w:rsid w:val="00446303"/>
    <w:rsid w:val="0044636F"/>
    <w:rsid w:val="004469FD"/>
    <w:rsid w:val="00446CFF"/>
    <w:rsid w:val="00446D15"/>
    <w:rsid w:val="00446F3D"/>
    <w:rsid w:val="00447152"/>
    <w:rsid w:val="004477AC"/>
    <w:rsid w:val="00447951"/>
    <w:rsid w:val="004479FC"/>
    <w:rsid w:val="00447E0A"/>
    <w:rsid w:val="004500EC"/>
    <w:rsid w:val="0045011C"/>
    <w:rsid w:val="004509A6"/>
    <w:rsid w:val="00451448"/>
    <w:rsid w:val="0045152D"/>
    <w:rsid w:val="00451797"/>
    <w:rsid w:val="00451826"/>
    <w:rsid w:val="004518B6"/>
    <w:rsid w:val="004519B8"/>
    <w:rsid w:val="00451B16"/>
    <w:rsid w:val="00451C0F"/>
    <w:rsid w:val="00451C54"/>
    <w:rsid w:val="00451C6D"/>
    <w:rsid w:val="00451D00"/>
    <w:rsid w:val="00451FA6"/>
    <w:rsid w:val="004520B6"/>
    <w:rsid w:val="0045212F"/>
    <w:rsid w:val="00452190"/>
    <w:rsid w:val="004522B0"/>
    <w:rsid w:val="004523F9"/>
    <w:rsid w:val="00452481"/>
    <w:rsid w:val="00452D1E"/>
    <w:rsid w:val="00452D6A"/>
    <w:rsid w:val="00452E33"/>
    <w:rsid w:val="00453031"/>
    <w:rsid w:val="004533E4"/>
    <w:rsid w:val="00453474"/>
    <w:rsid w:val="00453507"/>
    <w:rsid w:val="00453568"/>
    <w:rsid w:val="004535F5"/>
    <w:rsid w:val="0045367B"/>
    <w:rsid w:val="0045378E"/>
    <w:rsid w:val="00453856"/>
    <w:rsid w:val="00453B23"/>
    <w:rsid w:val="00453F81"/>
    <w:rsid w:val="0045436E"/>
    <w:rsid w:val="004543E0"/>
    <w:rsid w:val="00454507"/>
    <w:rsid w:val="00454AA0"/>
    <w:rsid w:val="00454CA4"/>
    <w:rsid w:val="00454CD2"/>
    <w:rsid w:val="00454DCE"/>
    <w:rsid w:val="00454DE3"/>
    <w:rsid w:val="00454F7C"/>
    <w:rsid w:val="004550C9"/>
    <w:rsid w:val="004552AC"/>
    <w:rsid w:val="004552D6"/>
    <w:rsid w:val="004552F5"/>
    <w:rsid w:val="004554C9"/>
    <w:rsid w:val="0045560B"/>
    <w:rsid w:val="0045560D"/>
    <w:rsid w:val="0045596D"/>
    <w:rsid w:val="00455AE1"/>
    <w:rsid w:val="00455AFD"/>
    <w:rsid w:val="00455C51"/>
    <w:rsid w:val="00455DE5"/>
    <w:rsid w:val="00455FC3"/>
    <w:rsid w:val="00456226"/>
    <w:rsid w:val="004563B6"/>
    <w:rsid w:val="0045669D"/>
    <w:rsid w:val="0045694E"/>
    <w:rsid w:val="00456A2A"/>
    <w:rsid w:val="00456A4E"/>
    <w:rsid w:val="00456B6E"/>
    <w:rsid w:val="00456BB8"/>
    <w:rsid w:val="00456CDF"/>
    <w:rsid w:val="004571F0"/>
    <w:rsid w:val="0045734B"/>
    <w:rsid w:val="0045759A"/>
    <w:rsid w:val="0045759C"/>
    <w:rsid w:val="0045765A"/>
    <w:rsid w:val="00457879"/>
    <w:rsid w:val="00457961"/>
    <w:rsid w:val="00457FB4"/>
    <w:rsid w:val="00457FB9"/>
    <w:rsid w:val="004601DC"/>
    <w:rsid w:val="004601E1"/>
    <w:rsid w:val="004609B3"/>
    <w:rsid w:val="00460B7A"/>
    <w:rsid w:val="00460D56"/>
    <w:rsid w:val="00461386"/>
    <w:rsid w:val="00461564"/>
    <w:rsid w:val="004615BD"/>
    <w:rsid w:val="004617D6"/>
    <w:rsid w:val="00461A79"/>
    <w:rsid w:val="00461C9C"/>
    <w:rsid w:val="00461F43"/>
    <w:rsid w:val="0046219A"/>
    <w:rsid w:val="00462221"/>
    <w:rsid w:val="004628EC"/>
    <w:rsid w:val="00462937"/>
    <w:rsid w:val="00462A62"/>
    <w:rsid w:val="00462BA7"/>
    <w:rsid w:val="00462DF4"/>
    <w:rsid w:val="004630BE"/>
    <w:rsid w:val="004631FB"/>
    <w:rsid w:val="00463212"/>
    <w:rsid w:val="00463237"/>
    <w:rsid w:val="00463277"/>
    <w:rsid w:val="004636E5"/>
    <w:rsid w:val="00463D05"/>
    <w:rsid w:val="00463D2F"/>
    <w:rsid w:val="00463E46"/>
    <w:rsid w:val="004640E7"/>
    <w:rsid w:val="00464289"/>
    <w:rsid w:val="004642C9"/>
    <w:rsid w:val="00464347"/>
    <w:rsid w:val="0046459C"/>
    <w:rsid w:val="00464734"/>
    <w:rsid w:val="0046491E"/>
    <w:rsid w:val="0046498F"/>
    <w:rsid w:val="00464F39"/>
    <w:rsid w:val="004650C7"/>
    <w:rsid w:val="00465666"/>
    <w:rsid w:val="004658B9"/>
    <w:rsid w:val="004659CA"/>
    <w:rsid w:val="00465A73"/>
    <w:rsid w:val="00465B9D"/>
    <w:rsid w:val="00465E57"/>
    <w:rsid w:val="0046611F"/>
    <w:rsid w:val="004661EF"/>
    <w:rsid w:val="004665DA"/>
    <w:rsid w:val="00466760"/>
    <w:rsid w:val="0046677F"/>
    <w:rsid w:val="004667FB"/>
    <w:rsid w:val="004668BB"/>
    <w:rsid w:val="004668C2"/>
    <w:rsid w:val="00466962"/>
    <w:rsid w:val="00466AAE"/>
    <w:rsid w:val="00466FC9"/>
    <w:rsid w:val="00467117"/>
    <w:rsid w:val="00467332"/>
    <w:rsid w:val="004673A4"/>
    <w:rsid w:val="004673AB"/>
    <w:rsid w:val="0046745C"/>
    <w:rsid w:val="00467467"/>
    <w:rsid w:val="0046765C"/>
    <w:rsid w:val="0046779D"/>
    <w:rsid w:val="00467900"/>
    <w:rsid w:val="00467C45"/>
    <w:rsid w:val="00467D23"/>
    <w:rsid w:val="00467D6F"/>
    <w:rsid w:val="00470010"/>
    <w:rsid w:val="00470144"/>
    <w:rsid w:val="004702EF"/>
    <w:rsid w:val="00470510"/>
    <w:rsid w:val="0047059D"/>
    <w:rsid w:val="004705F0"/>
    <w:rsid w:val="00470980"/>
    <w:rsid w:val="00470A7E"/>
    <w:rsid w:val="0047102C"/>
    <w:rsid w:val="0047126F"/>
    <w:rsid w:val="00471418"/>
    <w:rsid w:val="004714BA"/>
    <w:rsid w:val="0047168F"/>
    <w:rsid w:val="00471885"/>
    <w:rsid w:val="004718EA"/>
    <w:rsid w:val="00471937"/>
    <w:rsid w:val="004719C0"/>
    <w:rsid w:val="00471D91"/>
    <w:rsid w:val="00471F89"/>
    <w:rsid w:val="00472013"/>
    <w:rsid w:val="00472780"/>
    <w:rsid w:val="00472B28"/>
    <w:rsid w:val="00472DEB"/>
    <w:rsid w:val="00472FF5"/>
    <w:rsid w:val="0047317B"/>
    <w:rsid w:val="004731F3"/>
    <w:rsid w:val="00473431"/>
    <w:rsid w:val="00473514"/>
    <w:rsid w:val="00473526"/>
    <w:rsid w:val="004735C7"/>
    <w:rsid w:val="0047377F"/>
    <w:rsid w:val="004738C0"/>
    <w:rsid w:val="00473A0F"/>
    <w:rsid w:val="00473E00"/>
    <w:rsid w:val="00473EBF"/>
    <w:rsid w:val="004745C8"/>
    <w:rsid w:val="00474A3D"/>
    <w:rsid w:val="00474A6D"/>
    <w:rsid w:val="00474A72"/>
    <w:rsid w:val="00474EDD"/>
    <w:rsid w:val="0047509B"/>
    <w:rsid w:val="00475269"/>
    <w:rsid w:val="00475764"/>
    <w:rsid w:val="0047587C"/>
    <w:rsid w:val="0047599A"/>
    <w:rsid w:val="00476003"/>
    <w:rsid w:val="0047601F"/>
    <w:rsid w:val="00476130"/>
    <w:rsid w:val="0047613E"/>
    <w:rsid w:val="0047616D"/>
    <w:rsid w:val="00476190"/>
    <w:rsid w:val="004762EE"/>
    <w:rsid w:val="004763C4"/>
    <w:rsid w:val="0047666C"/>
    <w:rsid w:val="00476755"/>
    <w:rsid w:val="00476CB1"/>
    <w:rsid w:val="00476E5E"/>
    <w:rsid w:val="0047700D"/>
    <w:rsid w:val="00477933"/>
    <w:rsid w:val="00477A42"/>
    <w:rsid w:val="00477BC6"/>
    <w:rsid w:val="004801BE"/>
    <w:rsid w:val="004802E5"/>
    <w:rsid w:val="00480617"/>
    <w:rsid w:val="00480873"/>
    <w:rsid w:val="00481103"/>
    <w:rsid w:val="004813C2"/>
    <w:rsid w:val="0048187C"/>
    <w:rsid w:val="0048194B"/>
    <w:rsid w:val="004819A6"/>
    <w:rsid w:val="00481C44"/>
    <w:rsid w:val="00481EC8"/>
    <w:rsid w:val="00481F8F"/>
    <w:rsid w:val="0048201C"/>
    <w:rsid w:val="00482391"/>
    <w:rsid w:val="00482601"/>
    <w:rsid w:val="0048279F"/>
    <w:rsid w:val="00482844"/>
    <w:rsid w:val="004833A0"/>
    <w:rsid w:val="0048365C"/>
    <w:rsid w:val="004836CB"/>
    <w:rsid w:val="00483737"/>
    <w:rsid w:val="00483912"/>
    <w:rsid w:val="004839CA"/>
    <w:rsid w:val="00483A93"/>
    <w:rsid w:val="00483D3D"/>
    <w:rsid w:val="004841C4"/>
    <w:rsid w:val="0048421E"/>
    <w:rsid w:val="00484543"/>
    <w:rsid w:val="0048497D"/>
    <w:rsid w:val="00484FE6"/>
    <w:rsid w:val="0048523F"/>
    <w:rsid w:val="00485616"/>
    <w:rsid w:val="004857B8"/>
    <w:rsid w:val="004857E6"/>
    <w:rsid w:val="004859FD"/>
    <w:rsid w:val="00485B60"/>
    <w:rsid w:val="00485BFD"/>
    <w:rsid w:val="00485D12"/>
    <w:rsid w:val="00485D60"/>
    <w:rsid w:val="00485EA7"/>
    <w:rsid w:val="00485F97"/>
    <w:rsid w:val="004863A7"/>
    <w:rsid w:val="0048657E"/>
    <w:rsid w:val="00486597"/>
    <w:rsid w:val="00486646"/>
    <w:rsid w:val="0048695A"/>
    <w:rsid w:val="00486DE7"/>
    <w:rsid w:val="00486E6A"/>
    <w:rsid w:val="004874A4"/>
    <w:rsid w:val="00487764"/>
    <w:rsid w:val="004877E9"/>
    <w:rsid w:val="00487A96"/>
    <w:rsid w:val="00487D0D"/>
    <w:rsid w:val="0049001F"/>
    <w:rsid w:val="00490194"/>
    <w:rsid w:val="004901B7"/>
    <w:rsid w:val="0049021E"/>
    <w:rsid w:val="004904B4"/>
    <w:rsid w:val="0049080A"/>
    <w:rsid w:val="004908EB"/>
    <w:rsid w:val="004909B5"/>
    <w:rsid w:val="00490B6A"/>
    <w:rsid w:val="00490BA8"/>
    <w:rsid w:val="00490D4E"/>
    <w:rsid w:val="00490DA9"/>
    <w:rsid w:val="004912CA"/>
    <w:rsid w:val="00491375"/>
    <w:rsid w:val="004916A0"/>
    <w:rsid w:val="004916AD"/>
    <w:rsid w:val="004916F8"/>
    <w:rsid w:val="00491756"/>
    <w:rsid w:val="00491899"/>
    <w:rsid w:val="004918C1"/>
    <w:rsid w:val="004919EF"/>
    <w:rsid w:val="00491AC2"/>
    <w:rsid w:val="0049214E"/>
    <w:rsid w:val="004923D1"/>
    <w:rsid w:val="004924E8"/>
    <w:rsid w:val="00492629"/>
    <w:rsid w:val="00492807"/>
    <w:rsid w:val="00492819"/>
    <w:rsid w:val="00492BCA"/>
    <w:rsid w:val="00493004"/>
    <w:rsid w:val="00493206"/>
    <w:rsid w:val="0049359A"/>
    <w:rsid w:val="004937B1"/>
    <w:rsid w:val="004938F6"/>
    <w:rsid w:val="004938FC"/>
    <w:rsid w:val="00493ACB"/>
    <w:rsid w:val="00493B35"/>
    <w:rsid w:val="00493BF5"/>
    <w:rsid w:val="00493BFF"/>
    <w:rsid w:val="00493E92"/>
    <w:rsid w:val="00493FCE"/>
    <w:rsid w:val="00494072"/>
    <w:rsid w:val="00494144"/>
    <w:rsid w:val="004941A6"/>
    <w:rsid w:val="0049424D"/>
    <w:rsid w:val="004942A1"/>
    <w:rsid w:val="004942E5"/>
    <w:rsid w:val="00494416"/>
    <w:rsid w:val="0049457D"/>
    <w:rsid w:val="004946DC"/>
    <w:rsid w:val="00494929"/>
    <w:rsid w:val="00494948"/>
    <w:rsid w:val="00494DD6"/>
    <w:rsid w:val="00494DFD"/>
    <w:rsid w:val="0049539B"/>
    <w:rsid w:val="0049551E"/>
    <w:rsid w:val="00495558"/>
    <w:rsid w:val="0049588D"/>
    <w:rsid w:val="00495BA9"/>
    <w:rsid w:val="00495BFD"/>
    <w:rsid w:val="00495C2C"/>
    <w:rsid w:val="00495E61"/>
    <w:rsid w:val="0049610F"/>
    <w:rsid w:val="004961DF"/>
    <w:rsid w:val="00496234"/>
    <w:rsid w:val="00496522"/>
    <w:rsid w:val="004965DB"/>
    <w:rsid w:val="004965DF"/>
    <w:rsid w:val="0049688A"/>
    <w:rsid w:val="00496A51"/>
    <w:rsid w:val="00496AA4"/>
    <w:rsid w:val="00496AE3"/>
    <w:rsid w:val="00496BC2"/>
    <w:rsid w:val="00496C15"/>
    <w:rsid w:val="00496C3D"/>
    <w:rsid w:val="00496FC8"/>
    <w:rsid w:val="0049700A"/>
    <w:rsid w:val="00497336"/>
    <w:rsid w:val="0049740C"/>
    <w:rsid w:val="00497451"/>
    <w:rsid w:val="0049746E"/>
    <w:rsid w:val="00497A43"/>
    <w:rsid w:val="00497AD1"/>
    <w:rsid w:val="004A0094"/>
    <w:rsid w:val="004A0220"/>
    <w:rsid w:val="004A03D4"/>
    <w:rsid w:val="004A0549"/>
    <w:rsid w:val="004A0598"/>
    <w:rsid w:val="004A06F2"/>
    <w:rsid w:val="004A0761"/>
    <w:rsid w:val="004A07D9"/>
    <w:rsid w:val="004A0B47"/>
    <w:rsid w:val="004A0B56"/>
    <w:rsid w:val="004A0ECC"/>
    <w:rsid w:val="004A1309"/>
    <w:rsid w:val="004A159A"/>
    <w:rsid w:val="004A1793"/>
    <w:rsid w:val="004A1D0D"/>
    <w:rsid w:val="004A1D27"/>
    <w:rsid w:val="004A1DDE"/>
    <w:rsid w:val="004A1F3F"/>
    <w:rsid w:val="004A1F44"/>
    <w:rsid w:val="004A2113"/>
    <w:rsid w:val="004A211F"/>
    <w:rsid w:val="004A2647"/>
    <w:rsid w:val="004A2958"/>
    <w:rsid w:val="004A2BBC"/>
    <w:rsid w:val="004A2C99"/>
    <w:rsid w:val="004A2F9F"/>
    <w:rsid w:val="004A3122"/>
    <w:rsid w:val="004A3123"/>
    <w:rsid w:val="004A3371"/>
    <w:rsid w:val="004A341D"/>
    <w:rsid w:val="004A3642"/>
    <w:rsid w:val="004A376C"/>
    <w:rsid w:val="004A3DB9"/>
    <w:rsid w:val="004A3F51"/>
    <w:rsid w:val="004A4095"/>
    <w:rsid w:val="004A4351"/>
    <w:rsid w:val="004A4470"/>
    <w:rsid w:val="004A4930"/>
    <w:rsid w:val="004A4EAC"/>
    <w:rsid w:val="004A4EBF"/>
    <w:rsid w:val="004A4EEA"/>
    <w:rsid w:val="004A50E3"/>
    <w:rsid w:val="004A5A59"/>
    <w:rsid w:val="004A5C0C"/>
    <w:rsid w:val="004A5CE2"/>
    <w:rsid w:val="004A5CFC"/>
    <w:rsid w:val="004A5ED0"/>
    <w:rsid w:val="004A5ED1"/>
    <w:rsid w:val="004A5FC2"/>
    <w:rsid w:val="004A6187"/>
    <w:rsid w:val="004A665E"/>
    <w:rsid w:val="004A686B"/>
    <w:rsid w:val="004A6888"/>
    <w:rsid w:val="004A69D3"/>
    <w:rsid w:val="004A6C18"/>
    <w:rsid w:val="004A6D07"/>
    <w:rsid w:val="004A6D85"/>
    <w:rsid w:val="004A7023"/>
    <w:rsid w:val="004A704E"/>
    <w:rsid w:val="004A7088"/>
    <w:rsid w:val="004A72F9"/>
    <w:rsid w:val="004A7484"/>
    <w:rsid w:val="004A749C"/>
    <w:rsid w:val="004A754D"/>
    <w:rsid w:val="004A75B3"/>
    <w:rsid w:val="004A76D9"/>
    <w:rsid w:val="004A7736"/>
    <w:rsid w:val="004A7797"/>
    <w:rsid w:val="004A78DC"/>
    <w:rsid w:val="004A7A5A"/>
    <w:rsid w:val="004A7AEC"/>
    <w:rsid w:val="004A7D5B"/>
    <w:rsid w:val="004A7DE0"/>
    <w:rsid w:val="004A7DFF"/>
    <w:rsid w:val="004A7E05"/>
    <w:rsid w:val="004B0102"/>
    <w:rsid w:val="004B095E"/>
    <w:rsid w:val="004B0B59"/>
    <w:rsid w:val="004B0D80"/>
    <w:rsid w:val="004B0DF5"/>
    <w:rsid w:val="004B1179"/>
    <w:rsid w:val="004B14D3"/>
    <w:rsid w:val="004B156E"/>
    <w:rsid w:val="004B159C"/>
    <w:rsid w:val="004B1738"/>
    <w:rsid w:val="004B1D82"/>
    <w:rsid w:val="004B1FFC"/>
    <w:rsid w:val="004B21E7"/>
    <w:rsid w:val="004B22F9"/>
    <w:rsid w:val="004B23C2"/>
    <w:rsid w:val="004B2442"/>
    <w:rsid w:val="004B26CC"/>
    <w:rsid w:val="004B309D"/>
    <w:rsid w:val="004B30A8"/>
    <w:rsid w:val="004B31D9"/>
    <w:rsid w:val="004B339D"/>
    <w:rsid w:val="004B3741"/>
    <w:rsid w:val="004B378E"/>
    <w:rsid w:val="004B380F"/>
    <w:rsid w:val="004B38FC"/>
    <w:rsid w:val="004B3A91"/>
    <w:rsid w:val="004B3A99"/>
    <w:rsid w:val="004B3B1A"/>
    <w:rsid w:val="004B3E9C"/>
    <w:rsid w:val="004B3EE4"/>
    <w:rsid w:val="004B3F43"/>
    <w:rsid w:val="004B4038"/>
    <w:rsid w:val="004B4185"/>
    <w:rsid w:val="004B41CD"/>
    <w:rsid w:val="004B425F"/>
    <w:rsid w:val="004B459D"/>
    <w:rsid w:val="004B45E0"/>
    <w:rsid w:val="004B480E"/>
    <w:rsid w:val="004B4C1C"/>
    <w:rsid w:val="004B51B7"/>
    <w:rsid w:val="004B52F4"/>
    <w:rsid w:val="004B537E"/>
    <w:rsid w:val="004B53AD"/>
    <w:rsid w:val="004B5434"/>
    <w:rsid w:val="004B5442"/>
    <w:rsid w:val="004B5486"/>
    <w:rsid w:val="004B54E4"/>
    <w:rsid w:val="004B55D5"/>
    <w:rsid w:val="004B562F"/>
    <w:rsid w:val="004B5730"/>
    <w:rsid w:val="004B590B"/>
    <w:rsid w:val="004B5B8E"/>
    <w:rsid w:val="004B6088"/>
    <w:rsid w:val="004B614E"/>
    <w:rsid w:val="004B6326"/>
    <w:rsid w:val="004B6451"/>
    <w:rsid w:val="004B675F"/>
    <w:rsid w:val="004B67C0"/>
    <w:rsid w:val="004B6957"/>
    <w:rsid w:val="004B69CB"/>
    <w:rsid w:val="004B6C1E"/>
    <w:rsid w:val="004B6FF1"/>
    <w:rsid w:val="004B70A9"/>
    <w:rsid w:val="004B7220"/>
    <w:rsid w:val="004B7493"/>
    <w:rsid w:val="004B7A92"/>
    <w:rsid w:val="004B7D05"/>
    <w:rsid w:val="004C0135"/>
    <w:rsid w:val="004C0270"/>
    <w:rsid w:val="004C033C"/>
    <w:rsid w:val="004C0557"/>
    <w:rsid w:val="004C058C"/>
    <w:rsid w:val="004C069A"/>
    <w:rsid w:val="004C07E2"/>
    <w:rsid w:val="004C0835"/>
    <w:rsid w:val="004C09E0"/>
    <w:rsid w:val="004C0A7B"/>
    <w:rsid w:val="004C0B3C"/>
    <w:rsid w:val="004C0DB3"/>
    <w:rsid w:val="004C0F76"/>
    <w:rsid w:val="004C116D"/>
    <w:rsid w:val="004C1567"/>
    <w:rsid w:val="004C166F"/>
    <w:rsid w:val="004C172D"/>
    <w:rsid w:val="004C17A5"/>
    <w:rsid w:val="004C18E7"/>
    <w:rsid w:val="004C1B48"/>
    <w:rsid w:val="004C1DB0"/>
    <w:rsid w:val="004C1F8C"/>
    <w:rsid w:val="004C1FC2"/>
    <w:rsid w:val="004C21E2"/>
    <w:rsid w:val="004C2244"/>
    <w:rsid w:val="004C2245"/>
    <w:rsid w:val="004C2271"/>
    <w:rsid w:val="004C22C1"/>
    <w:rsid w:val="004C242E"/>
    <w:rsid w:val="004C24BA"/>
    <w:rsid w:val="004C26EF"/>
    <w:rsid w:val="004C2809"/>
    <w:rsid w:val="004C29C0"/>
    <w:rsid w:val="004C2C15"/>
    <w:rsid w:val="004C2E01"/>
    <w:rsid w:val="004C2E89"/>
    <w:rsid w:val="004C2FA5"/>
    <w:rsid w:val="004C329A"/>
    <w:rsid w:val="004C33F3"/>
    <w:rsid w:val="004C347E"/>
    <w:rsid w:val="004C36A4"/>
    <w:rsid w:val="004C38D5"/>
    <w:rsid w:val="004C3A4C"/>
    <w:rsid w:val="004C3BAA"/>
    <w:rsid w:val="004C3BAD"/>
    <w:rsid w:val="004C3CD8"/>
    <w:rsid w:val="004C3EFA"/>
    <w:rsid w:val="004C3F5A"/>
    <w:rsid w:val="004C4657"/>
    <w:rsid w:val="004C48F7"/>
    <w:rsid w:val="004C4A5B"/>
    <w:rsid w:val="004C4E05"/>
    <w:rsid w:val="004C4E26"/>
    <w:rsid w:val="004C50D4"/>
    <w:rsid w:val="004C514F"/>
    <w:rsid w:val="004C532F"/>
    <w:rsid w:val="004C5572"/>
    <w:rsid w:val="004C58BF"/>
    <w:rsid w:val="004C5AF8"/>
    <w:rsid w:val="004C64E9"/>
    <w:rsid w:val="004C66F1"/>
    <w:rsid w:val="004C67DA"/>
    <w:rsid w:val="004C6807"/>
    <w:rsid w:val="004C693F"/>
    <w:rsid w:val="004C6AB3"/>
    <w:rsid w:val="004C6CC7"/>
    <w:rsid w:val="004C6D9B"/>
    <w:rsid w:val="004C6E14"/>
    <w:rsid w:val="004C6EC1"/>
    <w:rsid w:val="004C6EEF"/>
    <w:rsid w:val="004C740D"/>
    <w:rsid w:val="004C7A44"/>
    <w:rsid w:val="004C7A75"/>
    <w:rsid w:val="004C7D99"/>
    <w:rsid w:val="004C7DA3"/>
    <w:rsid w:val="004D00BF"/>
    <w:rsid w:val="004D0277"/>
    <w:rsid w:val="004D04C4"/>
    <w:rsid w:val="004D086F"/>
    <w:rsid w:val="004D0961"/>
    <w:rsid w:val="004D0D01"/>
    <w:rsid w:val="004D0E70"/>
    <w:rsid w:val="004D10DB"/>
    <w:rsid w:val="004D11A7"/>
    <w:rsid w:val="004D1BD5"/>
    <w:rsid w:val="004D208D"/>
    <w:rsid w:val="004D22B8"/>
    <w:rsid w:val="004D2739"/>
    <w:rsid w:val="004D27F8"/>
    <w:rsid w:val="004D28B9"/>
    <w:rsid w:val="004D2A0B"/>
    <w:rsid w:val="004D2CF8"/>
    <w:rsid w:val="004D2F23"/>
    <w:rsid w:val="004D3CA3"/>
    <w:rsid w:val="004D3D65"/>
    <w:rsid w:val="004D45B7"/>
    <w:rsid w:val="004D4AC3"/>
    <w:rsid w:val="004D5116"/>
    <w:rsid w:val="004D52A6"/>
    <w:rsid w:val="004D52A9"/>
    <w:rsid w:val="004D52CE"/>
    <w:rsid w:val="004D5385"/>
    <w:rsid w:val="004D539D"/>
    <w:rsid w:val="004D56B9"/>
    <w:rsid w:val="004D5B23"/>
    <w:rsid w:val="004D5DA1"/>
    <w:rsid w:val="004D5F5E"/>
    <w:rsid w:val="004D5F71"/>
    <w:rsid w:val="004D6073"/>
    <w:rsid w:val="004D6079"/>
    <w:rsid w:val="004D62B2"/>
    <w:rsid w:val="004D65CD"/>
    <w:rsid w:val="004D65FB"/>
    <w:rsid w:val="004D6B9E"/>
    <w:rsid w:val="004D6D9D"/>
    <w:rsid w:val="004D6DBC"/>
    <w:rsid w:val="004D6EDD"/>
    <w:rsid w:val="004D6FAE"/>
    <w:rsid w:val="004D6FBA"/>
    <w:rsid w:val="004D6FEA"/>
    <w:rsid w:val="004D71BA"/>
    <w:rsid w:val="004D76CE"/>
    <w:rsid w:val="004D79DD"/>
    <w:rsid w:val="004D7BCD"/>
    <w:rsid w:val="004E01A5"/>
    <w:rsid w:val="004E01C0"/>
    <w:rsid w:val="004E02EB"/>
    <w:rsid w:val="004E03AD"/>
    <w:rsid w:val="004E0483"/>
    <w:rsid w:val="004E04C5"/>
    <w:rsid w:val="004E05BB"/>
    <w:rsid w:val="004E0A3A"/>
    <w:rsid w:val="004E0F2C"/>
    <w:rsid w:val="004E11C2"/>
    <w:rsid w:val="004E11DF"/>
    <w:rsid w:val="004E1210"/>
    <w:rsid w:val="004E1486"/>
    <w:rsid w:val="004E148D"/>
    <w:rsid w:val="004E1526"/>
    <w:rsid w:val="004E168C"/>
    <w:rsid w:val="004E1712"/>
    <w:rsid w:val="004E1731"/>
    <w:rsid w:val="004E175A"/>
    <w:rsid w:val="004E17F3"/>
    <w:rsid w:val="004E181E"/>
    <w:rsid w:val="004E1C63"/>
    <w:rsid w:val="004E22E3"/>
    <w:rsid w:val="004E23AC"/>
    <w:rsid w:val="004E2585"/>
    <w:rsid w:val="004E2606"/>
    <w:rsid w:val="004E263F"/>
    <w:rsid w:val="004E270F"/>
    <w:rsid w:val="004E272D"/>
    <w:rsid w:val="004E2B65"/>
    <w:rsid w:val="004E2CB0"/>
    <w:rsid w:val="004E2E6A"/>
    <w:rsid w:val="004E3481"/>
    <w:rsid w:val="004E351A"/>
    <w:rsid w:val="004E35A1"/>
    <w:rsid w:val="004E38B6"/>
    <w:rsid w:val="004E3BD1"/>
    <w:rsid w:val="004E3E4A"/>
    <w:rsid w:val="004E3EAD"/>
    <w:rsid w:val="004E3F01"/>
    <w:rsid w:val="004E3F23"/>
    <w:rsid w:val="004E41AF"/>
    <w:rsid w:val="004E43C6"/>
    <w:rsid w:val="004E45BC"/>
    <w:rsid w:val="004E45EA"/>
    <w:rsid w:val="004E4602"/>
    <w:rsid w:val="004E46F7"/>
    <w:rsid w:val="004E48CF"/>
    <w:rsid w:val="004E4AC1"/>
    <w:rsid w:val="004E4AE3"/>
    <w:rsid w:val="004E4BE9"/>
    <w:rsid w:val="004E52EB"/>
    <w:rsid w:val="004E53EB"/>
    <w:rsid w:val="004E5478"/>
    <w:rsid w:val="004E54EB"/>
    <w:rsid w:val="004E5726"/>
    <w:rsid w:val="004E5778"/>
    <w:rsid w:val="004E59B1"/>
    <w:rsid w:val="004E5A23"/>
    <w:rsid w:val="004E5BB3"/>
    <w:rsid w:val="004E5E96"/>
    <w:rsid w:val="004E5EA0"/>
    <w:rsid w:val="004E5FEC"/>
    <w:rsid w:val="004E6005"/>
    <w:rsid w:val="004E6216"/>
    <w:rsid w:val="004E649C"/>
    <w:rsid w:val="004E6566"/>
    <w:rsid w:val="004E68D4"/>
    <w:rsid w:val="004E6AB3"/>
    <w:rsid w:val="004E6CA2"/>
    <w:rsid w:val="004E7068"/>
    <w:rsid w:val="004E7181"/>
    <w:rsid w:val="004E7403"/>
    <w:rsid w:val="004E790E"/>
    <w:rsid w:val="004E7918"/>
    <w:rsid w:val="004E7926"/>
    <w:rsid w:val="004E7951"/>
    <w:rsid w:val="004E7A4B"/>
    <w:rsid w:val="004E7B80"/>
    <w:rsid w:val="004E7C1F"/>
    <w:rsid w:val="004E7C73"/>
    <w:rsid w:val="004E7E7C"/>
    <w:rsid w:val="004E7F0A"/>
    <w:rsid w:val="004E7FB8"/>
    <w:rsid w:val="004F03A8"/>
    <w:rsid w:val="004F0AA0"/>
    <w:rsid w:val="004F0AD0"/>
    <w:rsid w:val="004F0B84"/>
    <w:rsid w:val="004F0C56"/>
    <w:rsid w:val="004F10B9"/>
    <w:rsid w:val="004F159A"/>
    <w:rsid w:val="004F1646"/>
    <w:rsid w:val="004F18A2"/>
    <w:rsid w:val="004F19F0"/>
    <w:rsid w:val="004F1CE1"/>
    <w:rsid w:val="004F1EEA"/>
    <w:rsid w:val="004F1F62"/>
    <w:rsid w:val="004F1F95"/>
    <w:rsid w:val="004F1FD4"/>
    <w:rsid w:val="004F20CD"/>
    <w:rsid w:val="004F211E"/>
    <w:rsid w:val="004F212F"/>
    <w:rsid w:val="004F243B"/>
    <w:rsid w:val="004F2D45"/>
    <w:rsid w:val="004F3274"/>
    <w:rsid w:val="004F32CE"/>
    <w:rsid w:val="004F35CF"/>
    <w:rsid w:val="004F36E9"/>
    <w:rsid w:val="004F371B"/>
    <w:rsid w:val="004F379A"/>
    <w:rsid w:val="004F381D"/>
    <w:rsid w:val="004F396C"/>
    <w:rsid w:val="004F3AF6"/>
    <w:rsid w:val="004F3B84"/>
    <w:rsid w:val="004F4057"/>
    <w:rsid w:val="004F42EA"/>
    <w:rsid w:val="004F4371"/>
    <w:rsid w:val="004F4A1A"/>
    <w:rsid w:val="004F4DF4"/>
    <w:rsid w:val="004F52F3"/>
    <w:rsid w:val="004F52F9"/>
    <w:rsid w:val="004F5318"/>
    <w:rsid w:val="004F5634"/>
    <w:rsid w:val="004F5897"/>
    <w:rsid w:val="004F58AE"/>
    <w:rsid w:val="004F5C17"/>
    <w:rsid w:val="004F5CDC"/>
    <w:rsid w:val="004F63F3"/>
    <w:rsid w:val="004F645D"/>
    <w:rsid w:val="004F65A4"/>
    <w:rsid w:val="004F6657"/>
    <w:rsid w:val="004F6AB9"/>
    <w:rsid w:val="004F6B7C"/>
    <w:rsid w:val="004F6BB9"/>
    <w:rsid w:val="004F6DC0"/>
    <w:rsid w:val="004F6DC2"/>
    <w:rsid w:val="004F6E28"/>
    <w:rsid w:val="004F6F9C"/>
    <w:rsid w:val="004F706A"/>
    <w:rsid w:val="004F70A4"/>
    <w:rsid w:val="004F71DF"/>
    <w:rsid w:val="004F7380"/>
    <w:rsid w:val="004F73B5"/>
    <w:rsid w:val="004F74D5"/>
    <w:rsid w:val="004F7A77"/>
    <w:rsid w:val="004F7B94"/>
    <w:rsid w:val="004F7BBA"/>
    <w:rsid w:val="004F7C19"/>
    <w:rsid w:val="004F7CCF"/>
    <w:rsid w:val="004F7DBA"/>
    <w:rsid w:val="004F7FD1"/>
    <w:rsid w:val="005000AB"/>
    <w:rsid w:val="005001A9"/>
    <w:rsid w:val="0050021F"/>
    <w:rsid w:val="0050026B"/>
    <w:rsid w:val="00500335"/>
    <w:rsid w:val="00500C20"/>
    <w:rsid w:val="0050104C"/>
    <w:rsid w:val="00501325"/>
    <w:rsid w:val="00501459"/>
    <w:rsid w:val="00501539"/>
    <w:rsid w:val="005017BB"/>
    <w:rsid w:val="005018EA"/>
    <w:rsid w:val="005019EF"/>
    <w:rsid w:val="00501CC4"/>
    <w:rsid w:val="00501FD3"/>
    <w:rsid w:val="00502027"/>
    <w:rsid w:val="0050204B"/>
    <w:rsid w:val="00502140"/>
    <w:rsid w:val="0050223E"/>
    <w:rsid w:val="00502310"/>
    <w:rsid w:val="00502413"/>
    <w:rsid w:val="005025E8"/>
    <w:rsid w:val="005027A4"/>
    <w:rsid w:val="00502857"/>
    <w:rsid w:val="00502863"/>
    <w:rsid w:val="00502A3F"/>
    <w:rsid w:val="00502B49"/>
    <w:rsid w:val="00502C05"/>
    <w:rsid w:val="00502C4C"/>
    <w:rsid w:val="00502D1D"/>
    <w:rsid w:val="00502E76"/>
    <w:rsid w:val="00502EA6"/>
    <w:rsid w:val="005030E8"/>
    <w:rsid w:val="005031A5"/>
    <w:rsid w:val="0050322A"/>
    <w:rsid w:val="005032EC"/>
    <w:rsid w:val="00503371"/>
    <w:rsid w:val="005035AE"/>
    <w:rsid w:val="005035EB"/>
    <w:rsid w:val="00503650"/>
    <w:rsid w:val="00503878"/>
    <w:rsid w:val="005038C7"/>
    <w:rsid w:val="00503B6C"/>
    <w:rsid w:val="00503C0A"/>
    <w:rsid w:val="00503E1D"/>
    <w:rsid w:val="00503FE4"/>
    <w:rsid w:val="00504004"/>
    <w:rsid w:val="005041EA"/>
    <w:rsid w:val="00504420"/>
    <w:rsid w:val="00504933"/>
    <w:rsid w:val="00504E7D"/>
    <w:rsid w:val="00504E9E"/>
    <w:rsid w:val="00505006"/>
    <w:rsid w:val="005053EE"/>
    <w:rsid w:val="0050540C"/>
    <w:rsid w:val="0050578D"/>
    <w:rsid w:val="00505AA3"/>
    <w:rsid w:val="00505EF3"/>
    <w:rsid w:val="00505FA3"/>
    <w:rsid w:val="00505FF9"/>
    <w:rsid w:val="00506021"/>
    <w:rsid w:val="005062E5"/>
    <w:rsid w:val="005063F4"/>
    <w:rsid w:val="00506577"/>
    <w:rsid w:val="005065F4"/>
    <w:rsid w:val="00506BAF"/>
    <w:rsid w:val="00506BF7"/>
    <w:rsid w:val="00507206"/>
    <w:rsid w:val="00507236"/>
    <w:rsid w:val="0050725E"/>
    <w:rsid w:val="005072E6"/>
    <w:rsid w:val="00507706"/>
    <w:rsid w:val="00507809"/>
    <w:rsid w:val="00507916"/>
    <w:rsid w:val="00507CD7"/>
    <w:rsid w:val="00507DCD"/>
    <w:rsid w:val="00507F34"/>
    <w:rsid w:val="005100FA"/>
    <w:rsid w:val="00510139"/>
    <w:rsid w:val="00510950"/>
    <w:rsid w:val="00510A39"/>
    <w:rsid w:val="00510F27"/>
    <w:rsid w:val="0051134B"/>
    <w:rsid w:val="005114A8"/>
    <w:rsid w:val="0051157F"/>
    <w:rsid w:val="005116C7"/>
    <w:rsid w:val="0051180C"/>
    <w:rsid w:val="00511849"/>
    <w:rsid w:val="00511A44"/>
    <w:rsid w:val="00511CE2"/>
    <w:rsid w:val="00511E81"/>
    <w:rsid w:val="00512036"/>
    <w:rsid w:val="0051209A"/>
    <w:rsid w:val="0051212B"/>
    <w:rsid w:val="00512264"/>
    <w:rsid w:val="005123B2"/>
    <w:rsid w:val="00512733"/>
    <w:rsid w:val="0051274A"/>
    <w:rsid w:val="00512802"/>
    <w:rsid w:val="0051280D"/>
    <w:rsid w:val="0051294F"/>
    <w:rsid w:val="00512E20"/>
    <w:rsid w:val="00512E24"/>
    <w:rsid w:val="005133AF"/>
    <w:rsid w:val="005135EC"/>
    <w:rsid w:val="00513830"/>
    <w:rsid w:val="00513847"/>
    <w:rsid w:val="0051384A"/>
    <w:rsid w:val="005138A6"/>
    <w:rsid w:val="005138A8"/>
    <w:rsid w:val="005139A9"/>
    <w:rsid w:val="00513EC4"/>
    <w:rsid w:val="00513F82"/>
    <w:rsid w:val="0051417A"/>
    <w:rsid w:val="0051427E"/>
    <w:rsid w:val="005142B3"/>
    <w:rsid w:val="005142FA"/>
    <w:rsid w:val="00514471"/>
    <w:rsid w:val="0051480E"/>
    <w:rsid w:val="00514A56"/>
    <w:rsid w:val="00514A5E"/>
    <w:rsid w:val="00514B65"/>
    <w:rsid w:val="00515140"/>
    <w:rsid w:val="00515371"/>
    <w:rsid w:val="005158C1"/>
    <w:rsid w:val="005158CA"/>
    <w:rsid w:val="00515AEA"/>
    <w:rsid w:val="00515B50"/>
    <w:rsid w:val="00515B68"/>
    <w:rsid w:val="00515C8E"/>
    <w:rsid w:val="00515E5E"/>
    <w:rsid w:val="00516106"/>
    <w:rsid w:val="0051624A"/>
    <w:rsid w:val="00516279"/>
    <w:rsid w:val="00516665"/>
    <w:rsid w:val="00516688"/>
    <w:rsid w:val="0051676C"/>
    <w:rsid w:val="005167EB"/>
    <w:rsid w:val="005169E3"/>
    <w:rsid w:val="00516A61"/>
    <w:rsid w:val="00516BF6"/>
    <w:rsid w:val="00516D3E"/>
    <w:rsid w:val="005170BA"/>
    <w:rsid w:val="005172A6"/>
    <w:rsid w:val="005172BF"/>
    <w:rsid w:val="0051737D"/>
    <w:rsid w:val="00517B84"/>
    <w:rsid w:val="0052000A"/>
    <w:rsid w:val="00520207"/>
    <w:rsid w:val="00520666"/>
    <w:rsid w:val="00520836"/>
    <w:rsid w:val="00520A44"/>
    <w:rsid w:val="00520AE1"/>
    <w:rsid w:val="00520D5A"/>
    <w:rsid w:val="00520E45"/>
    <w:rsid w:val="00520EE9"/>
    <w:rsid w:val="00521146"/>
    <w:rsid w:val="00521171"/>
    <w:rsid w:val="0052131E"/>
    <w:rsid w:val="0052149D"/>
    <w:rsid w:val="00521D52"/>
    <w:rsid w:val="0052232B"/>
    <w:rsid w:val="0052269B"/>
    <w:rsid w:val="005228C2"/>
    <w:rsid w:val="005228F4"/>
    <w:rsid w:val="00522A16"/>
    <w:rsid w:val="00522E71"/>
    <w:rsid w:val="00522EF4"/>
    <w:rsid w:val="00523086"/>
    <w:rsid w:val="00523258"/>
    <w:rsid w:val="005232AA"/>
    <w:rsid w:val="00523456"/>
    <w:rsid w:val="00523619"/>
    <w:rsid w:val="00523C2C"/>
    <w:rsid w:val="00523D35"/>
    <w:rsid w:val="00523EE1"/>
    <w:rsid w:val="00523F7C"/>
    <w:rsid w:val="00524097"/>
    <w:rsid w:val="005241B9"/>
    <w:rsid w:val="00524203"/>
    <w:rsid w:val="0052472F"/>
    <w:rsid w:val="005248AD"/>
    <w:rsid w:val="00524962"/>
    <w:rsid w:val="00524B4C"/>
    <w:rsid w:val="00524DB0"/>
    <w:rsid w:val="00524F6B"/>
    <w:rsid w:val="005250E1"/>
    <w:rsid w:val="00525414"/>
    <w:rsid w:val="00525509"/>
    <w:rsid w:val="005255FD"/>
    <w:rsid w:val="0052581D"/>
    <w:rsid w:val="00525B51"/>
    <w:rsid w:val="00525E5F"/>
    <w:rsid w:val="0052610E"/>
    <w:rsid w:val="00526234"/>
    <w:rsid w:val="0052624C"/>
    <w:rsid w:val="005264F4"/>
    <w:rsid w:val="00526673"/>
    <w:rsid w:val="005268A8"/>
    <w:rsid w:val="00526B64"/>
    <w:rsid w:val="00526B7C"/>
    <w:rsid w:val="00527030"/>
    <w:rsid w:val="005272A8"/>
    <w:rsid w:val="005275B5"/>
    <w:rsid w:val="0052785B"/>
    <w:rsid w:val="005278DB"/>
    <w:rsid w:val="00527A1E"/>
    <w:rsid w:val="00527C9A"/>
    <w:rsid w:val="005300EF"/>
    <w:rsid w:val="0053030E"/>
    <w:rsid w:val="0053050C"/>
    <w:rsid w:val="00530542"/>
    <w:rsid w:val="00530795"/>
    <w:rsid w:val="00530799"/>
    <w:rsid w:val="0053084B"/>
    <w:rsid w:val="005309E4"/>
    <w:rsid w:val="00530B27"/>
    <w:rsid w:val="00530C9A"/>
    <w:rsid w:val="00530EC7"/>
    <w:rsid w:val="00530FF2"/>
    <w:rsid w:val="00531634"/>
    <w:rsid w:val="0053165A"/>
    <w:rsid w:val="00531692"/>
    <w:rsid w:val="00531A6F"/>
    <w:rsid w:val="00531ACD"/>
    <w:rsid w:val="00531B8E"/>
    <w:rsid w:val="00531F1A"/>
    <w:rsid w:val="00532029"/>
    <w:rsid w:val="00532084"/>
    <w:rsid w:val="00532089"/>
    <w:rsid w:val="005321E9"/>
    <w:rsid w:val="00532231"/>
    <w:rsid w:val="005322AF"/>
    <w:rsid w:val="0053240A"/>
    <w:rsid w:val="005324B1"/>
    <w:rsid w:val="00532688"/>
    <w:rsid w:val="005327EA"/>
    <w:rsid w:val="00532975"/>
    <w:rsid w:val="005329A3"/>
    <w:rsid w:val="00532B0E"/>
    <w:rsid w:val="00532C15"/>
    <w:rsid w:val="00532C26"/>
    <w:rsid w:val="00532F40"/>
    <w:rsid w:val="005330BF"/>
    <w:rsid w:val="0053317C"/>
    <w:rsid w:val="0053332F"/>
    <w:rsid w:val="0053338C"/>
    <w:rsid w:val="00533564"/>
    <w:rsid w:val="0053364D"/>
    <w:rsid w:val="005338FB"/>
    <w:rsid w:val="0053398D"/>
    <w:rsid w:val="00533A15"/>
    <w:rsid w:val="00533BAF"/>
    <w:rsid w:val="00534510"/>
    <w:rsid w:val="00534537"/>
    <w:rsid w:val="005346B0"/>
    <w:rsid w:val="005348D8"/>
    <w:rsid w:val="00534BE3"/>
    <w:rsid w:val="00534C37"/>
    <w:rsid w:val="00534C85"/>
    <w:rsid w:val="00534DE7"/>
    <w:rsid w:val="00534F5F"/>
    <w:rsid w:val="0053500C"/>
    <w:rsid w:val="0053527C"/>
    <w:rsid w:val="0053528F"/>
    <w:rsid w:val="005355FB"/>
    <w:rsid w:val="00535859"/>
    <w:rsid w:val="00535A87"/>
    <w:rsid w:val="00535C42"/>
    <w:rsid w:val="00535D87"/>
    <w:rsid w:val="00535E81"/>
    <w:rsid w:val="00535F8E"/>
    <w:rsid w:val="005360B0"/>
    <w:rsid w:val="00536174"/>
    <w:rsid w:val="00536191"/>
    <w:rsid w:val="00536553"/>
    <w:rsid w:val="005365E2"/>
    <w:rsid w:val="0053662F"/>
    <w:rsid w:val="00536643"/>
    <w:rsid w:val="005367EC"/>
    <w:rsid w:val="0053699A"/>
    <w:rsid w:val="00536A0D"/>
    <w:rsid w:val="00536DC6"/>
    <w:rsid w:val="00536F04"/>
    <w:rsid w:val="00537001"/>
    <w:rsid w:val="0053717B"/>
    <w:rsid w:val="005372F3"/>
    <w:rsid w:val="0053748A"/>
    <w:rsid w:val="005375D0"/>
    <w:rsid w:val="00537963"/>
    <w:rsid w:val="00537AA9"/>
    <w:rsid w:val="00537B08"/>
    <w:rsid w:val="00537BB9"/>
    <w:rsid w:val="0054012C"/>
    <w:rsid w:val="005403BD"/>
    <w:rsid w:val="005403BF"/>
    <w:rsid w:val="0054078A"/>
    <w:rsid w:val="00540B57"/>
    <w:rsid w:val="00540BE1"/>
    <w:rsid w:val="00540D1B"/>
    <w:rsid w:val="00540E5C"/>
    <w:rsid w:val="00541283"/>
    <w:rsid w:val="00541461"/>
    <w:rsid w:val="00541696"/>
    <w:rsid w:val="005416F5"/>
    <w:rsid w:val="00541931"/>
    <w:rsid w:val="005419CB"/>
    <w:rsid w:val="00541A13"/>
    <w:rsid w:val="00541C8F"/>
    <w:rsid w:val="00541F44"/>
    <w:rsid w:val="00541F7F"/>
    <w:rsid w:val="00542001"/>
    <w:rsid w:val="0054202F"/>
    <w:rsid w:val="0054221D"/>
    <w:rsid w:val="005423C5"/>
    <w:rsid w:val="005427AB"/>
    <w:rsid w:val="005427AD"/>
    <w:rsid w:val="00542890"/>
    <w:rsid w:val="00542932"/>
    <w:rsid w:val="00542C69"/>
    <w:rsid w:val="005430F3"/>
    <w:rsid w:val="005432A8"/>
    <w:rsid w:val="00543340"/>
    <w:rsid w:val="005435EB"/>
    <w:rsid w:val="00543787"/>
    <w:rsid w:val="0054391A"/>
    <w:rsid w:val="005439A2"/>
    <w:rsid w:val="00543BF5"/>
    <w:rsid w:val="00543F37"/>
    <w:rsid w:val="00543FED"/>
    <w:rsid w:val="0054413B"/>
    <w:rsid w:val="005444A5"/>
    <w:rsid w:val="00544762"/>
    <w:rsid w:val="00544782"/>
    <w:rsid w:val="00544B63"/>
    <w:rsid w:val="00544BFD"/>
    <w:rsid w:val="00544C3A"/>
    <w:rsid w:val="00544CC0"/>
    <w:rsid w:val="00544D24"/>
    <w:rsid w:val="00545123"/>
    <w:rsid w:val="0054524F"/>
    <w:rsid w:val="0054532F"/>
    <w:rsid w:val="00545662"/>
    <w:rsid w:val="0054573A"/>
    <w:rsid w:val="00545802"/>
    <w:rsid w:val="00545A5C"/>
    <w:rsid w:val="00545B21"/>
    <w:rsid w:val="00545D32"/>
    <w:rsid w:val="005460E4"/>
    <w:rsid w:val="005461E9"/>
    <w:rsid w:val="00546520"/>
    <w:rsid w:val="0054695B"/>
    <w:rsid w:val="00546A3E"/>
    <w:rsid w:val="00546FE5"/>
    <w:rsid w:val="005470EF"/>
    <w:rsid w:val="00547345"/>
    <w:rsid w:val="005476EC"/>
    <w:rsid w:val="005478AD"/>
    <w:rsid w:val="00547E99"/>
    <w:rsid w:val="0055031D"/>
    <w:rsid w:val="005503F5"/>
    <w:rsid w:val="00550500"/>
    <w:rsid w:val="00550705"/>
    <w:rsid w:val="0055091A"/>
    <w:rsid w:val="005509AE"/>
    <w:rsid w:val="00550C33"/>
    <w:rsid w:val="00550F58"/>
    <w:rsid w:val="00550FEA"/>
    <w:rsid w:val="0055113F"/>
    <w:rsid w:val="00551313"/>
    <w:rsid w:val="00551484"/>
    <w:rsid w:val="005517A9"/>
    <w:rsid w:val="00551A66"/>
    <w:rsid w:val="00551B00"/>
    <w:rsid w:val="00551C7C"/>
    <w:rsid w:val="00551C85"/>
    <w:rsid w:val="00551CB0"/>
    <w:rsid w:val="005520C6"/>
    <w:rsid w:val="00552422"/>
    <w:rsid w:val="005529AF"/>
    <w:rsid w:val="00552C5E"/>
    <w:rsid w:val="005532B5"/>
    <w:rsid w:val="005532C6"/>
    <w:rsid w:val="00553789"/>
    <w:rsid w:val="00553B57"/>
    <w:rsid w:val="00553E6B"/>
    <w:rsid w:val="005540FA"/>
    <w:rsid w:val="00554420"/>
    <w:rsid w:val="005549B9"/>
    <w:rsid w:val="005549E4"/>
    <w:rsid w:val="005549E8"/>
    <w:rsid w:val="00554F14"/>
    <w:rsid w:val="0055595E"/>
    <w:rsid w:val="00555A7B"/>
    <w:rsid w:val="00555E5E"/>
    <w:rsid w:val="00555F85"/>
    <w:rsid w:val="00556232"/>
    <w:rsid w:val="00556377"/>
    <w:rsid w:val="0055661E"/>
    <w:rsid w:val="005568D9"/>
    <w:rsid w:val="005569FD"/>
    <w:rsid w:val="00556C28"/>
    <w:rsid w:val="00556D1F"/>
    <w:rsid w:val="00556E1E"/>
    <w:rsid w:val="00556E4F"/>
    <w:rsid w:val="0055775F"/>
    <w:rsid w:val="00557A23"/>
    <w:rsid w:val="00557A8E"/>
    <w:rsid w:val="00557D1C"/>
    <w:rsid w:val="005602F0"/>
    <w:rsid w:val="00560300"/>
    <w:rsid w:val="005607A1"/>
    <w:rsid w:val="00560841"/>
    <w:rsid w:val="005608C7"/>
    <w:rsid w:val="00560A82"/>
    <w:rsid w:val="00560C87"/>
    <w:rsid w:val="00560D8E"/>
    <w:rsid w:val="005610D8"/>
    <w:rsid w:val="005614AD"/>
    <w:rsid w:val="00561591"/>
    <w:rsid w:val="0056188E"/>
    <w:rsid w:val="00561A19"/>
    <w:rsid w:val="00561AB8"/>
    <w:rsid w:val="00561D75"/>
    <w:rsid w:val="00561F9A"/>
    <w:rsid w:val="005620ED"/>
    <w:rsid w:val="00562528"/>
    <w:rsid w:val="00562772"/>
    <w:rsid w:val="005628EF"/>
    <w:rsid w:val="0056294B"/>
    <w:rsid w:val="00562A15"/>
    <w:rsid w:val="00562E1C"/>
    <w:rsid w:val="005630A2"/>
    <w:rsid w:val="00563463"/>
    <w:rsid w:val="0056375F"/>
    <w:rsid w:val="00563C19"/>
    <w:rsid w:val="00563CA2"/>
    <w:rsid w:val="00563CE7"/>
    <w:rsid w:val="00563D00"/>
    <w:rsid w:val="0056416F"/>
    <w:rsid w:val="0056419B"/>
    <w:rsid w:val="00564222"/>
    <w:rsid w:val="00564513"/>
    <w:rsid w:val="005647FE"/>
    <w:rsid w:val="0056488C"/>
    <w:rsid w:val="00564D53"/>
    <w:rsid w:val="00564D62"/>
    <w:rsid w:val="005650DC"/>
    <w:rsid w:val="005650EF"/>
    <w:rsid w:val="005651D9"/>
    <w:rsid w:val="0056528F"/>
    <w:rsid w:val="00565836"/>
    <w:rsid w:val="00565A58"/>
    <w:rsid w:val="00565EBD"/>
    <w:rsid w:val="00565EC3"/>
    <w:rsid w:val="00565FAA"/>
    <w:rsid w:val="00565FE0"/>
    <w:rsid w:val="0056602D"/>
    <w:rsid w:val="0056672C"/>
    <w:rsid w:val="0056678B"/>
    <w:rsid w:val="0056683B"/>
    <w:rsid w:val="005668A0"/>
    <w:rsid w:val="00566973"/>
    <w:rsid w:val="00566B95"/>
    <w:rsid w:val="00566BF6"/>
    <w:rsid w:val="00566C1A"/>
    <w:rsid w:val="00566F05"/>
    <w:rsid w:val="00567081"/>
    <w:rsid w:val="005672D9"/>
    <w:rsid w:val="00567B43"/>
    <w:rsid w:val="00567C9C"/>
    <w:rsid w:val="00567D9C"/>
    <w:rsid w:val="00567F12"/>
    <w:rsid w:val="00570350"/>
    <w:rsid w:val="005705A9"/>
    <w:rsid w:val="00570FE7"/>
    <w:rsid w:val="00570FFC"/>
    <w:rsid w:val="00571012"/>
    <w:rsid w:val="00571350"/>
    <w:rsid w:val="00571660"/>
    <w:rsid w:val="005716CF"/>
    <w:rsid w:val="00571901"/>
    <w:rsid w:val="00571D71"/>
    <w:rsid w:val="00571DFF"/>
    <w:rsid w:val="005720E0"/>
    <w:rsid w:val="005727EF"/>
    <w:rsid w:val="0057299E"/>
    <w:rsid w:val="00572AF6"/>
    <w:rsid w:val="00572FCA"/>
    <w:rsid w:val="00573018"/>
    <w:rsid w:val="005730F7"/>
    <w:rsid w:val="00573165"/>
    <w:rsid w:val="00573229"/>
    <w:rsid w:val="005734F6"/>
    <w:rsid w:val="00573593"/>
    <w:rsid w:val="005736E7"/>
    <w:rsid w:val="00573BB2"/>
    <w:rsid w:val="00573BC3"/>
    <w:rsid w:val="00573BFC"/>
    <w:rsid w:val="00573D69"/>
    <w:rsid w:val="00573E4D"/>
    <w:rsid w:val="00573F83"/>
    <w:rsid w:val="00574217"/>
    <w:rsid w:val="0057442F"/>
    <w:rsid w:val="0057452D"/>
    <w:rsid w:val="0057462E"/>
    <w:rsid w:val="0057466C"/>
    <w:rsid w:val="005746DC"/>
    <w:rsid w:val="0057470D"/>
    <w:rsid w:val="005748C5"/>
    <w:rsid w:val="00574937"/>
    <w:rsid w:val="00574B66"/>
    <w:rsid w:val="00574EB4"/>
    <w:rsid w:val="00575024"/>
    <w:rsid w:val="005751EA"/>
    <w:rsid w:val="00575285"/>
    <w:rsid w:val="00575446"/>
    <w:rsid w:val="005757D6"/>
    <w:rsid w:val="00575B08"/>
    <w:rsid w:val="00575BB6"/>
    <w:rsid w:val="00575EFE"/>
    <w:rsid w:val="005761C8"/>
    <w:rsid w:val="00576326"/>
    <w:rsid w:val="00576431"/>
    <w:rsid w:val="00576485"/>
    <w:rsid w:val="00576737"/>
    <w:rsid w:val="00576829"/>
    <w:rsid w:val="005768FE"/>
    <w:rsid w:val="00576BA5"/>
    <w:rsid w:val="00576D98"/>
    <w:rsid w:val="00576DBF"/>
    <w:rsid w:val="00576FB0"/>
    <w:rsid w:val="005770AB"/>
    <w:rsid w:val="005770CD"/>
    <w:rsid w:val="005774C4"/>
    <w:rsid w:val="00577BCC"/>
    <w:rsid w:val="00577C52"/>
    <w:rsid w:val="00577FA4"/>
    <w:rsid w:val="005802E2"/>
    <w:rsid w:val="005804A9"/>
    <w:rsid w:val="0058054B"/>
    <w:rsid w:val="00580A1B"/>
    <w:rsid w:val="00580C20"/>
    <w:rsid w:val="00580C94"/>
    <w:rsid w:val="00580CD7"/>
    <w:rsid w:val="00580DB8"/>
    <w:rsid w:val="0058107E"/>
    <w:rsid w:val="005810FD"/>
    <w:rsid w:val="005811AF"/>
    <w:rsid w:val="005811F0"/>
    <w:rsid w:val="00581243"/>
    <w:rsid w:val="00581383"/>
    <w:rsid w:val="00581384"/>
    <w:rsid w:val="00581846"/>
    <w:rsid w:val="005818F8"/>
    <w:rsid w:val="00581D98"/>
    <w:rsid w:val="00582004"/>
    <w:rsid w:val="0058210D"/>
    <w:rsid w:val="005822ED"/>
    <w:rsid w:val="0058265B"/>
    <w:rsid w:val="00582782"/>
    <w:rsid w:val="005827F1"/>
    <w:rsid w:val="00582A88"/>
    <w:rsid w:val="00582A93"/>
    <w:rsid w:val="00582B10"/>
    <w:rsid w:val="00582E21"/>
    <w:rsid w:val="00582F38"/>
    <w:rsid w:val="0058302F"/>
    <w:rsid w:val="00583320"/>
    <w:rsid w:val="005833F2"/>
    <w:rsid w:val="00583465"/>
    <w:rsid w:val="0058350C"/>
    <w:rsid w:val="00583679"/>
    <w:rsid w:val="00583A07"/>
    <w:rsid w:val="00583F48"/>
    <w:rsid w:val="00583F9D"/>
    <w:rsid w:val="00584327"/>
    <w:rsid w:val="005844BE"/>
    <w:rsid w:val="005845B2"/>
    <w:rsid w:val="005846C9"/>
    <w:rsid w:val="0058472A"/>
    <w:rsid w:val="005847A2"/>
    <w:rsid w:val="00584A37"/>
    <w:rsid w:val="00584A89"/>
    <w:rsid w:val="00584B46"/>
    <w:rsid w:val="00584D78"/>
    <w:rsid w:val="0058505D"/>
    <w:rsid w:val="00585472"/>
    <w:rsid w:val="005854E2"/>
    <w:rsid w:val="00585603"/>
    <w:rsid w:val="00585659"/>
    <w:rsid w:val="00585741"/>
    <w:rsid w:val="00585A51"/>
    <w:rsid w:val="00585B45"/>
    <w:rsid w:val="005860ED"/>
    <w:rsid w:val="00586379"/>
    <w:rsid w:val="00586437"/>
    <w:rsid w:val="0058645D"/>
    <w:rsid w:val="00586A6C"/>
    <w:rsid w:val="00586C58"/>
    <w:rsid w:val="00586DB8"/>
    <w:rsid w:val="0058723D"/>
    <w:rsid w:val="00587431"/>
    <w:rsid w:val="005878D2"/>
    <w:rsid w:val="00587961"/>
    <w:rsid w:val="00587A2D"/>
    <w:rsid w:val="00587D4E"/>
    <w:rsid w:val="00587E7E"/>
    <w:rsid w:val="005901E3"/>
    <w:rsid w:val="0059029F"/>
    <w:rsid w:val="005902FD"/>
    <w:rsid w:val="00590456"/>
    <w:rsid w:val="0059054C"/>
    <w:rsid w:val="005905BF"/>
    <w:rsid w:val="00590950"/>
    <w:rsid w:val="00590A69"/>
    <w:rsid w:val="00590E60"/>
    <w:rsid w:val="00590FA2"/>
    <w:rsid w:val="005914E2"/>
    <w:rsid w:val="0059150F"/>
    <w:rsid w:val="005915EE"/>
    <w:rsid w:val="0059170B"/>
    <w:rsid w:val="0059191A"/>
    <w:rsid w:val="00591B9C"/>
    <w:rsid w:val="00591C7C"/>
    <w:rsid w:val="00591DCA"/>
    <w:rsid w:val="00591E8B"/>
    <w:rsid w:val="00591F31"/>
    <w:rsid w:val="00591F7C"/>
    <w:rsid w:val="0059216B"/>
    <w:rsid w:val="005923B2"/>
    <w:rsid w:val="00592BF1"/>
    <w:rsid w:val="00593186"/>
    <w:rsid w:val="005931EF"/>
    <w:rsid w:val="0059346B"/>
    <w:rsid w:val="00593794"/>
    <w:rsid w:val="00593844"/>
    <w:rsid w:val="0059391D"/>
    <w:rsid w:val="00593C04"/>
    <w:rsid w:val="00593F31"/>
    <w:rsid w:val="00593F33"/>
    <w:rsid w:val="0059431C"/>
    <w:rsid w:val="00594374"/>
    <w:rsid w:val="0059440B"/>
    <w:rsid w:val="0059447E"/>
    <w:rsid w:val="00594516"/>
    <w:rsid w:val="0059455E"/>
    <w:rsid w:val="0059477D"/>
    <w:rsid w:val="00594BAE"/>
    <w:rsid w:val="00594C2E"/>
    <w:rsid w:val="00594CA9"/>
    <w:rsid w:val="00594D07"/>
    <w:rsid w:val="00594E0C"/>
    <w:rsid w:val="00594E45"/>
    <w:rsid w:val="005950CF"/>
    <w:rsid w:val="00595561"/>
    <w:rsid w:val="00595713"/>
    <w:rsid w:val="00595968"/>
    <w:rsid w:val="00595B27"/>
    <w:rsid w:val="00595D57"/>
    <w:rsid w:val="00595D5F"/>
    <w:rsid w:val="00595F3D"/>
    <w:rsid w:val="00595FC7"/>
    <w:rsid w:val="0059609E"/>
    <w:rsid w:val="005960C7"/>
    <w:rsid w:val="00596174"/>
    <w:rsid w:val="00596435"/>
    <w:rsid w:val="0059650A"/>
    <w:rsid w:val="0059651A"/>
    <w:rsid w:val="00596739"/>
    <w:rsid w:val="0059698C"/>
    <w:rsid w:val="00596A5A"/>
    <w:rsid w:val="00596CAC"/>
    <w:rsid w:val="00596EE2"/>
    <w:rsid w:val="00596F91"/>
    <w:rsid w:val="005970D8"/>
    <w:rsid w:val="00597538"/>
    <w:rsid w:val="00597B81"/>
    <w:rsid w:val="005A01B8"/>
    <w:rsid w:val="005A0825"/>
    <w:rsid w:val="005A09F4"/>
    <w:rsid w:val="005A0CBB"/>
    <w:rsid w:val="005A0EE0"/>
    <w:rsid w:val="005A1206"/>
    <w:rsid w:val="005A158C"/>
    <w:rsid w:val="005A1653"/>
    <w:rsid w:val="005A1929"/>
    <w:rsid w:val="005A1BCB"/>
    <w:rsid w:val="005A1C29"/>
    <w:rsid w:val="005A1DA0"/>
    <w:rsid w:val="005A2223"/>
    <w:rsid w:val="005A22F6"/>
    <w:rsid w:val="005A2470"/>
    <w:rsid w:val="005A2E00"/>
    <w:rsid w:val="005A36E7"/>
    <w:rsid w:val="005A392A"/>
    <w:rsid w:val="005A3A50"/>
    <w:rsid w:val="005A3C1B"/>
    <w:rsid w:val="005A3CEA"/>
    <w:rsid w:val="005A3F5E"/>
    <w:rsid w:val="005A402C"/>
    <w:rsid w:val="005A409B"/>
    <w:rsid w:val="005A4141"/>
    <w:rsid w:val="005A4241"/>
    <w:rsid w:val="005A4250"/>
    <w:rsid w:val="005A43A8"/>
    <w:rsid w:val="005A47A9"/>
    <w:rsid w:val="005A4876"/>
    <w:rsid w:val="005A4879"/>
    <w:rsid w:val="005A4A1C"/>
    <w:rsid w:val="005A4AAE"/>
    <w:rsid w:val="005A4AAF"/>
    <w:rsid w:val="005A4E49"/>
    <w:rsid w:val="005A4FE9"/>
    <w:rsid w:val="005A511C"/>
    <w:rsid w:val="005A54A0"/>
    <w:rsid w:val="005A54A1"/>
    <w:rsid w:val="005A570B"/>
    <w:rsid w:val="005A5713"/>
    <w:rsid w:val="005A573D"/>
    <w:rsid w:val="005A5A33"/>
    <w:rsid w:val="005A5ACE"/>
    <w:rsid w:val="005A5C82"/>
    <w:rsid w:val="005A5E54"/>
    <w:rsid w:val="005A6300"/>
    <w:rsid w:val="005A642B"/>
    <w:rsid w:val="005A702F"/>
    <w:rsid w:val="005A7305"/>
    <w:rsid w:val="005A737C"/>
    <w:rsid w:val="005A773D"/>
    <w:rsid w:val="005A784F"/>
    <w:rsid w:val="005A78D8"/>
    <w:rsid w:val="005A79CB"/>
    <w:rsid w:val="005A7C4D"/>
    <w:rsid w:val="005A7D40"/>
    <w:rsid w:val="005A7DB5"/>
    <w:rsid w:val="005A7F45"/>
    <w:rsid w:val="005B0306"/>
    <w:rsid w:val="005B0517"/>
    <w:rsid w:val="005B0635"/>
    <w:rsid w:val="005B0BF5"/>
    <w:rsid w:val="005B0EDE"/>
    <w:rsid w:val="005B0F3C"/>
    <w:rsid w:val="005B1104"/>
    <w:rsid w:val="005B12D4"/>
    <w:rsid w:val="005B139E"/>
    <w:rsid w:val="005B149E"/>
    <w:rsid w:val="005B1639"/>
    <w:rsid w:val="005B1675"/>
    <w:rsid w:val="005B16E9"/>
    <w:rsid w:val="005B176D"/>
    <w:rsid w:val="005B18D0"/>
    <w:rsid w:val="005B18F3"/>
    <w:rsid w:val="005B1900"/>
    <w:rsid w:val="005B199A"/>
    <w:rsid w:val="005B1A50"/>
    <w:rsid w:val="005B1C0E"/>
    <w:rsid w:val="005B1C7B"/>
    <w:rsid w:val="005B1E51"/>
    <w:rsid w:val="005B1F6A"/>
    <w:rsid w:val="005B21BD"/>
    <w:rsid w:val="005B22F6"/>
    <w:rsid w:val="005B2703"/>
    <w:rsid w:val="005B2A6F"/>
    <w:rsid w:val="005B2C2F"/>
    <w:rsid w:val="005B2D03"/>
    <w:rsid w:val="005B2E0D"/>
    <w:rsid w:val="005B2E44"/>
    <w:rsid w:val="005B3072"/>
    <w:rsid w:val="005B35CA"/>
    <w:rsid w:val="005B35D5"/>
    <w:rsid w:val="005B360B"/>
    <w:rsid w:val="005B3731"/>
    <w:rsid w:val="005B3914"/>
    <w:rsid w:val="005B3B15"/>
    <w:rsid w:val="005B3C27"/>
    <w:rsid w:val="005B3CD3"/>
    <w:rsid w:val="005B3D34"/>
    <w:rsid w:val="005B3F1A"/>
    <w:rsid w:val="005B3F3A"/>
    <w:rsid w:val="005B430D"/>
    <w:rsid w:val="005B4BCA"/>
    <w:rsid w:val="005B4DBE"/>
    <w:rsid w:val="005B4E15"/>
    <w:rsid w:val="005B5027"/>
    <w:rsid w:val="005B550E"/>
    <w:rsid w:val="005B55C0"/>
    <w:rsid w:val="005B577F"/>
    <w:rsid w:val="005B58B1"/>
    <w:rsid w:val="005B5A91"/>
    <w:rsid w:val="005B61A5"/>
    <w:rsid w:val="005B6499"/>
    <w:rsid w:val="005B66A8"/>
    <w:rsid w:val="005B6773"/>
    <w:rsid w:val="005B6986"/>
    <w:rsid w:val="005B6A20"/>
    <w:rsid w:val="005B6DBE"/>
    <w:rsid w:val="005B6DF1"/>
    <w:rsid w:val="005B7080"/>
    <w:rsid w:val="005B71CE"/>
    <w:rsid w:val="005B7352"/>
    <w:rsid w:val="005B7459"/>
    <w:rsid w:val="005B774F"/>
    <w:rsid w:val="005B775D"/>
    <w:rsid w:val="005B7A00"/>
    <w:rsid w:val="005B7B04"/>
    <w:rsid w:val="005B7CDF"/>
    <w:rsid w:val="005B7DFC"/>
    <w:rsid w:val="005C0108"/>
    <w:rsid w:val="005C01C7"/>
    <w:rsid w:val="005C01FE"/>
    <w:rsid w:val="005C0341"/>
    <w:rsid w:val="005C0708"/>
    <w:rsid w:val="005C0804"/>
    <w:rsid w:val="005C08E6"/>
    <w:rsid w:val="005C0C7C"/>
    <w:rsid w:val="005C10A0"/>
    <w:rsid w:val="005C111E"/>
    <w:rsid w:val="005C1232"/>
    <w:rsid w:val="005C1248"/>
    <w:rsid w:val="005C1262"/>
    <w:rsid w:val="005C1460"/>
    <w:rsid w:val="005C1499"/>
    <w:rsid w:val="005C1701"/>
    <w:rsid w:val="005C18D5"/>
    <w:rsid w:val="005C1931"/>
    <w:rsid w:val="005C19DF"/>
    <w:rsid w:val="005C1CA5"/>
    <w:rsid w:val="005C1CEE"/>
    <w:rsid w:val="005C1F3C"/>
    <w:rsid w:val="005C1FE8"/>
    <w:rsid w:val="005C2588"/>
    <w:rsid w:val="005C2634"/>
    <w:rsid w:val="005C2660"/>
    <w:rsid w:val="005C26AE"/>
    <w:rsid w:val="005C28B9"/>
    <w:rsid w:val="005C28EB"/>
    <w:rsid w:val="005C2AD5"/>
    <w:rsid w:val="005C2BD5"/>
    <w:rsid w:val="005C2C66"/>
    <w:rsid w:val="005C2ECB"/>
    <w:rsid w:val="005C3048"/>
    <w:rsid w:val="005C30AD"/>
    <w:rsid w:val="005C3104"/>
    <w:rsid w:val="005C316A"/>
    <w:rsid w:val="005C31D6"/>
    <w:rsid w:val="005C35E1"/>
    <w:rsid w:val="005C362A"/>
    <w:rsid w:val="005C375B"/>
    <w:rsid w:val="005C39BF"/>
    <w:rsid w:val="005C3B67"/>
    <w:rsid w:val="005C3DE3"/>
    <w:rsid w:val="005C3DE6"/>
    <w:rsid w:val="005C3EE3"/>
    <w:rsid w:val="005C3F0E"/>
    <w:rsid w:val="005C4331"/>
    <w:rsid w:val="005C436E"/>
    <w:rsid w:val="005C43BD"/>
    <w:rsid w:val="005C471C"/>
    <w:rsid w:val="005C4835"/>
    <w:rsid w:val="005C4DB5"/>
    <w:rsid w:val="005C4F60"/>
    <w:rsid w:val="005C4FC9"/>
    <w:rsid w:val="005C506C"/>
    <w:rsid w:val="005C5148"/>
    <w:rsid w:val="005C5251"/>
    <w:rsid w:val="005C5422"/>
    <w:rsid w:val="005C583F"/>
    <w:rsid w:val="005C5BE6"/>
    <w:rsid w:val="005C5E24"/>
    <w:rsid w:val="005C60EC"/>
    <w:rsid w:val="005C64CD"/>
    <w:rsid w:val="005C6502"/>
    <w:rsid w:val="005C6507"/>
    <w:rsid w:val="005C65B7"/>
    <w:rsid w:val="005C6601"/>
    <w:rsid w:val="005C6605"/>
    <w:rsid w:val="005C67A9"/>
    <w:rsid w:val="005C67BE"/>
    <w:rsid w:val="005C6895"/>
    <w:rsid w:val="005C69BF"/>
    <w:rsid w:val="005C6EB3"/>
    <w:rsid w:val="005C703E"/>
    <w:rsid w:val="005C70D2"/>
    <w:rsid w:val="005C76DB"/>
    <w:rsid w:val="005C7905"/>
    <w:rsid w:val="005C7EB9"/>
    <w:rsid w:val="005D0073"/>
    <w:rsid w:val="005D0093"/>
    <w:rsid w:val="005D00A3"/>
    <w:rsid w:val="005D00B6"/>
    <w:rsid w:val="005D012D"/>
    <w:rsid w:val="005D060E"/>
    <w:rsid w:val="005D06DC"/>
    <w:rsid w:val="005D0732"/>
    <w:rsid w:val="005D07CC"/>
    <w:rsid w:val="005D090F"/>
    <w:rsid w:val="005D0A6D"/>
    <w:rsid w:val="005D0AED"/>
    <w:rsid w:val="005D0DAD"/>
    <w:rsid w:val="005D0F0F"/>
    <w:rsid w:val="005D0F60"/>
    <w:rsid w:val="005D104D"/>
    <w:rsid w:val="005D11A7"/>
    <w:rsid w:val="005D11EA"/>
    <w:rsid w:val="005D14BA"/>
    <w:rsid w:val="005D1899"/>
    <w:rsid w:val="005D1922"/>
    <w:rsid w:val="005D1923"/>
    <w:rsid w:val="005D1BD2"/>
    <w:rsid w:val="005D1EC1"/>
    <w:rsid w:val="005D21C8"/>
    <w:rsid w:val="005D246F"/>
    <w:rsid w:val="005D24CE"/>
    <w:rsid w:val="005D24F1"/>
    <w:rsid w:val="005D2562"/>
    <w:rsid w:val="005D2770"/>
    <w:rsid w:val="005D2BA7"/>
    <w:rsid w:val="005D2C14"/>
    <w:rsid w:val="005D2F77"/>
    <w:rsid w:val="005D3001"/>
    <w:rsid w:val="005D32E1"/>
    <w:rsid w:val="005D3337"/>
    <w:rsid w:val="005D34DD"/>
    <w:rsid w:val="005D350E"/>
    <w:rsid w:val="005D367A"/>
    <w:rsid w:val="005D3855"/>
    <w:rsid w:val="005D3BFE"/>
    <w:rsid w:val="005D3D76"/>
    <w:rsid w:val="005D3DC3"/>
    <w:rsid w:val="005D3EB3"/>
    <w:rsid w:val="005D418C"/>
    <w:rsid w:val="005D4247"/>
    <w:rsid w:val="005D4845"/>
    <w:rsid w:val="005D4C0A"/>
    <w:rsid w:val="005D4DA4"/>
    <w:rsid w:val="005D4FDF"/>
    <w:rsid w:val="005D4FED"/>
    <w:rsid w:val="005D5090"/>
    <w:rsid w:val="005D5472"/>
    <w:rsid w:val="005D556B"/>
    <w:rsid w:val="005D564A"/>
    <w:rsid w:val="005D579E"/>
    <w:rsid w:val="005D57F6"/>
    <w:rsid w:val="005D588E"/>
    <w:rsid w:val="005D589C"/>
    <w:rsid w:val="005D59A4"/>
    <w:rsid w:val="005D5A8C"/>
    <w:rsid w:val="005D5BF5"/>
    <w:rsid w:val="005D5FA7"/>
    <w:rsid w:val="005D63CE"/>
    <w:rsid w:val="005D6562"/>
    <w:rsid w:val="005D674A"/>
    <w:rsid w:val="005D67B4"/>
    <w:rsid w:val="005D67E0"/>
    <w:rsid w:val="005D68BD"/>
    <w:rsid w:val="005D6A81"/>
    <w:rsid w:val="005D6A8A"/>
    <w:rsid w:val="005D6ECD"/>
    <w:rsid w:val="005D7065"/>
    <w:rsid w:val="005D70AC"/>
    <w:rsid w:val="005D71A2"/>
    <w:rsid w:val="005D7371"/>
    <w:rsid w:val="005D73EF"/>
    <w:rsid w:val="005D7559"/>
    <w:rsid w:val="005D76E0"/>
    <w:rsid w:val="005D7743"/>
    <w:rsid w:val="005D775C"/>
    <w:rsid w:val="005D78E7"/>
    <w:rsid w:val="005D7AE7"/>
    <w:rsid w:val="005D7E81"/>
    <w:rsid w:val="005D7EB5"/>
    <w:rsid w:val="005D7F28"/>
    <w:rsid w:val="005D7F7F"/>
    <w:rsid w:val="005D7FB8"/>
    <w:rsid w:val="005E007E"/>
    <w:rsid w:val="005E03A4"/>
    <w:rsid w:val="005E06F5"/>
    <w:rsid w:val="005E0C7A"/>
    <w:rsid w:val="005E0E70"/>
    <w:rsid w:val="005E0EDE"/>
    <w:rsid w:val="005E0EFA"/>
    <w:rsid w:val="005E0F04"/>
    <w:rsid w:val="005E1002"/>
    <w:rsid w:val="005E103A"/>
    <w:rsid w:val="005E117D"/>
    <w:rsid w:val="005E17B2"/>
    <w:rsid w:val="005E1C11"/>
    <w:rsid w:val="005E1E9D"/>
    <w:rsid w:val="005E2181"/>
    <w:rsid w:val="005E219C"/>
    <w:rsid w:val="005E2412"/>
    <w:rsid w:val="005E254E"/>
    <w:rsid w:val="005E28E1"/>
    <w:rsid w:val="005E29A3"/>
    <w:rsid w:val="005E2B86"/>
    <w:rsid w:val="005E2C3F"/>
    <w:rsid w:val="005E3172"/>
    <w:rsid w:val="005E31A4"/>
    <w:rsid w:val="005E31F4"/>
    <w:rsid w:val="005E344C"/>
    <w:rsid w:val="005E35F6"/>
    <w:rsid w:val="005E398A"/>
    <w:rsid w:val="005E3A9C"/>
    <w:rsid w:val="005E3BA2"/>
    <w:rsid w:val="005E3D63"/>
    <w:rsid w:val="005E3DAC"/>
    <w:rsid w:val="005E3ECE"/>
    <w:rsid w:val="005E3FF3"/>
    <w:rsid w:val="005E410F"/>
    <w:rsid w:val="005E4227"/>
    <w:rsid w:val="005E49FD"/>
    <w:rsid w:val="005E519B"/>
    <w:rsid w:val="005E536B"/>
    <w:rsid w:val="005E538F"/>
    <w:rsid w:val="005E55F6"/>
    <w:rsid w:val="005E5659"/>
    <w:rsid w:val="005E5752"/>
    <w:rsid w:val="005E5997"/>
    <w:rsid w:val="005E5C23"/>
    <w:rsid w:val="005E5C2F"/>
    <w:rsid w:val="005E5F16"/>
    <w:rsid w:val="005E5FF9"/>
    <w:rsid w:val="005E604B"/>
    <w:rsid w:val="005E6066"/>
    <w:rsid w:val="005E60A2"/>
    <w:rsid w:val="005E60EB"/>
    <w:rsid w:val="005E636B"/>
    <w:rsid w:val="005E6539"/>
    <w:rsid w:val="005E654E"/>
    <w:rsid w:val="005E65E7"/>
    <w:rsid w:val="005E6670"/>
    <w:rsid w:val="005E66CA"/>
    <w:rsid w:val="005E66FD"/>
    <w:rsid w:val="005E67E2"/>
    <w:rsid w:val="005E6BF9"/>
    <w:rsid w:val="005E6C50"/>
    <w:rsid w:val="005E7024"/>
    <w:rsid w:val="005E7212"/>
    <w:rsid w:val="005E724F"/>
    <w:rsid w:val="005E762A"/>
    <w:rsid w:val="005E76F5"/>
    <w:rsid w:val="005E7849"/>
    <w:rsid w:val="005E799E"/>
    <w:rsid w:val="005E79B3"/>
    <w:rsid w:val="005E7D30"/>
    <w:rsid w:val="005E7FBB"/>
    <w:rsid w:val="005F01E8"/>
    <w:rsid w:val="005F0395"/>
    <w:rsid w:val="005F06BF"/>
    <w:rsid w:val="005F0899"/>
    <w:rsid w:val="005F0924"/>
    <w:rsid w:val="005F097C"/>
    <w:rsid w:val="005F0A99"/>
    <w:rsid w:val="005F0C6A"/>
    <w:rsid w:val="005F0D75"/>
    <w:rsid w:val="005F0F06"/>
    <w:rsid w:val="005F0F98"/>
    <w:rsid w:val="005F11B7"/>
    <w:rsid w:val="005F12A6"/>
    <w:rsid w:val="005F1427"/>
    <w:rsid w:val="005F1A6B"/>
    <w:rsid w:val="005F1B5F"/>
    <w:rsid w:val="005F2466"/>
    <w:rsid w:val="005F2570"/>
    <w:rsid w:val="005F271B"/>
    <w:rsid w:val="005F291A"/>
    <w:rsid w:val="005F2931"/>
    <w:rsid w:val="005F2C57"/>
    <w:rsid w:val="005F2E06"/>
    <w:rsid w:val="005F2E45"/>
    <w:rsid w:val="005F2EAD"/>
    <w:rsid w:val="005F30EA"/>
    <w:rsid w:val="005F355D"/>
    <w:rsid w:val="005F3702"/>
    <w:rsid w:val="005F3AC3"/>
    <w:rsid w:val="005F3B49"/>
    <w:rsid w:val="005F3D69"/>
    <w:rsid w:val="005F41DD"/>
    <w:rsid w:val="005F4899"/>
    <w:rsid w:val="005F4902"/>
    <w:rsid w:val="005F4A41"/>
    <w:rsid w:val="005F4A59"/>
    <w:rsid w:val="005F4A93"/>
    <w:rsid w:val="005F4B2B"/>
    <w:rsid w:val="005F4BAF"/>
    <w:rsid w:val="005F4F74"/>
    <w:rsid w:val="005F4F9F"/>
    <w:rsid w:val="005F5087"/>
    <w:rsid w:val="005F51BB"/>
    <w:rsid w:val="005F5452"/>
    <w:rsid w:val="005F5A48"/>
    <w:rsid w:val="005F65BC"/>
    <w:rsid w:val="005F66B2"/>
    <w:rsid w:val="005F676C"/>
    <w:rsid w:val="005F6844"/>
    <w:rsid w:val="005F6CA3"/>
    <w:rsid w:val="005F6D1B"/>
    <w:rsid w:val="005F6F34"/>
    <w:rsid w:val="005F7409"/>
    <w:rsid w:val="005F758F"/>
    <w:rsid w:val="005F77AE"/>
    <w:rsid w:val="005F7862"/>
    <w:rsid w:val="005F78B4"/>
    <w:rsid w:val="005F7920"/>
    <w:rsid w:val="005F7A4E"/>
    <w:rsid w:val="005F7A73"/>
    <w:rsid w:val="005F7A8F"/>
    <w:rsid w:val="005F7B30"/>
    <w:rsid w:val="005F7D70"/>
    <w:rsid w:val="005F7FCD"/>
    <w:rsid w:val="006001A7"/>
    <w:rsid w:val="006001D5"/>
    <w:rsid w:val="00600641"/>
    <w:rsid w:val="00600A0B"/>
    <w:rsid w:val="00600B10"/>
    <w:rsid w:val="00600CE8"/>
    <w:rsid w:val="00601065"/>
    <w:rsid w:val="00601156"/>
    <w:rsid w:val="006013F0"/>
    <w:rsid w:val="006013F7"/>
    <w:rsid w:val="00601C17"/>
    <w:rsid w:val="00601D0B"/>
    <w:rsid w:val="00602060"/>
    <w:rsid w:val="00602202"/>
    <w:rsid w:val="0060282D"/>
    <w:rsid w:val="00602857"/>
    <w:rsid w:val="0060288C"/>
    <w:rsid w:val="0060311E"/>
    <w:rsid w:val="006031F9"/>
    <w:rsid w:val="006032C5"/>
    <w:rsid w:val="0060330B"/>
    <w:rsid w:val="006033ED"/>
    <w:rsid w:val="006035C8"/>
    <w:rsid w:val="00603621"/>
    <w:rsid w:val="00603A13"/>
    <w:rsid w:val="00603B1A"/>
    <w:rsid w:val="00603E46"/>
    <w:rsid w:val="0060401D"/>
    <w:rsid w:val="0060405C"/>
    <w:rsid w:val="006041A1"/>
    <w:rsid w:val="0060422B"/>
    <w:rsid w:val="0060427C"/>
    <w:rsid w:val="006042F2"/>
    <w:rsid w:val="00604315"/>
    <w:rsid w:val="0060434E"/>
    <w:rsid w:val="0060447D"/>
    <w:rsid w:val="0060456B"/>
    <w:rsid w:val="006045D0"/>
    <w:rsid w:val="006049C1"/>
    <w:rsid w:val="00604B6C"/>
    <w:rsid w:val="00604C14"/>
    <w:rsid w:val="00604C36"/>
    <w:rsid w:val="00604C71"/>
    <w:rsid w:val="00604CAB"/>
    <w:rsid w:val="00604CBD"/>
    <w:rsid w:val="00604D4B"/>
    <w:rsid w:val="00604ED5"/>
    <w:rsid w:val="00604F87"/>
    <w:rsid w:val="0060505C"/>
    <w:rsid w:val="006051E0"/>
    <w:rsid w:val="00605523"/>
    <w:rsid w:val="0060560F"/>
    <w:rsid w:val="00605798"/>
    <w:rsid w:val="00605B2C"/>
    <w:rsid w:val="00605D58"/>
    <w:rsid w:val="00605FCA"/>
    <w:rsid w:val="00606370"/>
    <w:rsid w:val="00606374"/>
    <w:rsid w:val="006065EA"/>
    <w:rsid w:val="0060661B"/>
    <w:rsid w:val="0060662F"/>
    <w:rsid w:val="006068A9"/>
    <w:rsid w:val="006068C9"/>
    <w:rsid w:val="00606A49"/>
    <w:rsid w:val="00606EC1"/>
    <w:rsid w:val="00606EFD"/>
    <w:rsid w:val="00606F12"/>
    <w:rsid w:val="00606F42"/>
    <w:rsid w:val="006071EB"/>
    <w:rsid w:val="0060737A"/>
    <w:rsid w:val="006074A9"/>
    <w:rsid w:val="006076FA"/>
    <w:rsid w:val="00607804"/>
    <w:rsid w:val="006078C5"/>
    <w:rsid w:val="00607AE4"/>
    <w:rsid w:val="00607AFE"/>
    <w:rsid w:val="00607EB5"/>
    <w:rsid w:val="00607F2E"/>
    <w:rsid w:val="006101F8"/>
    <w:rsid w:val="0061023B"/>
    <w:rsid w:val="00610733"/>
    <w:rsid w:val="006109CE"/>
    <w:rsid w:val="00610B7F"/>
    <w:rsid w:val="00610C09"/>
    <w:rsid w:val="00610C42"/>
    <w:rsid w:val="00610DE5"/>
    <w:rsid w:val="00610EFC"/>
    <w:rsid w:val="00610F04"/>
    <w:rsid w:val="006110FD"/>
    <w:rsid w:val="006116FC"/>
    <w:rsid w:val="00611904"/>
    <w:rsid w:val="00611961"/>
    <w:rsid w:val="00611995"/>
    <w:rsid w:val="00611ADB"/>
    <w:rsid w:val="00611C0A"/>
    <w:rsid w:val="00611FFB"/>
    <w:rsid w:val="00612167"/>
    <w:rsid w:val="0061216E"/>
    <w:rsid w:val="00612277"/>
    <w:rsid w:val="006124ED"/>
    <w:rsid w:val="006127A6"/>
    <w:rsid w:val="00612B86"/>
    <w:rsid w:val="00612C8C"/>
    <w:rsid w:val="00612CF6"/>
    <w:rsid w:val="006133B8"/>
    <w:rsid w:val="006134D5"/>
    <w:rsid w:val="006135B0"/>
    <w:rsid w:val="00613A6F"/>
    <w:rsid w:val="00613ADF"/>
    <w:rsid w:val="006140B5"/>
    <w:rsid w:val="00614392"/>
    <w:rsid w:val="0061458B"/>
    <w:rsid w:val="00614732"/>
    <w:rsid w:val="00614BBA"/>
    <w:rsid w:val="00614BCA"/>
    <w:rsid w:val="00614C92"/>
    <w:rsid w:val="00614F0D"/>
    <w:rsid w:val="00614F8C"/>
    <w:rsid w:val="00615B57"/>
    <w:rsid w:val="00615BDF"/>
    <w:rsid w:val="00615D1C"/>
    <w:rsid w:val="00615EA3"/>
    <w:rsid w:val="006161E6"/>
    <w:rsid w:val="00616457"/>
    <w:rsid w:val="006166FE"/>
    <w:rsid w:val="00616827"/>
    <w:rsid w:val="00616A61"/>
    <w:rsid w:val="00616BBD"/>
    <w:rsid w:val="00617013"/>
    <w:rsid w:val="00617063"/>
    <w:rsid w:val="006177DE"/>
    <w:rsid w:val="00617875"/>
    <w:rsid w:val="00617B44"/>
    <w:rsid w:val="00617EC8"/>
    <w:rsid w:val="00617F23"/>
    <w:rsid w:val="0062000C"/>
    <w:rsid w:val="00620532"/>
    <w:rsid w:val="0062083F"/>
    <w:rsid w:val="00620B92"/>
    <w:rsid w:val="00620D97"/>
    <w:rsid w:val="00621083"/>
    <w:rsid w:val="0062130D"/>
    <w:rsid w:val="00621685"/>
    <w:rsid w:val="0062179C"/>
    <w:rsid w:val="00621930"/>
    <w:rsid w:val="00621A3E"/>
    <w:rsid w:val="0062203B"/>
    <w:rsid w:val="006220A7"/>
    <w:rsid w:val="0062219C"/>
    <w:rsid w:val="0062248E"/>
    <w:rsid w:val="006224EA"/>
    <w:rsid w:val="0062275F"/>
    <w:rsid w:val="00622B29"/>
    <w:rsid w:val="00622BC8"/>
    <w:rsid w:val="00622CD9"/>
    <w:rsid w:val="00622EAD"/>
    <w:rsid w:val="00623032"/>
    <w:rsid w:val="006230C3"/>
    <w:rsid w:val="006233F6"/>
    <w:rsid w:val="00623459"/>
    <w:rsid w:val="006234D3"/>
    <w:rsid w:val="00623AFA"/>
    <w:rsid w:val="00623D87"/>
    <w:rsid w:val="00623E1C"/>
    <w:rsid w:val="00623FB6"/>
    <w:rsid w:val="00623FCD"/>
    <w:rsid w:val="006241B8"/>
    <w:rsid w:val="00624293"/>
    <w:rsid w:val="00624546"/>
    <w:rsid w:val="00624850"/>
    <w:rsid w:val="00624A54"/>
    <w:rsid w:val="00624A69"/>
    <w:rsid w:val="00624C97"/>
    <w:rsid w:val="0062502F"/>
    <w:rsid w:val="006254AE"/>
    <w:rsid w:val="006256EC"/>
    <w:rsid w:val="006257FF"/>
    <w:rsid w:val="00625A9F"/>
    <w:rsid w:val="00625AAB"/>
    <w:rsid w:val="00625B79"/>
    <w:rsid w:val="00625C66"/>
    <w:rsid w:val="00625E2F"/>
    <w:rsid w:val="00625FFB"/>
    <w:rsid w:val="00626287"/>
    <w:rsid w:val="00626551"/>
    <w:rsid w:val="006266FC"/>
    <w:rsid w:val="0062671A"/>
    <w:rsid w:val="00626829"/>
    <w:rsid w:val="00626B25"/>
    <w:rsid w:val="00626C8E"/>
    <w:rsid w:val="00626D81"/>
    <w:rsid w:val="00627203"/>
    <w:rsid w:val="0062733D"/>
    <w:rsid w:val="00627394"/>
    <w:rsid w:val="00627465"/>
    <w:rsid w:val="00627586"/>
    <w:rsid w:val="0062775D"/>
    <w:rsid w:val="00627AAE"/>
    <w:rsid w:val="00627AC1"/>
    <w:rsid w:val="00627EC1"/>
    <w:rsid w:val="00627FA4"/>
    <w:rsid w:val="006300A4"/>
    <w:rsid w:val="006301B2"/>
    <w:rsid w:val="00630328"/>
    <w:rsid w:val="00630430"/>
    <w:rsid w:val="006304D1"/>
    <w:rsid w:val="00630582"/>
    <w:rsid w:val="00630716"/>
    <w:rsid w:val="0063071D"/>
    <w:rsid w:val="0063080B"/>
    <w:rsid w:val="00630C38"/>
    <w:rsid w:val="00630CF9"/>
    <w:rsid w:val="00630FE3"/>
    <w:rsid w:val="006311DE"/>
    <w:rsid w:val="00631385"/>
    <w:rsid w:val="006314F9"/>
    <w:rsid w:val="00631658"/>
    <w:rsid w:val="00631773"/>
    <w:rsid w:val="006317A7"/>
    <w:rsid w:val="00631DDD"/>
    <w:rsid w:val="0063203F"/>
    <w:rsid w:val="00632622"/>
    <w:rsid w:val="00632745"/>
    <w:rsid w:val="00632AF7"/>
    <w:rsid w:val="00632DBB"/>
    <w:rsid w:val="006333F1"/>
    <w:rsid w:val="00633593"/>
    <w:rsid w:val="00633828"/>
    <w:rsid w:val="00633B91"/>
    <w:rsid w:val="00633D78"/>
    <w:rsid w:val="00633E48"/>
    <w:rsid w:val="00633EB1"/>
    <w:rsid w:val="00633FDE"/>
    <w:rsid w:val="0063401A"/>
    <w:rsid w:val="00634A5D"/>
    <w:rsid w:val="00634E6C"/>
    <w:rsid w:val="00634EC4"/>
    <w:rsid w:val="0063501B"/>
    <w:rsid w:val="00635069"/>
    <w:rsid w:val="0063516B"/>
    <w:rsid w:val="00635543"/>
    <w:rsid w:val="006357DC"/>
    <w:rsid w:val="00635AE0"/>
    <w:rsid w:val="00635B10"/>
    <w:rsid w:val="00635B39"/>
    <w:rsid w:val="00635FAB"/>
    <w:rsid w:val="0063603A"/>
    <w:rsid w:val="0063611D"/>
    <w:rsid w:val="00636156"/>
    <w:rsid w:val="00636730"/>
    <w:rsid w:val="0063689A"/>
    <w:rsid w:val="00636AB4"/>
    <w:rsid w:val="00636F50"/>
    <w:rsid w:val="00636FEA"/>
    <w:rsid w:val="00637025"/>
    <w:rsid w:val="006370D4"/>
    <w:rsid w:val="00637734"/>
    <w:rsid w:val="0063796B"/>
    <w:rsid w:val="00637B19"/>
    <w:rsid w:val="00637D1C"/>
    <w:rsid w:val="00637EEE"/>
    <w:rsid w:val="00640273"/>
    <w:rsid w:val="006402BF"/>
    <w:rsid w:val="006403D4"/>
    <w:rsid w:val="00640468"/>
    <w:rsid w:val="00640544"/>
    <w:rsid w:val="00640876"/>
    <w:rsid w:val="00640C99"/>
    <w:rsid w:val="00640E12"/>
    <w:rsid w:val="00641111"/>
    <w:rsid w:val="00641366"/>
    <w:rsid w:val="00641B01"/>
    <w:rsid w:val="00641D90"/>
    <w:rsid w:val="00641E0C"/>
    <w:rsid w:val="00641FFD"/>
    <w:rsid w:val="00642480"/>
    <w:rsid w:val="00642520"/>
    <w:rsid w:val="00642569"/>
    <w:rsid w:val="00642771"/>
    <w:rsid w:val="006427D7"/>
    <w:rsid w:val="00642814"/>
    <w:rsid w:val="00642924"/>
    <w:rsid w:val="006429C8"/>
    <w:rsid w:val="00642A72"/>
    <w:rsid w:val="00643036"/>
    <w:rsid w:val="006431E2"/>
    <w:rsid w:val="0064320B"/>
    <w:rsid w:val="006432DB"/>
    <w:rsid w:val="006433A3"/>
    <w:rsid w:val="0064348D"/>
    <w:rsid w:val="006434EE"/>
    <w:rsid w:val="00643600"/>
    <w:rsid w:val="00643782"/>
    <w:rsid w:val="00643B96"/>
    <w:rsid w:val="00643E42"/>
    <w:rsid w:val="00643E6D"/>
    <w:rsid w:val="006441AA"/>
    <w:rsid w:val="006441B4"/>
    <w:rsid w:val="006445F7"/>
    <w:rsid w:val="00644630"/>
    <w:rsid w:val="00644947"/>
    <w:rsid w:val="00644A6F"/>
    <w:rsid w:val="00645046"/>
    <w:rsid w:val="00645199"/>
    <w:rsid w:val="00645346"/>
    <w:rsid w:val="00645421"/>
    <w:rsid w:val="00645665"/>
    <w:rsid w:val="006456A9"/>
    <w:rsid w:val="00645B79"/>
    <w:rsid w:val="00645D6D"/>
    <w:rsid w:val="00645EEC"/>
    <w:rsid w:val="00645F91"/>
    <w:rsid w:val="00646094"/>
    <w:rsid w:val="006462B6"/>
    <w:rsid w:val="006463CF"/>
    <w:rsid w:val="006463D7"/>
    <w:rsid w:val="00646695"/>
    <w:rsid w:val="0064692A"/>
    <w:rsid w:val="00646C8D"/>
    <w:rsid w:val="00646E93"/>
    <w:rsid w:val="00646F0B"/>
    <w:rsid w:val="0064715E"/>
    <w:rsid w:val="0064736E"/>
    <w:rsid w:val="006473E5"/>
    <w:rsid w:val="0064742C"/>
    <w:rsid w:val="0064782E"/>
    <w:rsid w:val="0064799C"/>
    <w:rsid w:val="00647D6B"/>
    <w:rsid w:val="0065055E"/>
    <w:rsid w:val="00650606"/>
    <w:rsid w:val="00650992"/>
    <w:rsid w:val="00650C57"/>
    <w:rsid w:val="00650C68"/>
    <w:rsid w:val="00650F0B"/>
    <w:rsid w:val="0065108C"/>
    <w:rsid w:val="006511FF"/>
    <w:rsid w:val="006512AD"/>
    <w:rsid w:val="006518CC"/>
    <w:rsid w:val="006518E5"/>
    <w:rsid w:val="00651B37"/>
    <w:rsid w:val="00651C7D"/>
    <w:rsid w:val="00651EAB"/>
    <w:rsid w:val="00651F18"/>
    <w:rsid w:val="00651F67"/>
    <w:rsid w:val="00652116"/>
    <w:rsid w:val="00652312"/>
    <w:rsid w:val="00652492"/>
    <w:rsid w:val="00652726"/>
    <w:rsid w:val="0065272D"/>
    <w:rsid w:val="0065275B"/>
    <w:rsid w:val="00652917"/>
    <w:rsid w:val="006529CF"/>
    <w:rsid w:val="00652C0F"/>
    <w:rsid w:val="00653100"/>
    <w:rsid w:val="00653242"/>
    <w:rsid w:val="00653421"/>
    <w:rsid w:val="0065344D"/>
    <w:rsid w:val="0065351C"/>
    <w:rsid w:val="00653610"/>
    <w:rsid w:val="0065399A"/>
    <w:rsid w:val="00653B22"/>
    <w:rsid w:val="00653C65"/>
    <w:rsid w:val="00653D3B"/>
    <w:rsid w:val="00653DDC"/>
    <w:rsid w:val="00653E3E"/>
    <w:rsid w:val="00653E5F"/>
    <w:rsid w:val="00653E79"/>
    <w:rsid w:val="00653F2D"/>
    <w:rsid w:val="006540AE"/>
    <w:rsid w:val="00654441"/>
    <w:rsid w:val="0065461A"/>
    <w:rsid w:val="00654795"/>
    <w:rsid w:val="00654D30"/>
    <w:rsid w:val="00654E70"/>
    <w:rsid w:val="00654EA9"/>
    <w:rsid w:val="00655056"/>
    <w:rsid w:val="006550C9"/>
    <w:rsid w:val="00655151"/>
    <w:rsid w:val="00655368"/>
    <w:rsid w:val="00655394"/>
    <w:rsid w:val="00655CD6"/>
    <w:rsid w:val="00655EA3"/>
    <w:rsid w:val="00655F74"/>
    <w:rsid w:val="006561A0"/>
    <w:rsid w:val="00656811"/>
    <w:rsid w:val="006568AC"/>
    <w:rsid w:val="00656C91"/>
    <w:rsid w:val="00656D05"/>
    <w:rsid w:val="00656DC9"/>
    <w:rsid w:val="00656F7B"/>
    <w:rsid w:val="00657200"/>
    <w:rsid w:val="00657327"/>
    <w:rsid w:val="0065760F"/>
    <w:rsid w:val="0065767D"/>
    <w:rsid w:val="00657742"/>
    <w:rsid w:val="00657763"/>
    <w:rsid w:val="00657834"/>
    <w:rsid w:val="00657AB9"/>
    <w:rsid w:val="00657BBF"/>
    <w:rsid w:val="00657C88"/>
    <w:rsid w:val="00657CF7"/>
    <w:rsid w:val="00657E1A"/>
    <w:rsid w:val="0066021F"/>
    <w:rsid w:val="00660A0F"/>
    <w:rsid w:val="00660AB1"/>
    <w:rsid w:val="00660B50"/>
    <w:rsid w:val="00660BF1"/>
    <w:rsid w:val="00660FF3"/>
    <w:rsid w:val="006612D3"/>
    <w:rsid w:val="00661337"/>
    <w:rsid w:val="0066138A"/>
    <w:rsid w:val="006613E7"/>
    <w:rsid w:val="00661620"/>
    <w:rsid w:val="006616A1"/>
    <w:rsid w:val="00661B49"/>
    <w:rsid w:val="00661CCF"/>
    <w:rsid w:val="00661D5A"/>
    <w:rsid w:val="00661E16"/>
    <w:rsid w:val="00661E28"/>
    <w:rsid w:val="00661E3F"/>
    <w:rsid w:val="00662058"/>
    <w:rsid w:val="00662222"/>
    <w:rsid w:val="006622DE"/>
    <w:rsid w:val="006623EC"/>
    <w:rsid w:val="00662596"/>
    <w:rsid w:val="006625E8"/>
    <w:rsid w:val="00662AC9"/>
    <w:rsid w:val="00662BD9"/>
    <w:rsid w:val="00662DEB"/>
    <w:rsid w:val="00662EC4"/>
    <w:rsid w:val="00662FEA"/>
    <w:rsid w:val="006631DC"/>
    <w:rsid w:val="0066334B"/>
    <w:rsid w:val="0066366A"/>
    <w:rsid w:val="00663719"/>
    <w:rsid w:val="00663943"/>
    <w:rsid w:val="006639AB"/>
    <w:rsid w:val="00663A83"/>
    <w:rsid w:val="00663AD0"/>
    <w:rsid w:val="00663C0E"/>
    <w:rsid w:val="00663F88"/>
    <w:rsid w:val="00664047"/>
    <w:rsid w:val="0066409B"/>
    <w:rsid w:val="00664150"/>
    <w:rsid w:val="0066415D"/>
    <w:rsid w:val="006641F9"/>
    <w:rsid w:val="00664234"/>
    <w:rsid w:val="00664744"/>
    <w:rsid w:val="00664807"/>
    <w:rsid w:val="0066489F"/>
    <w:rsid w:val="00664A94"/>
    <w:rsid w:val="00664C45"/>
    <w:rsid w:val="00664C7C"/>
    <w:rsid w:val="00664F64"/>
    <w:rsid w:val="006651BD"/>
    <w:rsid w:val="00665863"/>
    <w:rsid w:val="00665DFE"/>
    <w:rsid w:val="00665FE7"/>
    <w:rsid w:val="006661DE"/>
    <w:rsid w:val="006663D5"/>
    <w:rsid w:val="00666519"/>
    <w:rsid w:val="00666542"/>
    <w:rsid w:val="006668B5"/>
    <w:rsid w:val="00666BC8"/>
    <w:rsid w:val="00666DA0"/>
    <w:rsid w:val="00666FD3"/>
    <w:rsid w:val="00667316"/>
    <w:rsid w:val="00667417"/>
    <w:rsid w:val="006674B6"/>
    <w:rsid w:val="0066752E"/>
    <w:rsid w:val="0066752F"/>
    <w:rsid w:val="006677A5"/>
    <w:rsid w:val="0066786C"/>
    <w:rsid w:val="0066799E"/>
    <w:rsid w:val="00667AA9"/>
    <w:rsid w:val="00667C04"/>
    <w:rsid w:val="00667DA7"/>
    <w:rsid w:val="00667F50"/>
    <w:rsid w:val="00670197"/>
    <w:rsid w:val="0067026F"/>
    <w:rsid w:val="0067062F"/>
    <w:rsid w:val="00670A76"/>
    <w:rsid w:val="00670DB1"/>
    <w:rsid w:val="00670F74"/>
    <w:rsid w:val="0067104D"/>
    <w:rsid w:val="006714B8"/>
    <w:rsid w:val="00671C2D"/>
    <w:rsid w:val="00671D31"/>
    <w:rsid w:val="00671FD5"/>
    <w:rsid w:val="00672029"/>
    <w:rsid w:val="006721D9"/>
    <w:rsid w:val="00672359"/>
    <w:rsid w:val="00672576"/>
    <w:rsid w:val="006725F6"/>
    <w:rsid w:val="0067263A"/>
    <w:rsid w:val="00672679"/>
    <w:rsid w:val="0067277A"/>
    <w:rsid w:val="00672792"/>
    <w:rsid w:val="006728ED"/>
    <w:rsid w:val="00672BB8"/>
    <w:rsid w:val="0067336B"/>
    <w:rsid w:val="00673637"/>
    <w:rsid w:val="00673678"/>
    <w:rsid w:val="00673732"/>
    <w:rsid w:val="0067386D"/>
    <w:rsid w:val="006738C0"/>
    <w:rsid w:val="00673932"/>
    <w:rsid w:val="0067432B"/>
    <w:rsid w:val="00674380"/>
    <w:rsid w:val="006743D9"/>
    <w:rsid w:val="00674459"/>
    <w:rsid w:val="00674513"/>
    <w:rsid w:val="00674B5C"/>
    <w:rsid w:val="00674DB5"/>
    <w:rsid w:val="00674E11"/>
    <w:rsid w:val="0067512D"/>
    <w:rsid w:val="00675467"/>
    <w:rsid w:val="00675511"/>
    <w:rsid w:val="00675535"/>
    <w:rsid w:val="006756C8"/>
    <w:rsid w:val="0067596B"/>
    <w:rsid w:val="00675996"/>
    <w:rsid w:val="00675B7F"/>
    <w:rsid w:val="00675C61"/>
    <w:rsid w:val="00675EE1"/>
    <w:rsid w:val="0067603E"/>
    <w:rsid w:val="00676097"/>
    <w:rsid w:val="0067613E"/>
    <w:rsid w:val="006761D1"/>
    <w:rsid w:val="00676278"/>
    <w:rsid w:val="0067629F"/>
    <w:rsid w:val="006763B0"/>
    <w:rsid w:val="006769A9"/>
    <w:rsid w:val="00676BC0"/>
    <w:rsid w:val="00676ED9"/>
    <w:rsid w:val="006770B9"/>
    <w:rsid w:val="006773F9"/>
    <w:rsid w:val="00677658"/>
    <w:rsid w:val="00677908"/>
    <w:rsid w:val="00677AEC"/>
    <w:rsid w:val="00677BFC"/>
    <w:rsid w:val="00677C21"/>
    <w:rsid w:val="00677EAB"/>
    <w:rsid w:val="00680302"/>
    <w:rsid w:val="00680456"/>
    <w:rsid w:val="00680BCF"/>
    <w:rsid w:val="00680D00"/>
    <w:rsid w:val="006810DB"/>
    <w:rsid w:val="006812AF"/>
    <w:rsid w:val="00681563"/>
    <w:rsid w:val="0068158D"/>
    <w:rsid w:val="0068175F"/>
    <w:rsid w:val="00681801"/>
    <w:rsid w:val="00681869"/>
    <w:rsid w:val="00681979"/>
    <w:rsid w:val="00681B77"/>
    <w:rsid w:val="00681C1D"/>
    <w:rsid w:val="00681DDE"/>
    <w:rsid w:val="0068202D"/>
    <w:rsid w:val="006822FC"/>
    <w:rsid w:val="00682312"/>
    <w:rsid w:val="006824B4"/>
    <w:rsid w:val="006824C7"/>
    <w:rsid w:val="00682573"/>
    <w:rsid w:val="006825C6"/>
    <w:rsid w:val="00682659"/>
    <w:rsid w:val="006826C7"/>
    <w:rsid w:val="00682B87"/>
    <w:rsid w:val="00682C3A"/>
    <w:rsid w:val="00683056"/>
    <w:rsid w:val="00683730"/>
    <w:rsid w:val="006837BD"/>
    <w:rsid w:val="00683A3C"/>
    <w:rsid w:val="00683C3E"/>
    <w:rsid w:val="00683F03"/>
    <w:rsid w:val="00684165"/>
    <w:rsid w:val="0068430E"/>
    <w:rsid w:val="00684C13"/>
    <w:rsid w:val="00684E31"/>
    <w:rsid w:val="00684E94"/>
    <w:rsid w:val="00684FD7"/>
    <w:rsid w:val="006851A4"/>
    <w:rsid w:val="006851F0"/>
    <w:rsid w:val="006854F2"/>
    <w:rsid w:val="006857A7"/>
    <w:rsid w:val="006857B0"/>
    <w:rsid w:val="00685887"/>
    <w:rsid w:val="00685CC6"/>
    <w:rsid w:val="00685CF6"/>
    <w:rsid w:val="00685D0B"/>
    <w:rsid w:val="00685D74"/>
    <w:rsid w:val="00685E82"/>
    <w:rsid w:val="00685E93"/>
    <w:rsid w:val="0068603B"/>
    <w:rsid w:val="00686041"/>
    <w:rsid w:val="006862EA"/>
    <w:rsid w:val="0068664A"/>
    <w:rsid w:val="0068667F"/>
    <w:rsid w:val="006866D5"/>
    <w:rsid w:val="0068686F"/>
    <w:rsid w:val="00686976"/>
    <w:rsid w:val="0068697A"/>
    <w:rsid w:val="00686AEE"/>
    <w:rsid w:val="00686B0D"/>
    <w:rsid w:val="00686B58"/>
    <w:rsid w:val="00686D24"/>
    <w:rsid w:val="00686EAF"/>
    <w:rsid w:val="00686FAA"/>
    <w:rsid w:val="0068719D"/>
    <w:rsid w:val="00687215"/>
    <w:rsid w:val="006872A5"/>
    <w:rsid w:val="006872E2"/>
    <w:rsid w:val="006872EF"/>
    <w:rsid w:val="00687501"/>
    <w:rsid w:val="00687909"/>
    <w:rsid w:val="00687D4E"/>
    <w:rsid w:val="00687DDE"/>
    <w:rsid w:val="00690294"/>
    <w:rsid w:val="0069091A"/>
    <w:rsid w:val="00690A19"/>
    <w:rsid w:val="00690CF4"/>
    <w:rsid w:val="00690E36"/>
    <w:rsid w:val="00691138"/>
    <w:rsid w:val="00691142"/>
    <w:rsid w:val="00691233"/>
    <w:rsid w:val="006914EB"/>
    <w:rsid w:val="00691539"/>
    <w:rsid w:val="0069194B"/>
    <w:rsid w:val="00691A33"/>
    <w:rsid w:val="00691A5F"/>
    <w:rsid w:val="00691C37"/>
    <w:rsid w:val="00691EBA"/>
    <w:rsid w:val="00691FC4"/>
    <w:rsid w:val="00692110"/>
    <w:rsid w:val="00692754"/>
    <w:rsid w:val="0069282E"/>
    <w:rsid w:val="006928FC"/>
    <w:rsid w:val="0069290E"/>
    <w:rsid w:val="0069299B"/>
    <w:rsid w:val="00692DB4"/>
    <w:rsid w:val="00692E65"/>
    <w:rsid w:val="00692E83"/>
    <w:rsid w:val="00692F00"/>
    <w:rsid w:val="00692FCC"/>
    <w:rsid w:val="00693171"/>
    <w:rsid w:val="006931F2"/>
    <w:rsid w:val="0069393B"/>
    <w:rsid w:val="0069399D"/>
    <w:rsid w:val="00693AF7"/>
    <w:rsid w:val="00693BF0"/>
    <w:rsid w:val="00693CF3"/>
    <w:rsid w:val="00693D44"/>
    <w:rsid w:val="00693E46"/>
    <w:rsid w:val="00693E92"/>
    <w:rsid w:val="00693EC4"/>
    <w:rsid w:val="00694135"/>
    <w:rsid w:val="0069416E"/>
    <w:rsid w:val="0069523B"/>
    <w:rsid w:val="0069542A"/>
    <w:rsid w:val="0069561E"/>
    <w:rsid w:val="00695826"/>
    <w:rsid w:val="00695CDC"/>
    <w:rsid w:val="006960B2"/>
    <w:rsid w:val="00696522"/>
    <w:rsid w:val="00696786"/>
    <w:rsid w:val="0069679C"/>
    <w:rsid w:val="006968A9"/>
    <w:rsid w:val="00696BFE"/>
    <w:rsid w:val="00696C64"/>
    <w:rsid w:val="00696CA9"/>
    <w:rsid w:val="00697BD1"/>
    <w:rsid w:val="00697E88"/>
    <w:rsid w:val="006A0340"/>
    <w:rsid w:val="006A03DC"/>
    <w:rsid w:val="006A05A8"/>
    <w:rsid w:val="006A062C"/>
    <w:rsid w:val="006A07E1"/>
    <w:rsid w:val="006A0981"/>
    <w:rsid w:val="006A0CBB"/>
    <w:rsid w:val="006A0D8F"/>
    <w:rsid w:val="006A0DF3"/>
    <w:rsid w:val="006A0E67"/>
    <w:rsid w:val="006A14A8"/>
    <w:rsid w:val="006A16D5"/>
    <w:rsid w:val="006A1881"/>
    <w:rsid w:val="006A1E50"/>
    <w:rsid w:val="006A1F00"/>
    <w:rsid w:val="006A21CD"/>
    <w:rsid w:val="006A2458"/>
    <w:rsid w:val="006A2490"/>
    <w:rsid w:val="006A26E6"/>
    <w:rsid w:val="006A29CA"/>
    <w:rsid w:val="006A2E77"/>
    <w:rsid w:val="006A36CF"/>
    <w:rsid w:val="006A38BB"/>
    <w:rsid w:val="006A3A3D"/>
    <w:rsid w:val="006A3D60"/>
    <w:rsid w:val="006A3EE6"/>
    <w:rsid w:val="006A4110"/>
    <w:rsid w:val="006A4225"/>
    <w:rsid w:val="006A42A1"/>
    <w:rsid w:val="006A42AB"/>
    <w:rsid w:val="006A43AC"/>
    <w:rsid w:val="006A46BE"/>
    <w:rsid w:val="006A4786"/>
    <w:rsid w:val="006A4861"/>
    <w:rsid w:val="006A4889"/>
    <w:rsid w:val="006A4909"/>
    <w:rsid w:val="006A4BD4"/>
    <w:rsid w:val="006A4DDB"/>
    <w:rsid w:val="006A4F07"/>
    <w:rsid w:val="006A4FE6"/>
    <w:rsid w:val="006A518D"/>
    <w:rsid w:val="006A537D"/>
    <w:rsid w:val="006A55C6"/>
    <w:rsid w:val="006A55DC"/>
    <w:rsid w:val="006A578F"/>
    <w:rsid w:val="006A585A"/>
    <w:rsid w:val="006A5A0F"/>
    <w:rsid w:val="006A5B37"/>
    <w:rsid w:val="006A5CBF"/>
    <w:rsid w:val="006A612B"/>
    <w:rsid w:val="006A6181"/>
    <w:rsid w:val="006A61F6"/>
    <w:rsid w:val="006A640B"/>
    <w:rsid w:val="006A6518"/>
    <w:rsid w:val="006A6548"/>
    <w:rsid w:val="006A67F5"/>
    <w:rsid w:val="006A6863"/>
    <w:rsid w:val="006A69C1"/>
    <w:rsid w:val="006A6A0B"/>
    <w:rsid w:val="006A6D44"/>
    <w:rsid w:val="006A6E18"/>
    <w:rsid w:val="006A7134"/>
    <w:rsid w:val="006A73B0"/>
    <w:rsid w:val="006A76E9"/>
    <w:rsid w:val="006A773B"/>
    <w:rsid w:val="006A774C"/>
    <w:rsid w:val="006A77DF"/>
    <w:rsid w:val="006A797C"/>
    <w:rsid w:val="006A7E33"/>
    <w:rsid w:val="006B02A1"/>
    <w:rsid w:val="006B07A9"/>
    <w:rsid w:val="006B07AB"/>
    <w:rsid w:val="006B09A1"/>
    <w:rsid w:val="006B09F3"/>
    <w:rsid w:val="006B0AAF"/>
    <w:rsid w:val="006B0BAC"/>
    <w:rsid w:val="006B0C7D"/>
    <w:rsid w:val="006B0CB5"/>
    <w:rsid w:val="006B0E34"/>
    <w:rsid w:val="006B0ED9"/>
    <w:rsid w:val="006B0F2D"/>
    <w:rsid w:val="006B0F8B"/>
    <w:rsid w:val="006B1241"/>
    <w:rsid w:val="006B182E"/>
    <w:rsid w:val="006B1C9B"/>
    <w:rsid w:val="006B2062"/>
    <w:rsid w:val="006B21AF"/>
    <w:rsid w:val="006B2301"/>
    <w:rsid w:val="006B28E2"/>
    <w:rsid w:val="006B2E35"/>
    <w:rsid w:val="006B2F9F"/>
    <w:rsid w:val="006B34B3"/>
    <w:rsid w:val="006B371B"/>
    <w:rsid w:val="006B373E"/>
    <w:rsid w:val="006B390E"/>
    <w:rsid w:val="006B410B"/>
    <w:rsid w:val="006B4258"/>
    <w:rsid w:val="006B4369"/>
    <w:rsid w:val="006B441D"/>
    <w:rsid w:val="006B45CD"/>
    <w:rsid w:val="006B4656"/>
    <w:rsid w:val="006B4671"/>
    <w:rsid w:val="006B46A3"/>
    <w:rsid w:val="006B472C"/>
    <w:rsid w:val="006B4792"/>
    <w:rsid w:val="006B4B10"/>
    <w:rsid w:val="006B4B16"/>
    <w:rsid w:val="006B4D83"/>
    <w:rsid w:val="006B4E40"/>
    <w:rsid w:val="006B4E53"/>
    <w:rsid w:val="006B5227"/>
    <w:rsid w:val="006B5452"/>
    <w:rsid w:val="006B54E2"/>
    <w:rsid w:val="006B5728"/>
    <w:rsid w:val="006B5744"/>
    <w:rsid w:val="006B5A5F"/>
    <w:rsid w:val="006B5A9D"/>
    <w:rsid w:val="006B5AB8"/>
    <w:rsid w:val="006B5B78"/>
    <w:rsid w:val="006B5E2E"/>
    <w:rsid w:val="006B60A7"/>
    <w:rsid w:val="006B6125"/>
    <w:rsid w:val="006B6211"/>
    <w:rsid w:val="006B63B0"/>
    <w:rsid w:val="006B65D4"/>
    <w:rsid w:val="006B69F3"/>
    <w:rsid w:val="006B6A26"/>
    <w:rsid w:val="006B6B5D"/>
    <w:rsid w:val="006B71D9"/>
    <w:rsid w:val="006B7316"/>
    <w:rsid w:val="006B737E"/>
    <w:rsid w:val="006B7B96"/>
    <w:rsid w:val="006B7F94"/>
    <w:rsid w:val="006B7F9B"/>
    <w:rsid w:val="006C02AD"/>
    <w:rsid w:val="006C0598"/>
    <w:rsid w:val="006C085D"/>
    <w:rsid w:val="006C08C3"/>
    <w:rsid w:val="006C08E2"/>
    <w:rsid w:val="006C09CF"/>
    <w:rsid w:val="006C0AF6"/>
    <w:rsid w:val="006C0C28"/>
    <w:rsid w:val="006C0D57"/>
    <w:rsid w:val="006C0EF2"/>
    <w:rsid w:val="006C17BF"/>
    <w:rsid w:val="006C17D2"/>
    <w:rsid w:val="006C18FC"/>
    <w:rsid w:val="006C1F1B"/>
    <w:rsid w:val="006C1FB1"/>
    <w:rsid w:val="006C261A"/>
    <w:rsid w:val="006C26CF"/>
    <w:rsid w:val="006C26F0"/>
    <w:rsid w:val="006C281D"/>
    <w:rsid w:val="006C296B"/>
    <w:rsid w:val="006C2B7A"/>
    <w:rsid w:val="006C2B92"/>
    <w:rsid w:val="006C2C06"/>
    <w:rsid w:val="006C2C4F"/>
    <w:rsid w:val="006C2E1C"/>
    <w:rsid w:val="006C2E45"/>
    <w:rsid w:val="006C2EC1"/>
    <w:rsid w:val="006C2F0C"/>
    <w:rsid w:val="006C31F1"/>
    <w:rsid w:val="006C3219"/>
    <w:rsid w:val="006C343E"/>
    <w:rsid w:val="006C3618"/>
    <w:rsid w:val="006C361E"/>
    <w:rsid w:val="006C39D9"/>
    <w:rsid w:val="006C3B28"/>
    <w:rsid w:val="006C3DED"/>
    <w:rsid w:val="006C4327"/>
    <w:rsid w:val="006C43D9"/>
    <w:rsid w:val="006C4BF1"/>
    <w:rsid w:val="006C4D62"/>
    <w:rsid w:val="006C5101"/>
    <w:rsid w:val="006C52C6"/>
    <w:rsid w:val="006C544F"/>
    <w:rsid w:val="006C5481"/>
    <w:rsid w:val="006C5553"/>
    <w:rsid w:val="006C560B"/>
    <w:rsid w:val="006C56AA"/>
    <w:rsid w:val="006C5842"/>
    <w:rsid w:val="006C5875"/>
    <w:rsid w:val="006C5978"/>
    <w:rsid w:val="006C5BA3"/>
    <w:rsid w:val="006C5D3B"/>
    <w:rsid w:val="006C5EC5"/>
    <w:rsid w:val="006C6000"/>
    <w:rsid w:val="006C6249"/>
    <w:rsid w:val="006C678B"/>
    <w:rsid w:val="006C6EBA"/>
    <w:rsid w:val="006C6FA1"/>
    <w:rsid w:val="006C7794"/>
    <w:rsid w:val="006C7AEE"/>
    <w:rsid w:val="006C7C96"/>
    <w:rsid w:val="006C7ED2"/>
    <w:rsid w:val="006C7FE2"/>
    <w:rsid w:val="006D0090"/>
    <w:rsid w:val="006D00DD"/>
    <w:rsid w:val="006D043F"/>
    <w:rsid w:val="006D0461"/>
    <w:rsid w:val="006D05FD"/>
    <w:rsid w:val="006D085F"/>
    <w:rsid w:val="006D0BB3"/>
    <w:rsid w:val="006D0F23"/>
    <w:rsid w:val="006D0F62"/>
    <w:rsid w:val="006D100B"/>
    <w:rsid w:val="006D12A6"/>
    <w:rsid w:val="006D17A8"/>
    <w:rsid w:val="006D181D"/>
    <w:rsid w:val="006D1CBE"/>
    <w:rsid w:val="006D1E2E"/>
    <w:rsid w:val="006D1E33"/>
    <w:rsid w:val="006D1F31"/>
    <w:rsid w:val="006D1FC4"/>
    <w:rsid w:val="006D24B8"/>
    <w:rsid w:val="006D25F0"/>
    <w:rsid w:val="006D288F"/>
    <w:rsid w:val="006D294C"/>
    <w:rsid w:val="006D2F0E"/>
    <w:rsid w:val="006D2F68"/>
    <w:rsid w:val="006D33D8"/>
    <w:rsid w:val="006D33DC"/>
    <w:rsid w:val="006D34FB"/>
    <w:rsid w:val="006D39EC"/>
    <w:rsid w:val="006D3A7E"/>
    <w:rsid w:val="006D3CEE"/>
    <w:rsid w:val="006D3E27"/>
    <w:rsid w:val="006D3F63"/>
    <w:rsid w:val="006D40C3"/>
    <w:rsid w:val="006D4296"/>
    <w:rsid w:val="006D439E"/>
    <w:rsid w:val="006D463D"/>
    <w:rsid w:val="006D464D"/>
    <w:rsid w:val="006D4E3A"/>
    <w:rsid w:val="006D4EDF"/>
    <w:rsid w:val="006D4FCE"/>
    <w:rsid w:val="006D50A1"/>
    <w:rsid w:val="006D511C"/>
    <w:rsid w:val="006D5201"/>
    <w:rsid w:val="006D5430"/>
    <w:rsid w:val="006D570B"/>
    <w:rsid w:val="006D58B6"/>
    <w:rsid w:val="006D58D0"/>
    <w:rsid w:val="006D5B3E"/>
    <w:rsid w:val="006D5B6C"/>
    <w:rsid w:val="006D5F8A"/>
    <w:rsid w:val="006D60E7"/>
    <w:rsid w:val="006D6128"/>
    <w:rsid w:val="006D62D9"/>
    <w:rsid w:val="006D6802"/>
    <w:rsid w:val="006D6971"/>
    <w:rsid w:val="006D6A22"/>
    <w:rsid w:val="006D6AA6"/>
    <w:rsid w:val="006D6B4A"/>
    <w:rsid w:val="006D6B83"/>
    <w:rsid w:val="006D6E75"/>
    <w:rsid w:val="006D6F3A"/>
    <w:rsid w:val="006D6F5D"/>
    <w:rsid w:val="006D7149"/>
    <w:rsid w:val="006D724D"/>
    <w:rsid w:val="006D72E7"/>
    <w:rsid w:val="006D74FA"/>
    <w:rsid w:val="006D7792"/>
    <w:rsid w:val="006D79E3"/>
    <w:rsid w:val="006D7D44"/>
    <w:rsid w:val="006D7EAC"/>
    <w:rsid w:val="006D7ECF"/>
    <w:rsid w:val="006E043C"/>
    <w:rsid w:val="006E06A6"/>
    <w:rsid w:val="006E09D7"/>
    <w:rsid w:val="006E0C3C"/>
    <w:rsid w:val="006E0E47"/>
    <w:rsid w:val="006E1003"/>
    <w:rsid w:val="006E146B"/>
    <w:rsid w:val="006E18DB"/>
    <w:rsid w:val="006E1A55"/>
    <w:rsid w:val="006E1D36"/>
    <w:rsid w:val="006E1EE6"/>
    <w:rsid w:val="006E1F3C"/>
    <w:rsid w:val="006E1FD0"/>
    <w:rsid w:val="006E2131"/>
    <w:rsid w:val="006E2252"/>
    <w:rsid w:val="006E2296"/>
    <w:rsid w:val="006E2435"/>
    <w:rsid w:val="006E26AB"/>
    <w:rsid w:val="006E27AA"/>
    <w:rsid w:val="006E29AE"/>
    <w:rsid w:val="006E29C0"/>
    <w:rsid w:val="006E29CE"/>
    <w:rsid w:val="006E2A5A"/>
    <w:rsid w:val="006E2EA3"/>
    <w:rsid w:val="006E323C"/>
    <w:rsid w:val="006E3330"/>
    <w:rsid w:val="006E3613"/>
    <w:rsid w:val="006E3614"/>
    <w:rsid w:val="006E3ADD"/>
    <w:rsid w:val="006E3B07"/>
    <w:rsid w:val="006E3CFE"/>
    <w:rsid w:val="006E3DCF"/>
    <w:rsid w:val="006E3E62"/>
    <w:rsid w:val="006E41C5"/>
    <w:rsid w:val="006E42AC"/>
    <w:rsid w:val="006E4F38"/>
    <w:rsid w:val="006E52F7"/>
    <w:rsid w:val="006E5457"/>
    <w:rsid w:val="006E5547"/>
    <w:rsid w:val="006E56C7"/>
    <w:rsid w:val="006E5812"/>
    <w:rsid w:val="006E58A7"/>
    <w:rsid w:val="006E58D6"/>
    <w:rsid w:val="006E5C80"/>
    <w:rsid w:val="006E632E"/>
    <w:rsid w:val="006E63D8"/>
    <w:rsid w:val="006E6454"/>
    <w:rsid w:val="006E6512"/>
    <w:rsid w:val="006E6532"/>
    <w:rsid w:val="006E6F57"/>
    <w:rsid w:val="006E70CA"/>
    <w:rsid w:val="006E72FF"/>
    <w:rsid w:val="006E74D0"/>
    <w:rsid w:val="006E7558"/>
    <w:rsid w:val="006E7871"/>
    <w:rsid w:val="006E7B3C"/>
    <w:rsid w:val="006E7B85"/>
    <w:rsid w:val="006E7D81"/>
    <w:rsid w:val="006E7FD4"/>
    <w:rsid w:val="006F01B4"/>
    <w:rsid w:val="006F0524"/>
    <w:rsid w:val="006F06B9"/>
    <w:rsid w:val="006F0B4F"/>
    <w:rsid w:val="006F0C4F"/>
    <w:rsid w:val="006F1312"/>
    <w:rsid w:val="006F1329"/>
    <w:rsid w:val="006F13B0"/>
    <w:rsid w:val="006F13E1"/>
    <w:rsid w:val="006F13F1"/>
    <w:rsid w:val="006F13F9"/>
    <w:rsid w:val="006F15DE"/>
    <w:rsid w:val="006F1807"/>
    <w:rsid w:val="006F1B0D"/>
    <w:rsid w:val="006F1C51"/>
    <w:rsid w:val="006F1D78"/>
    <w:rsid w:val="006F1E14"/>
    <w:rsid w:val="006F210C"/>
    <w:rsid w:val="006F22F1"/>
    <w:rsid w:val="006F2414"/>
    <w:rsid w:val="006F245A"/>
    <w:rsid w:val="006F24B1"/>
    <w:rsid w:val="006F25F0"/>
    <w:rsid w:val="006F26BA"/>
    <w:rsid w:val="006F2EC1"/>
    <w:rsid w:val="006F31D6"/>
    <w:rsid w:val="006F330B"/>
    <w:rsid w:val="006F3585"/>
    <w:rsid w:val="006F35AB"/>
    <w:rsid w:val="006F3605"/>
    <w:rsid w:val="006F3652"/>
    <w:rsid w:val="006F3665"/>
    <w:rsid w:val="006F38A4"/>
    <w:rsid w:val="006F3B5A"/>
    <w:rsid w:val="006F3B64"/>
    <w:rsid w:val="006F3C67"/>
    <w:rsid w:val="006F3F48"/>
    <w:rsid w:val="006F4134"/>
    <w:rsid w:val="006F4274"/>
    <w:rsid w:val="006F43A3"/>
    <w:rsid w:val="006F4500"/>
    <w:rsid w:val="006F45B2"/>
    <w:rsid w:val="006F464D"/>
    <w:rsid w:val="006F4709"/>
    <w:rsid w:val="006F47C2"/>
    <w:rsid w:val="006F483E"/>
    <w:rsid w:val="006F4AC5"/>
    <w:rsid w:val="006F4AE4"/>
    <w:rsid w:val="006F4B36"/>
    <w:rsid w:val="006F4E06"/>
    <w:rsid w:val="006F4FF8"/>
    <w:rsid w:val="006F501F"/>
    <w:rsid w:val="006F5122"/>
    <w:rsid w:val="006F572F"/>
    <w:rsid w:val="006F58B5"/>
    <w:rsid w:val="006F5905"/>
    <w:rsid w:val="006F599B"/>
    <w:rsid w:val="006F5B28"/>
    <w:rsid w:val="006F5B46"/>
    <w:rsid w:val="006F63EE"/>
    <w:rsid w:val="006F6630"/>
    <w:rsid w:val="006F677C"/>
    <w:rsid w:val="006F6A13"/>
    <w:rsid w:val="006F6B2E"/>
    <w:rsid w:val="006F6EFE"/>
    <w:rsid w:val="006F70AE"/>
    <w:rsid w:val="006F7514"/>
    <w:rsid w:val="006F7739"/>
    <w:rsid w:val="006F7A30"/>
    <w:rsid w:val="006F7BE3"/>
    <w:rsid w:val="006F7D77"/>
    <w:rsid w:val="006F7D9A"/>
    <w:rsid w:val="006F7E6D"/>
    <w:rsid w:val="00700383"/>
    <w:rsid w:val="007003CD"/>
    <w:rsid w:val="00700E35"/>
    <w:rsid w:val="00700FC1"/>
    <w:rsid w:val="00701089"/>
    <w:rsid w:val="007013F2"/>
    <w:rsid w:val="00701458"/>
    <w:rsid w:val="007014A5"/>
    <w:rsid w:val="00701590"/>
    <w:rsid w:val="00701772"/>
    <w:rsid w:val="00701843"/>
    <w:rsid w:val="00701D63"/>
    <w:rsid w:val="00701F16"/>
    <w:rsid w:val="00701F93"/>
    <w:rsid w:val="0070200E"/>
    <w:rsid w:val="00702300"/>
    <w:rsid w:val="0070233B"/>
    <w:rsid w:val="00702852"/>
    <w:rsid w:val="0070287B"/>
    <w:rsid w:val="007028C9"/>
    <w:rsid w:val="00702A4A"/>
    <w:rsid w:val="00702C89"/>
    <w:rsid w:val="0070306D"/>
    <w:rsid w:val="00703343"/>
    <w:rsid w:val="007034B2"/>
    <w:rsid w:val="00703850"/>
    <w:rsid w:val="007039C9"/>
    <w:rsid w:val="00703AC7"/>
    <w:rsid w:val="00703CD6"/>
    <w:rsid w:val="00703D54"/>
    <w:rsid w:val="007040B5"/>
    <w:rsid w:val="007041E3"/>
    <w:rsid w:val="00704216"/>
    <w:rsid w:val="007043A1"/>
    <w:rsid w:val="007045A2"/>
    <w:rsid w:val="00704600"/>
    <w:rsid w:val="007046B8"/>
    <w:rsid w:val="0070488D"/>
    <w:rsid w:val="007050F9"/>
    <w:rsid w:val="00705136"/>
    <w:rsid w:val="00705212"/>
    <w:rsid w:val="00705310"/>
    <w:rsid w:val="00705431"/>
    <w:rsid w:val="007058DE"/>
    <w:rsid w:val="00705AEB"/>
    <w:rsid w:val="00705ED5"/>
    <w:rsid w:val="00705F42"/>
    <w:rsid w:val="0070616D"/>
    <w:rsid w:val="0070620D"/>
    <w:rsid w:val="007062CF"/>
    <w:rsid w:val="0070648A"/>
    <w:rsid w:val="00706509"/>
    <w:rsid w:val="007066C5"/>
    <w:rsid w:val="007068DD"/>
    <w:rsid w:val="007069DC"/>
    <w:rsid w:val="00706ADE"/>
    <w:rsid w:val="00706F35"/>
    <w:rsid w:val="00706F55"/>
    <w:rsid w:val="00707037"/>
    <w:rsid w:val="00707352"/>
    <w:rsid w:val="0070769F"/>
    <w:rsid w:val="00707737"/>
    <w:rsid w:val="007079C1"/>
    <w:rsid w:val="00707AE6"/>
    <w:rsid w:val="00707C77"/>
    <w:rsid w:val="00707CFE"/>
    <w:rsid w:val="00707DD0"/>
    <w:rsid w:val="00710084"/>
    <w:rsid w:val="007101F2"/>
    <w:rsid w:val="007103BE"/>
    <w:rsid w:val="00710858"/>
    <w:rsid w:val="00710AE1"/>
    <w:rsid w:val="00710B8A"/>
    <w:rsid w:val="00710EBD"/>
    <w:rsid w:val="00711262"/>
    <w:rsid w:val="007112DB"/>
    <w:rsid w:val="00711302"/>
    <w:rsid w:val="007117D9"/>
    <w:rsid w:val="007119AC"/>
    <w:rsid w:val="00711AD5"/>
    <w:rsid w:val="00711B7B"/>
    <w:rsid w:val="00711D02"/>
    <w:rsid w:val="00711D4D"/>
    <w:rsid w:val="00711E01"/>
    <w:rsid w:val="00711EEF"/>
    <w:rsid w:val="0071214E"/>
    <w:rsid w:val="007124A4"/>
    <w:rsid w:val="007124F8"/>
    <w:rsid w:val="00712681"/>
    <w:rsid w:val="007129AF"/>
    <w:rsid w:val="00712EE7"/>
    <w:rsid w:val="007132F0"/>
    <w:rsid w:val="00713305"/>
    <w:rsid w:val="007134EF"/>
    <w:rsid w:val="0071354F"/>
    <w:rsid w:val="0071363A"/>
    <w:rsid w:val="00713695"/>
    <w:rsid w:val="007136C2"/>
    <w:rsid w:val="007136F1"/>
    <w:rsid w:val="00713A9D"/>
    <w:rsid w:val="00713B72"/>
    <w:rsid w:val="00713E27"/>
    <w:rsid w:val="00713EDD"/>
    <w:rsid w:val="007140D1"/>
    <w:rsid w:val="007146A7"/>
    <w:rsid w:val="007146C4"/>
    <w:rsid w:val="0071474E"/>
    <w:rsid w:val="00714918"/>
    <w:rsid w:val="00714F86"/>
    <w:rsid w:val="0071534C"/>
    <w:rsid w:val="0071534D"/>
    <w:rsid w:val="0071555E"/>
    <w:rsid w:val="007155E0"/>
    <w:rsid w:val="00715948"/>
    <w:rsid w:val="007159E4"/>
    <w:rsid w:val="00715E70"/>
    <w:rsid w:val="007160BA"/>
    <w:rsid w:val="00716470"/>
    <w:rsid w:val="00716628"/>
    <w:rsid w:val="00716877"/>
    <w:rsid w:val="00716C24"/>
    <w:rsid w:val="00716E1A"/>
    <w:rsid w:val="00716E85"/>
    <w:rsid w:val="00716F76"/>
    <w:rsid w:val="007171A3"/>
    <w:rsid w:val="0071722D"/>
    <w:rsid w:val="007172ED"/>
    <w:rsid w:val="007174FE"/>
    <w:rsid w:val="0071766A"/>
    <w:rsid w:val="0071792D"/>
    <w:rsid w:val="00717937"/>
    <w:rsid w:val="00717C8A"/>
    <w:rsid w:val="00717E08"/>
    <w:rsid w:val="00717FB7"/>
    <w:rsid w:val="007200F0"/>
    <w:rsid w:val="00720625"/>
    <w:rsid w:val="00720656"/>
    <w:rsid w:val="00720728"/>
    <w:rsid w:val="0072079F"/>
    <w:rsid w:val="00720926"/>
    <w:rsid w:val="00720991"/>
    <w:rsid w:val="00720A87"/>
    <w:rsid w:val="00720D62"/>
    <w:rsid w:val="00720D91"/>
    <w:rsid w:val="0072104B"/>
    <w:rsid w:val="007210D2"/>
    <w:rsid w:val="00721194"/>
    <w:rsid w:val="00721651"/>
    <w:rsid w:val="00721735"/>
    <w:rsid w:val="0072179F"/>
    <w:rsid w:val="0072197E"/>
    <w:rsid w:val="00721AC9"/>
    <w:rsid w:val="00721B90"/>
    <w:rsid w:val="00721C2A"/>
    <w:rsid w:val="00721C90"/>
    <w:rsid w:val="00721F5A"/>
    <w:rsid w:val="0072216E"/>
    <w:rsid w:val="007226FA"/>
    <w:rsid w:val="007227A3"/>
    <w:rsid w:val="00722849"/>
    <w:rsid w:val="007229C5"/>
    <w:rsid w:val="00722A97"/>
    <w:rsid w:val="00722B02"/>
    <w:rsid w:val="00722C59"/>
    <w:rsid w:val="00722D07"/>
    <w:rsid w:val="0072307C"/>
    <w:rsid w:val="007230FF"/>
    <w:rsid w:val="00723432"/>
    <w:rsid w:val="0072359D"/>
    <w:rsid w:val="007237C8"/>
    <w:rsid w:val="007237F9"/>
    <w:rsid w:val="00723847"/>
    <w:rsid w:val="00723A23"/>
    <w:rsid w:val="00723A67"/>
    <w:rsid w:val="00723B72"/>
    <w:rsid w:val="00723BE0"/>
    <w:rsid w:val="00723ED0"/>
    <w:rsid w:val="00723F6C"/>
    <w:rsid w:val="007241B8"/>
    <w:rsid w:val="0072423E"/>
    <w:rsid w:val="0072434C"/>
    <w:rsid w:val="00724438"/>
    <w:rsid w:val="007246DD"/>
    <w:rsid w:val="00724706"/>
    <w:rsid w:val="0072484D"/>
    <w:rsid w:val="00724863"/>
    <w:rsid w:val="007248A8"/>
    <w:rsid w:val="00725130"/>
    <w:rsid w:val="007254B3"/>
    <w:rsid w:val="0072570B"/>
    <w:rsid w:val="007257AC"/>
    <w:rsid w:val="00725824"/>
    <w:rsid w:val="007258DD"/>
    <w:rsid w:val="00725A10"/>
    <w:rsid w:val="00725AED"/>
    <w:rsid w:val="00725F3A"/>
    <w:rsid w:val="00725F73"/>
    <w:rsid w:val="00726003"/>
    <w:rsid w:val="00726399"/>
    <w:rsid w:val="00726999"/>
    <w:rsid w:val="00726CF7"/>
    <w:rsid w:val="00726D8B"/>
    <w:rsid w:val="0072722C"/>
    <w:rsid w:val="00727273"/>
    <w:rsid w:val="007273A5"/>
    <w:rsid w:val="007274DC"/>
    <w:rsid w:val="00727719"/>
    <w:rsid w:val="00727999"/>
    <w:rsid w:val="00727BF4"/>
    <w:rsid w:val="00727CFC"/>
    <w:rsid w:val="00730021"/>
    <w:rsid w:val="0073050F"/>
    <w:rsid w:val="0073074A"/>
    <w:rsid w:val="00730A9E"/>
    <w:rsid w:val="00730C8B"/>
    <w:rsid w:val="0073124D"/>
    <w:rsid w:val="007313FD"/>
    <w:rsid w:val="0073154C"/>
    <w:rsid w:val="007315B2"/>
    <w:rsid w:val="00731758"/>
    <w:rsid w:val="00731D58"/>
    <w:rsid w:val="00731DA6"/>
    <w:rsid w:val="00731DE3"/>
    <w:rsid w:val="00732076"/>
    <w:rsid w:val="00732406"/>
    <w:rsid w:val="007324BA"/>
    <w:rsid w:val="00732636"/>
    <w:rsid w:val="007329D2"/>
    <w:rsid w:val="00732B3F"/>
    <w:rsid w:val="00732CFF"/>
    <w:rsid w:val="00732F81"/>
    <w:rsid w:val="00733135"/>
    <w:rsid w:val="007331B7"/>
    <w:rsid w:val="007335E6"/>
    <w:rsid w:val="00733607"/>
    <w:rsid w:val="007337ED"/>
    <w:rsid w:val="007338EC"/>
    <w:rsid w:val="00733C73"/>
    <w:rsid w:val="00733DAA"/>
    <w:rsid w:val="00733DC7"/>
    <w:rsid w:val="00733DE8"/>
    <w:rsid w:val="00734847"/>
    <w:rsid w:val="00734947"/>
    <w:rsid w:val="00734A89"/>
    <w:rsid w:val="00734B90"/>
    <w:rsid w:val="00734B97"/>
    <w:rsid w:val="00734C88"/>
    <w:rsid w:val="00734CA7"/>
    <w:rsid w:val="007351FF"/>
    <w:rsid w:val="00735244"/>
    <w:rsid w:val="00735746"/>
    <w:rsid w:val="00735A9A"/>
    <w:rsid w:val="00735C8A"/>
    <w:rsid w:val="00736057"/>
    <w:rsid w:val="007362B8"/>
    <w:rsid w:val="00736670"/>
    <w:rsid w:val="00736F1E"/>
    <w:rsid w:val="007371B7"/>
    <w:rsid w:val="00737297"/>
    <w:rsid w:val="0073733E"/>
    <w:rsid w:val="00737407"/>
    <w:rsid w:val="00737538"/>
    <w:rsid w:val="007379A3"/>
    <w:rsid w:val="00737AA2"/>
    <w:rsid w:val="00737C4E"/>
    <w:rsid w:val="00737C62"/>
    <w:rsid w:val="00737EB7"/>
    <w:rsid w:val="007401FD"/>
    <w:rsid w:val="007404D0"/>
    <w:rsid w:val="00740504"/>
    <w:rsid w:val="0074061D"/>
    <w:rsid w:val="0074072F"/>
    <w:rsid w:val="00740D7F"/>
    <w:rsid w:val="00740F99"/>
    <w:rsid w:val="00741437"/>
    <w:rsid w:val="007414E4"/>
    <w:rsid w:val="0074160B"/>
    <w:rsid w:val="00741636"/>
    <w:rsid w:val="00741776"/>
    <w:rsid w:val="00741794"/>
    <w:rsid w:val="007417C2"/>
    <w:rsid w:val="007417E0"/>
    <w:rsid w:val="007419E3"/>
    <w:rsid w:val="00741BB0"/>
    <w:rsid w:val="00741CC9"/>
    <w:rsid w:val="00741F71"/>
    <w:rsid w:val="007420BC"/>
    <w:rsid w:val="007425E3"/>
    <w:rsid w:val="00742A44"/>
    <w:rsid w:val="00742C83"/>
    <w:rsid w:val="00742ED0"/>
    <w:rsid w:val="00742FA5"/>
    <w:rsid w:val="0074305C"/>
    <w:rsid w:val="007430EC"/>
    <w:rsid w:val="00743242"/>
    <w:rsid w:val="007433BD"/>
    <w:rsid w:val="00743691"/>
    <w:rsid w:val="007439DF"/>
    <w:rsid w:val="00743B63"/>
    <w:rsid w:val="00743BBA"/>
    <w:rsid w:val="00743DDA"/>
    <w:rsid w:val="00743E1E"/>
    <w:rsid w:val="00743EC8"/>
    <w:rsid w:val="00743FB6"/>
    <w:rsid w:val="00744346"/>
    <w:rsid w:val="0074469F"/>
    <w:rsid w:val="007446F9"/>
    <w:rsid w:val="00744A93"/>
    <w:rsid w:val="00744B6B"/>
    <w:rsid w:val="00744D7A"/>
    <w:rsid w:val="00744E62"/>
    <w:rsid w:val="00744F34"/>
    <w:rsid w:val="00745038"/>
    <w:rsid w:val="00745204"/>
    <w:rsid w:val="007453F2"/>
    <w:rsid w:val="0074546B"/>
    <w:rsid w:val="007455CB"/>
    <w:rsid w:val="00745867"/>
    <w:rsid w:val="00745940"/>
    <w:rsid w:val="0074594D"/>
    <w:rsid w:val="00745A8A"/>
    <w:rsid w:val="00745C43"/>
    <w:rsid w:val="00745D92"/>
    <w:rsid w:val="00745DFB"/>
    <w:rsid w:val="00745FAE"/>
    <w:rsid w:val="00746070"/>
    <w:rsid w:val="0074611D"/>
    <w:rsid w:val="00746461"/>
    <w:rsid w:val="007466A2"/>
    <w:rsid w:val="007468A5"/>
    <w:rsid w:val="00746A1E"/>
    <w:rsid w:val="00746C90"/>
    <w:rsid w:val="00746DC2"/>
    <w:rsid w:val="00746E79"/>
    <w:rsid w:val="00746EF6"/>
    <w:rsid w:val="00746F74"/>
    <w:rsid w:val="007474EA"/>
    <w:rsid w:val="00747A85"/>
    <w:rsid w:val="00747BE5"/>
    <w:rsid w:val="00750393"/>
    <w:rsid w:val="007506CB"/>
    <w:rsid w:val="00750702"/>
    <w:rsid w:val="0075086B"/>
    <w:rsid w:val="00750901"/>
    <w:rsid w:val="00750925"/>
    <w:rsid w:val="00750937"/>
    <w:rsid w:val="00750C88"/>
    <w:rsid w:val="00750E03"/>
    <w:rsid w:val="00750EF2"/>
    <w:rsid w:val="007510F7"/>
    <w:rsid w:val="007513D7"/>
    <w:rsid w:val="00751520"/>
    <w:rsid w:val="007516A5"/>
    <w:rsid w:val="00751966"/>
    <w:rsid w:val="00751AE7"/>
    <w:rsid w:val="00751ED1"/>
    <w:rsid w:val="007522DB"/>
    <w:rsid w:val="0075246C"/>
    <w:rsid w:val="00752503"/>
    <w:rsid w:val="00752552"/>
    <w:rsid w:val="00752B61"/>
    <w:rsid w:val="00752EE0"/>
    <w:rsid w:val="00752EF8"/>
    <w:rsid w:val="00752FEC"/>
    <w:rsid w:val="00753000"/>
    <w:rsid w:val="0075320A"/>
    <w:rsid w:val="00753210"/>
    <w:rsid w:val="007535B1"/>
    <w:rsid w:val="007537FC"/>
    <w:rsid w:val="00753E9E"/>
    <w:rsid w:val="00754249"/>
    <w:rsid w:val="0075450C"/>
    <w:rsid w:val="00754576"/>
    <w:rsid w:val="00754A29"/>
    <w:rsid w:val="00754A2A"/>
    <w:rsid w:val="00754AE5"/>
    <w:rsid w:val="00754B10"/>
    <w:rsid w:val="00754CF8"/>
    <w:rsid w:val="00754EC2"/>
    <w:rsid w:val="00754F00"/>
    <w:rsid w:val="00755055"/>
    <w:rsid w:val="0075535B"/>
    <w:rsid w:val="00755913"/>
    <w:rsid w:val="00755DF4"/>
    <w:rsid w:val="00755E86"/>
    <w:rsid w:val="00756130"/>
    <w:rsid w:val="0075620A"/>
    <w:rsid w:val="00756285"/>
    <w:rsid w:val="007567A9"/>
    <w:rsid w:val="007567D9"/>
    <w:rsid w:val="007568E5"/>
    <w:rsid w:val="00756C0A"/>
    <w:rsid w:val="00756CD5"/>
    <w:rsid w:val="00757016"/>
    <w:rsid w:val="00757165"/>
    <w:rsid w:val="00757251"/>
    <w:rsid w:val="0075733B"/>
    <w:rsid w:val="007573D9"/>
    <w:rsid w:val="0075743F"/>
    <w:rsid w:val="0075754B"/>
    <w:rsid w:val="00757552"/>
    <w:rsid w:val="0075787E"/>
    <w:rsid w:val="00757B66"/>
    <w:rsid w:val="00757C5D"/>
    <w:rsid w:val="00757F4D"/>
    <w:rsid w:val="007602E6"/>
    <w:rsid w:val="007605D8"/>
    <w:rsid w:val="00760791"/>
    <w:rsid w:val="00760BC6"/>
    <w:rsid w:val="00760CB1"/>
    <w:rsid w:val="00760E44"/>
    <w:rsid w:val="00760E8E"/>
    <w:rsid w:val="0076102E"/>
    <w:rsid w:val="00761048"/>
    <w:rsid w:val="00761105"/>
    <w:rsid w:val="0076132A"/>
    <w:rsid w:val="007613AC"/>
    <w:rsid w:val="007614A4"/>
    <w:rsid w:val="007614F8"/>
    <w:rsid w:val="00761547"/>
    <w:rsid w:val="0076194E"/>
    <w:rsid w:val="00761ADF"/>
    <w:rsid w:val="00761C02"/>
    <w:rsid w:val="00761CCA"/>
    <w:rsid w:val="00761D8E"/>
    <w:rsid w:val="00761F18"/>
    <w:rsid w:val="00761FC9"/>
    <w:rsid w:val="00762285"/>
    <w:rsid w:val="007625BA"/>
    <w:rsid w:val="00762758"/>
    <w:rsid w:val="00762925"/>
    <w:rsid w:val="00762C22"/>
    <w:rsid w:val="00762E6D"/>
    <w:rsid w:val="0076303C"/>
    <w:rsid w:val="007630E2"/>
    <w:rsid w:val="00763186"/>
    <w:rsid w:val="00763513"/>
    <w:rsid w:val="00763684"/>
    <w:rsid w:val="00763694"/>
    <w:rsid w:val="00763771"/>
    <w:rsid w:val="00763775"/>
    <w:rsid w:val="007637F3"/>
    <w:rsid w:val="0076391A"/>
    <w:rsid w:val="00763CB3"/>
    <w:rsid w:val="00763DC9"/>
    <w:rsid w:val="00763FFD"/>
    <w:rsid w:val="00764160"/>
    <w:rsid w:val="00764163"/>
    <w:rsid w:val="007643F6"/>
    <w:rsid w:val="00764562"/>
    <w:rsid w:val="007645E5"/>
    <w:rsid w:val="00764679"/>
    <w:rsid w:val="00764782"/>
    <w:rsid w:val="007647B5"/>
    <w:rsid w:val="00764ADB"/>
    <w:rsid w:val="00764C3E"/>
    <w:rsid w:val="00764ED0"/>
    <w:rsid w:val="00764F02"/>
    <w:rsid w:val="007651AB"/>
    <w:rsid w:val="007651B8"/>
    <w:rsid w:val="00765238"/>
    <w:rsid w:val="0076640A"/>
    <w:rsid w:val="007664D5"/>
    <w:rsid w:val="007665C6"/>
    <w:rsid w:val="007668A2"/>
    <w:rsid w:val="00766A61"/>
    <w:rsid w:val="00766B6A"/>
    <w:rsid w:val="00766E88"/>
    <w:rsid w:val="00767009"/>
    <w:rsid w:val="00767277"/>
    <w:rsid w:val="007676E4"/>
    <w:rsid w:val="00767754"/>
    <w:rsid w:val="00767AF1"/>
    <w:rsid w:val="00767E49"/>
    <w:rsid w:val="0077002E"/>
    <w:rsid w:val="00770113"/>
    <w:rsid w:val="0077025D"/>
    <w:rsid w:val="007704FF"/>
    <w:rsid w:val="007706E5"/>
    <w:rsid w:val="00770937"/>
    <w:rsid w:val="00770B03"/>
    <w:rsid w:val="00770CEB"/>
    <w:rsid w:val="00770EBF"/>
    <w:rsid w:val="00770F41"/>
    <w:rsid w:val="00770FE8"/>
    <w:rsid w:val="007715B8"/>
    <w:rsid w:val="00771776"/>
    <w:rsid w:val="00771947"/>
    <w:rsid w:val="007719C6"/>
    <w:rsid w:val="00771A54"/>
    <w:rsid w:val="00771EAA"/>
    <w:rsid w:val="0077202A"/>
    <w:rsid w:val="00772459"/>
    <w:rsid w:val="007724FB"/>
    <w:rsid w:val="007725E3"/>
    <w:rsid w:val="007727CC"/>
    <w:rsid w:val="007728A4"/>
    <w:rsid w:val="00772958"/>
    <w:rsid w:val="00772F1B"/>
    <w:rsid w:val="00772F2D"/>
    <w:rsid w:val="00773127"/>
    <w:rsid w:val="007732CC"/>
    <w:rsid w:val="007732ED"/>
    <w:rsid w:val="00773689"/>
    <w:rsid w:val="00773A3A"/>
    <w:rsid w:val="00773A59"/>
    <w:rsid w:val="00773D26"/>
    <w:rsid w:val="00773E1D"/>
    <w:rsid w:val="00774056"/>
    <w:rsid w:val="0077411F"/>
    <w:rsid w:val="00774147"/>
    <w:rsid w:val="00774237"/>
    <w:rsid w:val="007742C4"/>
    <w:rsid w:val="007742D4"/>
    <w:rsid w:val="00774CED"/>
    <w:rsid w:val="00774E1C"/>
    <w:rsid w:val="00774FFD"/>
    <w:rsid w:val="0077500D"/>
    <w:rsid w:val="00775332"/>
    <w:rsid w:val="00775583"/>
    <w:rsid w:val="0077571C"/>
    <w:rsid w:val="0077587F"/>
    <w:rsid w:val="00775A2B"/>
    <w:rsid w:val="00775BA5"/>
    <w:rsid w:val="00775F57"/>
    <w:rsid w:val="007760BB"/>
    <w:rsid w:val="0077669C"/>
    <w:rsid w:val="00776879"/>
    <w:rsid w:val="007769D9"/>
    <w:rsid w:val="00776A9F"/>
    <w:rsid w:val="00776B23"/>
    <w:rsid w:val="00776CFD"/>
    <w:rsid w:val="00776D30"/>
    <w:rsid w:val="00777144"/>
    <w:rsid w:val="007771A9"/>
    <w:rsid w:val="007771C7"/>
    <w:rsid w:val="00777352"/>
    <w:rsid w:val="00777581"/>
    <w:rsid w:val="0077759E"/>
    <w:rsid w:val="0077778E"/>
    <w:rsid w:val="00777B4F"/>
    <w:rsid w:val="00777B6E"/>
    <w:rsid w:val="00777C2A"/>
    <w:rsid w:val="00777F07"/>
    <w:rsid w:val="00777F9A"/>
    <w:rsid w:val="007802D5"/>
    <w:rsid w:val="00780472"/>
    <w:rsid w:val="00780696"/>
    <w:rsid w:val="00780786"/>
    <w:rsid w:val="00780AEA"/>
    <w:rsid w:val="00780C82"/>
    <w:rsid w:val="00780CF9"/>
    <w:rsid w:val="00780E11"/>
    <w:rsid w:val="00780E3B"/>
    <w:rsid w:val="00780F37"/>
    <w:rsid w:val="00781245"/>
    <w:rsid w:val="007812DC"/>
    <w:rsid w:val="00781801"/>
    <w:rsid w:val="00781C23"/>
    <w:rsid w:val="00781E20"/>
    <w:rsid w:val="00781F56"/>
    <w:rsid w:val="0078205F"/>
    <w:rsid w:val="0078209D"/>
    <w:rsid w:val="007820BE"/>
    <w:rsid w:val="00782262"/>
    <w:rsid w:val="007823FF"/>
    <w:rsid w:val="0078249D"/>
    <w:rsid w:val="007826E0"/>
    <w:rsid w:val="00782710"/>
    <w:rsid w:val="00782ACF"/>
    <w:rsid w:val="00782CE8"/>
    <w:rsid w:val="00782D3B"/>
    <w:rsid w:val="00782DDB"/>
    <w:rsid w:val="0078301F"/>
    <w:rsid w:val="007833EF"/>
    <w:rsid w:val="0078343A"/>
    <w:rsid w:val="007835A3"/>
    <w:rsid w:val="0078379A"/>
    <w:rsid w:val="00783956"/>
    <w:rsid w:val="00783CBC"/>
    <w:rsid w:val="00783D2A"/>
    <w:rsid w:val="0078405D"/>
    <w:rsid w:val="007840AE"/>
    <w:rsid w:val="007841F2"/>
    <w:rsid w:val="007843AC"/>
    <w:rsid w:val="007846D9"/>
    <w:rsid w:val="007847AA"/>
    <w:rsid w:val="00784852"/>
    <w:rsid w:val="0078499E"/>
    <w:rsid w:val="00784C4D"/>
    <w:rsid w:val="00784F92"/>
    <w:rsid w:val="007850D2"/>
    <w:rsid w:val="00785211"/>
    <w:rsid w:val="0078530A"/>
    <w:rsid w:val="00785592"/>
    <w:rsid w:val="00785AFB"/>
    <w:rsid w:val="00785DB5"/>
    <w:rsid w:val="00786114"/>
    <w:rsid w:val="0078641D"/>
    <w:rsid w:val="00786460"/>
    <w:rsid w:val="007865CF"/>
    <w:rsid w:val="00786742"/>
    <w:rsid w:val="007869ED"/>
    <w:rsid w:val="00787068"/>
    <w:rsid w:val="007871A1"/>
    <w:rsid w:val="007872FA"/>
    <w:rsid w:val="00787564"/>
    <w:rsid w:val="00787591"/>
    <w:rsid w:val="0078773C"/>
    <w:rsid w:val="00787899"/>
    <w:rsid w:val="00787DA1"/>
    <w:rsid w:val="00787F27"/>
    <w:rsid w:val="00787FE5"/>
    <w:rsid w:val="00790025"/>
    <w:rsid w:val="0079002E"/>
    <w:rsid w:val="00790183"/>
    <w:rsid w:val="00790580"/>
    <w:rsid w:val="007908D0"/>
    <w:rsid w:val="00790AE9"/>
    <w:rsid w:val="00790B0C"/>
    <w:rsid w:val="00790BBA"/>
    <w:rsid w:val="00790E2F"/>
    <w:rsid w:val="0079131E"/>
    <w:rsid w:val="00791330"/>
    <w:rsid w:val="0079133F"/>
    <w:rsid w:val="00791F33"/>
    <w:rsid w:val="00791FEB"/>
    <w:rsid w:val="007923BF"/>
    <w:rsid w:val="007923CD"/>
    <w:rsid w:val="00792ABA"/>
    <w:rsid w:val="00792C55"/>
    <w:rsid w:val="0079306E"/>
    <w:rsid w:val="00793085"/>
    <w:rsid w:val="007931E9"/>
    <w:rsid w:val="00793486"/>
    <w:rsid w:val="007936F6"/>
    <w:rsid w:val="00793752"/>
    <w:rsid w:val="0079378D"/>
    <w:rsid w:val="007937D9"/>
    <w:rsid w:val="00793877"/>
    <w:rsid w:val="00793BD2"/>
    <w:rsid w:val="00793C7A"/>
    <w:rsid w:val="00793DFA"/>
    <w:rsid w:val="007940B8"/>
    <w:rsid w:val="0079429E"/>
    <w:rsid w:val="00794404"/>
    <w:rsid w:val="00794457"/>
    <w:rsid w:val="00794488"/>
    <w:rsid w:val="007945AC"/>
    <w:rsid w:val="007947FF"/>
    <w:rsid w:val="0079485D"/>
    <w:rsid w:val="00794953"/>
    <w:rsid w:val="00794AD3"/>
    <w:rsid w:val="00794AF1"/>
    <w:rsid w:val="00794B13"/>
    <w:rsid w:val="00794C35"/>
    <w:rsid w:val="00794E06"/>
    <w:rsid w:val="007950A1"/>
    <w:rsid w:val="0079517E"/>
    <w:rsid w:val="00795371"/>
    <w:rsid w:val="0079555F"/>
    <w:rsid w:val="007958F6"/>
    <w:rsid w:val="00795A37"/>
    <w:rsid w:val="00795A81"/>
    <w:rsid w:val="00795C67"/>
    <w:rsid w:val="00795EA7"/>
    <w:rsid w:val="00795F22"/>
    <w:rsid w:val="00795FCD"/>
    <w:rsid w:val="007962CC"/>
    <w:rsid w:val="007962DE"/>
    <w:rsid w:val="00796413"/>
    <w:rsid w:val="00796460"/>
    <w:rsid w:val="007966DE"/>
    <w:rsid w:val="00796988"/>
    <w:rsid w:val="00796AA4"/>
    <w:rsid w:val="00796BF1"/>
    <w:rsid w:val="00796F6E"/>
    <w:rsid w:val="00797141"/>
    <w:rsid w:val="0079755D"/>
    <w:rsid w:val="00797A9D"/>
    <w:rsid w:val="00797BC5"/>
    <w:rsid w:val="00797BC9"/>
    <w:rsid w:val="00797D84"/>
    <w:rsid w:val="007A0072"/>
    <w:rsid w:val="007A0276"/>
    <w:rsid w:val="007A02B7"/>
    <w:rsid w:val="007A0889"/>
    <w:rsid w:val="007A0BFC"/>
    <w:rsid w:val="007A0C61"/>
    <w:rsid w:val="007A0D6E"/>
    <w:rsid w:val="007A116D"/>
    <w:rsid w:val="007A119E"/>
    <w:rsid w:val="007A1777"/>
    <w:rsid w:val="007A1B11"/>
    <w:rsid w:val="007A1C9F"/>
    <w:rsid w:val="007A1CC7"/>
    <w:rsid w:val="007A1D4F"/>
    <w:rsid w:val="007A1E24"/>
    <w:rsid w:val="007A1FF1"/>
    <w:rsid w:val="007A225A"/>
    <w:rsid w:val="007A231B"/>
    <w:rsid w:val="007A232D"/>
    <w:rsid w:val="007A2710"/>
    <w:rsid w:val="007A284C"/>
    <w:rsid w:val="007A2BDC"/>
    <w:rsid w:val="007A2FEE"/>
    <w:rsid w:val="007A3178"/>
    <w:rsid w:val="007A3439"/>
    <w:rsid w:val="007A36A5"/>
    <w:rsid w:val="007A38CC"/>
    <w:rsid w:val="007A3B39"/>
    <w:rsid w:val="007A3B43"/>
    <w:rsid w:val="007A3B87"/>
    <w:rsid w:val="007A3BF6"/>
    <w:rsid w:val="007A3FE6"/>
    <w:rsid w:val="007A4073"/>
    <w:rsid w:val="007A4085"/>
    <w:rsid w:val="007A42B2"/>
    <w:rsid w:val="007A4780"/>
    <w:rsid w:val="007A49F6"/>
    <w:rsid w:val="007A4A9F"/>
    <w:rsid w:val="007A4AA6"/>
    <w:rsid w:val="007A4C3A"/>
    <w:rsid w:val="007A4D67"/>
    <w:rsid w:val="007A4DA9"/>
    <w:rsid w:val="007A4E46"/>
    <w:rsid w:val="007A4E8B"/>
    <w:rsid w:val="007A5215"/>
    <w:rsid w:val="007A55DF"/>
    <w:rsid w:val="007A5637"/>
    <w:rsid w:val="007A5702"/>
    <w:rsid w:val="007A578E"/>
    <w:rsid w:val="007A5856"/>
    <w:rsid w:val="007A5916"/>
    <w:rsid w:val="007A59EE"/>
    <w:rsid w:val="007A5BAC"/>
    <w:rsid w:val="007A5BCA"/>
    <w:rsid w:val="007A5D6F"/>
    <w:rsid w:val="007A60C9"/>
    <w:rsid w:val="007A60E2"/>
    <w:rsid w:val="007A6126"/>
    <w:rsid w:val="007A6147"/>
    <w:rsid w:val="007A6284"/>
    <w:rsid w:val="007A6356"/>
    <w:rsid w:val="007A65B2"/>
    <w:rsid w:val="007A69B2"/>
    <w:rsid w:val="007A6B03"/>
    <w:rsid w:val="007A6B47"/>
    <w:rsid w:val="007A6CD3"/>
    <w:rsid w:val="007A6E41"/>
    <w:rsid w:val="007A6EF8"/>
    <w:rsid w:val="007A6F68"/>
    <w:rsid w:val="007A7236"/>
    <w:rsid w:val="007A7386"/>
    <w:rsid w:val="007A7AE4"/>
    <w:rsid w:val="007A7B12"/>
    <w:rsid w:val="007A7B8B"/>
    <w:rsid w:val="007A7BDF"/>
    <w:rsid w:val="007A7D0D"/>
    <w:rsid w:val="007B05D2"/>
    <w:rsid w:val="007B0A60"/>
    <w:rsid w:val="007B0B16"/>
    <w:rsid w:val="007B0BC3"/>
    <w:rsid w:val="007B0C8C"/>
    <w:rsid w:val="007B0D15"/>
    <w:rsid w:val="007B10F0"/>
    <w:rsid w:val="007B1199"/>
    <w:rsid w:val="007B147B"/>
    <w:rsid w:val="007B15ED"/>
    <w:rsid w:val="007B194B"/>
    <w:rsid w:val="007B1A2F"/>
    <w:rsid w:val="007B1F01"/>
    <w:rsid w:val="007B21B0"/>
    <w:rsid w:val="007B227C"/>
    <w:rsid w:val="007B23A9"/>
    <w:rsid w:val="007B244B"/>
    <w:rsid w:val="007B2492"/>
    <w:rsid w:val="007B25F7"/>
    <w:rsid w:val="007B288B"/>
    <w:rsid w:val="007B28B6"/>
    <w:rsid w:val="007B2AA6"/>
    <w:rsid w:val="007B2DB2"/>
    <w:rsid w:val="007B2DB5"/>
    <w:rsid w:val="007B3201"/>
    <w:rsid w:val="007B35A0"/>
    <w:rsid w:val="007B35DE"/>
    <w:rsid w:val="007B3A75"/>
    <w:rsid w:val="007B3B0E"/>
    <w:rsid w:val="007B4113"/>
    <w:rsid w:val="007B413E"/>
    <w:rsid w:val="007B4428"/>
    <w:rsid w:val="007B459C"/>
    <w:rsid w:val="007B46DC"/>
    <w:rsid w:val="007B4743"/>
    <w:rsid w:val="007B47E5"/>
    <w:rsid w:val="007B4F07"/>
    <w:rsid w:val="007B4FFF"/>
    <w:rsid w:val="007B501E"/>
    <w:rsid w:val="007B53FC"/>
    <w:rsid w:val="007B5461"/>
    <w:rsid w:val="007B5462"/>
    <w:rsid w:val="007B550E"/>
    <w:rsid w:val="007B5536"/>
    <w:rsid w:val="007B5889"/>
    <w:rsid w:val="007B5942"/>
    <w:rsid w:val="007B5A78"/>
    <w:rsid w:val="007B5CBB"/>
    <w:rsid w:val="007B5CD5"/>
    <w:rsid w:val="007B5D31"/>
    <w:rsid w:val="007B5DEF"/>
    <w:rsid w:val="007B6068"/>
    <w:rsid w:val="007B641D"/>
    <w:rsid w:val="007B6555"/>
    <w:rsid w:val="007B6603"/>
    <w:rsid w:val="007B6661"/>
    <w:rsid w:val="007B67B2"/>
    <w:rsid w:val="007B6923"/>
    <w:rsid w:val="007B693B"/>
    <w:rsid w:val="007B6B05"/>
    <w:rsid w:val="007B6BAF"/>
    <w:rsid w:val="007B6CAF"/>
    <w:rsid w:val="007B6E18"/>
    <w:rsid w:val="007B6E8B"/>
    <w:rsid w:val="007B75D8"/>
    <w:rsid w:val="007B7614"/>
    <w:rsid w:val="007B76B6"/>
    <w:rsid w:val="007B7782"/>
    <w:rsid w:val="007B78CE"/>
    <w:rsid w:val="007B7BA3"/>
    <w:rsid w:val="007C0023"/>
    <w:rsid w:val="007C0165"/>
    <w:rsid w:val="007C01E5"/>
    <w:rsid w:val="007C029F"/>
    <w:rsid w:val="007C02A0"/>
    <w:rsid w:val="007C0332"/>
    <w:rsid w:val="007C03C6"/>
    <w:rsid w:val="007C07D9"/>
    <w:rsid w:val="007C0B8C"/>
    <w:rsid w:val="007C0DAA"/>
    <w:rsid w:val="007C0EE4"/>
    <w:rsid w:val="007C1630"/>
    <w:rsid w:val="007C165F"/>
    <w:rsid w:val="007C1706"/>
    <w:rsid w:val="007C1737"/>
    <w:rsid w:val="007C1819"/>
    <w:rsid w:val="007C1A2B"/>
    <w:rsid w:val="007C1AC4"/>
    <w:rsid w:val="007C1CCA"/>
    <w:rsid w:val="007C1E85"/>
    <w:rsid w:val="007C21D2"/>
    <w:rsid w:val="007C233A"/>
    <w:rsid w:val="007C252B"/>
    <w:rsid w:val="007C291C"/>
    <w:rsid w:val="007C2A30"/>
    <w:rsid w:val="007C2A58"/>
    <w:rsid w:val="007C2C1B"/>
    <w:rsid w:val="007C2D42"/>
    <w:rsid w:val="007C2E54"/>
    <w:rsid w:val="007C2FA2"/>
    <w:rsid w:val="007C31EB"/>
    <w:rsid w:val="007C323B"/>
    <w:rsid w:val="007C329D"/>
    <w:rsid w:val="007C335B"/>
    <w:rsid w:val="007C3574"/>
    <w:rsid w:val="007C3F19"/>
    <w:rsid w:val="007C3F3E"/>
    <w:rsid w:val="007C4069"/>
    <w:rsid w:val="007C42BD"/>
    <w:rsid w:val="007C42C1"/>
    <w:rsid w:val="007C43D7"/>
    <w:rsid w:val="007C45B8"/>
    <w:rsid w:val="007C467C"/>
    <w:rsid w:val="007C4787"/>
    <w:rsid w:val="007C4CB9"/>
    <w:rsid w:val="007C4F12"/>
    <w:rsid w:val="007C514B"/>
    <w:rsid w:val="007C563D"/>
    <w:rsid w:val="007C5703"/>
    <w:rsid w:val="007C5744"/>
    <w:rsid w:val="007C5773"/>
    <w:rsid w:val="007C596D"/>
    <w:rsid w:val="007C6814"/>
    <w:rsid w:val="007C6F4B"/>
    <w:rsid w:val="007C708B"/>
    <w:rsid w:val="007C7100"/>
    <w:rsid w:val="007C7430"/>
    <w:rsid w:val="007C7602"/>
    <w:rsid w:val="007C763B"/>
    <w:rsid w:val="007C7A5F"/>
    <w:rsid w:val="007C7ACD"/>
    <w:rsid w:val="007C7B32"/>
    <w:rsid w:val="007C7B45"/>
    <w:rsid w:val="007D000D"/>
    <w:rsid w:val="007D00CB"/>
    <w:rsid w:val="007D00DE"/>
    <w:rsid w:val="007D0222"/>
    <w:rsid w:val="007D03DA"/>
    <w:rsid w:val="007D047B"/>
    <w:rsid w:val="007D0519"/>
    <w:rsid w:val="007D08B1"/>
    <w:rsid w:val="007D0982"/>
    <w:rsid w:val="007D0B26"/>
    <w:rsid w:val="007D0B5C"/>
    <w:rsid w:val="007D0BC5"/>
    <w:rsid w:val="007D0BD8"/>
    <w:rsid w:val="007D0DFB"/>
    <w:rsid w:val="007D0EAB"/>
    <w:rsid w:val="007D106B"/>
    <w:rsid w:val="007D107B"/>
    <w:rsid w:val="007D109A"/>
    <w:rsid w:val="007D1421"/>
    <w:rsid w:val="007D152F"/>
    <w:rsid w:val="007D19D6"/>
    <w:rsid w:val="007D1E92"/>
    <w:rsid w:val="007D1EEA"/>
    <w:rsid w:val="007D2165"/>
    <w:rsid w:val="007D2266"/>
    <w:rsid w:val="007D236F"/>
    <w:rsid w:val="007D240B"/>
    <w:rsid w:val="007D240D"/>
    <w:rsid w:val="007D27A4"/>
    <w:rsid w:val="007D2971"/>
    <w:rsid w:val="007D2C02"/>
    <w:rsid w:val="007D2FE8"/>
    <w:rsid w:val="007D3256"/>
    <w:rsid w:val="007D3312"/>
    <w:rsid w:val="007D3434"/>
    <w:rsid w:val="007D3599"/>
    <w:rsid w:val="007D3616"/>
    <w:rsid w:val="007D38A5"/>
    <w:rsid w:val="007D3A53"/>
    <w:rsid w:val="007D3B5B"/>
    <w:rsid w:val="007D3D0D"/>
    <w:rsid w:val="007D4436"/>
    <w:rsid w:val="007D4496"/>
    <w:rsid w:val="007D44B5"/>
    <w:rsid w:val="007D485F"/>
    <w:rsid w:val="007D49EC"/>
    <w:rsid w:val="007D4A92"/>
    <w:rsid w:val="007D4AF5"/>
    <w:rsid w:val="007D4D29"/>
    <w:rsid w:val="007D5853"/>
    <w:rsid w:val="007D5861"/>
    <w:rsid w:val="007D5C4E"/>
    <w:rsid w:val="007D5C86"/>
    <w:rsid w:val="007D5DB3"/>
    <w:rsid w:val="007D5DE7"/>
    <w:rsid w:val="007D5F8F"/>
    <w:rsid w:val="007D5FF1"/>
    <w:rsid w:val="007D60BA"/>
    <w:rsid w:val="007D60E3"/>
    <w:rsid w:val="007D61BE"/>
    <w:rsid w:val="007D6500"/>
    <w:rsid w:val="007D6661"/>
    <w:rsid w:val="007D6831"/>
    <w:rsid w:val="007D684F"/>
    <w:rsid w:val="007D6908"/>
    <w:rsid w:val="007D6BC1"/>
    <w:rsid w:val="007D6BCD"/>
    <w:rsid w:val="007D6C44"/>
    <w:rsid w:val="007D6CCD"/>
    <w:rsid w:val="007D7179"/>
    <w:rsid w:val="007D7189"/>
    <w:rsid w:val="007D7556"/>
    <w:rsid w:val="007D77EC"/>
    <w:rsid w:val="007D792E"/>
    <w:rsid w:val="007D79D0"/>
    <w:rsid w:val="007D79FF"/>
    <w:rsid w:val="007D7A63"/>
    <w:rsid w:val="007D7F6A"/>
    <w:rsid w:val="007E02FE"/>
    <w:rsid w:val="007E05BB"/>
    <w:rsid w:val="007E05CD"/>
    <w:rsid w:val="007E05D7"/>
    <w:rsid w:val="007E0C23"/>
    <w:rsid w:val="007E0DBF"/>
    <w:rsid w:val="007E1162"/>
    <w:rsid w:val="007E15B3"/>
    <w:rsid w:val="007E16B0"/>
    <w:rsid w:val="007E1DCE"/>
    <w:rsid w:val="007E245B"/>
    <w:rsid w:val="007E257E"/>
    <w:rsid w:val="007E2629"/>
    <w:rsid w:val="007E28BE"/>
    <w:rsid w:val="007E2E3D"/>
    <w:rsid w:val="007E2FA5"/>
    <w:rsid w:val="007E2FE7"/>
    <w:rsid w:val="007E3A02"/>
    <w:rsid w:val="007E3AAE"/>
    <w:rsid w:val="007E3AE8"/>
    <w:rsid w:val="007E3B14"/>
    <w:rsid w:val="007E3B4D"/>
    <w:rsid w:val="007E421F"/>
    <w:rsid w:val="007E4362"/>
    <w:rsid w:val="007E4497"/>
    <w:rsid w:val="007E4974"/>
    <w:rsid w:val="007E49EF"/>
    <w:rsid w:val="007E4A02"/>
    <w:rsid w:val="007E4E0A"/>
    <w:rsid w:val="007E4F69"/>
    <w:rsid w:val="007E4FF2"/>
    <w:rsid w:val="007E505A"/>
    <w:rsid w:val="007E50BE"/>
    <w:rsid w:val="007E57D2"/>
    <w:rsid w:val="007E58F5"/>
    <w:rsid w:val="007E5908"/>
    <w:rsid w:val="007E5B21"/>
    <w:rsid w:val="007E5B40"/>
    <w:rsid w:val="007E5B95"/>
    <w:rsid w:val="007E5BE9"/>
    <w:rsid w:val="007E5E89"/>
    <w:rsid w:val="007E5F1E"/>
    <w:rsid w:val="007E607A"/>
    <w:rsid w:val="007E60F8"/>
    <w:rsid w:val="007E6546"/>
    <w:rsid w:val="007E684D"/>
    <w:rsid w:val="007E6BE2"/>
    <w:rsid w:val="007E6BF8"/>
    <w:rsid w:val="007E6CEA"/>
    <w:rsid w:val="007E6E90"/>
    <w:rsid w:val="007E710B"/>
    <w:rsid w:val="007E71C3"/>
    <w:rsid w:val="007E7319"/>
    <w:rsid w:val="007E76EC"/>
    <w:rsid w:val="007E7775"/>
    <w:rsid w:val="007E77A7"/>
    <w:rsid w:val="007E79D1"/>
    <w:rsid w:val="007E7A63"/>
    <w:rsid w:val="007E7A94"/>
    <w:rsid w:val="007E7E0C"/>
    <w:rsid w:val="007F00EF"/>
    <w:rsid w:val="007F0214"/>
    <w:rsid w:val="007F0269"/>
    <w:rsid w:val="007F0424"/>
    <w:rsid w:val="007F074C"/>
    <w:rsid w:val="007F0839"/>
    <w:rsid w:val="007F0A74"/>
    <w:rsid w:val="007F0A90"/>
    <w:rsid w:val="007F0CC2"/>
    <w:rsid w:val="007F0ED5"/>
    <w:rsid w:val="007F0F08"/>
    <w:rsid w:val="007F0F2F"/>
    <w:rsid w:val="007F0FE2"/>
    <w:rsid w:val="007F14A3"/>
    <w:rsid w:val="007F14A7"/>
    <w:rsid w:val="007F1737"/>
    <w:rsid w:val="007F195A"/>
    <w:rsid w:val="007F1BD9"/>
    <w:rsid w:val="007F1C2A"/>
    <w:rsid w:val="007F1C6B"/>
    <w:rsid w:val="007F1F5C"/>
    <w:rsid w:val="007F2076"/>
    <w:rsid w:val="007F24D9"/>
    <w:rsid w:val="007F260F"/>
    <w:rsid w:val="007F26C2"/>
    <w:rsid w:val="007F279F"/>
    <w:rsid w:val="007F2962"/>
    <w:rsid w:val="007F2A5F"/>
    <w:rsid w:val="007F2C8E"/>
    <w:rsid w:val="007F2E25"/>
    <w:rsid w:val="007F30D3"/>
    <w:rsid w:val="007F3657"/>
    <w:rsid w:val="007F392D"/>
    <w:rsid w:val="007F39C3"/>
    <w:rsid w:val="007F3CD1"/>
    <w:rsid w:val="007F3DC8"/>
    <w:rsid w:val="007F4342"/>
    <w:rsid w:val="007F4A7D"/>
    <w:rsid w:val="007F4E90"/>
    <w:rsid w:val="007F4ED2"/>
    <w:rsid w:val="007F501D"/>
    <w:rsid w:val="007F510E"/>
    <w:rsid w:val="007F51B5"/>
    <w:rsid w:val="007F52E4"/>
    <w:rsid w:val="007F552F"/>
    <w:rsid w:val="007F5659"/>
    <w:rsid w:val="007F5676"/>
    <w:rsid w:val="007F5993"/>
    <w:rsid w:val="007F5A39"/>
    <w:rsid w:val="007F5C89"/>
    <w:rsid w:val="007F60BF"/>
    <w:rsid w:val="007F6273"/>
    <w:rsid w:val="007F63A1"/>
    <w:rsid w:val="007F6619"/>
    <w:rsid w:val="007F6993"/>
    <w:rsid w:val="007F6AB6"/>
    <w:rsid w:val="007F71A5"/>
    <w:rsid w:val="007F76DF"/>
    <w:rsid w:val="007F786D"/>
    <w:rsid w:val="007F7B49"/>
    <w:rsid w:val="007F7B4E"/>
    <w:rsid w:val="007F7B9C"/>
    <w:rsid w:val="007F7C52"/>
    <w:rsid w:val="007F7EF3"/>
    <w:rsid w:val="007F7F7E"/>
    <w:rsid w:val="00800317"/>
    <w:rsid w:val="00800773"/>
    <w:rsid w:val="008008F1"/>
    <w:rsid w:val="0080093D"/>
    <w:rsid w:val="00800B2F"/>
    <w:rsid w:val="00800BC3"/>
    <w:rsid w:val="008013E6"/>
    <w:rsid w:val="008019D2"/>
    <w:rsid w:val="00801ABC"/>
    <w:rsid w:val="00801AFA"/>
    <w:rsid w:val="00801F15"/>
    <w:rsid w:val="00801F2B"/>
    <w:rsid w:val="00801FC8"/>
    <w:rsid w:val="00802017"/>
    <w:rsid w:val="0080210C"/>
    <w:rsid w:val="00802243"/>
    <w:rsid w:val="00802295"/>
    <w:rsid w:val="0080233C"/>
    <w:rsid w:val="0080252F"/>
    <w:rsid w:val="008025AD"/>
    <w:rsid w:val="008026E9"/>
    <w:rsid w:val="00802803"/>
    <w:rsid w:val="00802834"/>
    <w:rsid w:val="00802871"/>
    <w:rsid w:val="00802A02"/>
    <w:rsid w:val="00802A5A"/>
    <w:rsid w:val="00802C77"/>
    <w:rsid w:val="0080313D"/>
    <w:rsid w:val="00803588"/>
    <w:rsid w:val="0080365E"/>
    <w:rsid w:val="0080371F"/>
    <w:rsid w:val="00803941"/>
    <w:rsid w:val="00803BB9"/>
    <w:rsid w:val="00803C37"/>
    <w:rsid w:val="00804133"/>
    <w:rsid w:val="0080414A"/>
    <w:rsid w:val="0080421C"/>
    <w:rsid w:val="00804384"/>
    <w:rsid w:val="00804618"/>
    <w:rsid w:val="0080493A"/>
    <w:rsid w:val="00804BA4"/>
    <w:rsid w:val="00804CB8"/>
    <w:rsid w:val="00804EE8"/>
    <w:rsid w:val="00804F7F"/>
    <w:rsid w:val="00805172"/>
    <w:rsid w:val="008052E5"/>
    <w:rsid w:val="0080567F"/>
    <w:rsid w:val="00805773"/>
    <w:rsid w:val="00805B92"/>
    <w:rsid w:val="00805C02"/>
    <w:rsid w:val="00805C96"/>
    <w:rsid w:val="00806704"/>
    <w:rsid w:val="00806A50"/>
    <w:rsid w:val="008073D2"/>
    <w:rsid w:val="008073DE"/>
    <w:rsid w:val="00807416"/>
    <w:rsid w:val="008074C7"/>
    <w:rsid w:val="008074DD"/>
    <w:rsid w:val="008078C2"/>
    <w:rsid w:val="008079DC"/>
    <w:rsid w:val="00807D3D"/>
    <w:rsid w:val="00807F61"/>
    <w:rsid w:val="00807F90"/>
    <w:rsid w:val="00807FDD"/>
    <w:rsid w:val="00810508"/>
    <w:rsid w:val="008105BB"/>
    <w:rsid w:val="00810621"/>
    <w:rsid w:val="0081073C"/>
    <w:rsid w:val="008107D9"/>
    <w:rsid w:val="00810B41"/>
    <w:rsid w:val="00810BF9"/>
    <w:rsid w:val="00810C38"/>
    <w:rsid w:val="00810D0B"/>
    <w:rsid w:val="00810E09"/>
    <w:rsid w:val="008111BC"/>
    <w:rsid w:val="008112DA"/>
    <w:rsid w:val="00811531"/>
    <w:rsid w:val="0081154D"/>
    <w:rsid w:val="008115A9"/>
    <w:rsid w:val="008116B6"/>
    <w:rsid w:val="00811865"/>
    <w:rsid w:val="008119B5"/>
    <w:rsid w:val="00811AF1"/>
    <w:rsid w:val="00811B1F"/>
    <w:rsid w:val="00811E31"/>
    <w:rsid w:val="00811F00"/>
    <w:rsid w:val="008123C8"/>
    <w:rsid w:val="00812441"/>
    <w:rsid w:val="008126A8"/>
    <w:rsid w:val="00812789"/>
    <w:rsid w:val="0081280A"/>
    <w:rsid w:val="00812D98"/>
    <w:rsid w:val="00812EED"/>
    <w:rsid w:val="0081313E"/>
    <w:rsid w:val="008133F0"/>
    <w:rsid w:val="00813457"/>
    <w:rsid w:val="0081355C"/>
    <w:rsid w:val="00813665"/>
    <w:rsid w:val="0081380F"/>
    <w:rsid w:val="00813CB5"/>
    <w:rsid w:val="00813D9B"/>
    <w:rsid w:val="00813DC7"/>
    <w:rsid w:val="00813EB4"/>
    <w:rsid w:val="00813EE3"/>
    <w:rsid w:val="00813FFA"/>
    <w:rsid w:val="0081417F"/>
    <w:rsid w:val="0081448E"/>
    <w:rsid w:val="008145D0"/>
    <w:rsid w:val="008148B1"/>
    <w:rsid w:val="00814A58"/>
    <w:rsid w:val="00814F09"/>
    <w:rsid w:val="00814FEB"/>
    <w:rsid w:val="00815346"/>
    <w:rsid w:val="008153F7"/>
    <w:rsid w:val="00815795"/>
    <w:rsid w:val="00815A34"/>
    <w:rsid w:val="00815AB2"/>
    <w:rsid w:val="00815AF8"/>
    <w:rsid w:val="00816048"/>
    <w:rsid w:val="008162A1"/>
    <w:rsid w:val="008162F8"/>
    <w:rsid w:val="00816476"/>
    <w:rsid w:val="008166CB"/>
    <w:rsid w:val="008166DC"/>
    <w:rsid w:val="00816E28"/>
    <w:rsid w:val="00816F57"/>
    <w:rsid w:val="008171DE"/>
    <w:rsid w:val="008172BB"/>
    <w:rsid w:val="008172C9"/>
    <w:rsid w:val="00817371"/>
    <w:rsid w:val="0081770E"/>
    <w:rsid w:val="0081772C"/>
    <w:rsid w:val="0081783B"/>
    <w:rsid w:val="00817DF8"/>
    <w:rsid w:val="00820333"/>
    <w:rsid w:val="008204FB"/>
    <w:rsid w:val="0082056A"/>
    <w:rsid w:val="0082057C"/>
    <w:rsid w:val="00820D2C"/>
    <w:rsid w:val="00820F2B"/>
    <w:rsid w:val="0082114A"/>
    <w:rsid w:val="008212FC"/>
    <w:rsid w:val="008214B4"/>
    <w:rsid w:val="008214DE"/>
    <w:rsid w:val="008214F3"/>
    <w:rsid w:val="0082162D"/>
    <w:rsid w:val="00821995"/>
    <w:rsid w:val="00821B44"/>
    <w:rsid w:val="00821BC0"/>
    <w:rsid w:val="00822079"/>
    <w:rsid w:val="008222B1"/>
    <w:rsid w:val="008224EA"/>
    <w:rsid w:val="00822559"/>
    <w:rsid w:val="008225CC"/>
    <w:rsid w:val="00822AD3"/>
    <w:rsid w:val="00822AD8"/>
    <w:rsid w:val="00822BBE"/>
    <w:rsid w:val="00822D29"/>
    <w:rsid w:val="00822E51"/>
    <w:rsid w:val="008234BB"/>
    <w:rsid w:val="00823AE1"/>
    <w:rsid w:val="00823B2D"/>
    <w:rsid w:val="00823CEC"/>
    <w:rsid w:val="00823F2B"/>
    <w:rsid w:val="00824436"/>
    <w:rsid w:val="00824495"/>
    <w:rsid w:val="008247D1"/>
    <w:rsid w:val="00824887"/>
    <w:rsid w:val="00824896"/>
    <w:rsid w:val="00824A6D"/>
    <w:rsid w:val="00824B43"/>
    <w:rsid w:val="00824BE7"/>
    <w:rsid w:val="00824C7A"/>
    <w:rsid w:val="00824FC6"/>
    <w:rsid w:val="008250C2"/>
    <w:rsid w:val="0082529E"/>
    <w:rsid w:val="008254EB"/>
    <w:rsid w:val="00825884"/>
    <w:rsid w:val="00825A7A"/>
    <w:rsid w:val="00825A93"/>
    <w:rsid w:val="00825B31"/>
    <w:rsid w:val="00825CE5"/>
    <w:rsid w:val="008260E1"/>
    <w:rsid w:val="0082630E"/>
    <w:rsid w:val="008263B2"/>
    <w:rsid w:val="008264ED"/>
    <w:rsid w:val="00826540"/>
    <w:rsid w:val="008265E8"/>
    <w:rsid w:val="00826628"/>
    <w:rsid w:val="008266A9"/>
    <w:rsid w:val="00826A6F"/>
    <w:rsid w:val="00826C7D"/>
    <w:rsid w:val="00826D66"/>
    <w:rsid w:val="00826DC4"/>
    <w:rsid w:val="00826FE3"/>
    <w:rsid w:val="008270DE"/>
    <w:rsid w:val="0082714D"/>
    <w:rsid w:val="008274EE"/>
    <w:rsid w:val="008276A7"/>
    <w:rsid w:val="008276D2"/>
    <w:rsid w:val="00827B01"/>
    <w:rsid w:val="00827B21"/>
    <w:rsid w:val="00827B69"/>
    <w:rsid w:val="00827CEE"/>
    <w:rsid w:val="00827E96"/>
    <w:rsid w:val="00827EC1"/>
    <w:rsid w:val="008300CF"/>
    <w:rsid w:val="0083063C"/>
    <w:rsid w:val="00830A6F"/>
    <w:rsid w:val="00830E47"/>
    <w:rsid w:val="00830F59"/>
    <w:rsid w:val="0083110D"/>
    <w:rsid w:val="008311CE"/>
    <w:rsid w:val="00831370"/>
    <w:rsid w:val="008314B3"/>
    <w:rsid w:val="0083156E"/>
    <w:rsid w:val="00831ABE"/>
    <w:rsid w:val="00831D11"/>
    <w:rsid w:val="00831FFE"/>
    <w:rsid w:val="0083213E"/>
    <w:rsid w:val="00832634"/>
    <w:rsid w:val="0083290B"/>
    <w:rsid w:val="00832A5B"/>
    <w:rsid w:val="00832B18"/>
    <w:rsid w:val="00833006"/>
    <w:rsid w:val="008330E6"/>
    <w:rsid w:val="008330F1"/>
    <w:rsid w:val="00833381"/>
    <w:rsid w:val="00833952"/>
    <w:rsid w:val="00833AA1"/>
    <w:rsid w:val="00833AAA"/>
    <w:rsid w:val="00833AF9"/>
    <w:rsid w:val="00833D23"/>
    <w:rsid w:val="00833E0D"/>
    <w:rsid w:val="00833ECA"/>
    <w:rsid w:val="008341E9"/>
    <w:rsid w:val="008345D0"/>
    <w:rsid w:val="008345EB"/>
    <w:rsid w:val="00834692"/>
    <w:rsid w:val="00834748"/>
    <w:rsid w:val="00834BD0"/>
    <w:rsid w:val="00834D94"/>
    <w:rsid w:val="008354A4"/>
    <w:rsid w:val="00835ABA"/>
    <w:rsid w:val="00835C1B"/>
    <w:rsid w:val="00835FDD"/>
    <w:rsid w:val="00836126"/>
    <w:rsid w:val="00836205"/>
    <w:rsid w:val="008362E1"/>
    <w:rsid w:val="00836426"/>
    <w:rsid w:val="00836567"/>
    <w:rsid w:val="008368C5"/>
    <w:rsid w:val="00836A5C"/>
    <w:rsid w:val="00836E6F"/>
    <w:rsid w:val="00836EB6"/>
    <w:rsid w:val="00836F0D"/>
    <w:rsid w:val="008370F3"/>
    <w:rsid w:val="00837190"/>
    <w:rsid w:val="008372C6"/>
    <w:rsid w:val="008372F3"/>
    <w:rsid w:val="00837488"/>
    <w:rsid w:val="008376BC"/>
    <w:rsid w:val="008376C6"/>
    <w:rsid w:val="0083770E"/>
    <w:rsid w:val="00837874"/>
    <w:rsid w:val="008379FC"/>
    <w:rsid w:val="00837A6F"/>
    <w:rsid w:val="00837B6B"/>
    <w:rsid w:val="00837BF5"/>
    <w:rsid w:val="00837BFD"/>
    <w:rsid w:val="0084026E"/>
    <w:rsid w:val="0084030C"/>
    <w:rsid w:val="0084031A"/>
    <w:rsid w:val="008405CD"/>
    <w:rsid w:val="0084065C"/>
    <w:rsid w:val="00840735"/>
    <w:rsid w:val="00840B07"/>
    <w:rsid w:val="00840F51"/>
    <w:rsid w:val="00841355"/>
    <w:rsid w:val="008413F6"/>
    <w:rsid w:val="0084171B"/>
    <w:rsid w:val="00841796"/>
    <w:rsid w:val="00841C39"/>
    <w:rsid w:val="00841C90"/>
    <w:rsid w:val="00841F01"/>
    <w:rsid w:val="00841F81"/>
    <w:rsid w:val="00842477"/>
    <w:rsid w:val="008428B6"/>
    <w:rsid w:val="00842AAC"/>
    <w:rsid w:val="00842B81"/>
    <w:rsid w:val="00842B9B"/>
    <w:rsid w:val="00842C77"/>
    <w:rsid w:val="00842D98"/>
    <w:rsid w:val="0084304D"/>
    <w:rsid w:val="00843381"/>
    <w:rsid w:val="00843390"/>
    <w:rsid w:val="0084387D"/>
    <w:rsid w:val="00843C6F"/>
    <w:rsid w:val="00843F67"/>
    <w:rsid w:val="00844076"/>
    <w:rsid w:val="0084409B"/>
    <w:rsid w:val="008440B0"/>
    <w:rsid w:val="008442F1"/>
    <w:rsid w:val="008443FD"/>
    <w:rsid w:val="008445D9"/>
    <w:rsid w:val="00844667"/>
    <w:rsid w:val="00844682"/>
    <w:rsid w:val="008446B0"/>
    <w:rsid w:val="00844BA2"/>
    <w:rsid w:val="00844C01"/>
    <w:rsid w:val="00845E5D"/>
    <w:rsid w:val="00845E88"/>
    <w:rsid w:val="00845F0A"/>
    <w:rsid w:val="00846067"/>
    <w:rsid w:val="008460E7"/>
    <w:rsid w:val="00846285"/>
    <w:rsid w:val="008465D9"/>
    <w:rsid w:val="0084696D"/>
    <w:rsid w:val="00846ACF"/>
    <w:rsid w:val="00846D05"/>
    <w:rsid w:val="00847141"/>
    <w:rsid w:val="008472A6"/>
    <w:rsid w:val="0084735D"/>
    <w:rsid w:val="008475B2"/>
    <w:rsid w:val="008477BF"/>
    <w:rsid w:val="00847888"/>
    <w:rsid w:val="00847E61"/>
    <w:rsid w:val="0085049B"/>
    <w:rsid w:val="0085074B"/>
    <w:rsid w:val="00850855"/>
    <w:rsid w:val="008509AB"/>
    <w:rsid w:val="008509C5"/>
    <w:rsid w:val="00850AAF"/>
    <w:rsid w:val="00850AEA"/>
    <w:rsid w:val="00850B1C"/>
    <w:rsid w:val="00850EF8"/>
    <w:rsid w:val="00850F5D"/>
    <w:rsid w:val="00850FD1"/>
    <w:rsid w:val="008513FE"/>
    <w:rsid w:val="0085156A"/>
    <w:rsid w:val="00851A93"/>
    <w:rsid w:val="00851ED1"/>
    <w:rsid w:val="00851EE2"/>
    <w:rsid w:val="008520ED"/>
    <w:rsid w:val="0085287F"/>
    <w:rsid w:val="00852A90"/>
    <w:rsid w:val="00852BF4"/>
    <w:rsid w:val="00852CBF"/>
    <w:rsid w:val="00852E4F"/>
    <w:rsid w:val="00852E59"/>
    <w:rsid w:val="0085335C"/>
    <w:rsid w:val="0085343E"/>
    <w:rsid w:val="008534A9"/>
    <w:rsid w:val="008536E9"/>
    <w:rsid w:val="0085373B"/>
    <w:rsid w:val="00853D7C"/>
    <w:rsid w:val="00854177"/>
    <w:rsid w:val="008541AE"/>
    <w:rsid w:val="008542B2"/>
    <w:rsid w:val="0085431D"/>
    <w:rsid w:val="008548E9"/>
    <w:rsid w:val="00854969"/>
    <w:rsid w:val="00854EB3"/>
    <w:rsid w:val="008550B6"/>
    <w:rsid w:val="008551A8"/>
    <w:rsid w:val="008551F5"/>
    <w:rsid w:val="008552AB"/>
    <w:rsid w:val="008554C4"/>
    <w:rsid w:val="008554C9"/>
    <w:rsid w:val="00855543"/>
    <w:rsid w:val="00855770"/>
    <w:rsid w:val="008557BC"/>
    <w:rsid w:val="00855901"/>
    <w:rsid w:val="00855A6C"/>
    <w:rsid w:val="00855EFC"/>
    <w:rsid w:val="00855F23"/>
    <w:rsid w:val="008560E7"/>
    <w:rsid w:val="008565E6"/>
    <w:rsid w:val="00856647"/>
    <w:rsid w:val="00856D25"/>
    <w:rsid w:val="0085704E"/>
    <w:rsid w:val="008572C0"/>
    <w:rsid w:val="008573AD"/>
    <w:rsid w:val="00857437"/>
    <w:rsid w:val="00857874"/>
    <w:rsid w:val="008579EC"/>
    <w:rsid w:val="00857CAA"/>
    <w:rsid w:val="00857D56"/>
    <w:rsid w:val="00857F38"/>
    <w:rsid w:val="00860040"/>
    <w:rsid w:val="00860161"/>
    <w:rsid w:val="008604F1"/>
    <w:rsid w:val="00860884"/>
    <w:rsid w:val="00860A51"/>
    <w:rsid w:val="00860C93"/>
    <w:rsid w:val="00860D0B"/>
    <w:rsid w:val="00860DBF"/>
    <w:rsid w:val="00860EB1"/>
    <w:rsid w:val="00860EB8"/>
    <w:rsid w:val="00860EC6"/>
    <w:rsid w:val="00861116"/>
    <w:rsid w:val="0086115E"/>
    <w:rsid w:val="00861182"/>
    <w:rsid w:val="00861187"/>
    <w:rsid w:val="008612CE"/>
    <w:rsid w:val="00861486"/>
    <w:rsid w:val="00861606"/>
    <w:rsid w:val="00861A70"/>
    <w:rsid w:val="00861BF7"/>
    <w:rsid w:val="00861CBA"/>
    <w:rsid w:val="00862046"/>
    <w:rsid w:val="00862181"/>
    <w:rsid w:val="0086262F"/>
    <w:rsid w:val="0086266B"/>
    <w:rsid w:val="0086292F"/>
    <w:rsid w:val="00862B43"/>
    <w:rsid w:val="00862BA0"/>
    <w:rsid w:val="00862F56"/>
    <w:rsid w:val="00863095"/>
    <w:rsid w:val="00863096"/>
    <w:rsid w:val="008630BA"/>
    <w:rsid w:val="00863342"/>
    <w:rsid w:val="008633EA"/>
    <w:rsid w:val="0086357A"/>
    <w:rsid w:val="008636A8"/>
    <w:rsid w:val="00863831"/>
    <w:rsid w:val="00863ABE"/>
    <w:rsid w:val="00863B71"/>
    <w:rsid w:val="00863E9A"/>
    <w:rsid w:val="00863FD1"/>
    <w:rsid w:val="00863FD2"/>
    <w:rsid w:val="00864026"/>
    <w:rsid w:val="008640BF"/>
    <w:rsid w:val="008640DE"/>
    <w:rsid w:val="008644AD"/>
    <w:rsid w:val="008645A3"/>
    <w:rsid w:val="00864627"/>
    <w:rsid w:val="00864807"/>
    <w:rsid w:val="00864815"/>
    <w:rsid w:val="00864C26"/>
    <w:rsid w:val="00864D78"/>
    <w:rsid w:val="00864E71"/>
    <w:rsid w:val="00864F56"/>
    <w:rsid w:val="00865087"/>
    <w:rsid w:val="008655F4"/>
    <w:rsid w:val="00865A2C"/>
    <w:rsid w:val="00865F31"/>
    <w:rsid w:val="00866262"/>
    <w:rsid w:val="00866374"/>
    <w:rsid w:val="008666AA"/>
    <w:rsid w:val="00866835"/>
    <w:rsid w:val="00866B96"/>
    <w:rsid w:val="00866F4E"/>
    <w:rsid w:val="008671D0"/>
    <w:rsid w:val="008672AC"/>
    <w:rsid w:val="0086734E"/>
    <w:rsid w:val="0086745F"/>
    <w:rsid w:val="00867E4B"/>
    <w:rsid w:val="00867F20"/>
    <w:rsid w:val="00870022"/>
    <w:rsid w:val="008704A8"/>
    <w:rsid w:val="008705EF"/>
    <w:rsid w:val="008707C9"/>
    <w:rsid w:val="00870A6A"/>
    <w:rsid w:val="00870A79"/>
    <w:rsid w:val="00871345"/>
    <w:rsid w:val="00871501"/>
    <w:rsid w:val="00871908"/>
    <w:rsid w:val="008719B7"/>
    <w:rsid w:val="00871A3F"/>
    <w:rsid w:val="00871A51"/>
    <w:rsid w:val="00871EA1"/>
    <w:rsid w:val="00871F1D"/>
    <w:rsid w:val="00872243"/>
    <w:rsid w:val="008725AC"/>
    <w:rsid w:val="00872625"/>
    <w:rsid w:val="0087267D"/>
    <w:rsid w:val="008729F6"/>
    <w:rsid w:val="00872B05"/>
    <w:rsid w:val="00872B3C"/>
    <w:rsid w:val="00872BB6"/>
    <w:rsid w:val="00872BCD"/>
    <w:rsid w:val="00872DC5"/>
    <w:rsid w:val="00873616"/>
    <w:rsid w:val="00873650"/>
    <w:rsid w:val="0087380F"/>
    <w:rsid w:val="008738CD"/>
    <w:rsid w:val="00873919"/>
    <w:rsid w:val="00873A62"/>
    <w:rsid w:val="00873A75"/>
    <w:rsid w:val="00873EB5"/>
    <w:rsid w:val="00874071"/>
    <w:rsid w:val="008741C5"/>
    <w:rsid w:val="0087421D"/>
    <w:rsid w:val="00874315"/>
    <w:rsid w:val="008747B2"/>
    <w:rsid w:val="008748E2"/>
    <w:rsid w:val="008749F5"/>
    <w:rsid w:val="00874B16"/>
    <w:rsid w:val="00874BC3"/>
    <w:rsid w:val="00874C50"/>
    <w:rsid w:val="0087513E"/>
    <w:rsid w:val="00875353"/>
    <w:rsid w:val="0087539E"/>
    <w:rsid w:val="0087574D"/>
    <w:rsid w:val="0087577E"/>
    <w:rsid w:val="00875879"/>
    <w:rsid w:val="008758A0"/>
    <w:rsid w:val="008759E1"/>
    <w:rsid w:val="00875B4C"/>
    <w:rsid w:val="00875D8A"/>
    <w:rsid w:val="008761C4"/>
    <w:rsid w:val="00876208"/>
    <w:rsid w:val="0087629C"/>
    <w:rsid w:val="00876515"/>
    <w:rsid w:val="00876858"/>
    <w:rsid w:val="008768FB"/>
    <w:rsid w:val="008769B7"/>
    <w:rsid w:val="00876CCB"/>
    <w:rsid w:val="00876ECF"/>
    <w:rsid w:val="00876ED9"/>
    <w:rsid w:val="00876EE7"/>
    <w:rsid w:val="00876FE1"/>
    <w:rsid w:val="008773AA"/>
    <w:rsid w:val="008773E1"/>
    <w:rsid w:val="00877913"/>
    <w:rsid w:val="00877A1D"/>
    <w:rsid w:val="00877A4F"/>
    <w:rsid w:val="00877AA2"/>
    <w:rsid w:val="00877AC5"/>
    <w:rsid w:val="00877BC6"/>
    <w:rsid w:val="00877DA1"/>
    <w:rsid w:val="00877DAC"/>
    <w:rsid w:val="008804F8"/>
    <w:rsid w:val="0088086D"/>
    <w:rsid w:val="00880AC5"/>
    <w:rsid w:val="00880C0A"/>
    <w:rsid w:val="00880D13"/>
    <w:rsid w:val="00880D1D"/>
    <w:rsid w:val="00881257"/>
    <w:rsid w:val="008814EB"/>
    <w:rsid w:val="00881AA1"/>
    <w:rsid w:val="00881D8E"/>
    <w:rsid w:val="00881D9B"/>
    <w:rsid w:val="00882116"/>
    <w:rsid w:val="008821A1"/>
    <w:rsid w:val="008823B8"/>
    <w:rsid w:val="00882684"/>
    <w:rsid w:val="008826BF"/>
    <w:rsid w:val="00882A13"/>
    <w:rsid w:val="00882F54"/>
    <w:rsid w:val="0088320B"/>
    <w:rsid w:val="00883287"/>
    <w:rsid w:val="008832BF"/>
    <w:rsid w:val="008834BB"/>
    <w:rsid w:val="00883569"/>
    <w:rsid w:val="008837A3"/>
    <w:rsid w:val="0088388E"/>
    <w:rsid w:val="00883934"/>
    <w:rsid w:val="008839EF"/>
    <w:rsid w:val="00883B6C"/>
    <w:rsid w:val="00883CDB"/>
    <w:rsid w:val="00883EEC"/>
    <w:rsid w:val="00883F60"/>
    <w:rsid w:val="00883FE9"/>
    <w:rsid w:val="00884036"/>
    <w:rsid w:val="00884249"/>
    <w:rsid w:val="008844AB"/>
    <w:rsid w:val="008844FD"/>
    <w:rsid w:val="00884581"/>
    <w:rsid w:val="008848A9"/>
    <w:rsid w:val="008849F8"/>
    <w:rsid w:val="00884B5E"/>
    <w:rsid w:val="00884C3B"/>
    <w:rsid w:val="00884DBD"/>
    <w:rsid w:val="0088502A"/>
    <w:rsid w:val="0088527B"/>
    <w:rsid w:val="008853AA"/>
    <w:rsid w:val="0088540D"/>
    <w:rsid w:val="0088543F"/>
    <w:rsid w:val="0088568B"/>
    <w:rsid w:val="008856BF"/>
    <w:rsid w:val="008859B8"/>
    <w:rsid w:val="00885A3C"/>
    <w:rsid w:val="00885AA5"/>
    <w:rsid w:val="00885F4B"/>
    <w:rsid w:val="00885F7C"/>
    <w:rsid w:val="0088626A"/>
    <w:rsid w:val="00886838"/>
    <w:rsid w:val="00886FBA"/>
    <w:rsid w:val="00887037"/>
    <w:rsid w:val="0088715A"/>
    <w:rsid w:val="00887296"/>
    <w:rsid w:val="008872AF"/>
    <w:rsid w:val="00887ADC"/>
    <w:rsid w:val="00887E14"/>
    <w:rsid w:val="0089011D"/>
    <w:rsid w:val="0089017E"/>
    <w:rsid w:val="0089037A"/>
    <w:rsid w:val="0089047A"/>
    <w:rsid w:val="0089058E"/>
    <w:rsid w:val="0089060A"/>
    <w:rsid w:val="008908E1"/>
    <w:rsid w:val="00890936"/>
    <w:rsid w:val="00890A12"/>
    <w:rsid w:val="00890A2A"/>
    <w:rsid w:val="00890A7C"/>
    <w:rsid w:val="00890B55"/>
    <w:rsid w:val="0089108E"/>
    <w:rsid w:val="008910F8"/>
    <w:rsid w:val="0089129B"/>
    <w:rsid w:val="0089142C"/>
    <w:rsid w:val="00891498"/>
    <w:rsid w:val="00891766"/>
    <w:rsid w:val="00891B5A"/>
    <w:rsid w:val="00891C31"/>
    <w:rsid w:val="00891CEB"/>
    <w:rsid w:val="00891E0D"/>
    <w:rsid w:val="0089200B"/>
    <w:rsid w:val="008920A7"/>
    <w:rsid w:val="0089223D"/>
    <w:rsid w:val="00892304"/>
    <w:rsid w:val="00892437"/>
    <w:rsid w:val="0089276F"/>
    <w:rsid w:val="00892A0D"/>
    <w:rsid w:val="00892A23"/>
    <w:rsid w:val="00893081"/>
    <w:rsid w:val="00893219"/>
    <w:rsid w:val="00893263"/>
    <w:rsid w:val="00893315"/>
    <w:rsid w:val="0089368E"/>
    <w:rsid w:val="008938A2"/>
    <w:rsid w:val="00893D80"/>
    <w:rsid w:val="00894063"/>
    <w:rsid w:val="008943DF"/>
    <w:rsid w:val="0089441D"/>
    <w:rsid w:val="00894751"/>
    <w:rsid w:val="00894A4B"/>
    <w:rsid w:val="00894E25"/>
    <w:rsid w:val="008954AD"/>
    <w:rsid w:val="00895513"/>
    <w:rsid w:val="00895526"/>
    <w:rsid w:val="00895641"/>
    <w:rsid w:val="00895D28"/>
    <w:rsid w:val="00895DA0"/>
    <w:rsid w:val="00895EC2"/>
    <w:rsid w:val="00896020"/>
    <w:rsid w:val="00896323"/>
    <w:rsid w:val="008965C8"/>
    <w:rsid w:val="008966E5"/>
    <w:rsid w:val="00896952"/>
    <w:rsid w:val="00896AF1"/>
    <w:rsid w:val="00896B66"/>
    <w:rsid w:val="00896C38"/>
    <w:rsid w:val="00896C84"/>
    <w:rsid w:val="00896D4B"/>
    <w:rsid w:val="00896FEC"/>
    <w:rsid w:val="00897036"/>
    <w:rsid w:val="00897187"/>
    <w:rsid w:val="008976C5"/>
    <w:rsid w:val="008978C3"/>
    <w:rsid w:val="008979F9"/>
    <w:rsid w:val="00897A51"/>
    <w:rsid w:val="00897AB5"/>
    <w:rsid w:val="00897C8E"/>
    <w:rsid w:val="00897DEB"/>
    <w:rsid w:val="008A0561"/>
    <w:rsid w:val="008A0613"/>
    <w:rsid w:val="008A07BA"/>
    <w:rsid w:val="008A0A87"/>
    <w:rsid w:val="008A0B5E"/>
    <w:rsid w:val="008A0C2A"/>
    <w:rsid w:val="008A0C87"/>
    <w:rsid w:val="008A0CBF"/>
    <w:rsid w:val="008A105F"/>
    <w:rsid w:val="008A154C"/>
    <w:rsid w:val="008A15D3"/>
    <w:rsid w:val="008A1722"/>
    <w:rsid w:val="008A18FA"/>
    <w:rsid w:val="008A1958"/>
    <w:rsid w:val="008A1E29"/>
    <w:rsid w:val="008A1E5E"/>
    <w:rsid w:val="008A2112"/>
    <w:rsid w:val="008A218C"/>
    <w:rsid w:val="008A243A"/>
    <w:rsid w:val="008A2584"/>
    <w:rsid w:val="008A26E1"/>
    <w:rsid w:val="008A27D4"/>
    <w:rsid w:val="008A286F"/>
    <w:rsid w:val="008A2999"/>
    <w:rsid w:val="008A2C7D"/>
    <w:rsid w:val="008A2DEA"/>
    <w:rsid w:val="008A3009"/>
    <w:rsid w:val="008A30CE"/>
    <w:rsid w:val="008A3364"/>
    <w:rsid w:val="008A33B1"/>
    <w:rsid w:val="008A34C3"/>
    <w:rsid w:val="008A3828"/>
    <w:rsid w:val="008A38A6"/>
    <w:rsid w:val="008A3C1B"/>
    <w:rsid w:val="008A3D53"/>
    <w:rsid w:val="008A3DAD"/>
    <w:rsid w:val="008A3DF3"/>
    <w:rsid w:val="008A40B3"/>
    <w:rsid w:val="008A412A"/>
    <w:rsid w:val="008A4141"/>
    <w:rsid w:val="008A423F"/>
    <w:rsid w:val="008A4285"/>
    <w:rsid w:val="008A448D"/>
    <w:rsid w:val="008A44C4"/>
    <w:rsid w:val="008A4670"/>
    <w:rsid w:val="008A4C2F"/>
    <w:rsid w:val="008A4ED3"/>
    <w:rsid w:val="008A50BB"/>
    <w:rsid w:val="008A5310"/>
    <w:rsid w:val="008A53C7"/>
    <w:rsid w:val="008A542E"/>
    <w:rsid w:val="008A550B"/>
    <w:rsid w:val="008A5820"/>
    <w:rsid w:val="008A5A8F"/>
    <w:rsid w:val="008A5AF3"/>
    <w:rsid w:val="008A5B60"/>
    <w:rsid w:val="008A5C0E"/>
    <w:rsid w:val="008A5EEF"/>
    <w:rsid w:val="008A5FC0"/>
    <w:rsid w:val="008A6019"/>
    <w:rsid w:val="008A62C5"/>
    <w:rsid w:val="008A63BA"/>
    <w:rsid w:val="008A64DE"/>
    <w:rsid w:val="008A652A"/>
    <w:rsid w:val="008A652C"/>
    <w:rsid w:val="008A653B"/>
    <w:rsid w:val="008A6C9F"/>
    <w:rsid w:val="008A6E28"/>
    <w:rsid w:val="008A7342"/>
    <w:rsid w:val="008A7357"/>
    <w:rsid w:val="008A7442"/>
    <w:rsid w:val="008A74A9"/>
    <w:rsid w:val="008A7516"/>
    <w:rsid w:val="008A76DB"/>
    <w:rsid w:val="008A78C5"/>
    <w:rsid w:val="008A7962"/>
    <w:rsid w:val="008A7AEF"/>
    <w:rsid w:val="008B01BD"/>
    <w:rsid w:val="008B0447"/>
    <w:rsid w:val="008B0A76"/>
    <w:rsid w:val="008B0C6F"/>
    <w:rsid w:val="008B0CB6"/>
    <w:rsid w:val="008B0CF5"/>
    <w:rsid w:val="008B0DC4"/>
    <w:rsid w:val="008B13D2"/>
    <w:rsid w:val="008B14C1"/>
    <w:rsid w:val="008B14CD"/>
    <w:rsid w:val="008B1616"/>
    <w:rsid w:val="008B178D"/>
    <w:rsid w:val="008B1947"/>
    <w:rsid w:val="008B1CB1"/>
    <w:rsid w:val="008B1E2B"/>
    <w:rsid w:val="008B1E40"/>
    <w:rsid w:val="008B1EAD"/>
    <w:rsid w:val="008B1EB0"/>
    <w:rsid w:val="008B21D5"/>
    <w:rsid w:val="008B21E1"/>
    <w:rsid w:val="008B227A"/>
    <w:rsid w:val="008B251F"/>
    <w:rsid w:val="008B28AE"/>
    <w:rsid w:val="008B2947"/>
    <w:rsid w:val="008B2A70"/>
    <w:rsid w:val="008B2A7F"/>
    <w:rsid w:val="008B2AAD"/>
    <w:rsid w:val="008B2C16"/>
    <w:rsid w:val="008B2E95"/>
    <w:rsid w:val="008B3018"/>
    <w:rsid w:val="008B31E2"/>
    <w:rsid w:val="008B331D"/>
    <w:rsid w:val="008B3345"/>
    <w:rsid w:val="008B3667"/>
    <w:rsid w:val="008B3986"/>
    <w:rsid w:val="008B404E"/>
    <w:rsid w:val="008B427A"/>
    <w:rsid w:val="008B42BB"/>
    <w:rsid w:val="008B4307"/>
    <w:rsid w:val="008B44DB"/>
    <w:rsid w:val="008B459F"/>
    <w:rsid w:val="008B4635"/>
    <w:rsid w:val="008B4943"/>
    <w:rsid w:val="008B4A25"/>
    <w:rsid w:val="008B4CD1"/>
    <w:rsid w:val="008B4E51"/>
    <w:rsid w:val="008B5164"/>
    <w:rsid w:val="008B51DE"/>
    <w:rsid w:val="008B5422"/>
    <w:rsid w:val="008B5A7E"/>
    <w:rsid w:val="008B5C61"/>
    <w:rsid w:val="008B5CFC"/>
    <w:rsid w:val="008B5FDD"/>
    <w:rsid w:val="008B684D"/>
    <w:rsid w:val="008B68D7"/>
    <w:rsid w:val="008B6998"/>
    <w:rsid w:val="008B6AC6"/>
    <w:rsid w:val="008B6C88"/>
    <w:rsid w:val="008B6CE1"/>
    <w:rsid w:val="008B6EA1"/>
    <w:rsid w:val="008B7119"/>
    <w:rsid w:val="008B7176"/>
    <w:rsid w:val="008B7239"/>
    <w:rsid w:val="008B73C0"/>
    <w:rsid w:val="008B74B0"/>
    <w:rsid w:val="008B74D3"/>
    <w:rsid w:val="008B7838"/>
    <w:rsid w:val="008B798A"/>
    <w:rsid w:val="008B7EE0"/>
    <w:rsid w:val="008B7F49"/>
    <w:rsid w:val="008B7F80"/>
    <w:rsid w:val="008C01BF"/>
    <w:rsid w:val="008C01C7"/>
    <w:rsid w:val="008C02FD"/>
    <w:rsid w:val="008C0651"/>
    <w:rsid w:val="008C07D4"/>
    <w:rsid w:val="008C0BA5"/>
    <w:rsid w:val="008C0BE1"/>
    <w:rsid w:val="008C0D69"/>
    <w:rsid w:val="008C0E61"/>
    <w:rsid w:val="008C1037"/>
    <w:rsid w:val="008C11D1"/>
    <w:rsid w:val="008C1262"/>
    <w:rsid w:val="008C127D"/>
    <w:rsid w:val="008C1325"/>
    <w:rsid w:val="008C165C"/>
    <w:rsid w:val="008C17B5"/>
    <w:rsid w:val="008C1911"/>
    <w:rsid w:val="008C19EE"/>
    <w:rsid w:val="008C1E9E"/>
    <w:rsid w:val="008C209A"/>
    <w:rsid w:val="008C20AB"/>
    <w:rsid w:val="008C20F0"/>
    <w:rsid w:val="008C2403"/>
    <w:rsid w:val="008C24F2"/>
    <w:rsid w:val="008C2728"/>
    <w:rsid w:val="008C2C33"/>
    <w:rsid w:val="008C2F02"/>
    <w:rsid w:val="008C2F14"/>
    <w:rsid w:val="008C2FF8"/>
    <w:rsid w:val="008C31F6"/>
    <w:rsid w:val="008C3451"/>
    <w:rsid w:val="008C34CC"/>
    <w:rsid w:val="008C3519"/>
    <w:rsid w:val="008C3594"/>
    <w:rsid w:val="008C36B8"/>
    <w:rsid w:val="008C3A1A"/>
    <w:rsid w:val="008C3B5E"/>
    <w:rsid w:val="008C3BA7"/>
    <w:rsid w:val="008C3D14"/>
    <w:rsid w:val="008C4371"/>
    <w:rsid w:val="008C4425"/>
    <w:rsid w:val="008C4572"/>
    <w:rsid w:val="008C4719"/>
    <w:rsid w:val="008C471B"/>
    <w:rsid w:val="008C4A3A"/>
    <w:rsid w:val="008C4ABA"/>
    <w:rsid w:val="008C4CF9"/>
    <w:rsid w:val="008C4DDF"/>
    <w:rsid w:val="008C4F1F"/>
    <w:rsid w:val="008C51D8"/>
    <w:rsid w:val="008C5689"/>
    <w:rsid w:val="008C58FD"/>
    <w:rsid w:val="008C5A27"/>
    <w:rsid w:val="008C5AB3"/>
    <w:rsid w:val="008C604B"/>
    <w:rsid w:val="008C6074"/>
    <w:rsid w:val="008C60B1"/>
    <w:rsid w:val="008C60C3"/>
    <w:rsid w:val="008C66D6"/>
    <w:rsid w:val="008C676C"/>
    <w:rsid w:val="008C6976"/>
    <w:rsid w:val="008C6B58"/>
    <w:rsid w:val="008C6E24"/>
    <w:rsid w:val="008C6F2A"/>
    <w:rsid w:val="008C6F54"/>
    <w:rsid w:val="008C7164"/>
    <w:rsid w:val="008C71B3"/>
    <w:rsid w:val="008C7314"/>
    <w:rsid w:val="008C731C"/>
    <w:rsid w:val="008C738B"/>
    <w:rsid w:val="008C757F"/>
    <w:rsid w:val="008C760B"/>
    <w:rsid w:val="008C775D"/>
    <w:rsid w:val="008C7B33"/>
    <w:rsid w:val="008C7BCC"/>
    <w:rsid w:val="008C7BEB"/>
    <w:rsid w:val="008C7D70"/>
    <w:rsid w:val="008C7D96"/>
    <w:rsid w:val="008C7F05"/>
    <w:rsid w:val="008D012B"/>
    <w:rsid w:val="008D0228"/>
    <w:rsid w:val="008D02F4"/>
    <w:rsid w:val="008D04C5"/>
    <w:rsid w:val="008D08E9"/>
    <w:rsid w:val="008D0CE8"/>
    <w:rsid w:val="008D0EA0"/>
    <w:rsid w:val="008D12B0"/>
    <w:rsid w:val="008D13EA"/>
    <w:rsid w:val="008D1500"/>
    <w:rsid w:val="008D15A9"/>
    <w:rsid w:val="008D16D3"/>
    <w:rsid w:val="008D171D"/>
    <w:rsid w:val="008D1846"/>
    <w:rsid w:val="008D1A77"/>
    <w:rsid w:val="008D1EB3"/>
    <w:rsid w:val="008D21ED"/>
    <w:rsid w:val="008D24AA"/>
    <w:rsid w:val="008D254F"/>
    <w:rsid w:val="008D25E1"/>
    <w:rsid w:val="008D2659"/>
    <w:rsid w:val="008D2841"/>
    <w:rsid w:val="008D2D79"/>
    <w:rsid w:val="008D2D8C"/>
    <w:rsid w:val="008D2DC7"/>
    <w:rsid w:val="008D2F6E"/>
    <w:rsid w:val="008D2F98"/>
    <w:rsid w:val="008D3383"/>
    <w:rsid w:val="008D346E"/>
    <w:rsid w:val="008D35C2"/>
    <w:rsid w:val="008D3615"/>
    <w:rsid w:val="008D363F"/>
    <w:rsid w:val="008D37B5"/>
    <w:rsid w:val="008D3C32"/>
    <w:rsid w:val="008D3E27"/>
    <w:rsid w:val="008D3F22"/>
    <w:rsid w:val="008D420C"/>
    <w:rsid w:val="008D4F7A"/>
    <w:rsid w:val="008D5083"/>
    <w:rsid w:val="008D51EA"/>
    <w:rsid w:val="008D52C7"/>
    <w:rsid w:val="008D5387"/>
    <w:rsid w:val="008D54D3"/>
    <w:rsid w:val="008D59A7"/>
    <w:rsid w:val="008D5B96"/>
    <w:rsid w:val="008D5BB2"/>
    <w:rsid w:val="008D5BE6"/>
    <w:rsid w:val="008D5D86"/>
    <w:rsid w:val="008D5E35"/>
    <w:rsid w:val="008D5F92"/>
    <w:rsid w:val="008D618E"/>
    <w:rsid w:val="008D6360"/>
    <w:rsid w:val="008D65D8"/>
    <w:rsid w:val="008D6A4E"/>
    <w:rsid w:val="008D6B87"/>
    <w:rsid w:val="008D6BFF"/>
    <w:rsid w:val="008D6C8A"/>
    <w:rsid w:val="008D6DD3"/>
    <w:rsid w:val="008D6F2D"/>
    <w:rsid w:val="008D7019"/>
    <w:rsid w:val="008D71E4"/>
    <w:rsid w:val="008D72E4"/>
    <w:rsid w:val="008D7368"/>
    <w:rsid w:val="008D76CB"/>
    <w:rsid w:val="008D7907"/>
    <w:rsid w:val="008E0131"/>
    <w:rsid w:val="008E01B7"/>
    <w:rsid w:val="008E0441"/>
    <w:rsid w:val="008E0519"/>
    <w:rsid w:val="008E06E7"/>
    <w:rsid w:val="008E07D2"/>
    <w:rsid w:val="008E0922"/>
    <w:rsid w:val="008E0971"/>
    <w:rsid w:val="008E0B3D"/>
    <w:rsid w:val="008E0BFB"/>
    <w:rsid w:val="008E0C41"/>
    <w:rsid w:val="008E0E01"/>
    <w:rsid w:val="008E0F2F"/>
    <w:rsid w:val="008E1075"/>
    <w:rsid w:val="008E107B"/>
    <w:rsid w:val="008E1276"/>
    <w:rsid w:val="008E1286"/>
    <w:rsid w:val="008E1520"/>
    <w:rsid w:val="008E1599"/>
    <w:rsid w:val="008E166E"/>
    <w:rsid w:val="008E16BE"/>
    <w:rsid w:val="008E1B37"/>
    <w:rsid w:val="008E1E80"/>
    <w:rsid w:val="008E273E"/>
    <w:rsid w:val="008E2857"/>
    <w:rsid w:val="008E2AD6"/>
    <w:rsid w:val="008E2D37"/>
    <w:rsid w:val="008E3165"/>
    <w:rsid w:val="008E3504"/>
    <w:rsid w:val="008E3596"/>
    <w:rsid w:val="008E35CE"/>
    <w:rsid w:val="008E37AE"/>
    <w:rsid w:val="008E3E75"/>
    <w:rsid w:val="008E3F7B"/>
    <w:rsid w:val="008E426F"/>
    <w:rsid w:val="008E436B"/>
    <w:rsid w:val="008E47AA"/>
    <w:rsid w:val="008E49F4"/>
    <w:rsid w:val="008E4AD1"/>
    <w:rsid w:val="008E4F36"/>
    <w:rsid w:val="008E54BA"/>
    <w:rsid w:val="008E5678"/>
    <w:rsid w:val="008E584A"/>
    <w:rsid w:val="008E58AA"/>
    <w:rsid w:val="008E5B79"/>
    <w:rsid w:val="008E5C4C"/>
    <w:rsid w:val="008E5DAA"/>
    <w:rsid w:val="008E5F91"/>
    <w:rsid w:val="008E6500"/>
    <w:rsid w:val="008E6A4A"/>
    <w:rsid w:val="008E6D26"/>
    <w:rsid w:val="008E6DA2"/>
    <w:rsid w:val="008E6DD4"/>
    <w:rsid w:val="008E6F3B"/>
    <w:rsid w:val="008E700B"/>
    <w:rsid w:val="008E703D"/>
    <w:rsid w:val="008E7100"/>
    <w:rsid w:val="008E75CE"/>
    <w:rsid w:val="008E7832"/>
    <w:rsid w:val="008F0508"/>
    <w:rsid w:val="008F0722"/>
    <w:rsid w:val="008F0ACF"/>
    <w:rsid w:val="008F0ADA"/>
    <w:rsid w:val="008F0EAB"/>
    <w:rsid w:val="008F1048"/>
    <w:rsid w:val="008F1137"/>
    <w:rsid w:val="008F140C"/>
    <w:rsid w:val="008F1812"/>
    <w:rsid w:val="008F190F"/>
    <w:rsid w:val="008F1B57"/>
    <w:rsid w:val="008F1D84"/>
    <w:rsid w:val="008F1E18"/>
    <w:rsid w:val="008F1E90"/>
    <w:rsid w:val="008F1F33"/>
    <w:rsid w:val="008F236B"/>
    <w:rsid w:val="008F249D"/>
    <w:rsid w:val="008F24C7"/>
    <w:rsid w:val="008F25C6"/>
    <w:rsid w:val="008F2672"/>
    <w:rsid w:val="008F26BE"/>
    <w:rsid w:val="008F26DC"/>
    <w:rsid w:val="008F2B7B"/>
    <w:rsid w:val="008F2BE8"/>
    <w:rsid w:val="008F2C75"/>
    <w:rsid w:val="008F30C2"/>
    <w:rsid w:val="008F319E"/>
    <w:rsid w:val="008F32AD"/>
    <w:rsid w:val="008F34D1"/>
    <w:rsid w:val="008F3849"/>
    <w:rsid w:val="008F4157"/>
    <w:rsid w:val="008F41B7"/>
    <w:rsid w:val="008F4303"/>
    <w:rsid w:val="008F475E"/>
    <w:rsid w:val="008F48A1"/>
    <w:rsid w:val="008F4A24"/>
    <w:rsid w:val="008F4AA0"/>
    <w:rsid w:val="008F4D7A"/>
    <w:rsid w:val="008F4E1D"/>
    <w:rsid w:val="008F4ED4"/>
    <w:rsid w:val="008F4F07"/>
    <w:rsid w:val="008F5135"/>
    <w:rsid w:val="008F537B"/>
    <w:rsid w:val="008F545B"/>
    <w:rsid w:val="008F54B5"/>
    <w:rsid w:val="008F54B8"/>
    <w:rsid w:val="008F56AE"/>
    <w:rsid w:val="008F5755"/>
    <w:rsid w:val="008F5824"/>
    <w:rsid w:val="008F59AD"/>
    <w:rsid w:val="008F5CAC"/>
    <w:rsid w:val="008F5D00"/>
    <w:rsid w:val="008F5D4A"/>
    <w:rsid w:val="008F5E1D"/>
    <w:rsid w:val="008F5E32"/>
    <w:rsid w:val="008F6095"/>
    <w:rsid w:val="008F62C5"/>
    <w:rsid w:val="008F640C"/>
    <w:rsid w:val="008F67F1"/>
    <w:rsid w:val="008F6E9A"/>
    <w:rsid w:val="008F6E9E"/>
    <w:rsid w:val="008F6F85"/>
    <w:rsid w:val="008F710B"/>
    <w:rsid w:val="008F7152"/>
    <w:rsid w:val="008F74D6"/>
    <w:rsid w:val="008F76E7"/>
    <w:rsid w:val="008F7708"/>
    <w:rsid w:val="008F7C2B"/>
    <w:rsid w:val="008F7CE9"/>
    <w:rsid w:val="008F7ED8"/>
    <w:rsid w:val="008F7EE5"/>
    <w:rsid w:val="008F7F7A"/>
    <w:rsid w:val="008F7FCF"/>
    <w:rsid w:val="0090019F"/>
    <w:rsid w:val="009001BC"/>
    <w:rsid w:val="0090030D"/>
    <w:rsid w:val="0090054F"/>
    <w:rsid w:val="009005F5"/>
    <w:rsid w:val="00900630"/>
    <w:rsid w:val="009009A4"/>
    <w:rsid w:val="00900DEF"/>
    <w:rsid w:val="009010ED"/>
    <w:rsid w:val="00901514"/>
    <w:rsid w:val="00901614"/>
    <w:rsid w:val="00901628"/>
    <w:rsid w:val="0090188E"/>
    <w:rsid w:val="00901B18"/>
    <w:rsid w:val="00901B52"/>
    <w:rsid w:val="00901BD8"/>
    <w:rsid w:val="00901BE8"/>
    <w:rsid w:val="00901E79"/>
    <w:rsid w:val="00901FCB"/>
    <w:rsid w:val="0090200E"/>
    <w:rsid w:val="009022C8"/>
    <w:rsid w:val="0090234A"/>
    <w:rsid w:val="00902464"/>
    <w:rsid w:val="009024C0"/>
    <w:rsid w:val="00902583"/>
    <w:rsid w:val="00902648"/>
    <w:rsid w:val="009027C3"/>
    <w:rsid w:val="00902F19"/>
    <w:rsid w:val="0090306C"/>
    <w:rsid w:val="0090324F"/>
    <w:rsid w:val="009034DE"/>
    <w:rsid w:val="00903546"/>
    <w:rsid w:val="009035D8"/>
    <w:rsid w:val="00903702"/>
    <w:rsid w:val="009038BF"/>
    <w:rsid w:val="00903C05"/>
    <w:rsid w:val="00903D0B"/>
    <w:rsid w:val="00903DC9"/>
    <w:rsid w:val="00903DDD"/>
    <w:rsid w:val="009042EF"/>
    <w:rsid w:val="00904491"/>
    <w:rsid w:val="0090465C"/>
    <w:rsid w:val="00904997"/>
    <w:rsid w:val="00904AB3"/>
    <w:rsid w:val="00904CF8"/>
    <w:rsid w:val="00904F5A"/>
    <w:rsid w:val="00904F9D"/>
    <w:rsid w:val="00904FAF"/>
    <w:rsid w:val="0090502E"/>
    <w:rsid w:val="0090505C"/>
    <w:rsid w:val="009050AB"/>
    <w:rsid w:val="00905145"/>
    <w:rsid w:val="00905440"/>
    <w:rsid w:val="0090587F"/>
    <w:rsid w:val="00905DDD"/>
    <w:rsid w:val="00906409"/>
    <w:rsid w:val="00906465"/>
    <w:rsid w:val="00906582"/>
    <w:rsid w:val="00906595"/>
    <w:rsid w:val="00906737"/>
    <w:rsid w:val="0090684D"/>
    <w:rsid w:val="00906CDB"/>
    <w:rsid w:val="00907559"/>
    <w:rsid w:val="009076AA"/>
    <w:rsid w:val="00907A5C"/>
    <w:rsid w:val="00907CBB"/>
    <w:rsid w:val="0091012E"/>
    <w:rsid w:val="00910732"/>
    <w:rsid w:val="009109E3"/>
    <w:rsid w:val="00910A53"/>
    <w:rsid w:val="00910CEC"/>
    <w:rsid w:val="00910E1C"/>
    <w:rsid w:val="0091128D"/>
    <w:rsid w:val="009113B5"/>
    <w:rsid w:val="009116A0"/>
    <w:rsid w:val="009117A9"/>
    <w:rsid w:val="009117BB"/>
    <w:rsid w:val="00911CAC"/>
    <w:rsid w:val="00912022"/>
    <w:rsid w:val="009120F7"/>
    <w:rsid w:val="0091249B"/>
    <w:rsid w:val="00912832"/>
    <w:rsid w:val="0091289F"/>
    <w:rsid w:val="00912958"/>
    <w:rsid w:val="00912A0A"/>
    <w:rsid w:val="00912B0C"/>
    <w:rsid w:val="00912BA6"/>
    <w:rsid w:val="00912BDF"/>
    <w:rsid w:val="00912BE4"/>
    <w:rsid w:val="00912E86"/>
    <w:rsid w:val="00912ED1"/>
    <w:rsid w:val="00912EF2"/>
    <w:rsid w:val="00912F16"/>
    <w:rsid w:val="009130BD"/>
    <w:rsid w:val="0091311B"/>
    <w:rsid w:val="009131B6"/>
    <w:rsid w:val="00913444"/>
    <w:rsid w:val="00913771"/>
    <w:rsid w:val="00913823"/>
    <w:rsid w:val="009138D8"/>
    <w:rsid w:val="00913CB2"/>
    <w:rsid w:val="0091403F"/>
    <w:rsid w:val="00914303"/>
    <w:rsid w:val="00914633"/>
    <w:rsid w:val="0091466D"/>
    <w:rsid w:val="0091486C"/>
    <w:rsid w:val="0091487C"/>
    <w:rsid w:val="009149D2"/>
    <w:rsid w:val="00914B73"/>
    <w:rsid w:val="00914D45"/>
    <w:rsid w:val="00914F99"/>
    <w:rsid w:val="0091543E"/>
    <w:rsid w:val="0091547D"/>
    <w:rsid w:val="00915502"/>
    <w:rsid w:val="00915665"/>
    <w:rsid w:val="009157C7"/>
    <w:rsid w:val="009159DD"/>
    <w:rsid w:val="00915B9E"/>
    <w:rsid w:val="00915D6B"/>
    <w:rsid w:val="00916415"/>
    <w:rsid w:val="009164BD"/>
    <w:rsid w:val="00916501"/>
    <w:rsid w:val="00916666"/>
    <w:rsid w:val="009166DD"/>
    <w:rsid w:val="0091674F"/>
    <w:rsid w:val="00916803"/>
    <w:rsid w:val="009168AE"/>
    <w:rsid w:val="00916C25"/>
    <w:rsid w:val="009173D0"/>
    <w:rsid w:val="0091744C"/>
    <w:rsid w:val="0091764F"/>
    <w:rsid w:val="0091771D"/>
    <w:rsid w:val="009177CD"/>
    <w:rsid w:val="009177DF"/>
    <w:rsid w:val="009179FA"/>
    <w:rsid w:val="00917A21"/>
    <w:rsid w:val="00917CE6"/>
    <w:rsid w:val="00917D19"/>
    <w:rsid w:val="00917E80"/>
    <w:rsid w:val="00920385"/>
    <w:rsid w:val="00920483"/>
    <w:rsid w:val="00920529"/>
    <w:rsid w:val="009208AE"/>
    <w:rsid w:val="00920EC1"/>
    <w:rsid w:val="00920F04"/>
    <w:rsid w:val="0092116F"/>
    <w:rsid w:val="00921984"/>
    <w:rsid w:val="00921AAE"/>
    <w:rsid w:val="00921E53"/>
    <w:rsid w:val="00921EF8"/>
    <w:rsid w:val="00921F10"/>
    <w:rsid w:val="009221A1"/>
    <w:rsid w:val="00922494"/>
    <w:rsid w:val="00922579"/>
    <w:rsid w:val="0092288C"/>
    <w:rsid w:val="00922AD3"/>
    <w:rsid w:val="00922D38"/>
    <w:rsid w:val="00922E47"/>
    <w:rsid w:val="009230F5"/>
    <w:rsid w:val="009232D4"/>
    <w:rsid w:val="009233AE"/>
    <w:rsid w:val="0092351A"/>
    <w:rsid w:val="009235D8"/>
    <w:rsid w:val="0092395A"/>
    <w:rsid w:val="00923B17"/>
    <w:rsid w:val="00923D24"/>
    <w:rsid w:val="00923D40"/>
    <w:rsid w:val="00923FDA"/>
    <w:rsid w:val="00924010"/>
    <w:rsid w:val="00924313"/>
    <w:rsid w:val="0092435B"/>
    <w:rsid w:val="0092466D"/>
    <w:rsid w:val="0092492F"/>
    <w:rsid w:val="0092498B"/>
    <w:rsid w:val="009249D9"/>
    <w:rsid w:val="009249E7"/>
    <w:rsid w:val="00924CAA"/>
    <w:rsid w:val="009251F0"/>
    <w:rsid w:val="009252F8"/>
    <w:rsid w:val="009255DE"/>
    <w:rsid w:val="009255F4"/>
    <w:rsid w:val="00925712"/>
    <w:rsid w:val="00925A5B"/>
    <w:rsid w:val="00925C11"/>
    <w:rsid w:val="00925CF7"/>
    <w:rsid w:val="00925DED"/>
    <w:rsid w:val="0092601D"/>
    <w:rsid w:val="0092613A"/>
    <w:rsid w:val="0092613D"/>
    <w:rsid w:val="009261C8"/>
    <w:rsid w:val="009262FB"/>
    <w:rsid w:val="009265C6"/>
    <w:rsid w:val="009266ED"/>
    <w:rsid w:val="00926A3E"/>
    <w:rsid w:val="00926A7F"/>
    <w:rsid w:val="00926C78"/>
    <w:rsid w:val="00926D6D"/>
    <w:rsid w:val="0092704B"/>
    <w:rsid w:val="009270B3"/>
    <w:rsid w:val="00927337"/>
    <w:rsid w:val="00927422"/>
    <w:rsid w:val="00927C04"/>
    <w:rsid w:val="00927C88"/>
    <w:rsid w:val="00927D66"/>
    <w:rsid w:val="00927D6E"/>
    <w:rsid w:val="00927EAA"/>
    <w:rsid w:val="00927F49"/>
    <w:rsid w:val="00930029"/>
    <w:rsid w:val="0093010D"/>
    <w:rsid w:val="009304CC"/>
    <w:rsid w:val="00930C51"/>
    <w:rsid w:val="00930F17"/>
    <w:rsid w:val="00930FE1"/>
    <w:rsid w:val="0093113C"/>
    <w:rsid w:val="00931285"/>
    <w:rsid w:val="009314F2"/>
    <w:rsid w:val="00931582"/>
    <w:rsid w:val="00931674"/>
    <w:rsid w:val="00931B3F"/>
    <w:rsid w:val="0093202D"/>
    <w:rsid w:val="009320A1"/>
    <w:rsid w:val="0093241B"/>
    <w:rsid w:val="00932850"/>
    <w:rsid w:val="0093296F"/>
    <w:rsid w:val="00932E5D"/>
    <w:rsid w:val="00932E6A"/>
    <w:rsid w:val="00932F18"/>
    <w:rsid w:val="009331D6"/>
    <w:rsid w:val="00933388"/>
    <w:rsid w:val="00933553"/>
    <w:rsid w:val="0093367D"/>
    <w:rsid w:val="009337D6"/>
    <w:rsid w:val="0093381A"/>
    <w:rsid w:val="00933B82"/>
    <w:rsid w:val="00933C00"/>
    <w:rsid w:val="00933FFA"/>
    <w:rsid w:val="0093405F"/>
    <w:rsid w:val="0093416D"/>
    <w:rsid w:val="009341D9"/>
    <w:rsid w:val="00934B3E"/>
    <w:rsid w:val="00934B9C"/>
    <w:rsid w:val="00934CF0"/>
    <w:rsid w:val="00935255"/>
    <w:rsid w:val="0093533F"/>
    <w:rsid w:val="0093595E"/>
    <w:rsid w:val="0093597F"/>
    <w:rsid w:val="00935A7B"/>
    <w:rsid w:val="00935B1B"/>
    <w:rsid w:val="00935C39"/>
    <w:rsid w:val="00935E29"/>
    <w:rsid w:val="00935F97"/>
    <w:rsid w:val="00935FF1"/>
    <w:rsid w:val="009362AD"/>
    <w:rsid w:val="009363C7"/>
    <w:rsid w:val="00936680"/>
    <w:rsid w:val="00936692"/>
    <w:rsid w:val="00936ACB"/>
    <w:rsid w:val="00937053"/>
    <w:rsid w:val="0093790D"/>
    <w:rsid w:val="00937A19"/>
    <w:rsid w:val="00937DAB"/>
    <w:rsid w:val="00937E06"/>
    <w:rsid w:val="00937EB8"/>
    <w:rsid w:val="00937F65"/>
    <w:rsid w:val="00940028"/>
    <w:rsid w:val="009402D3"/>
    <w:rsid w:val="009405CD"/>
    <w:rsid w:val="009411F3"/>
    <w:rsid w:val="00941268"/>
    <w:rsid w:val="0094178C"/>
    <w:rsid w:val="00941865"/>
    <w:rsid w:val="009418BA"/>
    <w:rsid w:val="009418E7"/>
    <w:rsid w:val="00941BEC"/>
    <w:rsid w:val="00941C48"/>
    <w:rsid w:val="00941DD2"/>
    <w:rsid w:val="00941E4E"/>
    <w:rsid w:val="00941FB2"/>
    <w:rsid w:val="009420DC"/>
    <w:rsid w:val="009427AD"/>
    <w:rsid w:val="0094294E"/>
    <w:rsid w:val="00942B24"/>
    <w:rsid w:val="00942C64"/>
    <w:rsid w:val="00942EAA"/>
    <w:rsid w:val="00942F14"/>
    <w:rsid w:val="00942FD4"/>
    <w:rsid w:val="00943102"/>
    <w:rsid w:val="0094342B"/>
    <w:rsid w:val="009434C3"/>
    <w:rsid w:val="009435FD"/>
    <w:rsid w:val="0094393D"/>
    <w:rsid w:val="00943CCE"/>
    <w:rsid w:val="00943D97"/>
    <w:rsid w:val="00944286"/>
    <w:rsid w:val="009442D0"/>
    <w:rsid w:val="00944391"/>
    <w:rsid w:val="009443A0"/>
    <w:rsid w:val="009443DA"/>
    <w:rsid w:val="009443EC"/>
    <w:rsid w:val="00944596"/>
    <w:rsid w:val="00944686"/>
    <w:rsid w:val="0094474E"/>
    <w:rsid w:val="009448C7"/>
    <w:rsid w:val="00944AEF"/>
    <w:rsid w:val="00944B8F"/>
    <w:rsid w:val="00944E6A"/>
    <w:rsid w:val="00945363"/>
    <w:rsid w:val="009453EA"/>
    <w:rsid w:val="009453F0"/>
    <w:rsid w:val="009454FA"/>
    <w:rsid w:val="0094581C"/>
    <w:rsid w:val="00945A8E"/>
    <w:rsid w:val="00945C07"/>
    <w:rsid w:val="00945DD6"/>
    <w:rsid w:val="00945F3F"/>
    <w:rsid w:val="009460E4"/>
    <w:rsid w:val="00946250"/>
    <w:rsid w:val="00946399"/>
    <w:rsid w:val="009463C8"/>
    <w:rsid w:val="009464DE"/>
    <w:rsid w:val="009465A4"/>
    <w:rsid w:val="00946A60"/>
    <w:rsid w:val="00946CCD"/>
    <w:rsid w:val="00946FAA"/>
    <w:rsid w:val="00947049"/>
    <w:rsid w:val="009470F9"/>
    <w:rsid w:val="009472AE"/>
    <w:rsid w:val="009478C8"/>
    <w:rsid w:val="00947C72"/>
    <w:rsid w:val="00947E40"/>
    <w:rsid w:val="00947E41"/>
    <w:rsid w:val="009500AC"/>
    <w:rsid w:val="0095040D"/>
    <w:rsid w:val="00950420"/>
    <w:rsid w:val="00950577"/>
    <w:rsid w:val="0095060D"/>
    <w:rsid w:val="009507E1"/>
    <w:rsid w:val="00950806"/>
    <w:rsid w:val="009508BA"/>
    <w:rsid w:val="00950B94"/>
    <w:rsid w:val="00950BD6"/>
    <w:rsid w:val="00950EFB"/>
    <w:rsid w:val="009510BA"/>
    <w:rsid w:val="00951145"/>
    <w:rsid w:val="009514C2"/>
    <w:rsid w:val="009515FD"/>
    <w:rsid w:val="00951886"/>
    <w:rsid w:val="009528F2"/>
    <w:rsid w:val="00952B42"/>
    <w:rsid w:val="009531C7"/>
    <w:rsid w:val="0095342D"/>
    <w:rsid w:val="00953507"/>
    <w:rsid w:val="00953C4D"/>
    <w:rsid w:val="00953ED7"/>
    <w:rsid w:val="00953F6B"/>
    <w:rsid w:val="009540DC"/>
    <w:rsid w:val="009543C4"/>
    <w:rsid w:val="00954AD0"/>
    <w:rsid w:val="00954BCC"/>
    <w:rsid w:val="00954C52"/>
    <w:rsid w:val="00954C71"/>
    <w:rsid w:val="00954D11"/>
    <w:rsid w:val="00954DE4"/>
    <w:rsid w:val="00954F39"/>
    <w:rsid w:val="009551C5"/>
    <w:rsid w:val="009552B2"/>
    <w:rsid w:val="0095533D"/>
    <w:rsid w:val="0095538D"/>
    <w:rsid w:val="009553C7"/>
    <w:rsid w:val="0095565C"/>
    <w:rsid w:val="0095574A"/>
    <w:rsid w:val="00955787"/>
    <w:rsid w:val="00955AA7"/>
    <w:rsid w:val="00955E98"/>
    <w:rsid w:val="00955F2C"/>
    <w:rsid w:val="00956015"/>
    <w:rsid w:val="00956383"/>
    <w:rsid w:val="009563FD"/>
    <w:rsid w:val="00956642"/>
    <w:rsid w:val="00956727"/>
    <w:rsid w:val="00956BD1"/>
    <w:rsid w:val="00956D38"/>
    <w:rsid w:val="00956E70"/>
    <w:rsid w:val="009572E4"/>
    <w:rsid w:val="00957489"/>
    <w:rsid w:val="009576E1"/>
    <w:rsid w:val="00957792"/>
    <w:rsid w:val="00957B06"/>
    <w:rsid w:val="00957B6B"/>
    <w:rsid w:val="00957CEB"/>
    <w:rsid w:val="00960040"/>
    <w:rsid w:val="00960115"/>
    <w:rsid w:val="00960308"/>
    <w:rsid w:val="0096066C"/>
    <w:rsid w:val="009606C9"/>
    <w:rsid w:val="009607CC"/>
    <w:rsid w:val="009607FE"/>
    <w:rsid w:val="009608AB"/>
    <w:rsid w:val="00960B75"/>
    <w:rsid w:val="00960C43"/>
    <w:rsid w:val="00960C51"/>
    <w:rsid w:val="00960D75"/>
    <w:rsid w:val="00960E80"/>
    <w:rsid w:val="009611BF"/>
    <w:rsid w:val="009616EB"/>
    <w:rsid w:val="009619AE"/>
    <w:rsid w:val="00961B0F"/>
    <w:rsid w:val="00961CCA"/>
    <w:rsid w:val="00961FDE"/>
    <w:rsid w:val="009622DC"/>
    <w:rsid w:val="0096245B"/>
    <w:rsid w:val="0096287E"/>
    <w:rsid w:val="0096287F"/>
    <w:rsid w:val="0096292D"/>
    <w:rsid w:val="00962BBF"/>
    <w:rsid w:val="00962CB0"/>
    <w:rsid w:val="00962D77"/>
    <w:rsid w:val="00963143"/>
    <w:rsid w:val="00963223"/>
    <w:rsid w:val="0096322C"/>
    <w:rsid w:val="00963338"/>
    <w:rsid w:val="009633FE"/>
    <w:rsid w:val="0096345B"/>
    <w:rsid w:val="00963914"/>
    <w:rsid w:val="00963C0A"/>
    <w:rsid w:val="00963CED"/>
    <w:rsid w:val="009641E9"/>
    <w:rsid w:val="00964438"/>
    <w:rsid w:val="00964931"/>
    <w:rsid w:val="00964AD9"/>
    <w:rsid w:val="00964B2C"/>
    <w:rsid w:val="00964C72"/>
    <w:rsid w:val="00964E4C"/>
    <w:rsid w:val="00964F70"/>
    <w:rsid w:val="0096514B"/>
    <w:rsid w:val="00965199"/>
    <w:rsid w:val="0096534C"/>
    <w:rsid w:val="009654A6"/>
    <w:rsid w:val="009658EE"/>
    <w:rsid w:val="009659E9"/>
    <w:rsid w:val="00965ABE"/>
    <w:rsid w:val="00965C27"/>
    <w:rsid w:val="00965DA8"/>
    <w:rsid w:val="00965E24"/>
    <w:rsid w:val="00965E2C"/>
    <w:rsid w:val="009661B7"/>
    <w:rsid w:val="009663EF"/>
    <w:rsid w:val="0096658A"/>
    <w:rsid w:val="00966749"/>
    <w:rsid w:val="00966864"/>
    <w:rsid w:val="00966A2D"/>
    <w:rsid w:val="00966A6B"/>
    <w:rsid w:val="00966A7E"/>
    <w:rsid w:val="00966C99"/>
    <w:rsid w:val="00967053"/>
    <w:rsid w:val="009673D3"/>
    <w:rsid w:val="00967639"/>
    <w:rsid w:val="0096763A"/>
    <w:rsid w:val="00967950"/>
    <w:rsid w:val="00967B4A"/>
    <w:rsid w:val="00967D53"/>
    <w:rsid w:val="00967D56"/>
    <w:rsid w:val="00967DC2"/>
    <w:rsid w:val="00967EF5"/>
    <w:rsid w:val="00967F7A"/>
    <w:rsid w:val="00970027"/>
    <w:rsid w:val="00970073"/>
    <w:rsid w:val="009702B4"/>
    <w:rsid w:val="009708EB"/>
    <w:rsid w:val="00970C70"/>
    <w:rsid w:val="00970DAD"/>
    <w:rsid w:val="0097108A"/>
    <w:rsid w:val="00971395"/>
    <w:rsid w:val="009715CA"/>
    <w:rsid w:val="0097187D"/>
    <w:rsid w:val="00971B67"/>
    <w:rsid w:val="00971C3F"/>
    <w:rsid w:val="0097229B"/>
    <w:rsid w:val="0097254C"/>
    <w:rsid w:val="009725B8"/>
    <w:rsid w:val="009726EF"/>
    <w:rsid w:val="00973689"/>
    <w:rsid w:val="009736FA"/>
    <w:rsid w:val="00973757"/>
    <w:rsid w:val="00973926"/>
    <w:rsid w:val="00973C2A"/>
    <w:rsid w:val="00973D85"/>
    <w:rsid w:val="00973F1F"/>
    <w:rsid w:val="00973FCB"/>
    <w:rsid w:val="0097419A"/>
    <w:rsid w:val="0097447B"/>
    <w:rsid w:val="009744C0"/>
    <w:rsid w:val="00974547"/>
    <w:rsid w:val="009745A1"/>
    <w:rsid w:val="0097461A"/>
    <w:rsid w:val="0097471B"/>
    <w:rsid w:val="009747AE"/>
    <w:rsid w:val="009748A0"/>
    <w:rsid w:val="00974BF3"/>
    <w:rsid w:val="009752E8"/>
    <w:rsid w:val="0097538A"/>
    <w:rsid w:val="009757C8"/>
    <w:rsid w:val="009757F9"/>
    <w:rsid w:val="00975BA7"/>
    <w:rsid w:val="00975BC6"/>
    <w:rsid w:val="00975C63"/>
    <w:rsid w:val="00975D24"/>
    <w:rsid w:val="00975D86"/>
    <w:rsid w:val="009767A2"/>
    <w:rsid w:val="00976CF5"/>
    <w:rsid w:val="00976D9A"/>
    <w:rsid w:val="00976E21"/>
    <w:rsid w:val="00977092"/>
    <w:rsid w:val="0097727F"/>
    <w:rsid w:val="009772DE"/>
    <w:rsid w:val="00977439"/>
    <w:rsid w:val="009774F4"/>
    <w:rsid w:val="00977879"/>
    <w:rsid w:val="00977A29"/>
    <w:rsid w:val="00977B89"/>
    <w:rsid w:val="00977DB1"/>
    <w:rsid w:val="00977F7C"/>
    <w:rsid w:val="00980063"/>
    <w:rsid w:val="0098046F"/>
    <w:rsid w:val="00980478"/>
    <w:rsid w:val="00980503"/>
    <w:rsid w:val="00980573"/>
    <w:rsid w:val="00980DE7"/>
    <w:rsid w:val="00981240"/>
    <w:rsid w:val="00981247"/>
    <w:rsid w:val="00981260"/>
    <w:rsid w:val="00981744"/>
    <w:rsid w:val="00981778"/>
    <w:rsid w:val="0098178B"/>
    <w:rsid w:val="0098183A"/>
    <w:rsid w:val="009823A5"/>
    <w:rsid w:val="0098242D"/>
    <w:rsid w:val="00982667"/>
    <w:rsid w:val="009826CC"/>
    <w:rsid w:val="00982AA8"/>
    <w:rsid w:val="00982AAE"/>
    <w:rsid w:val="00982F42"/>
    <w:rsid w:val="00983039"/>
    <w:rsid w:val="00983213"/>
    <w:rsid w:val="00983289"/>
    <w:rsid w:val="00983B17"/>
    <w:rsid w:val="00983D17"/>
    <w:rsid w:val="00983F84"/>
    <w:rsid w:val="00983FF5"/>
    <w:rsid w:val="00984263"/>
    <w:rsid w:val="00984398"/>
    <w:rsid w:val="00984527"/>
    <w:rsid w:val="00984738"/>
    <w:rsid w:val="00984909"/>
    <w:rsid w:val="00984A69"/>
    <w:rsid w:val="00984C2B"/>
    <w:rsid w:val="00984F62"/>
    <w:rsid w:val="00984F6A"/>
    <w:rsid w:val="00984F90"/>
    <w:rsid w:val="00984F99"/>
    <w:rsid w:val="00985236"/>
    <w:rsid w:val="00985272"/>
    <w:rsid w:val="0098529D"/>
    <w:rsid w:val="00985325"/>
    <w:rsid w:val="0098539E"/>
    <w:rsid w:val="00985517"/>
    <w:rsid w:val="00985B28"/>
    <w:rsid w:val="00985BEA"/>
    <w:rsid w:val="00985D2C"/>
    <w:rsid w:val="00985D91"/>
    <w:rsid w:val="00985DD4"/>
    <w:rsid w:val="00985DF6"/>
    <w:rsid w:val="00985E47"/>
    <w:rsid w:val="00986381"/>
    <w:rsid w:val="0098656C"/>
    <w:rsid w:val="009867B6"/>
    <w:rsid w:val="00986DF0"/>
    <w:rsid w:val="00986EA6"/>
    <w:rsid w:val="00987119"/>
    <w:rsid w:val="0098738D"/>
    <w:rsid w:val="00987610"/>
    <w:rsid w:val="00987B36"/>
    <w:rsid w:val="00987B7D"/>
    <w:rsid w:val="00987D63"/>
    <w:rsid w:val="00990045"/>
    <w:rsid w:val="00990180"/>
    <w:rsid w:val="00990232"/>
    <w:rsid w:val="009906E4"/>
    <w:rsid w:val="00990784"/>
    <w:rsid w:val="00990820"/>
    <w:rsid w:val="00990AF7"/>
    <w:rsid w:val="00990AF8"/>
    <w:rsid w:val="00990B3D"/>
    <w:rsid w:val="00990B89"/>
    <w:rsid w:val="00990E18"/>
    <w:rsid w:val="00991076"/>
    <w:rsid w:val="00991243"/>
    <w:rsid w:val="0099124E"/>
    <w:rsid w:val="009914E4"/>
    <w:rsid w:val="009914FF"/>
    <w:rsid w:val="00991890"/>
    <w:rsid w:val="009918C0"/>
    <w:rsid w:val="00991FB4"/>
    <w:rsid w:val="00992247"/>
    <w:rsid w:val="00992900"/>
    <w:rsid w:val="00992968"/>
    <w:rsid w:val="00992BA2"/>
    <w:rsid w:val="00992BC5"/>
    <w:rsid w:val="00992C0E"/>
    <w:rsid w:val="00992E2B"/>
    <w:rsid w:val="0099307F"/>
    <w:rsid w:val="00993233"/>
    <w:rsid w:val="009937F0"/>
    <w:rsid w:val="00993A9A"/>
    <w:rsid w:val="00993CF7"/>
    <w:rsid w:val="00993F21"/>
    <w:rsid w:val="00993F32"/>
    <w:rsid w:val="0099407E"/>
    <w:rsid w:val="00994158"/>
    <w:rsid w:val="0099428A"/>
    <w:rsid w:val="00994392"/>
    <w:rsid w:val="009945B0"/>
    <w:rsid w:val="009946DF"/>
    <w:rsid w:val="009948E1"/>
    <w:rsid w:val="00994A7A"/>
    <w:rsid w:val="00994B0F"/>
    <w:rsid w:val="00994C06"/>
    <w:rsid w:val="00994DD3"/>
    <w:rsid w:val="00994F9A"/>
    <w:rsid w:val="0099511D"/>
    <w:rsid w:val="009955D0"/>
    <w:rsid w:val="00995755"/>
    <w:rsid w:val="009957CE"/>
    <w:rsid w:val="009958F7"/>
    <w:rsid w:val="009959F3"/>
    <w:rsid w:val="009959FB"/>
    <w:rsid w:val="00995FB9"/>
    <w:rsid w:val="009961B9"/>
    <w:rsid w:val="0099637A"/>
    <w:rsid w:val="00996884"/>
    <w:rsid w:val="009968CF"/>
    <w:rsid w:val="0099692A"/>
    <w:rsid w:val="0099692B"/>
    <w:rsid w:val="00996B50"/>
    <w:rsid w:val="00996D11"/>
    <w:rsid w:val="00996E02"/>
    <w:rsid w:val="00996ED6"/>
    <w:rsid w:val="00997295"/>
    <w:rsid w:val="009975C4"/>
    <w:rsid w:val="009975EF"/>
    <w:rsid w:val="00997608"/>
    <w:rsid w:val="00997AFF"/>
    <w:rsid w:val="009A036A"/>
    <w:rsid w:val="009A0404"/>
    <w:rsid w:val="009A0724"/>
    <w:rsid w:val="009A0732"/>
    <w:rsid w:val="009A08AB"/>
    <w:rsid w:val="009A0D77"/>
    <w:rsid w:val="009A109B"/>
    <w:rsid w:val="009A11F7"/>
    <w:rsid w:val="009A12AF"/>
    <w:rsid w:val="009A1388"/>
    <w:rsid w:val="009A14AE"/>
    <w:rsid w:val="009A1979"/>
    <w:rsid w:val="009A1B13"/>
    <w:rsid w:val="009A1B53"/>
    <w:rsid w:val="009A1DB7"/>
    <w:rsid w:val="009A1F90"/>
    <w:rsid w:val="009A2137"/>
    <w:rsid w:val="009A2352"/>
    <w:rsid w:val="009A2514"/>
    <w:rsid w:val="009A27AC"/>
    <w:rsid w:val="009A2930"/>
    <w:rsid w:val="009A2DAB"/>
    <w:rsid w:val="009A2EBF"/>
    <w:rsid w:val="009A2F48"/>
    <w:rsid w:val="009A3023"/>
    <w:rsid w:val="009A310B"/>
    <w:rsid w:val="009A32DA"/>
    <w:rsid w:val="009A338F"/>
    <w:rsid w:val="009A33F7"/>
    <w:rsid w:val="009A343E"/>
    <w:rsid w:val="009A3624"/>
    <w:rsid w:val="009A36ED"/>
    <w:rsid w:val="009A375B"/>
    <w:rsid w:val="009A38CB"/>
    <w:rsid w:val="009A397E"/>
    <w:rsid w:val="009A3A98"/>
    <w:rsid w:val="009A3D68"/>
    <w:rsid w:val="009A41BB"/>
    <w:rsid w:val="009A4595"/>
    <w:rsid w:val="009A4628"/>
    <w:rsid w:val="009A47E5"/>
    <w:rsid w:val="009A4B5B"/>
    <w:rsid w:val="009A50CA"/>
    <w:rsid w:val="009A5398"/>
    <w:rsid w:val="009A54AC"/>
    <w:rsid w:val="009A58C9"/>
    <w:rsid w:val="009A5C2C"/>
    <w:rsid w:val="009A5EB9"/>
    <w:rsid w:val="009A5EC7"/>
    <w:rsid w:val="009A603F"/>
    <w:rsid w:val="009A60C6"/>
    <w:rsid w:val="009A6482"/>
    <w:rsid w:val="009A64FC"/>
    <w:rsid w:val="009A665F"/>
    <w:rsid w:val="009A6875"/>
    <w:rsid w:val="009A696F"/>
    <w:rsid w:val="009A69D4"/>
    <w:rsid w:val="009A6ADE"/>
    <w:rsid w:val="009A6CBC"/>
    <w:rsid w:val="009A6D66"/>
    <w:rsid w:val="009A6FDE"/>
    <w:rsid w:val="009A718D"/>
    <w:rsid w:val="009A7A16"/>
    <w:rsid w:val="009A7AE2"/>
    <w:rsid w:val="009A7C99"/>
    <w:rsid w:val="009B0400"/>
    <w:rsid w:val="009B067D"/>
    <w:rsid w:val="009B076F"/>
    <w:rsid w:val="009B0B94"/>
    <w:rsid w:val="009B0EBB"/>
    <w:rsid w:val="009B1055"/>
    <w:rsid w:val="009B1335"/>
    <w:rsid w:val="009B13D9"/>
    <w:rsid w:val="009B14EB"/>
    <w:rsid w:val="009B1654"/>
    <w:rsid w:val="009B16F1"/>
    <w:rsid w:val="009B1AB2"/>
    <w:rsid w:val="009B1C81"/>
    <w:rsid w:val="009B1DE2"/>
    <w:rsid w:val="009B1EA4"/>
    <w:rsid w:val="009B2012"/>
    <w:rsid w:val="009B20C6"/>
    <w:rsid w:val="009B2390"/>
    <w:rsid w:val="009B24DB"/>
    <w:rsid w:val="009B251D"/>
    <w:rsid w:val="009B262F"/>
    <w:rsid w:val="009B2AA3"/>
    <w:rsid w:val="009B30CC"/>
    <w:rsid w:val="009B32B7"/>
    <w:rsid w:val="009B33FF"/>
    <w:rsid w:val="009B34D9"/>
    <w:rsid w:val="009B35C6"/>
    <w:rsid w:val="009B3747"/>
    <w:rsid w:val="009B3AAF"/>
    <w:rsid w:val="009B3C1E"/>
    <w:rsid w:val="009B3CA3"/>
    <w:rsid w:val="009B3CAA"/>
    <w:rsid w:val="009B3E5E"/>
    <w:rsid w:val="009B3F03"/>
    <w:rsid w:val="009B4846"/>
    <w:rsid w:val="009B485A"/>
    <w:rsid w:val="009B4A67"/>
    <w:rsid w:val="009B4C1E"/>
    <w:rsid w:val="009B4D13"/>
    <w:rsid w:val="009B4DEA"/>
    <w:rsid w:val="009B5175"/>
    <w:rsid w:val="009B53AC"/>
    <w:rsid w:val="009B5641"/>
    <w:rsid w:val="009B5772"/>
    <w:rsid w:val="009B57DF"/>
    <w:rsid w:val="009B5C4E"/>
    <w:rsid w:val="009B5EAD"/>
    <w:rsid w:val="009B6042"/>
    <w:rsid w:val="009B62BE"/>
    <w:rsid w:val="009B6720"/>
    <w:rsid w:val="009B696C"/>
    <w:rsid w:val="009B6E88"/>
    <w:rsid w:val="009B7077"/>
    <w:rsid w:val="009B70CB"/>
    <w:rsid w:val="009B71AE"/>
    <w:rsid w:val="009B7278"/>
    <w:rsid w:val="009B7431"/>
    <w:rsid w:val="009B7746"/>
    <w:rsid w:val="009B7846"/>
    <w:rsid w:val="009B7863"/>
    <w:rsid w:val="009B7A68"/>
    <w:rsid w:val="009B7B7F"/>
    <w:rsid w:val="009B7BC6"/>
    <w:rsid w:val="009B7C70"/>
    <w:rsid w:val="009C021C"/>
    <w:rsid w:val="009C0351"/>
    <w:rsid w:val="009C07BD"/>
    <w:rsid w:val="009C0A22"/>
    <w:rsid w:val="009C1028"/>
    <w:rsid w:val="009C1899"/>
    <w:rsid w:val="009C18A6"/>
    <w:rsid w:val="009C19A6"/>
    <w:rsid w:val="009C2177"/>
    <w:rsid w:val="009C218F"/>
    <w:rsid w:val="009C2816"/>
    <w:rsid w:val="009C2892"/>
    <w:rsid w:val="009C2EE2"/>
    <w:rsid w:val="009C2FC3"/>
    <w:rsid w:val="009C3027"/>
    <w:rsid w:val="009C3151"/>
    <w:rsid w:val="009C31F9"/>
    <w:rsid w:val="009C32F4"/>
    <w:rsid w:val="009C331A"/>
    <w:rsid w:val="009C3356"/>
    <w:rsid w:val="009C360A"/>
    <w:rsid w:val="009C373B"/>
    <w:rsid w:val="009C37C1"/>
    <w:rsid w:val="009C3B69"/>
    <w:rsid w:val="009C3BB7"/>
    <w:rsid w:val="009C3C2A"/>
    <w:rsid w:val="009C3C59"/>
    <w:rsid w:val="009C3DF4"/>
    <w:rsid w:val="009C3FA3"/>
    <w:rsid w:val="009C3FDE"/>
    <w:rsid w:val="009C4078"/>
    <w:rsid w:val="009C420B"/>
    <w:rsid w:val="009C4217"/>
    <w:rsid w:val="009C4266"/>
    <w:rsid w:val="009C43B0"/>
    <w:rsid w:val="009C4434"/>
    <w:rsid w:val="009C46C9"/>
    <w:rsid w:val="009C4B66"/>
    <w:rsid w:val="009C4C10"/>
    <w:rsid w:val="009C4CD1"/>
    <w:rsid w:val="009C4FB4"/>
    <w:rsid w:val="009C5024"/>
    <w:rsid w:val="009C5117"/>
    <w:rsid w:val="009C51B6"/>
    <w:rsid w:val="009C52A5"/>
    <w:rsid w:val="009C5623"/>
    <w:rsid w:val="009C564A"/>
    <w:rsid w:val="009C57CA"/>
    <w:rsid w:val="009C5860"/>
    <w:rsid w:val="009C5B3D"/>
    <w:rsid w:val="009C5C5B"/>
    <w:rsid w:val="009C5F3B"/>
    <w:rsid w:val="009C6008"/>
    <w:rsid w:val="009C6271"/>
    <w:rsid w:val="009C6311"/>
    <w:rsid w:val="009C6415"/>
    <w:rsid w:val="009C64AC"/>
    <w:rsid w:val="009C66FF"/>
    <w:rsid w:val="009C67B2"/>
    <w:rsid w:val="009C67B8"/>
    <w:rsid w:val="009C68E1"/>
    <w:rsid w:val="009C68EC"/>
    <w:rsid w:val="009C694E"/>
    <w:rsid w:val="009C6A81"/>
    <w:rsid w:val="009C6AB3"/>
    <w:rsid w:val="009C6E06"/>
    <w:rsid w:val="009C6EAB"/>
    <w:rsid w:val="009C730F"/>
    <w:rsid w:val="009C74D9"/>
    <w:rsid w:val="009C7571"/>
    <w:rsid w:val="009C7601"/>
    <w:rsid w:val="009C7B0F"/>
    <w:rsid w:val="009C7E98"/>
    <w:rsid w:val="009C7FC4"/>
    <w:rsid w:val="009C7FDE"/>
    <w:rsid w:val="009D0012"/>
    <w:rsid w:val="009D0030"/>
    <w:rsid w:val="009D0277"/>
    <w:rsid w:val="009D09DE"/>
    <w:rsid w:val="009D10F5"/>
    <w:rsid w:val="009D129E"/>
    <w:rsid w:val="009D15F4"/>
    <w:rsid w:val="009D176D"/>
    <w:rsid w:val="009D1959"/>
    <w:rsid w:val="009D1A48"/>
    <w:rsid w:val="009D1A50"/>
    <w:rsid w:val="009D1BAD"/>
    <w:rsid w:val="009D1D6C"/>
    <w:rsid w:val="009D1EDC"/>
    <w:rsid w:val="009D212D"/>
    <w:rsid w:val="009D2186"/>
    <w:rsid w:val="009D21DE"/>
    <w:rsid w:val="009D2843"/>
    <w:rsid w:val="009D2957"/>
    <w:rsid w:val="009D2AEB"/>
    <w:rsid w:val="009D2B38"/>
    <w:rsid w:val="009D2E9C"/>
    <w:rsid w:val="009D2F1C"/>
    <w:rsid w:val="009D3635"/>
    <w:rsid w:val="009D37CA"/>
    <w:rsid w:val="009D3A5E"/>
    <w:rsid w:val="009D3AF4"/>
    <w:rsid w:val="009D3BFE"/>
    <w:rsid w:val="009D3CB7"/>
    <w:rsid w:val="009D4391"/>
    <w:rsid w:val="009D447C"/>
    <w:rsid w:val="009D487A"/>
    <w:rsid w:val="009D4B6E"/>
    <w:rsid w:val="009D4C57"/>
    <w:rsid w:val="009D4E4E"/>
    <w:rsid w:val="009D52EF"/>
    <w:rsid w:val="009D56F8"/>
    <w:rsid w:val="009D5965"/>
    <w:rsid w:val="009D5C51"/>
    <w:rsid w:val="009D5D11"/>
    <w:rsid w:val="009D5D46"/>
    <w:rsid w:val="009D5D4D"/>
    <w:rsid w:val="009D5EC8"/>
    <w:rsid w:val="009D5FDB"/>
    <w:rsid w:val="009D61B5"/>
    <w:rsid w:val="009D61D3"/>
    <w:rsid w:val="009D6570"/>
    <w:rsid w:val="009D6AEA"/>
    <w:rsid w:val="009D6E9F"/>
    <w:rsid w:val="009D6F13"/>
    <w:rsid w:val="009D704D"/>
    <w:rsid w:val="009D70F5"/>
    <w:rsid w:val="009D7167"/>
    <w:rsid w:val="009D7364"/>
    <w:rsid w:val="009D742B"/>
    <w:rsid w:val="009D744D"/>
    <w:rsid w:val="009D75F4"/>
    <w:rsid w:val="009D7788"/>
    <w:rsid w:val="009D78E6"/>
    <w:rsid w:val="009D79EE"/>
    <w:rsid w:val="009D7B5A"/>
    <w:rsid w:val="009D7D9C"/>
    <w:rsid w:val="009D7F03"/>
    <w:rsid w:val="009E001E"/>
    <w:rsid w:val="009E00FA"/>
    <w:rsid w:val="009E01D0"/>
    <w:rsid w:val="009E0243"/>
    <w:rsid w:val="009E04C8"/>
    <w:rsid w:val="009E0600"/>
    <w:rsid w:val="009E080A"/>
    <w:rsid w:val="009E0F77"/>
    <w:rsid w:val="009E1226"/>
    <w:rsid w:val="009E133B"/>
    <w:rsid w:val="009E1441"/>
    <w:rsid w:val="009E18EB"/>
    <w:rsid w:val="009E197B"/>
    <w:rsid w:val="009E1C25"/>
    <w:rsid w:val="009E1DB8"/>
    <w:rsid w:val="009E1E06"/>
    <w:rsid w:val="009E1FDB"/>
    <w:rsid w:val="009E20B7"/>
    <w:rsid w:val="009E20D2"/>
    <w:rsid w:val="009E2379"/>
    <w:rsid w:val="009E2532"/>
    <w:rsid w:val="009E2586"/>
    <w:rsid w:val="009E266B"/>
    <w:rsid w:val="009E2A57"/>
    <w:rsid w:val="009E2A5E"/>
    <w:rsid w:val="009E2B09"/>
    <w:rsid w:val="009E2DBD"/>
    <w:rsid w:val="009E2EA8"/>
    <w:rsid w:val="009E3229"/>
    <w:rsid w:val="009E343B"/>
    <w:rsid w:val="009E3AFF"/>
    <w:rsid w:val="009E3C28"/>
    <w:rsid w:val="009E3CF7"/>
    <w:rsid w:val="009E3D0D"/>
    <w:rsid w:val="009E3D31"/>
    <w:rsid w:val="009E3DE7"/>
    <w:rsid w:val="009E404D"/>
    <w:rsid w:val="009E4439"/>
    <w:rsid w:val="009E4555"/>
    <w:rsid w:val="009E4652"/>
    <w:rsid w:val="009E48A8"/>
    <w:rsid w:val="009E48BF"/>
    <w:rsid w:val="009E4D02"/>
    <w:rsid w:val="009E5024"/>
    <w:rsid w:val="009E5096"/>
    <w:rsid w:val="009E51EE"/>
    <w:rsid w:val="009E5213"/>
    <w:rsid w:val="009E54E5"/>
    <w:rsid w:val="009E5570"/>
    <w:rsid w:val="009E55B3"/>
    <w:rsid w:val="009E57C5"/>
    <w:rsid w:val="009E58E4"/>
    <w:rsid w:val="009E5C2F"/>
    <w:rsid w:val="009E60DC"/>
    <w:rsid w:val="009E64FF"/>
    <w:rsid w:val="009E650B"/>
    <w:rsid w:val="009E66D5"/>
    <w:rsid w:val="009E684C"/>
    <w:rsid w:val="009E697C"/>
    <w:rsid w:val="009E6998"/>
    <w:rsid w:val="009E6A27"/>
    <w:rsid w:val="009E6AEE"/>
    <w:rsid w:val="009E6B9D"/>
    <w:rsid w:val="009E6CED"/>
    <w:rsid w:val="009E6D7C"/>
    <w:rsid w:val="009E6D97"/>
    <w:rsid w:val="009E6F62"/>
    <w:rsid w:val="009E71CF"/>
    <w:rsid w:val="009E7617"/>
    <w:rsid w:val="009E776E"/>
    <w:rsid w:val="009E7891"/>
    <w:rsid w:val="009E7A61"/>
    <w:rsid w:val="009E7FC6"/>
    <w:rsid w:val="009F051F"/>
    <w:rsid w:val="009F055B"/>
    <w:rsid w:val="009F0628"/>
    <w:rsid w:val="009F0BD8"/>
    <w:rsid w:val="009F0CD1"/>
    <w:rsid w:val="009F0DC8"/>
    <w:rsid w:val="009F1003"/>
    <w:rsid w:val="009F1199"/>
    <w:rsid w:val="009F13AD"/>
    <w:rsid w:val="009F14E5"/>
    <w:rsid w:val="009F16FA"/>
    <w:rsid w:val="009F17A9"/>
    <w:rsid w:val="009F17B5"/>
    <w:rsid w:val="009F1807"/>
    <w:rsid w:val="009F1A80"/>
    <w:rsid w:val="009F1B3B"/>
    <w:rsid w:val="009F1C7F"/>
    <w:rsid w:val="009F2120"/>
    <w:rsid w:val="009F2166"/>
    <w:rsid w:val="009F24E3"/>
    <w:rsid w:val="009F26F3"/>
    <w:rsid w:val="009F275D"/>
    <w:rsid w:val="009F2A2E"/>
    <w:rsid w:val="009F2AC6"/>
    <w:rsid w:val="009F2BEC"/>
    <w:rsid w:val="009F2C66"/>
    <w:rsid w:val="009F2C9D"/>
    <w:rsid w:val="009F2CB2"/>
    <w:rsid w:val="009F37C4"/>
    <w:rsid w:val="009F38D9"/>
    <w:rsid w:val="009F3A8B"/>
    <w:rsid w:val="009F3AD3"/>
    <w:rsid w:val="009F427C"/>
    <w:rsid w:val="009F438C"/>
    <w:rsid w:val="009F4396"/>
    <w:rsid w:val="009F43D2"/>
    <w:rsid w:val="009F44AF"/>
    <w:rsid w:val="009F4549"/>
    <w:rsid w:val="009F462C"/>
    <w:rsid w:val="009F4A1C"/>
    <w:rsid w:val="009F4B04"/>
    <w:rsid w:val="009F4E77"/>
    <w:rsid w:val="009F4EE4"/>
    <w:rsid w:val="009F569C"/>
    <w:rsid w:val="009F57B3"/>
    <w:rsid w:val="009F589D"/>
    <w:rsid w:val="009F5A5E"/>
    <w:rsid w:val="009F5B35"/>
    <w:rsid w:val="009F5D2E"/>
    <w:rsid w:val="009F5E2D"/>
    <w:rsid w:val="009F5E49"/>
    <w:rsid w:val="009F60B9"/>
    <w:rsid w:val="009F61CA"/>
    <w:rsid w:val="009F62A6"/>
    <w:rsid w:val="009F6E52"/>
    <w:rsid w:val="009F6EFD"/>
    <w:rsid w:val="009F7077"/>
    <w:rsid w:val="009F70E0"/>
    <w:rsid w:val="009F711C"/>
    <w:rsid w:val="009F7221"/>
    <w:rsid w:val="009F7435"/>
    <w:rsid w:val="009F748A"/>
    <w:rsid w:val="009F758C"/>
    <w:rsid w:val="009F7612"/>
    <w:rsid w:val="009F7703"/>
    <w:rsid w:val="009F78FC"/>
    <w:rsid w:val="009F7C07"/>
    <w:rsid w:val="009F7D47"/>
    <w:rsid w:val="009F7E63"/>
    <w:rsid w:val="009F7E6B"/>
    <w:rsid w:val="00A0002E"/>
    <w:rsid w:val="00A00316"/>
    <w:rsid w:val="00A0056D"/>
    <w:rsid w:val="00A009B6"/>
    <w:rsid w:val="00A00A6B"/>
    <w:rsid w:val="00A00C9A"/>
    <w:rsid w:val="00A00DD6"/>
    <w:rsid w:val="00A01104"/>
    <w:rsid w:val="00A0111C"/>
    <w:rsid w:val="00A01350"/>
    <w:rsid w:val="00A017E3"/>
    <w:rsid w:val="00A01920"/>
    <w:rsid w:val="00A0193E"/>
    <w:rsid w:val="00A0194B"/>
    <w:rsid w:val="00A01A32"/>
    <w:rsid w:val="00A01BD3"/>
    <w:rsid w:val="00A01C13"/>
    <w:rsid w:val="00A01C6F"/>
    <w:rsid w:val="00A01FA0"/>
    <w:rsid w:val="00A02802"/>
    <w:rsid w:val="00A02879"/>
    <w:rsid w:val="00A02989"/>
    <w:rsid w:val="00A02B0C"/>
    <w:rsid w:val="00A02D8F"/>
    <w:rsid w:val="00A02E14"/>
    <w:rsid w:val="00A02E7D"/>
    <w:rsid w:val="00A02F05"/>
    <w:rsid w:val="00A030DF"/>
    <w:rsid w:val="00A03189"/>
    <w:rsid w:val="00A0319B"/>
    <w:rsid w:val="00A0326D"/>
    <w:rsid w:val="00A03F9B"/>
    <w:rsid w:val="00A03FC6"/>
    <w:rsid w:val="00A044C0"/>
    <w:rsid w:val="00A04585"/>
    <w:rsid w:val="00A04773"/>
    <w:rsid w:val="00A04DC9"/>
    <w:rsid w:val="00A04E25"/>
    <w:rsid w:val="00A04EBF"/>
    <w:rsid w:val="00A04F57"/>
    <w:rsid w:val="00A05501"/>
    <w:rsid w:val="00A05582"/>
    <w:rsid w:val="00A055BD"/>
    <w:rsid w:val="00A0570A"/>
    <w:rsid w:val="00A0572F"/>
    <w:rsid w:val="00A05891"/>
    <w:rsid w:val="00A05936"/>
    <w:rsid w:val="00A05B70"/>
    <w:rsid w:val="00A05BB3"/>
    <w:rsid w:val="00A05D49"/>
    <w:rsid w:val="00A05D4F"/>
    <w:rsid w:val="00A05DFC"/>
    <w:rsid w:val="00A05E64"/>
    <w:rsid w:val="00A065D3"/>
    <w:rsid w:val="00A067A2"/>
    <w:rsid w:val="00A0686C"/>
    <w:rsid w:val="00A068F5"/>
    <w:rsid w:val="00A0692A"/>
    <w:rsid w:val="00A06C64"/>
    <w:rsid w:val="00A06D7F"/>
    <w:rsid w:val="00A06DD2"/>
    <w:rsid w:val="00A0745A"/>
    <w:rsid w:val="00A07461"/>
    <w:rsid w:val="00A076B3"/>
    <w:rsid w:val="00A0779B"/>
    <w:rsid w:val="00A07E3F"/>
    <w:rsid w:val="00A07E9E"/>
    <w:rsid w:val="00A07EC8"/>
    <w:rsid w:val="00A104CD"/>
    <w:rsid w:val="00A10562"/>
    <w:rsid w:val="00A105C4"/>
    <w:rsid w:val="00A10690"/>
    <w:rsid w:val="00A1079B"/>
    <w:rsid w:val="00A10894"/>
    <w:rsid w:val="00A108A4"/>
    <w:rsid w:val="00A109AD"/>
    <w:rsid w:val="00A10CFD"/>
    <w:rsid w:val="00A10DD1"/>
    <w:rsid w:val="00A11057"/>
    <w:rsid w:val="00A1106A"/>
    <w:rsid w:val="00A11322"/>
    <w:rsid w:val="00A11DFB"/>
    <w:rsid w:val="00A123BE"/>
    <w:rsid w:val="00A125FB"/>
    <w:rsid w:val="00A1264C"/>
    <w:rsid w:val="00A12713"/>
    <w:rsid w:val="00A127F4"/>
    <w:rsid w:val="00A12C79"/>
    <w:rsid w:val="00A12CBC"/>
    <w:rsid w:val="00A12F59"/>
    <w:rsid w:val="00A130AD"/>
    <w:rsid w:val="00A131C5"/>
    <w:rsid w:val="00A134CF"/>
    <w:rsid w:val="00A13560"/>
    <w:rsid w:val="00A1363E"/>
    <w:rsid w:val="00A13731"/>
    <w:rsid w:val="00A13A51"/>
    <w:rsid w:val="00A13BB5"/>
    <w:rsid w:val="00A13C24"/>
    <w:rsid w:val="00A13C59"/>
    <w:rsid w:val="00A13F6D"/>
    <w:rsid w:val="00A1415B"/>
    <w:rsid w:val="00A1421F"/>
    <w:rsid w:val="00A14381"/>
    <w:rsid w:val="00A143D6"/>
    <w:rsid w:val="00A14416"/>
    <w:rsid w:val="00A1444C"/>
    <w:rsid w:val="00A145DE"/>
    <w:rsid w:val="00A14AF2"/>
    <w:rsid w:val="00A14C6C"/>
    <w:rsid w:val="00A1505A"/>
    <w:rsid w:val="00A15249"/>
    <w:rsid w:val="00A15418"/>
    <w:rsid w:val="00A154F5"/>
    <w:rsid w:val="00A15649"/>
    <w:rsid w:val="00A156AD"/>
    <w:rsid w:val="00A1586B"/>
    <w:rsid w:val="00A1596A"/>
    <w:rsid w:val="00A15C22"/>
    <w:rsid w:val="00A15E74"/>
    <w:rsid w:val="00A160E9"/>
    <w:rsid w:val="00A166E4"/>
    <w:rsid w:val="00A16976"/>
    <w:rsid w:val="00A16980"/>
    <w:rsid w:val="00A169E5"/>
    <w:rsid w:val="00A1706A"/>
    <w:rsid w:val="00A172D1"/>
    <w:rsid w:val="00A1735E"/>
    <w:rsid w:val="00A176F0"/>
    <w:rsid w:val="00A177E5"/>
    <w:rsid w:val="00A1789F"/>
    <w:rsid w:val="00A17A2B"/>
    <w:rsid w:val="00A17ABC"/>
    <w:rsid w:val="00A17ADE"/>
    <w:rsid w:val="00A17B26"/>
    <w:rsid w:val="00A17C18"/>
    <w:rsid w:val="00A17E00"/>
    <w:rsid w:val="00A17E5A"/>
    <w:rsid w:val="00A17F9B"/>
    <w:rsid w:val="00A17FCC"/>
    <w:rsid w:val="00A203C0"/>
    <w:rsid w:val="00A20530"/>
    <w:rsid w:val="00A2071D"/>
    <w:rsid w:val="00A20903"/>
    <w:rsid w:val="00A2098B"/>
    <w:rsid w:val="00A20AAC"/>
    <w:rsid w:val="00A20CA5"/>
    <w:rsid w:val="00A2111D"/>
    <w:rsid w:val="00A21243"/>
    <w:rsid w:val="00A213B8"/>
    <w:rsid w:val="00A213C9"/>
    <w:rsid w:val="00A21454"/>
    <w:rsid w:val="00A215BF"/>
    <w:rsid w:val="00A21621"/>
    <w:rsid w:val="00A2162B"/>
    <w:rsid w:val="00A2169C"/>
    <w:rsid w:val="00A2172A"/>
    <w:rsid w:val="00A21830"/>
    <w:rsid w:val="00A21885"/>
    <w:rsid w:val="00A219FB"/>
    <w:rsid w:val="00A22315"/>
    <w:rsid w:val="00A224C8"/>
    <w:rsid w:val="00A226EC"/>
    <w:rsid w:val="00A22827"/>
    <w:rsid w:val="00A22D17"/>
    <w:rsid w:val="00A233D1"/>
    <w:rsid w:val="00A234A3"/>
    <w:rsid w:val="00A23574"/>
    <w:rsid w:val="00A2366B"/>
    <w:rsid w:val="00A238E5"/>
    <w:rsid w:val="00A23A38"/>
    <w:rsid w:val="00A23A78"/>
    <w:rsid w:val="00A23B36"/>
    <w:rsid w:val="00A23E61"/>
    <w:rsid w:val="00A2403A"/>
    <w:rsid w:val="00A2428F"/>
    <w:rsid w:val="00A24CB3"/>
    <w:rsid w:val="00A24D46"/>
    <w:rsid w:val="00A25055"/>
    <w:rsid w:val="00A25388"/>
    <w:rsid w:val="00A25647"/>
    <w:rsid w:val="00A25686"/>
    <w:rsid w:val="00A2585B"/>
    <w:rsid w:val="00A25E67"/>
    <w:rsid w:val="00A260E2"/>
    <w:rsid w:val="00A26233"/>
    <w:rsid w:val="00A264DA"/>
    <w:rsid w:val="00A265FB"/>
    <w:rsid w:val="00A266D9"/>
    <w:rsid w:val="00A26701"/>
    <w:rsid w:val="00A26B9D"/>
    <w:rsid w:val="00A26DB6"/>
    <w:rsid w:val="00A26E8C"/>
    <w:rsid w:val="00A26EF7"/>
    <w:rsid w:val="00A2720C"/>
    <w:rsid w:val="00A2725D"/>
    <w:rsid w:val="00A27264"/>
    <w:rsid w:val="00A274AD"/>
    <w:rsid w:val="00A2763F"/>
    <w:rsid w:val="00A276EB"/>
    <w:rsid w:val="00A27767"/>
    <w:rsid w:val="00A2776E"/>
    <w:rsid w:val="00A27841"/>
    <w:rsid w:val="00A27A9F"/>
    <w:rsid w:val="00A27BBB"/>
    <w:rsid w:val="00A27C05"/>
    <w:rsid w:val="00A27C8B"/>
    <w:rsid w:val="00A300E7"/>
    <w:rsid w:val="00A30309"/>
    <w:rsid w:val="00A30688"/>
    <w:rsid w:val="00A30901"/>
    <w:rsid w:val="00A30D75"/>
    <w:rsid w:val="00A30EB6"/>
    <w:rsid w:val="00A31222"/>
    <w:rsid w:val="00A312D3"/>
    <w:rsid w:val="00A313AE"/>
    <w:rsid w:val="00A3145B"/>
    <w:rsid w:val="00A3147F"/>
    <w:rsid w:val="00A314BE"/>
    <w:rsid w:val="00A316B8"/>
    <w:rsid w:val="00A31A81"/>
    <w:rsid w:val="00A321D8"/>
    <w:rsid w:val="00A321DF"/>
    <w:rsid w:val="00A3227B"/>
    <w:rsid w:val="00A3257E"/>
    <w:rsid w:val="00A326B0"/>
    <w:rsid w:val="00A328DA"/>
    <w:rsid w:val="00A32B70"/>
    <w:rsid w:val="00A32F31"/>
    <w:rsid w:val="00A33291"/>
    <w:rsid w:val="00A335EE"/>
    <w:rsid w:val="00A33BF4"/>
    <w:rsid w:val="00A33BF8"/>
    <w:rsid w:val="00A33C24"/>
    <w:rsid w:val="00A33D59"/>
    <w:rsid w:val="00A33EDE"/>
    <w:rsid w:val="00A340B7"/>
    <w:rsid w:val="00A340EF"/>
    <w:rsid w:val="00A340F8"/>
    <w:rsid w:val="00A34410"/>
    <w:rsid w:val="00A344C3"/>
    <w:rsid w:val="00A345EF"/>
    <w:rsid w:val="00A345FB"/>
    <w:rsid w:val="00A34863"/>
    <w:rsid w:val="00A34BDA"/>
    <w:rsid w:val="00A34DE5"/>
    <w:rsid w:val="00A351FA"/>
    <w:rsid w:val="00A35525"/>
    <w:rsid w:val="00A356F7"/>
    <w:rsid w:val="00A3597B"/>
    <w:rsid w:val="00A35E85"/>
    <w:rsid w:val="00A35EBD"/>
    <w:rsid w:val="00A36408"/>
    <w:rsid w:val="00A3643B"/>
    <w:rsid w:val="00A364AC"/>
    <w:rsid w:val="00A367CD"/>
    <w:rsid w:val="00A36B12"/>
    <w:rsid w:val="00A36D57"/>
    <w:rsid w:val="00A3713F"/>
    <w:rsid w:val="00A37259"/>
    <w:rsid w:val="00A37643"/>
    <w:rsid w:val="00A3794E"/>
    <w:rsid w:val="00A37C47"/>
    <w:rsid w:val="00A37E2D"/>
    <w:rsid w:val="00A37E48"/>
    <w:rsid w:val="00A37F0F"/>
    <w:rsid w:val="00A4004F"/>
    <w:rsid w:val="00A403E6"/>
    <w:rsid w:val="00A40484"/>
    <w:rsid w:val="00A40625"/>
    <w:rsid w:val="00A40676"/>
    <w:rsid w:val="00A408A7"/>
    <w:rsid w:val="00A408F7"/>
    <w:rsid w:val="00A40A9A"/>
    <w:rsid w:val="00A40B00"/>
    <w:rsid w:val="00A40BB7"/>
    <w:rsid w:val="00A40E23"/>
    <w:rsid w:val="00A41271"/>
    <w:rsid w:val="00A413BE"/>
    <w:rsid w:val="00A41B11"/>
    <w:rsid w:val="00A41B42"/>
    <w:rsid w:val="00A41B67"/>
    <w:rsid w:val="00A41BC2"/>
    <w:rsid w:val="00A41BDD"/>
    <w:rsid w:val="00A41C95"/>
    <w:rsid w:val="00A41E0E"/>
    <w:rsid w:val="00A41ECE"/>
    <w:rsid w:val="00A41F3C"/>
    <w:rsid w:val="00A41F57"/>
    <w:rsid w:val="00A420D6"/>
    <w:rsid w:val="00A42504"/>
    <w:rsid w:val="00A426E2"/>
    <w:rsid w:val="00A42BA4"/>
    <w:rsid w:val="00A42C6A"/>
    <w:rsid w:val="00A42E6A"/>
    <w:rsid w:val="00A42F58"/>
    <w:rsid w:val="00A43095"/>
    <w:rsid w:val="00A431D6"/>
    <w:rsid w:val="00A43467"/>
    <w:rsid w:val="00A434DC"/>
    <w:rsid w:val="00A436E8"/>
    <w:rsid w:val="00A4371E"/>
    <w:rsid w:val="00A43A36"/>
    <w:rsid w:val="00A43A69"/>
    <w:rsid w:val="00A43F55"/>
    <w:rsid w:val="00A441BD"/>
    <w:rsid w:val="00A44523"/>
    <w:rsid w:val="00A445F8"/>
    <w:rsid w:val="00A44DDE"/>
    <w:rsid w:val="00A44F85"/>
    <w:rsid w:val="00A45238"/>
    <w:rsid w:val="00A453C8"/>
    <w:rsid w:val="00A453DC"/>
    <w:rsid w:val="00A454FA"/>
    <w:rsid w:val="00A45551"/>
    <w:rsid w:val="00A4559B"/>
    <w:rsid w:val="00A45655"/>
    <w:rsid w:val="00A45B29"/>
    <w:rsid w:val="00A45CA6"/>
    <w:rsid w:val="00A45DF7"/>
    <w:rsid w:val="00A4656B"/>
    <w:rsid w:val="00A46592"/>
    <w:rsid w:val="00A4664D"/>
    <w:rsid w:val="00A466AD"/>
    <w:rsid w:val="00A469E9"/>
    <w:rsid w:val="00A46AD8"/>
    <w:rsid w:val="00A46BF0"/>
    <w:rsid w:val="00A46BF7"/>
    <w:rsid w:val="00A46DB5"/>
    <w:rsid w:val="00A46E0C"/>
    <w:rsid w:val="00A46F57"/>
    <w:rsid w:val="00A47336"/>
    <w:rsid w:val="00A47432"/>
    <w:rsid w:val="00A474F7"/>
    <w:rsid w:val="00A477B1"/>
    <w:rsid w:val="00A479CC"/>
    <w:rsid w:val="00A47A43"/>
    <w:rsid w:val="00A47E11"/>
    <w:rsid w:val="00A5016E"/>
    <w:rsid w:val="00A50324"/>
    <w:rsid w:val="00A507DF"/>
    <w:rsid w:val="00A50D2E"/>
    <w:rsid w:val="00A50DB1"/>
    <w:rsid w:val="00A51002"/>
    <w:rsid w:val="00A51168"/>
    <w:rsid w:val="00A5131F"/>
    <w:rsid w:val="00A51325"/>
    <w:rsid w:val="00A5161C"/>
    <w:rsid w:val="00A51647"/>
    <w:rsid w:val="00A516ED"/>
    <w:rsid w:val="00A517D2"/>
    <w:rsid w:val="00A51A8E"/>
    <w:rsid w:val="00A51BCD"/>
    <w:rsid w:val="00A51DE1"/>
    <w:rsid w:val="00A520B0"/>
    <w:rsid w:val="00A52106"/>
    <w:rsid w:val="00A5215B"/>
    <w:rsid w:val="00A52304"/>
    <w:rsid w:val="00A52576"/>
    <w:rsid w:val="00A529BD"/>
    <w:rsid w:val="00A52C10"/>
    <w:rsid w:val="00A52C28"/>
    <w:rsid w:val="00A52CAE"/>
    <w:rsid w:val="00A52CF9"/>
    <w:rsid w:val="00A52D7B"/>
    <w:rsid w:val="00A52D9F"/>
    <w:rsid w:val="00A52E1B"/>
    <w:rsid w:val="00A52E37"/>
    <w:rsid w:val="00A530C8"/>
    <w:rsid w:val="00A530F6"/>
    <w:rsid w:val="00A53148"/>
    <w:rsid w:val="00A53341"/>
    <w:rsid w:val="00A53390"/>
    <w:rsid w:val="00A5368F"/>
    <w:rsid w:val="00A5393A"/>
    <w:rsid w:val="00A5396A"/>
    <w:rsid w:val="00A53BB1"/>
    <w:rsid w:val="00A53C46"/>
    <w:rsid w:val="00A53E53"/>
    <w:rsid w:val="00A5400B"/>
    <w:rsid w:val="00A54031"/>
    <w:rsid w:val="00A54764"/>
    <w:rsid w:val="00A54993"/>
    <w:rsid w:val="00A54ABF"/>
    <w:rsid w:val="00A54B5D"/>
    <w:rsid w:val="00A54BF7"/>
    <w:rsid w:val="00A54DE8"/>
    <w:rsid w:val="00A54DED"/>
    <w:rsid w:val="00A551F2"/>
    <w:rsid w:val="00A55241"/>
    <w:rsid w:val="00A554D6"/>
    <w:rsid w:val="00A5574B"/>
    <w:rsid w:val="00A55B36"/>
    <w:rsid w:val="00A5602A"/>
    <w:rsid w:val="00A560AF"/>
    <w:rsid w:val="00A5630E"/>
    <w:rsid w:val="00A566B0"/>
    <w:rsid w:val="00A5675F"/>
    <w:rsid w:val="00A5696E"/>
    <w:rsid w:val="00A56974"/>
    <w:rsid w:val="00A56AD1"/>
    <w:rsid w:val="00A56E40"/>
    <w:rsid w:val="00A57A0A"/>
    <w:rsid w:val="00A57D07"/>
    <w:rsid w:val="00A6028E"/>
    <w:rsid w:val="00A60344"/>
    <w:rsid w:val="00A60537"/>
    <w:rsid w:val="00A6062E"/>
    <w:rsid w:val="00A60634"/>
    <w:rsid w:val="00A60673"/>
    <w:rsid w:val="00A608EF"/>
    <w:rsid w:val="00A60901"/>
    <w:rsid w:val="00A60C0F"/>
    <w:rsid w:val="00A60C6E"/>
    <w:rsid w:val="00A60E5D"/>
    <w:rsid w:val="00A613C6"/>
    <w:rsid w:val="00A615BF"/>
    <w:rsid w:val="00A615D9"/>
    <w:rsid w:val="00A61621"/>
    <w:rsid w:val="00A61769"/>
    <w:rsid w:val="00A61780"/>
    <w:rsid w:val="00A617FA"/>
    <w:rsid w:val="00A6187C"/>
    <w:rsid w:val="00A619C9"/>
    <w:rsid w:val="00A61D9B"/>
    <w:rsid w:val="00A61EBA"/>
    <w:rsid w:val="00A62056"/>
    <w:rsid w:val="00A62291"/>
    <w:rsid w:val="00A6271A"/>
    <w:rsid w:val="00A62947"/>
    <w:rsid w:val="00A62A9F"/>
    <w:rsid w:val="00A62B6E"/>
    <w:rsid w:val="00A62BE7"/>
    <w:rsid w:val="00A62D43"/>
    <w:rsid w:val="00A62EEB"/>
    <w:rsid w:val="00A631E5"/>
    <w:rsid w:val="00A63312"/>
    <w:rsid w:val="00A63914"/>
    <w:rsid w:val="00A63A59"/>
    <w:rsid w:val="00A63A8F"/>
    <w:rsid w:val="00A63AE6"/>
    <w:rsid w:val="00A63C18"/>
    <w:rsid w:val="00A63D04"/>
    <w:rsid w:val="00A63D7A"/>
    <w:rsid w:val="00A63DAB"/>
    <w:rsid w:val="00A63DC2"/>
    <w:rsid w:val="00A63FB9"/>
    <w:rsid w:val="00A64118"/>
    <w:rsid w:val="00A6413F"/>
    <w:rsid w:val="00A641DF"/>
    <w:rsid w:val="00A64463"/>
    <w:rsid w:val="00A6460E"/>
    <w:rsid w:val="00A6462B"/>
    <w:rsid w:val="00A648FB"/>
    <w:rsid w:val="00A64B71"/>
    <w:rsid w:val="00A64BC0"/>
    <w:rsid w:val="00A64EF9"/>
    <w:rsid w:val="00A6538B"/>
    <w:rsid w:val="00A6546E"/>
    <w:rsid w:val="00A65644"/>
    <w:rsid w:val="00A659B3"/>
    <w:rsid w:val="00A65B9B"/>
    <w:rsid w:val="00A65BD7"/>
    <w:rsid w:val="00A65DF0"/>
    <w:rsid w:val="00A660AD"/>
    <w:rsid w:val="00A661EF"/>
    <w:rsid w:val="00A66337"/>
    <w:rsid w:val="00A6638F"/>
    <w:rsid w:val="00A666BB"/>
    <w:rsid w:val="00A668CC"/>
    <w:rsid w:val="00A66954"/>
    <w:rsid w:val="00A66B23"/>
    <w:rsid w:val="00A66BA2"/>
    <w:rsid w:val="00A66C66"/>
    <w:rsid w:val="00A66CF0"/>
    <w:rsid w:val="00A66DA8"/>
    <w:rsid w:val="00A66E3F"/>
    <w:rsid w:val="00A67156"/>
    <w:rsid w:val="00A671B4"/>
    <w:rsid w:val="00A67250"/>
    <w:rsid w:val="00A67309"/>
    <w:rsid w:val="00A6750B"/>
    <w:rsid w:val="00A67588"/>
    <w:rsid w:val="00A67652"/>
    <w:rsid w:val="00A67681"/>
    <w:rsid w:val="00A6790F"/>
    <w:rsid w:val="00A67E3D"/>
    <w:rsid w:val="00A67F29"/>
    <w:rsid w:val="00A67F68"/>
    <w:rsid w:val="00A702DE"/>
    <w:rsid w:val="00A70317"/>
    <w:rsid w:val="00A704AC"/>
    <w:rsid w:val="00A705AF"/>
    <w:rsid w:val="00A7082F"/>
    <w:rsid w:val="00A70A8D"/>
    <w:rsid w:val="00A70AD5"/>
    <w:rsid w:val="00A70D66"/>
    <w:rsid w:val="00A70EFD"/>
    <w:rsid w:val="00A710BA"/>
    <w:rsid w:val="00A71327"/>
    <w:rsid w:val="00A715F7"/>
    <w:rsid w:val="00A7166C"/>
    <w:rsid w:val="00A717C7"/>
    <w:rsid w:val="00A71A68"/>
    <w:rsid w:val="00A71A9A"/>
    <w:rsid w:val="00A71B2E"/>
    <w:rsid w:val="00A71C3B"/>
    <w:rsid w:val="00A71D0B"/>
    <w:rsid w:val="00A71E8C"/>
    <w:rsid w:val="00A72032"/>
    <w:rsid w:val="00A724B5"/>
    <w:rsid w:val="00A725FB"/>
    <w:rsid w:val="00A727D1"/>
    <w:rsid w:val="00A72856"/>
    <w:rsid w:val="00A72ADF"/>
    <w:rsid w:val="00A72CF0"/>
    <w:rsid w:val="00A72D9C"/>
    <w:rsid w:val="00A73175"/>
    <w:rsid w:val="00A73208"/>
    <w:rsid w:val="00A73826"/>
    <w:rsid w:val="00A7395A"/>
    <w:rsid w:val="00A73BC7"/>
    <w:rsid w:val="00A73E5D"/>
    <w:rsid w:val="00A73FA2"/>
    <w:rsid w:val="00A73FB8"/>
    <w:rsid w:val="00A7406D"/>
    <w:rsid w:val="00A74336"/>
    <w:rsid w:val="00A743D1"/>
    <w:rsid w:val="00A7453A"/>
    <w:rsid w:val="00A745D6"/>
    <w:rsid w:val="00A74A92"/>
    <w:rsid w:val="00A74B0A"/>
    <w:rsid w:val="00A74B80"/>
    <w:rsid w:val="00A74C66"/>
    <w:rsid w:val="00A74DFF"/>
    <w:rsid w:val="00A74F0E"/>
    <w:rsid w:val="00A75584"/>
    <w:rsid w:val="00A755AE"/>
    <w:rsid w:val="00A75677"/>
    <w:rsid w:val="00A756EB"/>
    <w:rsid w:val="00A75811"/>
    <w:rsid w:val="00A75BE4"/>
    <w:rsid w:val="00A75D4F"/>
    <w:rsid w:val="00A75D98"/>
    <w:rsid w:val="00A76126"/>
    <w:rsid w:val="00A76216"/>
    <w:rsid w:val="00A76397"/>
    <w:rsid w:val="00A76638"/>
    <w:rsid w:val="00A766AB"/>
    <w:rsid w:val="00A76761"/>
    <w:rsid w:val="00A76952"/>
    <w:rsid w:val="00A76A1A"/>
    <w:rsid w:val="00A76B07"/>
    <w:rsid w:val="00A76DFC"/>
    <w:rsid w:val="00A773B7"/>
    <w:rsid w:val="00A77468"/>
    <w:rsid w:val="00A77847"/>
    <w:rsid w:val="00A779FB"/>
    <w:rsid w:val="00A77B52"/>
    <w:rsid w:val="00A77FDA"/>
    <w:rsid w:val="00A80005"/>
    <w:rsid w:val="00A8008C"/>
    <w:rsid w:val="00A80137"/>
    <w:rsid w:val="00A801AF"/>
    <w:rsid w:val="00A8020F"/>
    <w:rsid w:val="00A80483"/>
    <w:rsid w:val="00A8054F"/>
    <w:rsid w:val="00A80745"/>
    <w:rsid w:val="00A80A14"/>
    <w:rsid w:val="00A80AAD"/>
    <w:rsid w:val="00A80AE0"/>
    <w:rsid w:val="00A80CCC"/>
    <w:rsid w:val="00A81094"/>
    <w:rsid w:val="00A8109A"/>
    <w:rsid w:val="00A815DE"/>
    <w:rsid w:val="00A8163D"/>
    <w:rsid w:val="00A81675"/>
    <w:rsid w:val="00A817C2"/>
    <w:rsid w:val="00A818D3"/>
    <w:rsid w:val="00A81A11"/>
    <w:rsid w:val="00A81BD5"/>
    <w:rsid w:val="00A81CDF"/>
    <w:rsid w:val="00A8235C"/>
    <w:rsid w:val="00A82362"/>
    <w:rsid w:val="00A8276D"/>
    <w:rsid w:val="00A829B3"/>
    <w:rsid w:val="00A829B8"/>
    <w:rsid w:val="00A82A85"/>
    <w:rsid w:val="00A82E98"/>
    <w:rsid w:val="00A831F9"/>
    <w:rsid w:val="00A83311"/>
    <w:rsid w:val="00A8338F"/>
    <w:rsid w:val="00A833A7"/>
    <w:rsid w:val="00A83445"/>
    <w:rsid w:val="00A8369A"/>
    <w:rsid w:val="00A8375A"/>
    <w:rsid w:val="00A83C53"/>
    <w:rsid w:val="00A83DBC"/>
    <w:rsid w:val="00A83DE2"/>
    <w:rsid w:val="00A84321"/>
    <w:rsid w:val="00A84579"/>
    <w:rsid w:val="00A848BA"/>
    <w:rsid w:val="00A8497D"/>
    <w:rsid w:val="00A84C7F"/>
    <w:rsid w:val="00A85036"/>
    <w:rsid w:val="00A853F5"/>
    <w:rsid w:val="00A85640"/>
    <w:rsid w:val="00A85957"/>
    <w:rsid w:val="00A859AF"/>
    <w:rsid w:val="00A85B07"/>
    <w:rsid w:val="00A85C86"/>
    <w:rsid w:val="00A85ED1"/>
    <w:rsid w:val="00A85F7E"/>
    <w:rsid w:val="00A8607D"/>
    <w:rsid w:val="00A863F3"/>
    <w:rsid w:val="00A86527"/>
    <w:rsid w:val="00A865E2"/>
    <w:rsid w:val="00A8672A"/>
    <w:rsid w:val="00A86734"/>
    <w:rsid w:val="00A868BF"/>
    <w:rsid w:val="00A86B23"/>
    <w:rsid w:val="00A86C72"/>
    <w:rsid w:val="00A86D31"/>
    <w:rsid w:val="00A870DB"/>
    <w:rsid w:val="00A871B1"/>
    <w:rsid w:val="00A872C9"/>
    <w:rsid w:val="00A8736D"/>
    <w:rsid w:val="00A87578"/>
    <w:rsid w:val="00A8773A"/>
    <w:rsid w:val="00A87A15"/>
    <w:rsid w:val="00A87B29"/>
    <w:rsid w:val="00A87F1A"/>
    <w:rsid w:val="00A902C9"/>
    <w:rsid w:val="00A9073D"/>
    <w:rsid w:val="00A90B1B"/>
    <w:rsid w:val="00A90BB2"/>
    <w:rsid w:val="00A91090"/>
    <w:rsid w:val="00A91954"/>
    <w:rsid w:val="00A91A2E"/>
    <w:rsid w:val="00A91E75"/>
    <w:rsid w:val="00A91E88"/>
    <w:rsid w:val="00A92415"/>
    <w:rsid w:val="00A928C2"/>
    <w:rsid w:val="00A92991"/>
    <w:rsid w:val="00A929B7"/>
    <w:rsid w:val="00A92D25"/>
    <w:rsid w:val="00A9317A"/>
    <w:rsid w:val="00A931AE"/>
    <w:rsid w:val="00A9333D"/>
    <w:rsid w:val="00A9358E"/>
    <w:rsid w:val="00A93664"/>
    <w:rsid w:val="00A93AD0"/>
    <w:rsid w:val="00A93C0A"/>
    <w:rsid w:val="00A93C33"/>
    <w:rsid w:val="00A93C46"/>
    <w:rsid w:val="00A93C66"/>
    <w:rsid w:val="00A93E9C"/>
    <w:rsid w:val="00A941FE"/>
    <w:rsid w:val="00A941FF"/>
    <w:rsid w:val="00A9439C"/>
    <w:rsid w:val="00A943FE"/>
    <w:rsid w:val="00A94420"/>
    <w:rsid w:val="00A9455E"/>
    <w:rsid w:val="00A94953"/>
    <w:rsid w:val="00A94B22"/>
    <w:rsid w:val="00A94C70"/>
    <w:rsid w:val="00A94C7F"/>
    <w:rsid w:val="00A94E7E"/>
    <w:rsid w:val="00A94F43"/>
    <w:rsid w:val="00A950D0"/>
    <w:rsid w:val="00A9514D"/>
    <w:rsid w:val="00A9537C"/>
    <w:rsid w:val="00A953EF"/>
    <w:rsid w:val="00A956F0"/>
    <w:rsid w:val="00A95A3D"/>
    <w:rsid w:val="00A95A65"/>
    <w:rsid w:val="00A95C27"/>
    <w:rsid w:val="00A95D1F"/>
    <w:rsid w:val="00A95F90"/>
    <w:rsid w:val="00A95FA0"/>
    <w:rsid w:val="00A960CC"/>
    <w:rsid w:val="00A965FC"/>
    <w:rsid w:val="00A966B9"/>
    <w:rsid w:val="00A96B8D"/>
    <w:rsid w:val="00A9708B"/>
    <w:rsid w:val="00A974F8"/>
    <w:rsid w:val="00A975C4"/>
    <w:rsid w:val="00A977EC"/>
    <w:rsid w:val="00A97A2D"/>
    <w:rsid w:val="00A97B3C"/>
    <w:rsid w:val="00A97BBB"/>
    <w:rsid w:val="00A97C7F"/>
    <w:rsid w:val="00A97E93"/>
    <w:rsid w:val="00AA0188"/>
    <w:rsid w:val="00AA01DF"/>
    <w:rsid w:val="00AA0399"/>
    <w:rsid w:val="00AA03A8"/>
    <w:rsid w:val="00AA0559"/>
    <w:rsid w:val="00AA063E"/>
    <w:rsid w:val="00AA06E4"/>
    <w:rsid w:val="00AA0723"/>
    <w:rsid w:val="00AA07C3"/>
    <w:rsid w:val="00AA099F"/>
    <w:rsid w:val="00AA0A19"/>
    <w:rsid w:val="00AA1335"/>
    <w:rsid w:val="00AA15E9"/>
    <w:rsid w:val="00AA1708"/>
    <w:rsid w:val="00AA17D7"/>
    <w:rsid w:val="00AA1BC7"/>
    <w:rsid w:val="00AA1C6A"/>
    <w:rsid w:val="00AA1E74"/>
    <w:rsid w:val="00AA2794"/>
    <w:rsid w:val="00AA2C4A"/>
    <w:rsid w:val="00AA2D43"/>
    <w:rsid w:val="00AA3189"/>
    <w:rsid w:val="00AA3241"/>
    <w:rsid w:val="00AA333A"/>
    <w:rsid w:val="00AA3342"/>
    <w:rsid w:val="00AA3383"/>
    <w:rsid w:val="00AA33BC"/>
    <w:rsid w:val="00AA3569"/>
    <w:rsid w:val="00AA35F8"/>
    <w:rsid w:val="00AA3700"/>
    <w:rsid w:val="00AA3957"/>
    <w:rsid w:val="00AA3BB7"/>
    <w:rsid w:val="00AA3F95"/>
    <w:rsid w:val="00AA4371"/>
    <w:rsid w:val="00AA4374"/>
    <w:rsid w:val="00AA44A4"/>
    <w:rsid w:val="00AA4783"/>
    <w:rsid w:val="00AA49A7"/>
    <w:rsid w:val="00AA4BAF"/>
    <w:rsid w:val="00AA50E2"/>
    <w:rsid w:val="00AA575E"/>
    <w:rsid w:val="00AA5B4A"/>
    <w:rsid w:val="00AA5C0E"/>
    <w:rsid w:val="00AA5F9A"/>
    <w:rsid w:val="00AA60BA"/>
    <w:rsid w:val="00AA6152"/>
    <w:rsid w:val="00AA6325"/>
    <w:rsid w:val="00AA644B"/>
    <w:rsid w:val="00AA6597"/>
    <w:rsid w:val="00AA6893"/>
    <w:rsid w:val="00AA68DD"/>
    <w:rsid w:val="00AA6917"/>
    <w:rsid w:val="00AA6B10"/>
    <w:rsid w:val="00AA6B54"/>
    <w:rsid w:val="00AA6D4F"/>
    <w:rsid w:val="00AA6E3E"/>
    <w:rsid w:val="00AA6E82"/>
    <w:rsid w:val="00AA7211"/>
    <w:rsid w:val="00AA735E"/>
    <w:rsid w:val="00AA749F"/>
    <w:rsid w:val="00AA756D"/>
    <w:rsid w:val="00AA7612"/>
    <w:rsid w:val="00AA7757"/>
    <w:rsid w:val="00AA7B69"/>
    <w:rsid w:val="00AA7BB9"/>
    <w:rsid w:val="00AB0184"/>
    <w:rsid w:val="00AB0572"/>
    <w:rsid w:val="00AB0600"/>
    <w:rsid w:val="00AB08D4"/>
    <w:rsid w:val="00AB0A36"/>
    <w:rsid w:val="00AB0A86"/>
    <w:rsid w:val="00AB0C4B"/>
    <w:rsid w:val="00AB1064"/>
    <w:rsid w:val="00AB142B"/>
    <w:rsid w:val="00AB165A"/>
    <w:rsid w:val="00AB1E2A"/>
    <w:rsid w:val="00AB299E"/>
    <w:rsid w:val="00AB2E06"/>
    <w:rsid w:val="00AB2F58"/>
    <w:rsid w:val="00AB3084"/>
    <w:rsid w:val="00AB326F"/>
    <w:rsid w:val="00AB3457"/>
    <w:rsid w:val="00AB37CA"/>
    <w:rsid w:val="00AB3C66"/>
    <w:rsid w:val="00AB3F22"/>
    <w:rsid w:val="00AB403B"/>
    <w:rsid w:val="00AB46D0"/>
    <w:rsid w:val="00AB4821"/>
    <w:rsid w:val="00AB48A3"/>
    <w:rsid w:val="00AB4993"/>
    <w:rsid w:val="00AB499B"/>
    <w:rsid w:val="00AB4BA2"/>
    <w:rsid w:val="00AB4FFD"/>
    <w:rsid w:val="00AB506E"/>
    <w:rsid w:val="00AB52AD"/>
    <w:rsid w:val="00AB5609"/>
    <w:rsid w:val="00AB5616"/>
    <w:rsid w:val="00AB56BC"/>
    <w:rsid w:val="00AB56F2"/>
    <w:rsid w:val="00AB5899"/>
    <w:rsid w:val="00AB5A9A"/>
    <w:rsid w:val="00AB5AC2"/>
    <w:rsid w:val="00AB5B10"/>
    <w:rsid w:val="00AB5B3B"/>
    <w:rsid w:val="00AB5C47"/>
    <w:rsid w:val="00AB5EE8"/>
    <w:rsid w:val="00AB66CC"/>
    <w:rsid w:val="00AB6A3E"/>
    <w:rsid w:val="00AB6B26"/>
    <w:rsid w:val="00AB6CB7"/>
    <w:rsid w:val="00AB6D99"/>
    <w:rsid w:val="00AB6DD4"/>
    <w:rsid w:val="00AB7240"/>
    <w:rsid w:val="00AB73DF"/>
    <w:rsid w:val="00AB7613"/>
    <w:rsid w:val="00AB7883"/>
    <w:rsid w:val="00AB7FF7"/>
    <w:rsid w:val="00AC0492"/>
    <w:rsid w:val="00AC0956"/>
    <w:rsid w:val="00AC097C"/>
    <w:rsid w:val="00AC0C79"/>
    <w:rsid w:val="00AC0D67"/>
    <w:rsid w:val="00AC10CD"/>
    <w:rsid w:val="00AC110A"/>
    <w:rsid w:val="00AC14E4"/>
    <w:rsid w:val="00AC1519"/>
    <w:rsid w:val="00AC1AB4"/>
    <w:rsid w:val="00AC1AD8"/>
    <w:rsid w:val="00AC1EC1"/>
    <w:rsid w:val="00AC232A"/>
    <w:rsid w:val="00AC249D"/>
    <w:rsid w:val="00AC257B"/>
    <w:rsid w:val="00AC25C6"/>
    <w:rsid w:val="00AC26DF"/>
    <w:rsid w:val="00AC2DE2"/>
    <w:rsid w:val="00AC2EF6"/>
    <w:rsid w:val="00AC31C6"/>
    <w:rsid w:val="00AC31FF"/>
    <w:rsid w:val="00AC3335"/>
    <w:rsid w:val="00AC3564"/>
    <w:rsid w:val="00AC35BC"/>
    <w:rsid w:val="00AC3661"/>
    <w:rsid w:val="00AC36DF"/>
    <w:rsid w:val="00AC3AB3"/>
    <w:rsid w:val="00AC3CAE"/>
    <w:rsid w:val="00AC3CEE"/>
    <w:rsid w:val="00AC3D81"/>
    <w:rsid w:val="00AC3DEC"/>
    <w:rsid w:val="00AC3F21"/>
    <w:rsid w:val="00AC4543"/>
    <w:rsid w:val="00AC46E9"/>
    <w:rsid w:val="00AC46EB"/>
    <w:rsid w:val="00AC4C9C"/>
    <w:rsid w:val="00AC4CA6"/>
    <w:rsid w:val="00AC4E43"/>
    <w:rsid w:val="00AC4F36"/>
    <w:rsid w:val="00AC51AB"/>
    <w:rsid w:val="00AC53C3"/>
    <w:rsid w:val="00AC55B4"/>
    <w:rsid w:val="00AC5636"/>
    <w:rsid w:val="00AC5721"/>
    <w:rsid w:val="00AC5A2E"/>
    <w:rsid w:val="00AC5C80"/>
    <w:rsid w:val="00AC5E83"/>
    <w:rsid w:val="00AC5E9D"/>
    <w:rsid w:val="00AC6997"/>
    <w:rsid w:val="00AC6DB2"/>
    <w:rsid w:val="00AC6DB4"/>
    <w:rsid w:val="00AC6F15"/>
    <w:rsid w:val="00AC6F4B"/>
    <w:rsid w:val="00AC6FD1"/>
    <w:rsid w:val="00AC6FF9"/>
    <w:rsid w:val="00AC71B9"/>
    <w:rsid w:val="00AC72E2"/>
    <w:rsid w:val="00AC74DF"/>
    <w:rsid w:val="00AC7717"/>
    <w:rsid w:val="00AC795B"/>
    <w:rsid w:val="00AC7C40"/>
    <w:rsid w:val="00AC7FD2"/>
    <w:rsid w:val="00AD0028"/>
    <w:rsid w:val="00AD014D"/>
    <w:rsid w:val="00AD04C1"/>
    <w:rsid w:val="00AD054E"/>
    <w:rsid w:val="00AD0583"/>
    <w:rsid w:val="00AD06EA"/>
    <w:rsid w:val="00AD0AB4"/>
    <w:rsid w:val="00AD0B7D"/>
    <w:rsid w:val="00AD0C5A"/>
    <w:rsid w:val="00AD110C"/>
    <w:rsid w:val="00AD18F5"/>
    <w:rsid w:val="00AD191E"/>
    <w:rsid w:val="00AD1CB2"/>
    <w:rsid w:val="00AD1EBA"/>
    <w:rsid w:val="00AD1F92"/>
    <w:rsid w:val="00AD1FCD"/>
    <w:rsid w:val="00AD21DD"/>
    <w:rsid w:val="00AD2303"/>
    <w:rsid w:val="00AD2377"/>
    <w:rsid w:val="00AD25A0"/>
    <w:rsid w:val="00AD25C5"/>
    <w:rsid w:val="00AD28E1"/>
    <w:rsid w:val="00AD2C3C"/>
    <w:rsid w:val="00AD2D45"/>
    <w:rsid w:val="00AD31E8"/>
    <w:rsid w:val="00AD32A6"/>
    <w:rsid w:val="00AD332A"/>
    <w:rsid w:val="00AD3626"/>
    <w:rsid w:val="00AD36E8"/>
    <w:rsid w:val="00AD38A3"/>
    <w:rsid w:val="00AD3CDB"/>
    <w:rsid w:val="00AD3DC4"/>
    <w:rsid w:val="00AD3F91"/>
    <w:rsid w:val="00AD43DB"/>
    <w:rsid w:val="00AD4875"/>
    <w:rsid w:val="00AD4963"/>
    <w:rsid w:val="00AD4B43"/>
    <w:rsid w:val="00AD4B51"/>
    <w:rsid w:val="00AD4CBA"/>
    <w:rsid w:val="00AD4F3D"/>
    <w:rsid w:val="00AD5CA0"/>
    <w:rsid w:val="00AD6134"/>
    <w:rsid w:val="00AD623E"/>
    <w:rsid w:val="00AD627C"/>
    <w:rsid w:val="00AD64F0"/>
    <w:rsid w:val="00AD6739"/>
    <w:rsid w:val="00AD69F1"/>
    <w:rsid w:val="00AD6A1E"/>
    <w:rsid w:val="00AD6AE7"/>
    <w:rsid w:val="00AD6D44"/>
    <w:rsid w:val="00AD6DDA"/>
    <w:rsid w:val="00AD719F"/>
    <w:rsid w:val="00AD7220"/>
    <w:rsid w:val="00AD7260"/>
    <w:rsid w:val="00AD726A"/>
    <w:rsid w:val="00AD75AE"/>
    <w:rsid w:val="00AD7733"/>
    <w:rsid w:val="00AD7803"/>
    <w:rsid w:val="00AD7BE9"/>
    <w:rsid w:val="00AD7FC6"/>
    <w:rsid w:val="00AE0131"/>
    <w:rsid w:val="00AE0231"/>
    <w:rsid w:val="00AE025C"/>
    <w:rsid w:val="00AE03BA"/>
    <w:rsid w:val="00AE04D3"/>
    <w:rsid w:val="00AE0962"/>
    <w:rsid w:val="00AE0E87"/>
    <w:rsid w:val="00AE0E8B"/>
    <w:rsid w:val="00AE0ECD"/>
    <w:rsid w:val="00AE0EE8"/>
    <w:rsid w:val="00AE158A"/>
    <w:rsid w:val="00AE15A9"/>
    <w:rsid w:val="00AE1A4C"/>
    <w:rsid w:val="00AE1A99"/>
    <w:rsid w:val="00AE1B20"/>
    <w:rsid w:val="00AE1E0C"/>
    <w:rsid w:val="00AE1F2D"/>
    <w:rsid w:val="00AE1F2E"/>
    <w:rsid w:val="00AE2256"/>
    <w:rsid w:val="00AE264C"/>
    <w:rsid w:val="00AE26CD"/>
    <w:rsid w:val="00AE27C8"/>
    <w:rsid w:val="00AE286F"/>
    <w:rsid w:val="00AE294D"/>
    <w:rsid w:val="00AE2D98"/>
    <w:rsid w:val="00AE2EF6"/>
    <w:rsid w:val="00AE2F1A"/>
    <w:rsid w:val="00AE30D7"/>
    <w:rsid w:val="00AE369A"/>
    <w:rsid w:val="00AE36C0"/>
    <w:rsid w:val="00AE3903"/>
    <w:rsid w:val="00AE3924"/>
    <w:rsid w:val="00AE395A"/>
    <w:rsid w:val="00AE3A21"/>
    <w:rsid w:val="00AE3C6A"/>
    <w:rsid w:val="00AE3CDC"/>
    <w:rsid w:val="00AE4094"/>
    <w:rsid w:val="00AE418B"/>
    <w:rsid w:val="00AE4322"/>
    <w:rsid w:val="00AE46BE"/>
    <w:rsid w:val="00AE478A"/>
    <w:rsid w:val="00AE4864"/>
    <w:rsid w:val="00AE536F"/>
    <w:rsid w:val="00AE556F"/>
    <w:rsid w:val="00AE56A5"/>
    <w:rsid w:val="00AE5881"/>
    <w:rsid w:val="00AE58E8"/>
    <w:rsid w:val="00AE5BC7"/>
    <w:rsid w:val="00AE5CB4"/>
    <w:rsid w:val="00AE5D4F"/>
    <w:rsid w:val="00AE5F89"/>
    <w:rsid w:val="00AE680E"/>
    <w:rsid w:val="00AE6ADC"/>
    <w:rsid w:val="00AE6B2B"/>
    <w:rsid w:val="00AE6C35"/>
    <w:rsid w:val="00AE6CA0"/>
    <w:rsid w:val="00AE6D8E"/>
    <w:rsid w:val="00AE6E44"/>
    <w:rsid w:val="00AE6FC7"/>
    <w:rsid w:val="00AE713F"/>
    <w:rsid w:val="00AE749C"/>
    <w:rsid w:val="00AE74E5"/>
    <w:rsid w:val="00AE7590"/>
    <w:rsid w:val="00AE7647"/>
    <w:rsid w:val="00AE7AE5"/>
    <w:rsid w:val="00AE7B87"/>
    <w:rsid w:val="00AF0090"/>
    <w:rsid w:val="00AF015E"/>
    <w:rsid w:val="00AF04C4"/>
    <w:rsid w:val="00AF057D"/>
    <w:rsid w:val="00AF0625"/>
    <w:rsid w:val="00AF0A93"/>
    <w:rsid w:val="00AF0BAF"/>
    <w:rsid w:val="00AF0C25"/>
    <w:rsid w:val="00AF0C8D"/>
    <w:rsid w:val="00AF0D5B"/>
    <w:rsid w:val="00AF0D96"/>
    <w:rsid w:val="00AF0DA0"/>
    <w:rsid w:val="00AF0E46"/>
    <w:rsid w:val="00AF10EA"/>
    <w:rsid w:val="00AF12DA"/>
    <w:rsid w:val="00AF131A"/>
    <w:rsid w:val="00AF1509"/>
    <w:rsid w:val="00AF1515"/>
    <w:rsid w:val="00AF18B9"/>
    <w:rsid w:val="00AF1A18"/>
    <w:rsid w:val="00AF23DA"/>
    <w:rsid w:val="00AF23DE"/>
    <w:rsid w:val="00AF2BBD"/>
    <w:rsid w:val="00AF2C36"/>
    <w:rsid w:val="00AF2E5C"/>
    <w:rsid w:val="00AF2F3B"/>
    <w:rsid w:val="00AF2FDF"/>
    <w:rsid w:val="00AF33EC"/>
    <w:rsid w:val="00AF34C8"/>
    <w:rsid w:val="00AF3747"/>
    <w:rsid w:val="00AF37CC"/>
    <w:rsid w:val="00AF3D4D"/>
    <w:rsid w:val="00AF4043"/>
    <w:rsid w:val="00AF4151"/>
    <w:rsid w:val="00AF469A"/>
    <w:rsid w:val="00AF4748"/>
    <w:rsid w:val="00AF4927"/>
    <w:rsid w:val="00AF49C5"/>
    <w:rsid w:val="00AF4B8B"/>
    <w:rsid w:val="00AF4E13"/>
    <w:rsid w:val="00AF4E65"/>
    <w:rsid w:val="00AF4EFC"/>
    <w:rsid w:val="00AF4F06"/>
    <w:rsid w:val="00AF4F58"/>
    <w:rsid w:val="00AF517B"/>
    <w:rsid w:val="00AF51C3"/>
    <w:rsid w:val="00AF53DD"/>
    <w:rsid w:val="00AF541D"/>
    <w:rsid w:val="00AF54AA"/>
    <w:rsid w:val="00AF5687"/>
    <w:rsid w:val="00AF569E"/>
    <w:rsid w:val="00AF56C5"/>
    <w:rsid w:val="00AF57C3"/>
    <w:rsid w:val="00AF5943"/>
    <w:rsid w:val="00AF5B0E"/>
    <w:rsid w:val="00AF5BE2"/>
    <w:rsid w:val="00AF5C7E"/>
    <w:rsid w:val="00AF5E2F"/>
    <w:rsid w:val="00AF5ED1"/>
    <w:rsid w:val="00AF5F78"/>
    <w:rsid w:val="00AF615E"/>
    <w:rsid w:val="00AF62A5"/>
    <w:rsid w:val="00AF6350"/>
    <w:rsid w:val="00AF6C53"/>
    <w:rsid w:val="00AF6D10"/>
    <w:rsid w:val="00AF6EF8"/>
    <w:rsid w:val="00AF6F03"/>
    <w:rsid w:val="00AF6F22"/>
    <w:rsid w:val="00AF7082"/>
    <w:rsid w:val="00AF7093"/>
    <w:rsid w:val="00AF712C"/>
    <w:rsid w:val="00AF78AE"/>
    <w:rsid w:val="00AF7F96"/>
    <w:rsid w:val="00B001BF"/>
    <w:rsid w:val="00B002D8"/>
    <w:rsid w:val="00B005EC"/>
    <w:rsid w:val="00B00812"/>
    <w:rsid w:val="00B00AFE"/>
    <w:rsid w:val="00B01330"/>
    <w:rsid w:val="00B01518"/>
    <w:rsid w:val="00B018CB"/>
    <w:rsid w:val="00B01B2F"/>
    <w:rsid w:val="00B01CF5"/>
    <w:rsid w:val="00B0204C"/>
    <w:rsid w:val="00B022AE"/>
    <w:rsid w:val="00B022F9"/>
    <w:rsid w:val="00B02468"/>
    <w:rsid w:val="00B02474"/>
    <w:rsid w:val="00B024F4"/>
    <w:rsid w:val="00B025F1"/>
    <w:rsid w:val="00B025F8"/>
    <w:rsid w:val="00B02A4C"/>
    <w:rsid w:val="00B02D83"/>
    <w:rsid w:val="00B02FD4"/>
    <w:rsid w:val="00B031DE"/>
    <w:rsid w:val="00B0346B"/>
    <w:rsid w:val="00B034E1"/>
    <w:rsid w:val="00B0377A"/>
    <w:rsid w:val="00B0378D"/>
    <w:rsid w:val="00B03A57"/>
    <w:rsid w:val="00B041A1"/>
    <w:rsid w:val="00B0476D"/>
    <w:rsid w:val="00B04AB2"/>
    <w:rsid w:val="00B04DC9"/>
    <w:rsid w:val="00B05029"/>
    <w:rsid w:val="00B0527A"/>
    <w:rsid w:val="00B0527D"/>
    <w:rsid w:val="00B05417"/>
    <w:rsid w:val="00B0553E"/>
    <w:rsid w:val="00B05643"/>
    <w:rsid w:val="00B05860"/>
    <w:rsid w:val="00B05A83"/>
    <w:rsid w:val="00B05FED"/>
    <w:rsid w:val="00B0612F"/>
    <w:rsid w:val="00B06156"/>
    <w:rsid w:val="00B061DC"/>
    <w:rsid w:val="00B06254"/>
    <w:rsid w:val="00B06F51"/>
    <w:rsid w:val="00B0706F"/>
    <w:rsid w:val="00B072D8"/>
    <w:rsid w:val="00B07874"/>
    <w:rsid w:val="00B07969"/>
    <w:rsid w:val="00B07970"/>
    <w:rsid w:val="00B07AF0"/>
    <w:rsid w:val="00B07B17"/>
    <w:rsid w:val="00B07F01"/>
    <w:rsid w:val="00B10167"/>
    <w:rsid w:val="00B102A1"/>
    <w:rsid w:val="00B105A2"/>
    <w:rsid w:val="00B105F5"/>
    <w:rsid w:val="00B10A2F"/>
    <w:rsid w:val="00B10C0D"/>
    <w:rsid w:val="00B10C91"/>
    <w:rsid w:val="00B10DD4"/>
    <w:rsid w:val="00B10E5C"/>
    <w:rsid w:val="00B10E85"/>
    <w:rsid w:val="00B1100D"/>
    <w:rsid w:val="00B1153C"/>
    <w:rsid w:val="00B115E0"/>
    <w:rsid w:val="00B11860"/>
    <w:rsid w:val="00B11BD1"/>
    <w:rsid w:val="00B11C44"/>
    <w:rsid w:val="00B11E31"/>
    <w:rsid w:val="00B11F7E"/>
    <w:rsid w:val="00B1221B"/>
    <w:rsid w:val="00B12227"/>
    <w:rsid w:val="00B122B2"/>
    <w:rsid w:val="00B122DA"/>
    <w:rsid w:val="00B12370"/>
    <w:rsid w:val="00B12450"/>
    <w:rsid w:val="00B127CC"/>
    <w:rsid w:val="00B12B30"/>
    <w:rsid w:val="00B12D5E"/>
    <w:rsid w:val="00B13150"/>
    <w:rsid w:val="00B1316F"/>
    <w:rsid w:val="00B132EB"/>
    <w:rsid w:val="00B13478"/>
    <w:rsid w:val="00B136DC"/>
    <w:rsid w:val="00B13A01"/>
    <w:rsid w:val="00B13A77"/>
    <w:rsid w:val="00B13BA4"/>
    <w:rsid w:val="00B142A7"/>
    <w:rsid w:val="00B145B7"/>
    <w:rsid w:val="00B14634"/>
    <w:rsid w:val="00B14825"/>
    <w:rsid w:val="00B14879"/>
    <w:rsid w:val="00B14C72"/>
    <w:rsid w:val="00B14F3A"/>
    <w:rsid w:val="00B14F69"/>
    <w:rsid w:val="00B15061"/>
    <w:rsid w:val="00B15675"/>
    <w:rsid w:val="00B157D7"/>
    <w:rsid w:val="00B15850"/>
    <w:rsid w:val="00B15902"/>
    <w:rsid w:val="00B15939"/>
    <w:rsid w:val="00B15970"/>
    <w:rsid w:val="00B159A4"/>
    <w:rsid w:val="00B15D37"/>
    <w:rsid w:val="00B15E1F"/>
    <w:rsid w:val="00B15F29"/>
    <w:rsid w:val="00B1617F"/>
    <w:rsid w:val="00B161FB"/>
    <w:rsid w:val="00B16625"/>
    <w:rsid w:val="00B1662A"/>
    <w:rsid w:val="00B16733"/>
    <w:rsid w:val="00B16B58"/>
    <w:rsid w:val="00B16D66"/>
    <w:rsid w:val="00B16D68"/>
    <w:rsid w:val="00B1772A"/>
    <w:rsid w:val="00B17775"/>
    <w:rsid w:val="00B1784D"/>
    <w:rsid w:val="00B178EB"/>
    <w:rsid w:val="00B17C5D"/>
    <w:rsid w:val="00B2014C"/>
    <w:rsid w:val="00B20352"/>
    <w:rsid w:val="00B20372"/>
    <w:rsid w:val="00B206DC"/>
    <w:rsid w:val="00B209A2"/>
    <w:rsid w:val="00B20D77"/>
    <w:rsid w:val="00B20ED9"/>
    <w:rsid w:val="00B212FE"/>
    <w:rsid w:val="00B213DA"/>
    <w:rsid w:val="00B21662"/>
    <w:rsid w:val="00B21E13"/>
    <w:rsid w:val="00B22099"/>
    <w:rsid w:val="00B223DD"/>
    <w:rsid w:val="00B223E4"/>
    <w:rsid w:val="00B22430"/>
    <w:rsid w:val="00B226EF"/>
    <w:rsid w:val="00B22718"/>
    <w:rsid w:val="00B228CC"/>
    <w:rsid w:val="00B22C07"/>
    <w:rsid w:val="00B22C52"/>
    <w:rsid w:val="00B22C6F"/>
    <w:rsid w:val="00B22C9D"/>
    <w:rsid w:val="00B22F00"/>
    <w:rsid w:val="00B2324B"/>
    <w:rsid w:val="00B23404"/>
    <w:rsid w:val="00B234B0"/>
    <w:rsid w:val="00B234D9"/>
    <w:rsid w:val="00B23526"/>
    <w:rsid w:val="00B2388B"/>
    <w:rsid w:val="00B23AB9"/>
    <w:rsid w:val="00B23C21"/>
    <w:rsid w:val="00B23CDC"/>
    <w:rsid w:val="00B23D57"/>
    <w:rsid w:val="00B24B07"/>
    <w:rsid w:val="00B24E99"/>
    <w:rsid w:val="00B25095"/>
    <w:rsid w:val="00B252C2"/>
    <w:rsid w:val="00B253BB"/>
    <w:rsid w:val="00B2545C"/>
    <w:rsid w:val="00B25A99"/>
    <w:rsid w:val="00B25C9B"/>
    <w:rsid w:val="00B25FEB"/>
    <w:rsid w:val="00B260D3"/>
    <w:rsid w:val="00B261AE"/>
    <w:rsid w:val="00B26300"/>
    <w:rsid w:val="00B26451"/>
    <w:rsid w:val="00B269E1"/>
    <w:rsid w:val="00B2706A"/>
    <w:rsid w:val="00B271A7"/>
    <w:rsid w:val="00B272B5"/>
    <w:rsid w:val="00B275A9"/>
    <w:rsid w:val="00B2765F"/>
    <w:rsid w:val="00B276C1"/>
    <w:rsid w:val="00B276C5"/>
    <w:rsid w:val="00B27757"/>
    <w:rsid w:val="00B27A7D"/>
    <w:rsid w:val="00B27BF9"/>
    <w:rsid w:val="00B27DF3"/>
    <w:rsid w:val="00B3013C"/>
    <w:rsid w:val="00B301F2"/>
    <w:rsid w:val="00B302E5"/>
    <w:rsid w:val="00B30311"/>
    <w:rsid w:val="00B30C2E"/>
    <w:rsid w:val="00B30DDE"/>
    <w:rsid w:val="00B3125E"/>
    <w:rsid w:val="00B3127B"/>
    <w:rsid w:val="00B3131C"/>
    <w:rsid w:val="00B31462"/>
    <w:rsid w:val="00B318B0"/>
    <w:rsid w:val="00B31A6D"/>
    <w:rsid w:val="00B31E25"/>
    <w:rsid w:val="00B31F6A"/>
    <w:rsid w:val="00B322B9"/>
    <w:rsid w:val="00B32434"/>
    <w:rsid w:val="00B32746"/>
    <w:rsid w:val="00B32929"/>
    <w:rsid w:val="00B3298F"/>
    <w:rsid w:val="00B32CEF"/>
    <w:rsid w:val="00B32E42"/>
    <w:rsid w:val="00B3324E"/>
    <w:rsid w:val="00B335DC"/>
    <w:rsid w:val="00B33606"/>
    <w:rsid w:val="00B33790"/>
    <w:rsid w:val="00B3386B"/>
    <w:rsid w:val="00B3397D"/>
    <w:rsid w:val="00B33A1F"/>
    <w:rsid w:val="00B33DA3"/>
    <w:rsid w:val="00B34042"/>
    <w:rsid w:val="00B34199"/>
    <w:rsid w:val="00B342CC"/>
    <w:rsid w:val="00B34486"/>
    <w:rsid w:val="00B3454E"/>
    <w:rsid w:val="00B3458B"/>
    <w:rsid w:val="00B346BF"/>
    <w:rsid w:val="00B34A43"/>
    <w:rsid w:val="00B35A27"/>
    <w:rsid w:val="00B35B90"/>
    <w:rsid w:val="00B35CDF"/>
    <w:rsid w:val="00B35D3A"/>
    <w:rsid w:val="00B35DC4"/>
    <w:rsid w:val="00B35E18"/>
    <w:rsid w:val="00B35FD8"/>
    <w:rsid w:val="00B361B0"/>
    <w:rsid w:val="00B36259"/>
    <w:rsid w:val="00B3625E"/>
    <w:rsid w:val="00B36407"/>
    <w:rsid w:val="00B365DE"/>
    <w:rsid w:val="00B36AE4"/>
    <w:rsid w:val="00B36CC5"/>
    <w:rsid w:val="00B36D1B"/>
    <w:rsid w:val="00B36D58"/>
    <w:rsid w:val="00B36D8C"/>
    <w:rsid w:val="00B36DA0"/>
    <w:rsid w:val="00B371C0"/>
    <w:rsid w:val="00B37382"/>
    <w:rsid w:val="00B375AB"/>
    <w:rsid w:val="00B37681"/>
    <w:rsid w:val="00B376F4"/>
    <w:rsid w:val="00B37B27"/>
    <w:rsid w:val="00B37B8D"/>
    <w:rsid w:val="00B37C04"/>
    <w:rsid w:val="00B37C9E"/>
    <w:rsid w:val="00B37D47"/>
    <w:rsid w:val="00B401C0"/>
    <w:rsid w:val="00B4027A"/>
    <w:rsid w:val="00B405F6"/>
    <w:rsid w:val="00B40B4D"/>
    <w:rsid w:val="00B40CEC"/>
    <w:rsid w:val="00B413B8"/>
    <w:rsid w:val="00B41551"/>
    <w:rsid w:val="00B4157E"/>
    <w:rsid w:val="00B41593"/>
    <w:rsid w:val="00B41679"/>
    <w:rsid w:val="00B4169A"/>
    <w:rsid w:val="00B4171B"/>
    <w:rsid w:val="00B4180D"/>
    <w:rsid w:val="00B418EB"/>
    <w:rsid w:val="00B41924"/>
    <w:rsid w:val="00B41A87"/>
    <w:rsid w:val="00B41C85"/>
    <w:rsid w:val="00B41E1E"/>
    <w:rsid w:val="00B4205D"/>
    <w:rsid w:val="00B420CC"/>
    <w:rsid w:val="00B4217B"/>
    <w:rsid w:val="00B42410"/>
    <w:rsid w:val="00B4243D"/>
    <w:rsid w:val="00B42476"/>
    <w:rsid w:val="00B4259F"/>
    <w:rsid w:val="00B426EE"/>
    <w:rsid w:val="00B4287C"/>
    <w:rsid w:val="00B428DB"/>
    <w:rsid w:val="00B429F8"/>
    <w:rsid w:val="00B42C8E"/>
    <w:rsid w:val="00B42CE3"/>
    <w:rsid w:val="00B42DED"/>
    <w:rsid w:val="00B42F31"/>
    <w:rsid w:val="00B42F50"/>
    <w:rsid w:val="00B434C6"/>
    <w:rsid w:val="00B4393D"/>
    <w:rsid w:val="00B439A0"/>
    <w:rsid w:val="00B43AD1"/>
    <w:rsid w:val="00B43BE2"/>
    <w:rsid w:val="00B43E2B"/>
    <w:rsid w:val="00B43EB3"/>
    <w:rsid w:val="00B43EE4"/>
    <w:rsid w:val="00B43F3F"/>
    <w:rsid w:val="00B44032"/>
    <w:rsid w:val="00B440CC"/>
    <w:rsid w:val="00B44360"/>
    <w:rsid w:val="00B44487"/>
    <w:rsid w:val="00B44676"/>
    <w:rsid w:val="00B446AA"/>
    <w:rsid w:val="00B448EC"/>
    <w:rsid w:val="00B449A4"/>
    <w:rsid w:val="00B44B94"/>
    <w:rsid w:val="00B44BDA"/>
    <w:rsid w:val="00B44DD2"/>
    <w:rsid w:val="00B450DA"/>
    <w:rsid w:val="00B45482"/>
    <w:rsid w:val="00B45590"/>
    <w:rsid w:val="00B455EB"/>
    <w:rsid w:val="00B4586C"/>
    <w:rsid w:val="00B45909"/>
    <w:rsid w:val="00B45AC0"/>
    <w:rsid w:val="00B45E92"/>
    <w:rsid w:val="00B45F1D"/>
    <w:rsid w:val="00B46109"/>
    <w:rsid w:val="00B46329"/>
    <w:rsid w:val="00B46549"/>
    <w:rsid w:val="00B46788"/>
    <w:rsid w:val="00B46A9F"/>
    <w:rsid w:val="00B46B44"/>
    <w:rsid w:val="00B46D3E"/>
    <w:rsid w:val="00B46F9B"/>
    <w:rsid w:val="00B47616"/>
    <w:rsid w:val="00B4764D"/>
    <w:rsid w:val="00B477E1"/>
    <w:rsid w:val="00B47B87"/>
    <w:rsid w:val="00B47CB4"/>
    <w:rsid w:val="00B50039"/>
    <w:rsid w:val="00B501B5"/>
    <w:rsid w:val="00B5059F"/>
    <w:rsid w:val="00B50656"/>
    <w:rsid w:val="00B506AB"/>
    <w:rsid w:val="00B50765"/>
    <w:rsid w:val="00B509E2"/>
    <w:rsid w:val="00B50C8D"/>
    <w:rsid w:val="00B50DAF"/>
    <w:rsid w:val="00B512B9"/>
    <w:rsid w:val="00B51463"/>
    <w:rsid w:val="00B5155A"/>
    <w:rsid w:val="00B51691"/>
    <w:rsid w:val="00B5182A"/>
    <w:rsid w:val="00B519C0"/>
    <w:rsid w:val="00B51C28"/>
    <w:rsid w:val="00B51EB4"/>
    <w:rsid w:val="00B52317"/>
    <w:rsid w:val="00B526A3"/>
    <w:rsid w:val="00B52897"/>
    <w:rsid w:val="00B52A42"/>
    <w:rsid w:val="00B52B99"/>
    <w:rsid w:val="00B52CC5"/>
    <w:rsid w:val="00B52E45"/>
    <w:rsid w:val="00B53029"/>
    <w:rsid w:val="00B530D9"/>
    <w:rsid w:val="00B530ED"/>
    <w:rsid w:val="00B53341"/>
    <w:rsid w:val="00B53407"/>
    <w:rsid w:val="00B53434"/>
    <w:rsid w:val="00B53447"/>
    <w:rsid w:val="00B53465"/>
    <w:rsid w:val="00B5371C"/>
    <w:rsid w:val="00B537BE"/>
    <w:rsid w:val="00B537D4"/>
    <w:rsid w:val="00B53849"/>
    <w:rsid w:val="00B53AF7"/>
    <w:rsid w:val="00B540CC"/>
    <w:rsid w:val="00B5415E"/>
    <w:rsid w:val="00B54271"/>
    <w:rsid w:val="00B542FA"/>
    <w:rsid w:val="00B543CB"/>
    <w:rsid w:val="00B54468"/>
    <w:rsid w:val="00B544D0"/>
    <w:rsid w:val="00B54703"/>
    <w:rsid w:val="00B549A7"/>
    <w:rsid w:val="00B54A85"/>
    <w:rsid w:val="00B54D8F"/>
    <w:rsid w:val="00B54F25"/>
    <w:rsid w:val="00B55011"/>
    <w:rsid w:val="00B552EB"/>
    <w:rsid w:val="00B553C8"/>
    <w:rsid w:val="00B55529"/>
    <w:rsid w:val="00B556F9"/>
    <w:rsid w:val="00B556FE"/>
    <w:rsid w:val="00B55C84"/>
    <w:rsid w:val="00B55F61"/>
    <w:rsid w:val="00B55F68"/>
    <w:rsid w:val="00B561A1"/>
    <w:rsid w:val="00B56347"/>
    <w:rsid w:val="00B563CA"/>
    <w:rsid w:val="00B56FE9"/>
    <w:rsid w:val="00B5717E"/>
    <w:rsid w:val="00B5789B"/>
    <w:rsid w:val="00B57A5D"/>
    <w:rsid w:val="00B57A75"/>
    <w:rsid w:val="00B57AD8"/>
    <w:rsid w:val="00B57BFA"/>
    <w:rsid w:val="00B600EA"/>
    <w:rsid w:val="00B601FD"/>
    <w:rsid w:val="00B606EC"/>
    <w:rsid w:val="00B60759"/>
    <w:rsid w:val="00B607E5"/>
    <w:rsid w:val="00B609A9"/>
    <w:rsid w:val="00B60B10"/>
    <w:rsid w:val="00B60CCA"/>
    <w:rsid w:val="00B60CD8"/>
    <w:rsid w:val="00B60DF2"/>
    <w:rsid w:val="00B61222"/>
    <w:rsid w:val="00B61908"/>
    <w:rsid w:val="00B619B9"/>
    <w:rsid w:val="00B61D70"/>
    <w:rsid w:val="00B61EA0"/>
    <w:rsid w:val="00B61ECB"/>
    <w:rsid w:val="00B62469"/>
    <w:rsid w:val="00B62491"/>
    <w:rsid w:val="00B624D0"/>
    <w:rsid w:val="00B62586"/>
    <w:rsid w:val="00B626DD"/>
    <w:rsid w:val="00B62D69"/>
    <w:rsid w:val="00B62FD0"/>
    <w:rsid w:val="00B63127"/>
    <w:rsid w:val="00B63179"/>
    <w:rsid w:val="00B63286"/>
    <w:rsid w:val="00B6335D"/>
    <w:rsid w:val="00B634A0"/>
    <w:rsid w:val="00B634AD"/>
    <w:rsid w:val="00B635F0"/>
    <w:rsid w:val="00B6376D"/>
    <w:rsid w:val="00B63871"/>
    <w:rsid w:val="00B638B4"/>
    <w:rsid w:val="00B638D3"/>
    <w:rsid w:val="00B63E76"/>
    <w:rsid w:val="00B6479C"/>
    <w:rsid w:val="00B64808"/>
    <w:rsid w:val="00B6497B"/>
    <w:rsid w:val="00B64AF3"/>
    <w:rsid w:val="00B64B10"/>
    <w:rsid w:val="00B64CC4"/>
    <w:rsid w:val="00B64E70"/>
    <w:rsid w:val="00B64F1E"/>
    <w:rsid w:val="00B65226"/>
    <w:rsid w:val="00B65435"/>
    <w:rsid w:val="00B65737"/>
    <w:rsid w:val="00B65C39"/>
    <w:rsid w:val="00B66018"/>
    <w:rsid w:val="00B660B7"/>
    <w:rsid w:val="00B66351"/>
    <w:rsid w:val="00B663D7"/>
    <w:rsid w:val="00B664EB"/>
    <w:rsid w:val="00B664F4"/>
    <w:rsid w:val="00B66660"/>
    <w:rsid w:val="00B666BD"/>
    <w:rsid w:val="00B666D3"/>
    <w:rsid w:val="00B66875"/>
    <w:rsid w:val="00B669CE"/>
    <w:rsid w:val="00B66DD7"/>
    <w:rsid w:val="00B6703B"/>
    <w:rsid w:val="00B6715A"/>
    <w:rsid w:val="00B6735E"/>
    <w:rsid w:val="00B673D9"/>
    <w:rsid w:val="00B673E7"/>
    <w:rsid w:val="00B67461"/>
    <w:rsid w:val="00B67630"/>
    <w:rsid w:val="00B67A1E"/>
    <w:rsid w:val="00B67CF4"/>
    <w:rsid w:val="00B67FF7"/>
    <w:rsid w:val="00B70053"/>
    <w:rsid w:val="00B700A6"/>
    <w:rsid w:val="00B7021F"/>
    <w:rsid w:val="00B70228"/>
    <w:rsid w:val="00B707FE"/>
    <w:rsid w:val="00B7085B"/>
    <w:rsid w:val="00B708BE"/>
    <w:rsid w:val="00B708FA"/>
    <w:rsid w:val="00B70925"/>
    <w:rsid w:val="00B70932"/>
    <w:rsid w:val="00B70AC2"/>
    <w:rsid w:val="00B70E06"/>
    <w:rsid w:val="00B70F20"/>
    <w:rsid w:val="00B71053"/>
    <w:rsid w:val="00B7106B"/>
    <w:rsid w:val="00B712F4"/>
    <w:rsid w:val="00B7159A"/>
    <w:rsid w:val="00B715A5"/>
    <w:rsid w:val="00B715D7"/>
    <w:rsid w:val="00B716F2"/>
    <w:rsid w:val="00B717CD"/>
    <w:rsid w:val="00B71826"/>
    <w:rsid w:val="00B71A67"/>
    <w:rsid w:val="00B71B73"/>
    <w:rsid w:val="00B71C67"/>
    <w:rsid w:val="00B722DC"/>
    <w:rsid w:val="00B726EB"/>
    <w:rsid w:val="00B72EB3"/>
    <w:rsid w:val="00B73945"/>
    <w:rsid w:val="00B73DF8"/>
    <w:rsid w:val="00B73E93"/>
    <w:rsid w:val="00B73FC0"/>
    <w:rsid w:val="00B7410A"/>
    <w:rsid w:val="00B7417B"/>
    <w:rsid w:val="00B741C7"/>
    <w:rsid w:val="00B746AB"/>
    <w:rsid w:val="00B74727"/>
    <w:rsid w:val="00B749EB"/>
    <w:rsid w:val="00B74D48"/>
    <w:rsid w:val="00B74F40"/>
    <w:rsid w:val="00B74FC1"/>
    <w:rsid w:val="00B7516A"/>
    <w:rsid w:val="00B751EC"/>
    <w:rsid w:val="00B7522E"/>
    <w:rsid w:val="00B753A2"/>
    <w:rsid w:val="00B753B7"/>
    <w:rsid w:val="00B754C6"/>
    <w:rsid w:val="00B757CD"/>
    <w:rsid w:val="00B758F4"/>
    <w:rsid w:val="00B75AFB"/>
    <w:rsid w:val="00B75C3F"/>
    <w:rsid w:val="00B75F90"/>
    <w:rsid w:val="00B76214"/>
    <w:rsid w:val="00B76288"/>
    <w:rsid w:val="00B762C0"/>
    <w:rsid w:val="00B7644A"/>
    <w:rsid w:val="00B764E2"/>
    <w:rsid w:val="00B76A3C"/>
    <w:rsid w:val="00B76FAE"/>
    <w:rsid w:val="00B77061"/>
    <w:rsid w:val="00B772A0"/>
    <w:rsid w:val="00B7743B"/>
    <w:rsid w:val="00B77464"/>
    <w:rsid w:val="00B7749B"/>
    <w:rsid w:val="00B7752B"/>
    <w:rsid w:val="00B7755F"/>
    <w:rsid w:val="00B776D7"/>
    <w:rsid w:val="00B77827"/>
    <w:rsid w:val="00B77A62"/>
    <w:rsid w:val="00B77B9E"/>
    <w:rsid w:val="00B77D35"/>
    <w:rsid w:val="00B77E3E"/>
    <w:rsid w:val="00B800E8"/>
    <w:rsid w:val="00B8010B"/>
    <w:rsid w:val="00B804A9"/>
    <w:rsid w:val="00B80685"/>
    <w:rsid w:val="00B80757"/>
    <w:rsid w:val="00B80952"/>
    <w:rsid w:val="00B80C06"/>
    <w:rsid w:val="00B80C10"/>
    <w:rsid w:val="00B8100A"/>
    <w:rsid w:val="00B8118B"/>
    <w:rsid w:val="00B811A7"/>
    <w:rsid w:val="00B811B0"/>
    <w:rsid w:val="00B812CD"/>
    <w:rsid w:val="00B817F9"/>
    <w:rsid w:val="00B81879"/>
    <w:rsid w:val="00B8192E"/>
    <w:rsid w:val="00B81A0B"/>
    <w:rsid w:val="00B81C15"/>
    <w:rsid w:val="00B8228B"/>
    <w:rsid w:val="00B822E6"/>
    <w:rsid w:val="00B8286A"/>
    <w:rsid w:val="00B82E56"/>
    <w:rsid w:val="00B82F76"/>
    <w:rsid w:val="00B830E5"/>
    <w:rsid w:val="00B839F1"/>
    <w:rsid w:val="00B83CAE"/>
    <w:rsid w:val="00B83DDB"/>
    <w:rsid w:val="00B83E9E"/>
    <w:rsid w:val="00B84138"/>
    <w:rsid w:val="00B84284"/>
    <w:rsid w:val="00B842B6"/>
    <w:rsid w:val="00B84357"/>
    <w:rsid w:val="00B84551"/>
    <w:rsid w:val="00B8470E"/>
    <w:rsid w:val="00B849AC"/>
    <w:rsid w:val="00B84DC3"/>
    <w:rsid w:val="00B8553F"/>
    <w:rsid w:val="00B85654"/>
    <w:rsid w:val="00B856EA"/>
    <w:rsid w:val="00B85739"/>
    <w:rsid w:val="00B85CCD"/>
    <w:rsid w:val="00B85E9F"/>
    <w:rsid w:val="00B85EB2"/>
    <w:rsid w:val="00B86029"/>
    <w:rsid w:val="00B860BF"/>
    <w:rsid w:val="00B8642A"/>
    <w:rsid w:val="00B86620"/>
    <w:rsid w:val="00B86A27"/>
    <w:rsid w:val="00B86E34"/>
    <w:rsid w:val="00B86E97"/>
    <w:rsid w:val="00B86ED9"/>
    <w:rsid w:val="00B8708C"/>
    <w:rsid w:val="00B87146"/>
    <w:rsid w:val="00B872B8"/>
    <w:rsid w:val="00B873B5"/>
    <w:rsid w:val="00B874EC"/>
    <w:rsid w:val="00B87641"/>
    <w:rsid w:val="00B878C2"/>
    <w:rsid w:val="00B87CD5"/>
    <w:rsid w:val="00B87DEE"/>
    <w:rsid w:val="00B87E3C"/>
    <w:rsid w:val="00B90119"/>
    <w:rsid w:val="00B902CB"/>
    <w:rsid w:val="00B9052F"/>
    <w:rsid w:val="00B905D5"/>
    <w:rsid w:val="00B905F6"/>
    <w:rsid w:val="00B906CF"/>
    <w:rsid w:val="00B90727"/>
    <w:rsid w:val="00B90814"/>
    <w:rsid w:val="00B90D54"/>
    <w:rsid w:val="00B90E74"/>
    <w:rsid w:val="00B90E75"/>
    <w:rsid w:val="00B90E7C"/>
    <w:rsid w:val="00B90FAB"/>
    <w:rsid w:val="00B91033"/>
    <w:rsid w:val="00B9126F"/>
    <w:rsid w:val="00B91313"/>
    <w:rsid w:val="00B9137B"/>
    <w:rsid w:val="00B91384"/>
    <w:rsid w:val="00B915DC"/>
    <w:rsid w:val="00B91716"/>
    <w:rsid w:val="00B91A3B"/>
    <w:rsid w:val="00B91A81"/>
    <w:rsid w:val="00B91CC2"/>
    <w:rsid w:val="00B91D16"/>
    <w:rsid w:val="00B91E2C"/>
    <w:rsid w:val="00B91E94"/>
    <w:rsid w:val="00B91ED2"/>
    <w:rsid w:val="00B91FF1"/>
    <w:rsid w:val="00B91FF9"/>
    <w:rsid w:val="00B92671"/>
    <w:rsid w:val="00B928E6"/>
    <w:rsid w:val="00B92905"/>
    <w:rsid w:val="00B929DF"/>
    <w:rsid w:val="00B92BDE"/>
    <w:rsid w:val="00B932D1"/>
    <w:rsid w:val="00B9339B"/>
    <w:rsid w:val="00B9346B"/>
    <w:rsid w:val="00B9348F"/>
    <w:rsid w:val="00B934C0"/>
    <w:rsid w:val="00B9358B"/>
    <w:rsid w:val="00B93873"/>
    <w:rsid w:val="00B93D5F"/>
    <w:rsid w:val="00B9439A"/>
    <w:rsid w:val="00B945B9"/>
    <w:rsid w:val="00B9467F"/>
    <w:rsid w:val="00B94740"/>
    <w:rsid w:val="00B94C14"/>
    <w:rsid w:val="00B94D1B"/>
    <w:rsid w:val="00B94EAD"/>
    <w:rsid w:val="00B94F03"/>
    <w:rsid w:val="00B94F3C"/>
    <w:rsid w:val="00B950CC"/>
    <w:rsid w:val="00B95104"/>
    <w:rsid w:val="00B95271"/>
    <w:rsid w:val="00B9527E"/>
    <w:rsid w:val="00B952F3"/>
    <w:rsid w:val="00B9532E"/>
    <w:rsid w:val="00B953A2"/>
    <w:rsid w:val="00B954DC"/>
    <w:rsid w:val="00B95912"/>
    <w:rsid w:val="00B95924"/>
    <w:rsid w:val="00B95BAF"/>
    <w:rsid w:val="00B95D12"/>
    <w:rsid w:val="00B95DB2"/>
    <w:rsid w:val="00B95E4B"/>
    <w:rsid w:val="00B96101"/>
    <w:rsid w:val="00B96247"/>
    <w:rsid w:val="00B963FD"/>
    <w:rsid w:val="00B96740"/>
    <w:rsid w:val="00B96774"/>
    <w:rsid w:val="00B96821"/>
    <w:rsid w:val="00B96ED5"/>
    <w:rsid w:val="00B97412"/>
    <w:rsid w:val="00B97B3D"/>
    <w:rsid w:val="00B97C32"/>
    <w:rsid w:val="00BA01D8"/>
    <w:rsid w:val="00BA0360"/>
    <w:rsid w:val="00BA04F4"/>
    <w:rsid w:val="00BA05C8"/>
    <w:rsid w:val="00BA069D"/>
    <w:rsid w:val="00BA0905"/>
    <w:rsid w:val="00BA0AD8"/>
    <w:rsid w:val="00BA0B24"/>
    <w:rsid w:val="00BA0D56"/>
    <w:rsid w:val="00BA0D86"/>
    <w:rsid w:val="00BA0E85"/>
    <w:rsid w:val="00BA0F26"/>
    <w:rsid w:val="00BA122D"/>
    <w:rsid w:val="00BA122E"/>
    <w:rsid w:val="00BA139A"/>
    <w:rsid w:val="00BA13A5"/>
    <w:rsid w:val="00BA1466"/>
    <w:rsid w:val="00BA1C3D"/>
    <w:rsid w:val="00BA1F83"/>
    <w:rsid w:val="00BA21B7"/>
    <w:rsid w:val="00BA234D"/>
    <w:rsid w:val="00BA24CA"/>
    <w:rsid w:val="00BA2523"/>
    <w:rsid w:val="00BA2526"/>
    <w:rsid w:val="00BA2787"/>
    <w:rsid w:val="00BA28F3"/>
    <w:rsid w:val="00BA2D2B"/>
    <w:rsid w:val="00BA2D6A"/>
    <w:rsid w:val="00BA32F7"/>
    <w:rsid w:val="00BA359D"/>
    <w:rsid w:val="00BA35D8"/>
    <w:rsid w:val="00BA3697"/>
    <w:rsid w:val="00BA38E7"/>
    <w:rsid w:val="00BA38F9"/>
    <w:rsid w:val="00BA39CE"/>
    <w:rsid w:val="00BA39F7"/>
    <w:rsid w:val="00BA3CBE"/>
    <w:rsid w:val="00BA3F67"/>
    <w:rsid w:val="00BA4126"/>
    <w:rsid w:val="00BA4183"/>
    <w:rsid w:val="00BA420B"/>
    <w:rsid w:val="00BA4491"/>
    <w:rsid w:val="00BA462E"/>
    <w:rsid w:val="00BA4852"/>
    <w:rsid w:val="00BA4B09"/>
    <w:rsid w:val="00BA4BB4"/>
    <w:rsid w:val="00BA4BFF"/>
    <w:rsid w:val="00BA4DAC"/>
    <w:rsid w:val="00BA5233"/>
    <w:rsid w:val="00BA5320"/>
    <w:rsid w:val="00BA534C"/>
    <w:rsid w:val="00BA5513"/>
    <w:rsid w:val="00BA56C3"/>
    <w:rsid w:val="00BA5723"/>
    <w:rsid w:val="00BA57F9"/>
    <w:rsid w:val="00BA5851"/>
    <w:rsid w:val="00BA58AD"/>
    <w:rsid w:val="00BA58E5"/>
    <w:rsid w:val="00BA58F1"/>
    <w:rsid w:val="00BA5935"/>
    <w:rsid w:val="00BA5AF1"/>
    <w:rsid w:val="00BA5C13"/>
    <w:rsid w:val="00BA5D54"/>
    <w:rsid w:val="00BA5EBB"/>
    <w:rsid w:val="00BA620D"/>
    <w:rsid w:val="00BA632F"/>
    <w:rsid w:val="00BA6372"/>
    <w:rsid w:val="00BA63D2"/>
    <w:rsid w:val="00BA655D"/>
    <w:rsid w:val="00BA6809"/>
    <w:rsid w:val="00BA6D7D"/>
    <w:rsid w:val="00BA7059"/>
    <w:rsid w:val="00BA7252"/>
    <w:rsid w:val="00BA7734"/>
    <w:rsid w:val="00BA7EA5"/>
    <w:rsid w:val="00BB0041"/>
    <w:rsid w:val="00BB045B"/>
    <w:rsid w:val="00BB060F"/>
    <w:rsid w:val="00BB0620"/>
    <w:rsid w:val="00BB06BC"/>
    <w:rsid w:val="00BB06DA"/>
    <w:rsid w:val="00BB095F"/>
    <w:rsid w:val="00BB119D"/>
    <w:rsid w:val="00BB11B1"/>
    <w:rsid w:val="00BB13CD"/>
    <w:rsid w:val="00BB145D"/>
    <w:rsid w:val="00BB1D97"/>
    <w:rsid w:val="00BB1DB2"/>
    <w:rsid w:val="00BB1E6B"/>
    <w:rsid w:val="00BB1E76"/>
    <w:rsid w:val="00BB20A5"/>
    <w:rsid w:val="00BB22B5"/>
    <w:rsid w:val="00BB22BB"/>
    <w:rsid w:val="00BB2310"/>
    <w:rsid w:val="00BB23D6"/>
    <w:rsid w:val="00BB2905"/>
    <w:rsid w:val="00BB2A97"/>
    <w:rsid w:val="00BB2E58"/>
    <w:rsid w:val="00BB334C"/>
    <w:rsid w:val="00BB346A"/>
    <w:rsid w:val="00BB34EE"/>
    <w:rsid w:val="00BB369D"/>
    <w:rsid w:val="00BB37BF"/>
    <w:rsid w:val="00BB38AB"/>
    <w:rsid w:val="00BB3E09"/>
    <w:rsid w:val="00BB4168"/>
    <w:rsid w:val="00BB44CF"/>
    <w:rsid w:val="00BB44E4"/>
    <w:rsid w:val="00BB44E7"/>
    <w:rsid w:val="00BB4789"/>
    <w:rsid w:val="00BB4846"/>
    <w:rsid w:val="00BB49AA"/>
    <w:rsid w:val="00BB4A42"/>
    <w:rsid w:val="00BB4BBE"/>
    <w:rsid w:val="00BB4EDF"/>
    <w:rsid w:val="00BB5042"/>
    <w:rsid w:val="00BB5306"/>
    <w:rsid w:val="00BB5499"/>
    <w:rsid w:val="00BB5693"/>
    <w:rsid w:val="00BB588F"/>
    <w:rsid w:val="00BB5B76"/>
    <w:rsid w:val="00BB5E74"/>
    <w:rsid w:val="00BB64E0"/>
    <w:rsid w:val="00BB6678"/>
    <w:rsid w:val="00BB669A"/>
    <w:rsid w:val="00BB697B"/>
    <w:rsid w:val="00BB6A6C"/>
    <w:rsid w:val="00BB6C9F"/>
    <w:rsid w:val="00BB6FDD"/>
    <w:rsid w:val="00BB7111"/>
    <w:rsid w:val="00BB718E"/>
    <w:rsid w:val="00BB7252"/>
    <w:rsid w:val="00BB772C"/>
    <w:rsid w:val="00BB7874"/>
    <w:rsid w:val="00BB7B66"/>
    <w:rsid w:val="00BB7BC6"/>
    <w:rsid w:val="00BB7D7F"/>
    <w:rsid w:val="00BB7E80"/>
    <w:rsid w:val="00BC0168"/>
    <w:rsid w:val="00BC041B"/>
    <w:rsid w:val="00BC0456"/>
    <w:rsid w:val="00BC0511"/>
    <w:rsid w:val="00BC068D"/>
    <w:rsid w:val="00BC090F"/>
    <w:rsid w:val="00BC0C52"/>
    <w:rsid w:val="00BC0CEE"/>
    <w:rsid w:val="00BC0DB5"/>
    <w:rsid w:val="00BC0E77"/>
    <w:rsid w:val="00BC0FF6"/>
    <w:rsid w:val="00BC10B7"/>
    <w:rsid w:val="00BC11B7"/>
    <w:rsid w:val="00BC1AEC"/>
    <w:rsid w:val="00BC1E07"/>
    <w:rsid w:val="00BC2112"/>
    <w:rsid w:val="00BC2472"/>
    <w:rsid w:val="00BC2489"/>
    <w:rsid w:val="00BC24AD"/>
    <w:rsid w:val="00BC2AB3"/>
    <w:rsid w:val="00BC2C14"/>
    <w:rsid w:val="00BC2C3E"/>
    <w:rsid w:val="00BC2F5C"/>
    <w:rsid w:val="00BC2FE6"/>
    <w:rsid w:val="00BC31AD"/>
    <w:rsid w:val="00BC341D"/>
    <w:rsid w:val="00BC35F4"/>
    <w:rsid w:val="00BC3BAC"/>
    <w:rsid w:val="00BC3DAE"/>
    <w:rsid w:val="00BC42BC"/>
    <w:rsid w:val="00BC42D2"/>
    <w:rsid w:val="00BC431B"/>
    <w:rsid w:val="00BC443E"/>
    <w:rsid w:val="00BC4899"/>
    <w:rsid w:val="00BC4A39"/>
    <w:rsid w:val="00BC4A88"/>
    <w:rsid w:val="00BC4DCF"/>
    <w:rsid w:val="00BC4F8D"/>
    <w:rsid w:val="00BC4FAC"/>
    <w:rsid w:val="00BC510F"/>
    <w:rsid w:val="00BC520D"/>
    <w:rsid w:val="00BC52EC"/>
    <w:rsid w:val="00BC52F0"/>
    <w:rsid w:val="00BC5733"/>
    <w:rsid w:val="00BC5808"/>
    <w:rsid w:val="00BC5833"/>
    <w:rsid w:val="00BC599D"/>
    <w:rsid w:val="00BC59B7"/>
    <w:rsid w:val="00BC5A06"/>
    <w:rsid w:val="00BC5AF4"/>
    <w:rsid w:val="00BC5C2B"/>
    <w:rsid w:val="00BC5D03"/>
    <w:rsid w:val="00BC5D49"/>
    <w:rsid w:val="00BC5EC4"/>
    <w:rsid w:val="00BC5FEC"/>
    <w:rsid w:val="00BC6028"/>
    <w:rsid w:val="00BC621C"/>
    <w:rsid w:val="00BC682D"/>
    <w:rsid w:val="00BC6AE5"/>
    <w:rsid w:val="00BC6B3B"/>
    <w:rsid w:val="00BC6C49"/>
    <w:rsid w:val="00BC746D"/>
    <w:rsid w:val="00BC759C"/>
    <w:rsid w:val="00BC77C2"/>
    <w:rsid w:val="00BC7AF8"/>
    <w:rsid w:val="00BC7B6A"/>
    <w:rsid w:val="00BC7B87"/>
    <w:rsid w:val="00BC7C90"/>
    <w:rsid w:val="00BC7D69"/>
    <w:rsid w:val="00BC7DF9"/>
    <w:rsid w:val="00BD004A"/>
    <w:rsid w:val="00BD0300"/>
    <w:rsid w:val="00BD04A8"/>
    <w:rsid w:val="00BD09AB"/>
    <w:rsid w:val="00BD0A05"/>
    <w:rsid w:val="00BD0A93"/>
    <w:rsid w:val="00BD0D71"/>
    <w:rsid w:val="00BD0FFF"/>
    <w:rsid w:val="00BD12B2"/>
    <w:rsid w:val="00BD1556"/>
    <w:rsid w:val="00BD194D"/>
    <w:rsid w:val="00BD195B"/>
    <w:rsid w:val="00BD1981"/>
    <w:rsid w:val="00BD19D0"/>
    <w:rsid w:val="00BD1B30"/>
    <w:rsid w:val="00BD1C60"/>
    <w:rsid w:val="00BD1D1B"/>
    <w:rsid w:val="00BD1D22"/>
    <w:rsid w:val="00BD20B2"/>
    <w:rsid w:val="00BD21CD"/>
    <w:rsid w:val="00BD2A52"/>
    <w:rsid w:val="00BD2AAE"/>
    <w:rsid w:val="00BD2CD7"/>
    <w:rsid w:val="00BD348D"/>
    <w:rsid w:val="00BD34A0"/>
    <w:rsid w:val="00BD35CF"/>
    <w:rsid w:val="00BD375E"/>
    <w:rsid w:val="00BD3978"/>
    <w:rsid w:val="00BD3B1B"/>
    <w:rsid w:val="00BD3B3E"/>
    <w:rsid w:val="00BD3C16"/>
    <w:rsid w:val="00BD3FFB"/>
    <w:rsid w:val="00BD4162"/>
    <w:rsid w:val="00BD4D21"/>
    <w:rsid w:val="00BD4DC6"/>
    <w:rsid w:val="00BD56BF"/>
    <w:rsid w:val="00BD56EE"/>
    <w:rsid w:val="00BD59C3"/>
    <w:rsid w:val="00BD5B05"/>
    <w:rsid w:val="00BD5F96"/>
    <w:rsid w:val="00BD6554"/>
    <w:rsid w:val="00BD66FD"/>
    <w:rsid w:val="00BD6EBA"/>
    <w:rsid w:val="00BD6FC4"/>
    <w:rsid w:val="00BD7239"/>
    <w:rsid w:val="00BD74E8"/>
    <w:rsid w:val="00BD75F4"/>
    <w:rsid w:val="00BD773F"/>
    <w:rsid w:val="00BD7754"/>
    <w:rsid w:val="00BD7BD7"/>
    <w:rsid w:val="00BD7CB6"/>
    <w:rsid w:val="00BD7F37"/>
    <w:rsid w:val="00BE048B"/>
    <w:rsid w:val="00BE085F"/>
    <w:rsid w:val="00BE08AF"/>
    <w:rsid w:val="00BE0A32"/>
    <w:rsid w:val="00BE0B10"/>
    <w:rsid w:val="00BE0B45"/>
    <w:rsid w:val="00BE0C66"/>
    <w:rsid w:val="00BE0E9D"/>
    <w:rsid w:val="00BE142C"/>
    <w:rsid w:val="00BE14D5"/>
    <w:rsid w:val="00BE1591"/>
    <w:rsid w:val="00BE1635"/>
    <w:rsid w:val="00BE1BAD"/>
    <w:rsid w:val="00BE1C93"/>
    <w:rsid w:val="00BE1CBD"/>
    <w:rsid w:val="00BE1DD6"/>
    <w:rsid w:val="00BE1F3D"/>
    <w:rsid w:val="00BE1F4C"/>
    <w:rsid w:val="00BE207D"/>
    <w:rsid w:val="00BE2689"/>
    <w:rsid w:val="00BE29DB"/>
    <w:rsid w:val="00BE2B15"/>
    <w:rsid w:val="00BE2E11"/>
    <w:rsid w:val="00BE2EC0"/>
    <w:rsid w:val="00BE2F55"/>
    <w:rsid w:val="00BE3099"/>
    <w:rsid w:val="00BE35C1"/>
    <w:rsid w:val="00BE382E"/>
    <w:rsid w:val="00BE3966"/>
    <w:rsid w:val="00BE39DA"/>
    <w:rsid w:val="00BE3FA1"/>
    <w:rsid w:val="00BE40CD"/>
    <w:rsid w:val="00BE4619"/>
    <w:rsid w:val="00BE480C"/>
    <w:rsid w:val="00BE4900"/>
    <w:rsid w:val="00BE490C"/>
    <w:rsid w:val="00BE4C9F"/>
    <w:rsid w:val="00BE4D6B"/>
    <w:rsid w:val="00BE4E9D"/>
    <w:rsid w:val="00BE5143"/>
    <w:rsid w:val="00BE51E9"/>
    <w:rsid w:val="00BE548B"/>
    <w:rsid w:val="00BE5622"/>
    <w:rsid w:val="00BE5893"/>
    <w:rsid w:val="00BE58BF"/>
    <w:rsid w:val="00BE5BFE"/>
    <w:rsid w:val="00BE5D73"/>
    <w:rsid w:val="00BE5D93"/>
    <w:rsid w:val="00BE5E0A"/>
    <w:rsid w:val="00BE5E16"/>
    <w:rsid w:val="00BE5E39"/>
    <w:rsid w:val="00BE602A"/>
    <w:rsid w:val="00BE60BC"/>
    <w:rsid w:val="00BE60F8"/>
    <w:rsid w:val="00BE611E"/>
    <w:rsid w:val="00BE64BF"/>
    <w:rsid w:val="00BE669F"/>
    <w:rsid w:val="00BE67E1"/>
    <w:rsid w:val="00BE687F"/>
    <w:rsid w:val="00BE6A3B"/>
    <w:rsid w:val="00BE6CAA"/>
    <w:rsid w:val="00BE7A8C"/>
    <w:rsid w:val="00BE7B53"/>
    <w:rsid w:val="00BE7CD5"/>
    <w:rsid w:val="00BE7E35"/>
    <w:rsid w:val="00BF0501"/>
    <w:rsid w:val="00BF064E"/>
    <w:rsid w:val="00BF078C"/>
    <w:rsid w:val="00BF0A26"/>
    <w:rsid w:val="00BF0C06"/>
    <w:rsid w:val="00BF0E30"/>
    <w:rsid w:val="00BF1145"/>
    <w:rsid w:val="00BF1287"/>
    <w:rsid w:val="00BF1558"/>
    <w:rsid w:val="00BF15D1"/>
    <w:rsid w:val="00BF1641"/>
    <w:rsid w:val="00BF1654"/>
    <w:rsid w:val="00BF16D5"/>
    <w:rsid w:val="00BF1908"/>
    <w:rsid w:val="00BF1997"/>
    <w:rsid w:val="00BF1FFF"/>
    <w:rsid w:val="00BF22FE"/>
    <w:rsid w:val="00BF239D"/>
    <w:rsid w:val="00BF23F1"/>
    <w:rsid w:val="00BF2720"/>
    <w:rsid w:val="00BF2CDA"/>
    <w:rsid w:val="00BF2D1C"/>
    <w:rsid w:val="00BF2E08"/>
    <w:rsid w:val="00BF2E39"/>
    <w:rsid w:val="00BF2ED7"/>
    <w:rsid w:val="00BF309A"/>
    <w:rsid w:val="00BF35C7"/>
    <w:rsid w:val="00BF3A5E"/>
    <w:rsid w:val="00BF4070"/>
    <w:rsid w:val="00BF412A"/>
    <w:rsid w:val="00BF4149"/>
    <w:rsid w:val="00BF4171"/>
    <w:rsid w:val="00BF461D"/>
    <w:rsid w:val="00BF46FF"/>
    <w:rsid w:val="00BF489F"/>
    <w:rsid w:val="00BF5288"/>
    <w:rsid w:val="00BF548E"/>
    <w:rsid w:val="00BF5721"/>
    <w:rsid w:val="00BF5941"/>
    <w:rsid w:val="00BF59C5"/>
    <w:rsid w:val="00BF5D08"/>
    <w:rsid w:val="00BF5D6E"/>
    <w:rsid w:val="00BF5D9F"/>
    <w:rsid w:val="00BF5E7E"/>
    <w:rsid w:val="00BF5FD9"/>
    <w:rsid w:val="00BF60B6"/>
    <w:rsid w:val="00BF61FE"/>
    <w:rsid w:val="00BF666B"/>
    <w:rsid w:val="00BF66A3"/>
    <w:rsid w:val="00BF67A3"/>
    <w:rsid w:val="00BF6A47"/>
    <w:rsid w:val="00BF72E5"/>
    <w:rsid w:val="00BF7679"/>
    <w:rsid w:val="00BF796C"/>
    <w:rsid w:val="00BF7A0A"/>
    <w:rsid w:val="00BF7B3B"/>
    <w:rsid w:val="00BF7D82"/>
    <w:rsid w:val="00BF7DDA"/>
    <w:rsid w:val="00C00089"/>
    <w:rsid w:val="00C00362"/>
    <w:rsid w:val="00C003C1"/>
    <w:rsid w:val="00C00533"/>
    <w:rsid w:val="00C0080E"/>
    <w:rsid w:val="00C00837"/>
    <w:rsid w:val="00C008E6"/>
    <w:rsid w:val="00C00B66"/>
    <w:rsid w:val="00C00BBE"/>
    <w:rsid w:val="00C00C29"/>
    <w:rsid w:val="00C0120A"/>
    <w:rsid w:val="00C01296"/>
    <w:rsid w:val="00C0155E"/>
    <w:rsid w:val="00C016CD"/>
    <w:rsid w:val="00C01AD9"/>
    <w:rsid w:val="00C01C83"/>
    <w:rsid w:val="00C01D33"/>
    <w:rsid w:val="00C024AE"/>
    <w:rsid w:val="00C02617"/>
    <w:rsid w:val="00C02743"/>
    <w:rsid w:val="00C0280D"/>
    <w:rsid w:val="00C02A23"/>
    <w:rsid w:val="00C02F7E"/>
    <w:rsid w:val="00C02F89"/>
    <w:rsid w:val="00C0340B"/>
    <w:rsid w:val="00C0354D"/>
    <w:rsid w:val="00C0373B"/>
    <w:rsid w:val="00C03B44"/>
    <w:rsid w:val="00C03CCB"/>
    <w:rsid w:val="00C03DF7"/>
    <w:rsid w:val="00C03F90"/>
    <w:rsid w:val="00C0403A"/>
    <w:rsid w:val="00C041BA"/>
    <w:rsid w:val="00C0426B"/>
    <w:rsid w:val="00C042F1"/>
    <w:rsid w:val="00C044DA"/>
    <w:rsid w:val="00C0470A"/>
    <w:rsid w:val="00C04868"/>
    <w:rsid w:val="00C04B73"/>
    <w:rsid w:val="00C04BE8"/>
    <w:rsid w:val="00C04C2D"/>
    <w:rsid w:val="00C04D2F"/>
    <w:rsid w:val="00C04DC9"/>
    <w:rsid w:val="00C04EA8"/>
    <w:rsid w:val="00C0509C"/>
    <w:rsid w:val="00C05232"/>
    <w:rsid w:val="00C053F6"/>
    <w:rsid w:val="00C05709"/>
    <w:rsid w:val="00C05987"/>
    <w:rsid w:val="00C05A89"/>
    <w:rsid w:val="00C05B43"/>
    <w:rsid w:val="00C05D61"/>
    <w:rsid w:val="00C05F95"/>
    <w:rsid w:val="00C05FA4"/>
    <w:rsid w:val="00C06157"/>
    <w:rsid w:val="00C0619E"/>
    <w:rsid w:val="00C06215"/>
    <w:rsid w:val="00C06274"/>
    <w:rsid w:val="00C0641D"/>
    <w:rsid w:val="00C0661E"/>
    <w:rsid w:val="00C06811"/>
    <w:rsid w:val="00C069CE"/>
    <w:rsid w:val="00C06EB0"/>
    <w:rsid w:val="00C0718B"/>
    <w:rsid w:val="00C07231"/>
    <w:rsid w:val="00C076AF"/>
    <w:rsid w:val="00C07A1B"/>
    <w:rsid w:val="00C07BDD"/>
    <w:rsid w:val="00C07CF8"/>
    <w:rsid w:val="00C07E05"/>
    <w:rsid w:val="00C07FEE"/>
    <w:rsid w:val="00C10399"/>
    <w:rsid w:val="00C10511"/>
    <w:rsid w:val="00C1069C"/>
    <w:rsid w:val="00C10798"/>
    <w:rsid w:val="00C107D9"/>
    <w:rsid w:val="00C108AC"/>
    <w:rsid w:val="00C10BF3"/>
    <w:rsid w:val="00C10DB4"/>
    <w:rsid w:val="00C10DB7"/>
    <w:rsid w:val="00C10E65"/>
    <w:rsid w:val="00C11069"/>
    <w:rsid w:val="00C110C6"/>
    <w:rsid w:val="00C1154C"/>
    <w:rsid w:val="00C1185A"/>
    <w:rsid w:val="00C118B7"/>
    <w:rsid w:val="00C12579"/>
    <w:rsid w:val="00C12716"/>
    <w:rsid w:val="00C12911"/>
    <w:rsid w:val="00C12A05"/>
    <w:rsid w:val="00C12B7E"/>
    <w:rsid w:val="00C12EEE"/>
    <w:rsid w:val="00C130F8"/>
    <w:rsid w:val="00C1325B"/>
    <w:rsid w:val="00C132EC"/>
    <w:rsid w:val="00C1376E"/>
    <w:rsid w:val="00C1397C"/>
    <w:rsid w:val="00C13A8C"/>
    <w:rsid w:val="00C13AFF"/>
    <w:rsid w:val="00C145FA"/>
    <w:rsid w:val="00C14919"/>
    <w:rsid w:val="00C149C3"/>
    <w:rsid w:val="00C14FCD"/>
    <w:rsid w:val="00C150A7"/>
    <w:rsid w:val="00C1512D"/>
    <w:rsid w:val="00C151DB"/>
    <w:rsid w:val="00C15291"/>
    <w:rsid w:val="00C152EF"/>
    <w:rsid w:val="00C15B8B"/>
    <w:rsid w:val="00C15CB5"/>
    <w:rsid w:val="00C15DFD"/>
    <w:rsid w:val="00C15FB6"/>
    <w:rsid w:val="00C16936"/>
    <w:rsid w:val="00C16945"/>
    <w:rsid w:val="00C16BAA"/>
    <w:rsid w:val="00C17260"/>
    <w:rsid w:val="00C1734F"/>
    <w:rsid w:val="00C17428"/>
    <w:rsid w:val="00C17574"/>
    <w:rsid w:val="00C17F81"/>
    <w:rsid w:val="00C20549"/>
    <w:rsid w:val="00C20702"/>
    <w:rsid w:val="00C20706"/>
    <w:rsid w:val="00C20A3D"/>
    <w:rsid w:val="00C20B90"/>
    <w:rsid w:val="00C20E09"/>
    <w:rsid w:val="00C20FA5"/>
    <w:rsid w:val="00C2104B"/>
    <w:rsid w:val="00C213ED"/>
    <w:rsid w:val="00C2167F"/>
    <w:rsid w:val="00C216F0"/>
    <w:rsid w:val="00C218B0"/>
    <w:rsid w:val="00C21A51"/>
    <w:rsid w:val="00C21B51"/>
    <w:rsid w:val="00C21E84"/>
    <w:rsid w:val="00C22117"/>
    <w:rsid w:val="00C2230E"/>
    <w:rsid w:val="00C223F4"/>
    <w:rsid w:val="00C22520"/>
    <w:rsid w:val="00C2257D"/>
    <w:rsid w:val="00C226DA"/>
    <w:rsid w:val="00C227D6"/>
    <w:rsid w:val="00C22876"/>
    <w:rsid w:val="00C229B8"/>
    <w:rsid w:val="00C22B7E"/>
    <w:rsid w:val="00C234BD"/>
    <w:rsid w:val="00C23A35"/>
    <w:rsid w:val="00C23B29"/>
    <w:rsid w:val="00C23DDC"/>
    <w:rsid w:val="00C23E3A"/>
    <w:rsid w:val="00C23F99"/>
    <w:rsid w:val="00C24095"/>
    <w:rsid w:val="00C2426D"/>
    <w:rsid w:val="00C2436B"/>
    <w:rsid w:val="00C24670"/>
    <w:rsid w:val="00C246F5"/>
    <w:rsid w:val="00C24A1B"/>
    <w:rsid w:val="00C24B0B"/>
    <w:rsid w:val="00C251D6"/>
    <w:rsid w:val="00C25333"/>
    <w:rsid w:val="00C253F3"/>
    <w:rsid w:val="00C26072"/>
    <w:rsid w:val="00C262A7"/>
    <w:rsid w:val="00C2639C"/>
    <w:rsid w:val="00C26772"/>
    <w:rsid w:val="00C26908"/>
    <w:rsid w:val="00C269FF"/>
    <w:rsid w:val="00C26A5D"/>
    <w:rsid w:val="00C26BDC"/>
    <w:rsid w:val="00C26BDF"/>
    <w:rsid w:val="00C26CB8"/>
    <w:rsid w:val="00C2709F"/>
    <w:rsid w:val="00C27128"/>
    <w:rsid w:val="00C272FD"/>
    <w:rsid w:val="00C2750C"/>
    <w:rsid w:val="00C275F7"/>
    <w:rsid w:val="00C2771A"/>
    <w:rsid w:val="00C277A5"/>
    <w:rsid w:val="00C277A6"/>
    <w:rsid w:val="00C27A5B"/>
    <w:rsid w:val="00C27B8A"/>
    <w:rsid w:val="00C27C02"/>
    <w:rsid w:val="00C301C4"/>
    <w:rsid w:val="00C301E3"/>
    <w:rsid w:val="00C304BB"/>
    <w:rsid w:val="00C30824"/>
    <w:rsid w:val="00C309A5"/>
    <w:rsid w:val="00C30B7A"/>
    <w:rsid w:val="00C30D3C"/>
    <w:rsid w:val="00C31347"/>
    <w:rsid w:val="00C314F9"/>
    <w:rsid w:val="00C31636"/>
    <w:rsid w:val="00C31846"/>
    <w:rsid w:val="00C31B36"/>
    <w:rsid w:val="00C31D75"/>
    <w:rsid w:val="00C31DD0"/>
    <w:rsid w:val="00C31F5E"/>
    <w:rsid w:val="00C32180"/>
    <w:rsid w:val="00C322B6"/>
    <w:rsid w:val="00C325C3"/>
    <w:rsid w:val="00C32696"/>
    <w:rsid w:val="00C3285A"/>
    <w:rsid w:val="00C328F4"/>
    <w:rsid w:val="00C32913"/>
    <w:rsid w:val="00C32C11"/>
    <w:rsid w:val="00C32C82"/>
    <w:rsid w:val="00C330B6"/>
    <w:rsid w:val="00C3351A"/>
    <w:rsid w:val="00C33A1F"/>
    <w:rsid w:val="00C33A60"/>
    <w:rsid w:val="00C33B2C"/>
    <w:rsid w:val="00C33F01"/>
    <w:rsid w:val="00C34043"/>
    <w:rsid w:val="00C3404E"/>
    <w:rsid w:val="00C34563"/>
    <w:rsid w:val="00C34DB7"/>
    <w:rsid w:val="00C34DFE"/>
    <w:rsid w:val="00C35627"/>
    <w:rsid w:val="00C356D0"/>
    <w:rsid w:val="00C358B2"/>
    <w:rsid w:val="00C359C5"/>
    <w:rsid w:val="00C360CF"/>
    <w:rsid w:val="00C36183"/>
    <w:rsid w:val="00C36189"/>
    <w:rsid w:val="00C36285"/>
    <w:rsid w:val="00C3630B"/>
    <w:rsid w:val="00C364B5"/>
    <w:rsid w:val="00C36B3A"/>
    <w:rsid w:val="00C36B66"/>
    <w:rsid w:val="00C36B8C"/>
    <w:rsid w:val="00C36C67"/>
    <w:rsid w:val="00C36DC4"/>
    <w:rsid w:val="00C37297"/>
    <w:rsid w:val="00C37431"/>
    <w:rsid w:val="00C37C89"/>
    <w:rsid w:val="00C40255"/>
    <w:rsid w:val="00C40280"/>
    <w:rsid w:val="00C402C2"/>
    <w:rsid w:val="00C40318"/>
    <w:rsid w:val="00C4032D"/>
    <w:rsid w:val="00C406D6"/>
    <w:rsid w:val="00C40814"/>
    <w:rsid w:val="00C4097A"/>
    <w:rsid w:val="00C40A94"/>
    <w:rsid w:val="00C40B91"/>
    <w:rsid w:val="00C40EED"/>
    <w:rsid w:val="00C40F7C"/>
    <w:rsid w:val="00C4136A"/>
    <w:rsid w:val="00C41686"/>
    <w:rsid w:val="00C41835"/>
    <w:rsid w:val="00C419F1"/>
    <w:rsid w:val="00C41A7A"/>
    <w:rsid w:val="00C41C0A"/>
    <w:rsid w:val="00C41C97"/>
    <w:rsid w:val="00C428EC"/>
    <w:rsid w:val="00C42A59"/>
    <w:rsid w:val="00C42B1E"/>
    <w:rsid w:val="00C42B74"/>
    <w:rsid w:val="00C42E60"/>
    <w:rsid w:val="00C42F6F"/>
    <w:rsid w:val="00C42FD2"/>
    <w:rsid w:val="00C4300F"/>
    <w:rsid w:val="00C430A4"/>
    <w:rsid w:val="00C4326C"/>
    <w:rsid w:val="00C432B0"/>
    <w:rsid w:val="00C438E2"/>
    <w:rsid w:val="00C439BC"/>
    <w:rsid w:val="00C43F03"/>
    <w:rsid w:val="00C43F6F"/>
    <w:rsid w:val="00C44458"/>
    <w:rsid w:val="00C44ACD"/>
    <w:rsid w:val="00C44BA1"/>
    <w:rsid w:val="00C44CE7"/>
    <w:rsid w:val="00C44D7C"/>
    <w:rsid w:val="00C45082"/>
    <w:rsid w:val="00C45158"/>
    <w:rsid w:val="00C4517B"/>
    <w:rsid w:val="00C453F4"/>
    <w:rsid w:val="00C453F6"/>
    <w:rsid w:val="00C45446"/>
    <w:rsid w:val="00C45865"/>
    <w:rsid w:val="00C45CA9"/>
    <w:rsid w:val="00C45CAD"/>
    <w:rsid w:val="00C45E41"/>
    <w:rsid w:val="00C46341"/>
    <w:rsid w:val="00C46484"/>
    <w:rsid w:val="00C4652B"/>
    <w:rsid w:val="00C46613"/>
    <w:rsid w:val="00C46618"/>
    <w:rsid w:val="00C46846"/>
    <w:rsid w:val="00C4684A"/>
    <w:rsid w:val="00C469FE"/>
    <w:rsid w:val="00C46A46"/>
    <w:rsid w:val="00C46AC4"/>
    <w:rsid w:val="00C46C69"/>
    <w:rsid w:val="00C46DB7"/>
    <w:rsid w:val="00C46ECF"/>
    <w:rsid w:val="00C472F7"/>
    <w:rsid w:val="00C47316"/>
    <w:rsid w:val="00C475C7"/>
    <w:rsid w:val="00C47F4B"/>
    <w:rsid w:val="00C500F0"/>
    <w:rsid w:val="00C50326"/>
    <w:rsid w:val="00C507DB"/>
    <w:rsid w:val="00C50817"/>
    <w:rsid w:val="00C50C6C"/>
    <w:rsid w:val="00C50E8D"/>
    <w:rsid w:val="00C50F66"/>
    <w:rsid w:val="00C5110B"/>
    <w:rsid w:val="00C515C2"/>
    <w:rsid w:val="00C519DA"/>
    <w:rsid w:val="00C51A22"/>
    <w:rsid w:val="00C51B4F"/>
    <w:rsid w:val="00C51F71"/>
    <w:rsid w:val="00C522B5"/>
    <w:rsid w:val="00C524FC"/>
    <w:rsid w:val="00C52725"/>
    <w:rsid w:val="00C52750"/>
    <w:rsid w:val="00C52768"/>
    <w:rsid w:val="00C531D7"/>
    <w:rsid w:val="00C5338C"/>
    <w:rsid w:val="00C533A0"/>
    <w:rsid w:val="00C53414"/>
    <w:rsid w:val="00C5362C"/>
    <w:rsid w:val="00C537BD"/>
    <w:rsid w:val="00C53845"/>
    <w:rsid w:val="00C53D22"/>
    <w:rsid w:val="00C53D9D"/>
    <w:rsid w:val="00C53EB8"/>
    <w:rsid w:val="00C541D3"/>
    <w:rsid w:val="00C544AD"/>
    <w:rsid w:val="00C5465D"/>
    <w:rsid w:val="00C54AFD"/>
    <w:rsid w:val="00C54B89"/>
    <w:rsid w:val="00C54E66"/>
    <w:rsid w:val="00C55080"/>
    <w:rsid w:val="00C553E1"/>
    <w:rsid w:val="00C55668"/>
    <w:rsid w:val="00C55939"/>
    <w:rsid w:val="00C55A24"/>
    <w:rsid w:val="00C55F64"/>
    <w:rsid w:val="00C5669C"/>
    <w:rsid w:val="00C5698C"/>
    <w:rsid w:val="00C56B4F"/>
    <w:rsid w:val="00C56E45"/>
    <w:rsid w:val="00C56EB4"/>
    <w:rsid w:val="00C56F71"/>
    <w:rsid w:val="00C570AC"/>
    <w:rsid w:val="00C570E2"/>
    <w:rsid w:val="00C5730D"/>
    <w:rsid w:val="00C57511"/>
    <w:rsid w:val="00C57758"/>
    <w:rsid w:val="00C57788"/>
    <w:rsid w:val="00C5781A"/>
    <w:rsid w:val="00C57CE0"/>
    <w:rsid w:val="00C57E5C"/>
    <w:rsid w:val="00C57E68"/>
    <w:rsid w:val="00C57FB3"/>
    <w:rsid w:val="00C602CD"/>
    <w:rsid w:val="00C604B7"/>
    <w:rsid w:val="00C60780"/>
    <w:rsid w:val="00C607C4"/>
    <w:rsid w:val="00C607DD"/>
    <w:rsid w:val="00C60B3A"/>
    <w:rsid w:val="00C60B71"/>
    <w:rsid w:val="00C61189"/>
    <w:rsid w:val="00C6152A"/>
    <w:rsid w:val="00C6159E"/>
    <w:rsid w:val="00C61A3C"/>
    <w:rsid w:val="00C61D28"/>
    <w:rsid w:val="00C61F44"/>
    <w:rsid w:val="00C61FFA"/>
    <w:rsid w:val="00C6209F"/>
    <w:rsid w:val="00C6214A"/>
    <w:rsid w:val="00C62205"/>
    <w:rsid w:val="00C62233"/>
    <w:rsid w:val="00C62471"/>
    <w:rsid w:val="00C62718"/>
    <w:rsid w:val="00C6273A"/>
    <w:rsid w:val="00C62760"/>
    <w:rsid w:val="00C6289F"/>
    <w:rsid w:val="00C62940"/>
    <w:rsid w:val="00C62AEE"/>
    <w:rsid w:val="00C62C4A"/>
    <w:rsid w:val="00C62E43"/>
    <w:rsid w:val="00C630D3"/>
    <w:rsid w:val="00C6313A"/>
    <w:rsid w:val="00C63149"/>
    <w:rsid w:val="00C63198"/>
    <w:rsid w:val="00C63429"/>
    <w:rsid w:val="00C634E5"/>
    <w:rsid w:val="00C635C0"/>
    <w:rsid w:val="00C63657"/>
    <w:rsid w:val="00C637CA"/>
    <w:rsid w:val="00C63837"/>
    <w:rsid w:val="00C64072"/>
    <w:rsid w:val="00C640E1"/>
    <w:rsid w:val="00C64163"/>
    <w:rsid w:val="00C642BD"/>
    <w:rsid w:val="00C64384"/>
    <w:rsid w:val="00C643A4"/>
    <w:rsid w:val="00C64436"/>
    <w:rsid w:val="00C64545"/>
    <w:rsid w:val="00C64708"/>
    <w:rsid w:val="00C64998"/>
    <w:rsid w:val="00C64A4E"/>
    <w:rsid w:val="00C64BC2"/>
    <w:rsid w:val="00C64DC1"/>
    <w:rsid w:val="00C64DF1"/>
    <w:rsid w:val="00C64F1B"/>
    <w:rsid w:val="00C65058"/>
    <w:rsid w:val="00C650C3"/>
    <w:rsid w:val="00C651F6"/>
    <w:rsid w:val="00C65346"/>
    <w:rsid w:val="00C653BF"/>
    <w:rsid w:val="00C6554C"/>
    <w:rsid w:val="00C655B2"/>
    <w:rsid w:val="00C656B1"/>
    <w:rsid w:val="00C65B59"/>
    <w:rsid w:val="00C65BCC"/>
    <w:rsid w:val="00C65BD0"/>
    <w:rsid w:val="00C65C3F"/>
    <w:rsid w:val="00C65DD0"/>
    <w:rsid w:val="00C65FA2"/>
    <w:rsid w:val="00C66020"/>
    <w:rsid w:val="00C6613D"/>
    <w:rsid w:val="00C6632D"/>
    <w:rsid w:val="00C66422"/>
    <w:rsid w:val="00C66446"/>
    <w:rsid w:val="00C66633"/>
    <w:rsid w:val="00C66757"/>
    <w:rsid w:val="00C6696D"/>
    <w:rsid w:val="00C669D8"/>
    <w:rsid w:val="00C66B9B"/>
    <w:rsid w:val="00C66BA2"/>
    <w:rsid w:val="00C66BA3"/>
    <w:rsid w:val="00C66BC1"/>
    <w:rsid w:val="00C66D7A"/>
    <w:rsid w:val="00C66FC5"/>
    <w:rsid w:val="00C6717B"/>
    <w:rsid w:val="00C671E2"/>
    <w:rsid w:val="00C6747B"/>
    <w:rsid w:val="00C67630"/>
    <w:rsid w:val="00C67642"/>
    <w:rsid w:val="00C67792"/>
    <w:rsid w:val="00C67950"/>
    <w:rsid w:val="00C67984"/>
    <w:rsid w:val="00C67BFC"/>
    <w:rsid w:val="00C67D2C"/>
    <w:rsid w:val="00C7014E"/>
    <w:rsid w:val="00C70516"/>
    <w:rsid w:val="00C707FD"/>
    <w:rsid w:val="00C708C1"/>
    <w:rsid w:val="00C709BE"/>
    <w:rsid w:val="00C70E2A"/>
    <w:rsid w:val="00C70E5B"/>
    <w:rsid w:val="00C70FDB"/>
    <w:rsid w:val="00C7133B"/>
    <w:rsid w:val="00C713C1"/>
    <w:rsid w:val="00C7144A"/>
    <w:rsid w:val="00C714AA"/>
    <w:rsid w:val="00C715DD"/>
    <w:rsid w:val="00C716FC"/>
    <w:rsid w:val="00C717BF"/>
    <w:rsid w:val="00C7184A"/>
    <w:rsid w:val="00C718AB"/>
    <w:rsid w:val="00C71C29"/>
    <w:rsid w:val="00C7208C"/>
    <w:rsid w:val="00C72171"/>
    <w:rsid w:val="00C7252F"/>
    <w:rsid w:val="00C7256F"/>
    <w:rsid w:val="00C72861"/>
    <w:rsid w:val="00C72AE3"/>
    <w:rsid w:val="00C72B1D"/>
    <w:rsid w:val="00C72C80"/>
    <w:rsid w:val="00C72CAD"/>
    <w:rsid w:val="00C72DB7"/>
    <w:rsid w:val="00C72FB3"/>
    <w:rsid w:val="00C732CA"/>
    <w:rsid w:val="00C73406"/>
    <w:rsid w:val="00C7341A"/>
    <w:rsid w:val="00C73745"/>
    <w:rsid w:val="00C739EE"/>
    <w:rsid w:val="00C73A96"/>
    <w:rsid w:val="00C73ABD"/>
    <w:rsid w:val="00C73C54"/>
    <w:rsid w:val="00C73E7B"/>
    <w:rsid w:val="00C73F2E"/>
    <w:rsid w:val="00C73F58"/>
    <w:rsid w:val="00C73F6E"/>
    <w:rsid w:val="00C74296"/>
    <w:rsid w:val="00C74470"/>
    <w:rsid w:val="00C744E2"/>
    <w:rsid w:val="00C744FB"/>
    <w:rsid w:val="00C7453C"/>
    <w:rsid w:val="00C74B27"/>
    <w:rsid w:val="00C74EC0"/>
    <w:rsid w:val="00C74F4F"/>
    <w:rsid w:val="00C7501B"/>
    <w:rsid w:val="00C75292"/>
    <w:rsid w:val="00C75304"/>
    <w:rsid w:val="00C7539C"/>
    <w:rsid w:val="00C754CC"/>
    <w:rsid w:val="00C75649"/>
    <w:rsid w:val="00C756C9"/>
    <w:rsid w:val="00C75D16"/>
    <w:rsid w:val="00C75DEA"/>
    <w:rsid w:val="00C76291"/>
    <w:rsid w:val="00C762AE"/>
    <w:rsid w:val="00C76AE9"/>
    <w:rsid w:val="00C76B9D"/>
    <w:rsid w:val="00C76DED"/>
    <w:rsid w:val="00C7723B"/>
    <w:rsid w:val="00C7779E"/>
    <w:rsid w:val="00C777EC"/>
    <w:rsid w:val="00C77BEF"/>
    <w:rsid w:val="00C77CEB"/>
    <w:rsid w:val="00C77DEB"/>
    <w:rsid w:val="00C77F26"/>
    <w:rsid w:val="00C8059A"/>
    <w:rsid w:val="00C80861"/>
    <w:rsid w:val="00C80894"/>
    <w:rsid w:val="00C80A19"/>
    <w:rsid w:val="00C80B5F"/>
    <w:rsid w:val="00C80C2E"/>
    <w:rsid w:val="00C80DC8"/>
    <w:rsid w:val="00C81009"/>
    <w:rsid w:val="00C812AC"/>
    <w:rsid w:val="00C818D3"/>
    <w:rsid w:val="00C81978"/>
    <w:rsid w:val="00C81BEF"/>
    <w:rsid w:val="00C81C0A"/>
    <w:rsid w:val="00C81C32"/>
    <w:rsid w:val="00C81E32"/>
    <w:rsid w:val="00C81E7C"/>
    <w:rsid w:val="00C81F0E"/>
    <w:rsid w:val="00C81FA1"/>
    <w:rsid w:val="00C821B2"/>
    <w:rsid w:val="00C82246"/>
    <w:rsid w:val="00C825EA"/>
    <w:rsid w:val="00C829B0"/>
    <w:rsid w:val="00C82AFA"/>
    <w:rsid w:val="00C82C9C"/>
    <w:rsid w:val="00C82FBF"/>
    <w:rsid w:val="00C83096"/>
    <w:rsid w:val="00C83269"/>
    <w:rsid w:val="00C832C9"/>
    <w:rsid w:val="00C8333F"/>
    <w:rsid w:val="00C8361D"/>
    <w:rsid w:val="00C83652"/>
    <w:rsid w:val="00C8369A"/>
    <w:rsid w:val="00C8376C"/>
    <w:rsid w:val="00C83C23"/>
    <w:rsid w:val="00C849DB"/>
    <w:rsid w:val="00C84A4C"/>
    <w:rsid w:val="00C84C1A"/>
    <w:rsid w:val="00C84C5B"/>
    <w:rsid w:val="00C84EF0"/>
    <w:rsid w:val="00C85175"/>
    <w:rsid w:val="00C852AA"/>
    <w:rsid w:val="00C854F0"/>
    <w:rsid w:val="00C85906"/>
    <w:rsid w:val="00C86B06"/>
    <w:rsid w:val="00C86D39"/>
    <w:rsid w:val="00C87598"/>
    <w:rsid w:val="00C87642"/>
    <w:rsid w:val="00C879D1"/>
    <w:rsid w:val="00C87D21"/>
    <w:rsid w:val="00C87EDB"/>
    <w:rsid w:val="00C902F4"/>
    <w:rsid w:val="00C906C2"/>
    <w:rsid w:val="00C9084D"/>
    <w:rsid w:val="00C909BF"/>
    <w:rsid w:val="00C90A04"/>
    <w:rsid w:val="00C90C7B"/>
    <w:rsid w:val="00C90DD2"/>
    <w:rsid w:val="00C91053"/>
    <w:rsid w:val="00C9153C"/>
    <w:rsid w:val="00C9154B"/>
    <w:rsid w:val="00C91601"/>
    <w:rsid w:val="00C9197C"/>
    <w:rsid w:val="00C91B3B"/>
    <w:rsid w:val="00C91E4F"/>
    <w:rsid w:val="00C9233A"/>
    <w:rsid w:val="00C923EF"/>
    <w:rsid w:val="00C925F5"/>
    <w:rsid w:val="00C92616"/>
    <w:rsid w:val="00C926BE"/>
    <w:rsid w:val="00C926DB"/>
    <w:rsid w:val="00C92B10"/>
    <w:rsid w:val="00C92B89"/>
    <w:rsid w:val="00C92BA7"/>
    <w:rsid w:val="00C92EB7"/>
    <w:rsid w:val="00C92EE0"/>
    <w:rsid w:val="00C92FF4"/>
    <w:rsid w:val="00C93008"/>
    <w:rsid w:val="00C931FD"/>
    <w:rsid w:val="00C935A4"/>
    <w:rsid w:val="00C93647"/>
    <w:rsid w:val="00C9365F"/>
    <w:rsid w:val="00C9385E"/>
    <w:rsid w:val="00C9396D"/>
    <w:rsid w:val="00C93976"/>
    <w:rsid w:val="00C939A2"/>
    <w:rsid w:val="00C93A5B"/>
    <w:rsid w:val="00C93A76"/>
    <w:rsid w:val="00C93B8E"/>
    <w:rsid w:val="00C93CF6"/>
    <w:rsid w:val="00C93D36"/>
    <w:rsid w:val="00C93EAF"/>
    <w:rsid w:val="00C94017"/>
    <w:rsid w:val="00C9405D"/>
    <w:rsid w:val="00C9416E"/>
    <w:rsid w:val="00C94179"/>
    <w:rsid w:val="00C9427B"/>
    <w:rsid w:val="00C945A2"/>
    <w:rsid w:val="00C948FF"/>
    <w:rsid w:val="00C949C0"/>
    <w:rsid w:val="00C94AC2"/>
    <w:rsid w:val="00C94BFB"/>
    <w:rsid w:val="00C94C38"/>
    <w:rsid w:val="00C94D91"/>
    <w:rsid w:val="00C94DA7"/>
    <w:rsid w:val="00C94F30"/>
    <w:rsid w:val="00C95126"/>
    <w:rsid w:val="00C952D0"/>
    <w:rsid w:val="00C953EA"/>
    <w:rsid w:val="00C955EB"/>
    <w:rsid w:val="00C9562F"/>
    <w:rsid w:val="00C958EF"/>
    <w:rsid w:val="00C959BC"/>
    <w:rsid w:val="00C95D58"/>
    <w:rsid w:val="00C95D73"/>
    <w:rsid w:val="00C9642C"/>
    <w:rsid w:val="00C9643C"/>
    <w:rsid w:val="00C964D6"/>
    <w:rsid w:val="00C966F6"/>
    <w:rsid w:val="00C969BC"/>
    <w:rsid w:val="00C96DB7"/>
    <w:rsid w:val="00C97131"/>
    <w:rsid w:val="00C973CC"/>
    <w:rsid w:val="00C974FF"/>
    <w:rsid w:val="00C97536"/>
    <w:rsid w:val="00C978E5"/>
    <w:rsid w:val="00C979AF"/>
    <w:rsid w:val="00CA022D"/>
    <w:rsid w:val="00CA02CB"/>
    <w:rsid w:val="00CA0326"/>
    <w:rsid w:val="00CA0659"/>
    <w:rsid w:val="00CA091C"/>
    <w:rsid w:val="00CA0B31"/>
    <w:rsid w:val="00CA0B8F"/>
    <w:rsid w:val="00CA0F55"/>
    <w:rsid w:val="00CA10F9"/>
    <w:rsid w:val="00CA124E"/>
    <w:rsid w:val="00CA1372"/>
    <w:rsid w:val="00CA13DA"/>
    <w:rsid w:val="00CA1426"/>
    <w:rsid w:val="00CA14F2"/>
    <w:rsid w:val="00CA158E"/>
    <w:rsid w:val="00CA16EB"/>
    <w:rsid w:val="00CA16EC"/>
    <w:rsid w:val="00CA19B3"/>
    <w:rsid w:val="00CA1C01"/>
    <w:rsid w:val="00CA1D10"/>
    <w:rsid w:val="00CA1FFA"/>
    <w:rsid w:val="00CA27DE"/>
    <w:rsid w:val="00CA2B2C"/>
    <w:rsid w:val="00CA2B40"/>
    <w:rsid w:val="00CA2C0C"/>
    <w:rsid w:val="00CA2C71"/>
    <w:rsid w:val="00CA2C84"/>
    <w:rsid w:val="00CA342E"/>
    <w:rsid w:val="00CA3450"/>
    <w:rsid w:val="00CA35E6"/>
    <w:rsid w:val="00CA3992"/>
    <w:rsid w:val="00CA3A5E"/>
    <w:rsid w:val="00CA3B36"/>
    <w:rsid w:val="00CA3E57"/>
    <w:rsid w:val="00CA40F5"/>
    <w:rsid w:val="00CA4178"/>
    <w:rsid w:val="00CA4432"/>
    <w:rsid w:val="00CA44B1"/>
    <w:rsid w:val="00CA44D3"/>
    <w:rsid w:val="00CA44E8"/>
    <w:rsid w:val="00CA4686"/>
    <w:rsid w:val="00CA49E6"/>
    <w:rsid w:val="00CA4AAC"/>
    <w:rsid w:val="00CA4B6A"/>
    <w:rsid w:val="00CA4FE3"/>
    <w:rsid w:val="00CA510A"/>
    <w:rsid w:val="00CA5130"/>
    <w:rsid w:val="00CA5307"/>
    <w:rsid w:val="00CA54B5"/>
    <w:rsid w:val="00CA5577"/>
    <w:rsid w:val="00CA564B"/>
    <w:rsid w:val="00CA5836"/>
    <w:rsid w:val="00CA5BCA"/>
    <w:rsid w:val="00CA5C1A"/>
    <w:rsid w:val="00CA60E3"/>
    <w:rsid w:val="00CA6231"/>
    <w:rsid w:val="00CA6485"/>
    <w:rsid w:val="00CA64A9"/>
    <w:rsid w:val="00CA6584"/>
    <w:rsid w:val="00CA681A"/>
    <w:rsid w:val="00CA6934"/>
    <w:rsid w:val="00CA6A30"/>
    <w:rsid w:val="00CA6BEB"/>
    <w:rsid w:val="00CA708E"/>
    <w:rsid w:val="00CA728D"/>
    <w:rsid w:val="00CA766A"/>
    <w:rsid w:val="00CA77A9"/>
    <w:rsid w:val="00CA7973"/>
    <w:rsid w:val="00CA79CD"/>
    <w:rsid w:val="00CA7A69"/>
    <w:rsid w:val="00CA7A80"/>
    <w:rsid w:val="00CA7B09"/>
    <w:rsid w:val="00CA7C6E"/>
    <w:rsid w:val="00CA7C74"/>
    <w:rsid w:val="00CA7CF2"/>
    <w:rsid w:val="00CA7D54"/>
    <w:rsid w:val="00CB007B"/>
    <w:rsid w:val="00CB019E"/>
    <w:rsid w:val="00CB029F"/>
    <w:rsid w:val="00CB032E"/>
    <w:rsid w:val="00CB05D8"/>
    <w:rsid w:val="00CB07FF"/>
    <w:rsid w:val="00CB09CB"/>
    <w:rsid w:val="00CB0B59"/>
    <w:rsid w:val="00CB0E38"/>
    <w:rsid w:val="00CB11A1"/>
    <w:rsid w:val="00CB12B4"/>
    <w:rsid w:val="00CB13CE"/>
    <w:rsid w:val="00CB14BD"/>
    <w:rsid w:val="00CB1561"/>
    <w:rsid w:val="00CB15CB"/>
    <w:rsid w:val="00CB174D"/>
    <w:rsid w:val="00CB185A"/>
    <w:rsid w:val="00CB1BE1"/>
    <w:rsid w:val="00CB1E15"/>
    <w:rsid w:val="00CB2011"/>
    <w:rsid w:val="00CB21DD"/>
    <w:rsid w:val="00CB2204"/>
    <w:rsid w:val="00CB2351"/>
    <w:rsid w:val="00CB2468"/>
    <w:rsid w:val="00CB255E"/>
    <w:rsid w:val="00CB256C"/>
    <w:rsid w:val="00CB26BA"/>
    <w:rsid w:val="00CB26F2"/>
    <w:rsid w:val="00CB27D7"/>
    <w:rsid w:val="00CB2B6C"/>
    <w:rsid w:val="00CB2CC7"/>
    <w:rsid w:val="00CB2D22"/>
    <w:rsid w:val="00CB2DFC"/>
    <w:rsid w:val="00CB30D0"/>
    <w:rsid w:val="00CB32E5"/>
    <w:rsid w:val="00CB3603"/>
    <w:rsid w:val="00CB377C"/>
    <w:rsid w:val="00CB37AA"/>
    <w:rsid w:val="00CB3922"/>
    <w:rsid w:val="00CB3952"/>
    <w:rsid w:val="00CB39C8"/>
    <w:rsid w:val="00CB3CD0"/>
    <w:rsid w:val="00CB3CEE"/>
    <w:rsid w:val="00CB3CF8"/>
    <w:rsid w:val="00CB3E41"/>
    <w:rsid w:val="00CB3E90"/>
    <w:rsid w:val="00CB3E9C"/>
    <w:rsid w:val="00CB3F91"/>
    <w:rsid w:val="00CB3FDF"/>
    <w:rsid w:val="00CB4065"/>
    <w:rsid w:val="00CB409B"/>
    <w:rsid w:val="00CB4BF8"/>
    <w:rsid w:val="00CB4E4C"/>
    <w:rsid w:val="00CB4F60"/>
    <w:rsid w:val="00CB4F95"/>
    <w:rsid w:val="00CB5177"/>
    <w:rsid w:val="00CB5190"/>
    <w:rsid w:val="00CB523C"/>
    <w:rsid w:val="00CB53B5"/>
    <w:rsid w:val="00CB5505"/>
    <w:rsid w:val="00CB57E6"/>
    <w:rsid w:val="00CB5821"/>
    <w:rsid w:val="00CB633B"/>
    <w:rsid w:val="00CB65C0"/>
    <w:rsid w:val="00CB6B1D"/>
    <w:rsid w:val="00CB7027"/>
    <w:rsid w:val="00CB7062"/>
    <w:rsid w:val="00CB7239"/>
    <w:rsid w:val="00CB74DF"/>
    <w:rsid w:val="00CB7522"/>
    <w:rsid w:val="00CB768D"/>
    <w:rsid w:val="00CB76C5"/>
    <w:rsid w:val="00CB7A2A"/>
    <w:rsid w:val="00CB7B02"/>
    <w:rsid w:val="00CB7B4A"/>
    <w:rsid w:val="00CB7CD2"/>
    <w:rsid w:val="00CC01C0"/>
    <w:rsid w:val="00CC0291"/>
    <w:rsid w:val="00CC04D1"/>
    <w:rsid w:val="00CC0680"/>
    <w:rsid w:val="00CC08A7"/>
    <w:rsid w:val="00CC09FB"/>
    <w:rsid w:val="00CC0A78"/>
    <w:rsid w:val="00CC0BAD"/>
    <w:rsid w:val="00CC0D7B"/>
    <w:rsid w:val="00CC132B"/>
    <w:rsid w:val="00CC1491"/>
    <w:rsid w:val="00CC1741"/>
    <w:rsid w:val="00CC1906"/>
    <w:rsid w:val="00CC1ACF"/>
    <w:rsid w:val="00CC1CF7"/>
    <w:rsid w:val="00CC1D6F"/>
    <w:rsid w:val="00CC1EE8"/>
    <w:rsid w:val="00CC22DF"/>
    <w:rsid w:val="00CC2376"/>
    <w:rsid w:val="00CC25B5"/>
    <w:rsid w:val="00CC2745"/>
    <w:rsid w:val="00CC282C"/>
    <w:rsid w:val="00CC2CE4"/>
    <w:rsid w:val="00CC2E9E"/>
    <w:rsid w:val="00CC2F6E"/>
    <w:rsid w:val="00CC3168"/>
    <w:rsid w:val="00CC31B4"/>
    <w:rsid w:val="00CC3395"/>
    <w:rsid w:val="00CC344E"/>
    <w:rsid w:val="00CC3521"/>
    <w:rsid w:val="00CC3808"/>
    <w:rsid w:val="00CC3DE1"/>
    <w:rsid w:val="00CC4176"/>
    <w:rsid w:val="00CC436C"/>
    <w:rsid w:val="00CC4657"/>
    <w:rsid w:val="00CC46E4"/>
    <w:rsid w:val="00CC4791"/>
    <w:rsid w:val="00CC4A3C"/>
    <w:rsid w:val="00CC4C57"/>
    <w:rsid w:val="00CC4FBB"/>
    <w:rsid w:val="00CC5480"/>
    <w:rsid w:val="00CC568F"/>
    <w:rsid w:val="00CC56F6"/>
    <w:rsid w:val="00CC5809"/>
    <w:rsid w:val="00CC5835"/>
    <w:rsid w:val="00CC5B6F"/>
    <w:rsid w:val="00CC5E51"/>
    <w:rsid w:val="00CC5EAD"/>
    <w:rsid w:val="00CC5F3E"/>
    <w:rsid w:val="00CC61CC"/>
    <w:rsid w:val="00CC63A0"/>
    <w:rsid w:val="00CC63E2"/>
    <w:rsid w:val="00CC64A4"/>
    <w:rsid w:val="00CC6832"/>
    <w:rsid w:val="00CC68BF"/>
    <w:rsid w:val="00CC68E3"/>
    <w:rsid w:val="00CC6A0C"/>
    <w:rsid w:val="00CC6ABF"/>
    <w:rsid w:val="00CC6ECE"/>
    <w:rsid w:val="00CC7566"/>
    <w:rsid w:val="00CC772E"/>
    <w:rsid w:val="00CC77CD"/>
    <w:rsid w:val="00CC7907"/>
    <w:rsid w:val="00CC7EED"/>
    <w:rsid w:val="00CC7F2C"/>
    <w:rsid w:val="00CD02FE"/>
    <w:rsid w:val="00CD0352"/>
    <w:rsid w:val="00CD04FD"/>
    <w:rsid w:val="00CD08B4"/>
    <w:rsid w:val="00CD0A3A"/>
    <w:rsid w:val="00CD0E3B"/>
    <w:rsid w:val="00CD0E43"/>
    <w:rsid w:val="00CD10F2"/>
    <w:rsid w:val="00CD1465"/>
    <w:rsid w:val="00CD1637"/>
    <w:rsid w:val="00CD1B32"/>
    <w:rsid w:val="00CD1D27"/>
    <w:rsid w:val="00CD1E1E"/>
    <w:rsid w:val="00CD1FBC"/>
    <w:rsid w:val="00CD1FE3"/>
    <w:rsid w:val="00CD1FEB"/>
    <w:rsid w:val="00CD2295"/>
    <w:rsid w:val="00CD2769"/>
    <w:rsid w:val="00CD2A76"/>
    <w:rsid w:val="00CD2CA1"/>
    <w:rsid w:val="00CD2F86"/>
    <w:rsid w:val="00CD37CC"/>
    <w:rsid w:val="00CD3B13"/>
    <w:rsid w:val="00CD3D8B"/>
    <w:rsid w:val="00CD3FC3"/>
    <w:rsid w:val="00CD4095"/>
    <w:rsid w:val="00CD446C"/>
    <w:rsid w:val="00CD4542"/>
    <w:rsid w:val="00CD457C"/>
    <w:rsid w:val="00CD47CD"/>
    <w:rsid w:val="00CD4A25"/>
    <w:rsid w:val="00CD4BDA"/>
    <w:rsid w:val="00CD4E2F"/>
    <w:rsid w:val="00CD5393"/>
    <w:rsid w:val="00CD558E"/>
    <w:rsid w:val="00CD56F4"/>
    <w:rsid w:val="00CD5796"/>
    <w:rsid w:val="00CD58CF"/>
    <w:rsid w:val="00CD5C26"/>
    <w:rsid w:val="00CD5C53"/>
    <w:rsid w:val="00CD5C63"/>
    <w:rsid w:val="00CD656C"/>
    <w:rsid w:val="00CD65E9"/>
    <w:rsid w:val="00CD6617"/>
    <w:rsid w:val="00CD67A7"/>
    <w:rsid w:val="00CD68FC"/>
    <w:rsid w:val="00CD6A89"/>
    <w:rsid w:val="00CD6BD0"/>
    <w:rsid w:val="00CD6C08"/>
    <w:rsid w:val="00CD6F25"/>
    <w:rsid w:val="00CD706F"/>
    <w:rsid w:val="00CD7081"/>
    <w:rsid w:val="00CD721F"/>
    <w:rsid w:val="00CD739A"/>
    <w:rsid w:val="00CD7494"/>
    <w:rsid w:val="00CD75DF"/>
    <w:rsid w:val="00CD7724"/>
    <w:rsid w:val="00CD776A"/>
    <w:rsid w:val="00CD77E1"/>
    <w:rsid w:val="00CD7968"/>
    <w:rsid w:val="00CD79ED"/>
    <w:rsid w:val="00CD7AC6"/>
    <w:rsid w:val="00CD7CC9"/>
    <w:rsid w:val="00CD7D51"/>
    <w:rsid w:val="00CD7E6C"/>
    <w:rsid w:val="00CE00F7"/>
    <w:rsid w:val="00CE044A"/>
    <w:rsid w:val="00CE080D"/>
    <w:rsid w:val="00CE0874"/>
    <w:rsid w:val="00CE0894"/>
    <w:rsid w:val="00CE10CC"/>
    <w:rsid w:val="00CE1149"/>
    <w:rsid w:val="00CE123A"/>
    <w:rsid w:val="00CE1325"/>
    <w:rsid w:val="00CE1359"/>
    <w:rsid w:val="00CE1383"/>
    <w:rsid w:val="00CE13EA"/>
    <w:rsid w:val="00CE1874"/>
    <w:rsid w:val="00CE1951"/>
    <w:rsid w:val="00CE1C49"/>
    <w:rsid w:val="00CE1C74"/>
    <w:rsid w:val="00CE1DEC"/>
    <w:rsid w:val="00CE20D5"/>
    <w:rsid w:val="00CE2134"/>
    <w:rsid w:val="00CE2157"/>
    <w:rsid w:val="00CE23ED"/>
    <w:rsid w:val="00CE241A"/>
    <w:rsid w:val="00CE29C7"/>
    <w:rsid w:val="00CE2B02"/>
    <w:rsid w:val="00CE2CA8"/>
    <w:rsid w:val="00CE2CE9"/>
    <w:rsid w:val="00CE2E52"/>
    <w:rsid w:val="00CE2F65"/>
    <w:rsid w:val="00CE3304"/>
    <w:rsid w:val="00CE3692"/>
    <w:rsid w:val="00CE37EA"/>
    <w:rsid w:val="00CE3A96"/>
    <w:rsid w:val="00CE3E09"/>
    <w:rsid w:val="00CE3E1A"/>
    <w:rsid w:val="00CE3E59"/>
    <w:rsid w:val="00CE40D2"/>
    <w:rsid w:val="00CE4309"/>
    <w:rsid w:val="00CE4402"/>
    <w:rsid w:val="00CE461C"/>
    <w:rsid w:val="00CE49D4"/>
    <w:rsid w:val="00CE4A6A"/>
    <w:rsid w:val="00CE4ABA"/>
    <w:rsid w:val="00CE4C72"/>
    <w:rsid w:val="00CE4DF7"/>
    <w:rsid w:val="00CE508E"/>
    <w:rsid w:val="00CE509F"/>
    <w:rsid w:val="00CE5275"/>
    <w:rsid w:val="00CE5331"/>
    <w:rsid w:val="00CE53B6"/>
    <w:rsid w:val="00CE55D3"/>
    <w:rsid w:val="00CE5697"/>
    <w:rsid w:val="00CE57E3"/>
    <w:rsid w:val="00CE59F8"/>
    <w:rsid w:val="00CE5A0E"/>
    <w:rsid w:val="00CE5F04"/>
    <w:rsid w:val="00CE610A"/>
    <w:rsid w:val="00CE6281"/>
    <w:rsid w:val="00CE63B7"/>
    <w:rsid w:val="00CE63E6"/>
    <w:rsid w:val="00CE650E"/>
    <w:rsid w:val="00CE6567"/>
    <w:rsid w:val="00CE6897"/>
    <w:rsid w:val="00CE6B6D"/>
    <w:rsid w:val="00CE6B94"/>
    <w:rsid w:val="00CE6E95"/>
    <w:rsid w:val="00CE6EE6"/>
    <w:rsid w:val="00CE7079"/>
    <w:rsid w:val="00CE70C1"/>
    <w:rsid w:val="00CE735E"/>
    <w:rsid w:val="00CE73FA"/>
    <w:rsid w:val="00CE750F"/>
    <w:rsid w:val="00CE765D"/>
    <w:rsid w:val="00CE78CF"/>
    <w:rsid w:val="00CE78EA"/>
    <w:rsid w:val="00CE78FC"/>
    <w:rsid w:val="00CE7A77"/>
    <w:rsid w:val="00CE7B9F"/>
    <w:rsid w:val="00CE7C11"/>
    <w:rsid w:val="00CE7CBC"/>
    <w:rsid w:val="00CE7EB0"/>
    <w:rsid w:val="00CF0247"/>
    <w:rsid w:val="00CF07A3"/>
    <w:rsid w:val="00CF0ABD"/>
    <w:rsid w:val="00CF0D66"/>
    <w:rsid w:val="00CF0DFA"/>
    <w:rsid w:val="00CF0E5C"/>
    <w:rsid w:val="00CF0F3A"/>
    <w:rsid w:val="00CF127A"/>
    <w:rsid w:val="00CF1379"/>
    <w:rsid w:val="00CF147D"/>
    <w:rsid w:val="00CF1811"/>
    <w:rsid w:val="00CF1812"/>
    <w:rsid w:val="00CF1850"/>
    <w:rsid w:val="00CF18AB"/>
    <w:rsid w:val="00CF1A3B"/>
    <w:rsid w:val="00CF1DF5"/>
    <w:rsid w:val="00CF1E8E"/>
    <w:rsid w:val="00CF1F14"/>
    <w:rsid w:val="00CF1FF3"/>
    <w:rsid w:val="00CF2107"/>
    <w:rsid w:val="00CF22AD"/>
    <w:rsid w:val="00CF2432"/>
    <w:rsid w:val="00CF285D"/>
    <w:rsid w:val="00CF2A4F"/>
    <w:rsid w:val="00CF2AD2"/>
    <w:rsid w:val="00CF2BAF"/>
    <w:rsid w:val="00CF2C4D"/>
    <w:rsid w:val="00CF2C5E"/>
    <w:rsid w:val="00CF2E17"/>
    <w:rsid w:val="00CF2E31"/>
    <w:rsid w:val="00CF3070"/>
    <w:rsid w:val="00CF358A"/>
    <w:rsid w:val="00CF3731"/>
    <w:rsid w:val="00CF3AA4"/>
    <w:rsid w:val="00CF3B72"/>
    <w:rsid w:val="00CF3F5D"/>
    <w:rsid w:val="00CF3F8C"/>
    <w:rsid w:val="00CF4251"/>
    <w:rsid w:val="00CF4605"/>
    <w:rsid w:val="00CF471F"/>
    <w:rsid w:val="00CF49A9"/>
    <w:rsid w:val="00CF4B5B"/>
    <w:rsid w:val="00CF54C1"/>
    <w:rsid w:val="00CF5554"/>
    <w:rsid w:val="00CF5C5D"/>
    <w:rsid w:val="00CF5D08"/>
    <w:rsid w:val="00CF5DFE"/>
    <w:rsid w:val="00CF60CB"/>
    <w:rsid w:val="00CF61C4"/>
    <w:rsid w:val="00CF6286"/>
    <w:rsid w:val="00CF62B3"/>
    <w:rsid w:val="00CF63AC"/>
    <w:rsid w:val="00CF6465"/>
    <w:rsid w:val="00CF6A9D"/>
    <w:rsid w:val="00CF7130"/>
    <w:rsid w:val="00CF717E"/>
    <w:rsid w:val="00CF724D"/>
    <w:rsid w:val="00CF7261"/>
    <w:rsid w:val="00CF7317"/>
    <w:rsid w:val="00CF732C"/>
    <w:rsid w:val="00CF74D9"/>
    <w:rsid w:val="00CF77A4"/>
    <w:rsid w:val="00CF7BEB"/>
    <w:rsid w:val="00CF7DA9"/>
    <w:rsid w:val="00CF7E99"/>
    <w:rsid w:val="00CF7F51"/>
    <w:rsid w:val="00CF7F52"/>
    <w:rsid w:val="00D0011B"/>
    <w:rsid w:val="00D001D1"/>
    <w:rsid w:val="00D00444"/>
    <w:rsid w:val="00D00942"/>
    <w:rsid w:val="00D00EBD"/>
    <w:rsid w:val="00D013CF"/>
    <w:rsid w:val="00D0146C"/>
    <w:rsid w:val="00D01898"/>
    <w:rsid w:val="00D018F2"/>
    <w:rsid w:val="00D01B6F"/>
    <w:rsid w:val="00D01C1F"/>
    <w:rsid w:val="00D01DE1"/>
    <w:rsid w:val="00D01F11"/>
    <w:rsid w:val="00D020B4"/>
    <w:rsid w:val="00D020FB"/>
    <w:rsid w:val="00D02228"/>
    <w:rsid w:val="00D02536"/>
    <w:rsid w:val="00D0282A"/>
    <w:rsid w:val="00D02CAC"/>
    <w:rsid w:val="00D02D21"/>
    <w:rsid w:val="00D0315C"/>
    <w:rsid w:val="00D0353B"/>
    <w:rsid w:val="00D03972"/>
    <w:rsid w:val="00D0398F"/>
    <w:rsid w:val="00D03B68"/>
    <w:rsid w:val="00D03E30"/>
    <w:rsid w:val="00D03EF0"/>
    <w:rsid w:val="00D04328"/>
    <w:rsid w:val="00D044C8"/>
    <w:rsid w:val="00D04579"/>
    <w:rsid w:val="00D046B1"/>
    <w:rsid w:val="00D0484E"/>
    <w:rsid w:val="00D0488E"/>
    <w:rsid w:val="00D048BE"/>
    <w:rsid w:val="00D04C9A"/>
    <w:rsid w:val="00D04DDA"/>
    <w:rsid w:val="00D04EAA"/>
    <w:rsid w:val="00D04EB2"/>
    <w:rsid w:val="00D04F2D"/>
    <w:rsid w:val="00D05124"/>
    <w:rsid w:val="00D05278"/>
    <w:rsid w:val="00D0565B"/>
    <w:rsid w:val="00D05C24"/>
    <w:rsid w:val="00D05CCE"/>
    <w:rsid w:val="00D05EA2"/>
    <w:rsid w:val="00D060DA"/>
    <w:rsid w:val="00D062F7"/>
    <w:rsid w:val="00D0680D"/>
    <w:rsid w:val="00D06A54"/>
    <w:rsid w:val="00D06CC8"/>
    <w:rsid w:val="00D06EDF"/>
    <w:rsid w:val="00D07604"/>
    <w:rsid w:val="00D07751"/>
    <w:rsid w:val="00D0777C"/>
    <w:rsid w:val="00D07A38"/>
    <w:rsid w:val="00D07BB2"/>
    <w:rsid w:val="00D07CDB"/>
    <w:rsid w:val="00D07CE7"/>
    <w:rsid w:val="00D07DFD"/>
    <w:rsid w:val="00D07ECA"/>
    <w:rsid w:val="00D07FED"/>
    <w:rsid w:val="00D1019E"/>
    <w:rsid w:val="00D10260"/>
    <w:rsid w:val="00D103A2"/>
    <w:rsid w:val="00D10403"/>
    <w:rsid w:val="00D10426"/>
    <w:rsid w:val="00D106C5"/>
    <w:rsid w:val="00D10928"/>
    <w:rsid w:val="00D10AC5"/>
    <w:rsid w:val="00D110B8"/>
    <w:rsid w:val="00D11432"/>
    <w:rsid w:val="00D116C0"/>
    <w:rsid w:val="00D11715"/>
    <w:rsid w:val="00D11813"/>
    <w:rsid w:val="00D11816"/>
    <w:rsid w:val="00D11A13"/>
    <w:rsid w:val="00D11B09"/>
    <w:rsid w:val="00D11B65"/>
    <w:rsid w:val="00D11DFF"/>
    <w:rsid w:val="00D11E48"/>
    <w:rsid w:val="00D11FF8"/>
    <w:rsid w:val="00D12354"/>
    <w:rsid w:val="00D124B0"/>
    <w:rsid w:val="00D1261F"/>
    <w:rsid w:val="00D1291B"/>
    <w:rsid w:val="00D12A26"/>
    <w:rsid w:val="00D12DC7"/>
    <w:rsid w:val="00D12E1D"/>
    <w:rsid w:val="00D12E60"/>
    <w:rsid w:val="00D1324B"/>
    <w:rsid w:val="00D134E1"/>
    <w:rsid w:val="00D13681"/>
    <w:rsid w:val="00D13740"/>
    <w:rsid w:val="00D13901"/>
    <w:rsid w:val="00D139A7"/>
    <w:rsid w:val="00D139AA"/>
    <w:rsid w:val="00D13A13"/>
    <w:rsid w:val="00D13A7F"/>
    <w:rsid w:val="00D13AAE"/>
    <w:rsid w:val="00D13C0D"/>
    <w:rsid w:val="00D13C13"/>
    <w:rsid w:val="00D140E7"/>
    <w:rsid w:val="00D140F8"/>
    <w:rsid w:val="00D1416A"/>
    <w:rsid w:val="00D141A2"/>
    <w:rsid w:val="00D14235"/>
    <w:rsid w:val="00D14294"/>
    <w:rsid w:val="00D143B3"/>
    <w:rsid w:val="00D1465D"/>
    <w:rsid w:val="00D1472D"/>
    <w:rsid w:val="00D14B48"/>
    <w:rsid w:val="00D14BD8"/>
    <w:rsid w:val="00D15151"/>
    <w:rsid w:val="00D151CD"/>
    <w:rsid w:val="00D1545D"/>
    <w:rsid w:val="00D154E8"/>
    <w:rsid w:val="00D157B6"/>
    <w:rsid w:val="00D15B35"/>
    <w:rsid w:val="00D15EE0"/>
    <w:rsid w:val="00D15F0A"/>
    <w:rsid w:val="00D15F7F"/>
    <w:rsid w:val="00D16147"/>
    <w:rsid w:val="00D162C6"/>
    <w:rsid w:val="00D16657"/>
    <w:rsid w:val="00D1667B"/>
    <w:rsid w:val="00D167EE"/>
    <w:rsid w:val="00D16B94"/>
    <w:rsid w:val="00D16C4A"/>
    <w:rsid w:val="00D16CC8"/>
    <w:rsid w:val="00D16E8E"/>
    <w:rsid w:val="00D16F55"/>
    <w:rsid w:val="00D178FE"/>
    <w:rsid w:val="00D17CA0"/>
    <w:rsid w:val="00D20138"/>
    <w:rsid w:val="00D2014E"/>
    <w:rsid w:val="00D2098C"/>
    <w:rsid w:val="00D20A14"/>
    <w:rsid w:val="00D20ABB"/>
    <w:rsid w:val="00D20B6D"/>
    <w:rsid w:val="00D20BCA"/>
    <w:rsid w:val="00D20CB1"/>
    <w:rsid w:val="00D20CEC"/>
    <w:rsid w:val="00D20D36"/>
    <w:rsid w:val="00D20DBC"/>
    <w:rsid w:val="00D211EB"/>
    <w:rsid w:val="00D213C1"/>
    <w:rsid w:val="00D2160F"/>
    <w:rsid w:val="00D2165E"/>
    <w:rsid w:val="00D217D2"/>
    <w:rsid w:val="00D2192C"/>
    <w:rsid w:val="00D2195C"/>
    <w:rsid w:val="00D21E06"/>
    <w:rsid w:val="00D220F3"/>
    <w:rsid w:val="00D22D8E"/>
    <w:rsid w:val="00D22F92"/>
    <w:rsid w:val="00D233F6"/>
    <w:rsid w:val="00D23CF7"/>
    <w:rsid w:val="00D23D69"/>
    <w:rsid w:val="00D23E57"/>
    <w:rsid w:val="00D23EBA"/>
    <w:rsid w:val="00D240BF"/>
    <w:rsid w:val="00D2417B"/>
    <w:rsid w:val="00D2428B"/>
    <w:rsid w:val="00D24311"/>
    <w:rsid w:val="00D2431E"/>
    <w:rsid w:val="00D2450B"/>
    <w:rsid w:val="00D2452A"/>
    <w:rsid w:val="00D247CD"/>
    <w:rsid w:val="00D24EC6"/>
    <w:rsid w:val="00D24F11"/>
    <w:rsid w:val="00D25115"/>
    <w:rsid w:val="00D25314"/>
    <w:rsid w:val="00D2544B"/>
    <w:rsid w:val="00D255D9"/>
    <w:rsid w:val="00D25B25"/>
    <w:rsid w:val="00D25BF9"/>
    <w:rsid w:val="00D25CC2"/>
    <w:rsid w:val="00D25D34"/>
    <w:rsid w:val="00D2609D"/>
    <w:rsid w:val="00D26151"/>
    <w:rsid w:val="00D26400"/>
    <w:rsid w:val="00D26872"/>
    <w:rsid w:val="00D269F3"/>
    <w:rsid w:val="00D26CB1"/>
    <w:rsid w:val="00D26E0F"/>
    <w:rsid w:val="00D26F05"/>
    <w:rsid w:val="00D2707B"/>
    <w:rsid w:val="00D2715E"/>
    <w:rsid w:val="00D2729E"/>
    <w:rsid w:val="00D2764C"/>
    <w:rsid w:val="00D27926"/>
    <w:rsid w:val="00D27991"/>
    <w:rsid w:val="00D279EF"/>
    <w:rsid w:val="00D27EB6"/>
    <w:rsid w:val="00D27F02"/>
    <w:rsid w:val="00D300FD"/>
    <w:rsid w:val="00D30307"/>
    <w:rsid w:val="00D30371"/>
    <w:rsid w:val="00D30A69"/>
    <w:rsid w:val="00D30BC4"/>
    <w:rsid w:val="00D30BEB"/>
    <w:rsid w:val="00D30F2B"/>
    <w:rsid w:val="00D31165"/>
    <w:rsid w:val="00D31270"/>
    <w:rsid w:val="00D315A3"/>
    <w:rsid w:val="00D31754"/>
    <w:rsid w:val="00D31986"/>
    <w:rsid w:val="00D31B6C"/>
    <w:rsid w:val="00D31FDC"/>
    <w:rsid w:val="00D32170"/>
    <w:rsid w:val="00D321FA"/>
    <w:rsid w:val="00D3235A"/>
    <w:rsid w:val="00D3276C"/>
    <w:rsid w:val="00D32A76"/>
    <w:rsid w:val="00D32AC2"/>
    <w:rsid w:val="00D32B4B"/>
    <w:rsid w:val="00D32BDD"/>
    <w:rsid w:val="00D32E97"/>
    <w:rsid w:val="00D32EE3"/>
    <w:rsid w:val="00D33286"/>
    <w:rsid w:val="00D33375"/>
    <w:rsid w:val="00D333AE"/>
    <w:rsid w:val="00D33400"/>
    <w:rsid w:val="00D3344A"/>
    <w:rsid w:val="00D334F6"/>
    <w:rsid w:val="00D33858"/>
    <w:rsid w:val="00D33B00"/>
    <w:rsid w:val="00D33CE5"/>
    <w:rsid w:val="00D344EB"/>
    <w:rsid w:val="00D34728"/>
    <w:rsid w:val="00D34A76"/>
    <w:rsid w:val="00D34B62"/>
    <w:rsid w:val="00D34DAC"/>
    <w:rsid w:val="00D34EF3"/>
    <w:rsid w:val="00D34F29"/>
    <w:rsid w:val="00D350F0"/>
    <w:rsid w:val="00D350FD"/>
    <w:rsid w:val="00D353E4"/>
    <w:rsid w:val="00D35430"/>
    <w:rsid w:val="00D35697"/>
    <w:rsid w:val="00D356EE"/>
    <w:rsid w:val="00D35A36"/>
    <w:rsid w:val="00D35AA0"/>
    <w:rsid w:val="00D35C2F"/>
    <w:rsid w:val="00D35D18"/>
    <w:rsid w:val="00D35E76"/>
    <w:rsid w:val="00D35F08"/>
    <w:rsid w:val="00D36128"/>
    <w:rsid w:val="00D361A9"/>
    <w:rsid w:val="00D36355"/>
    <w:rsid w:val="00D36BBC"/>
    <w:rsid w:val="00D36E4E"/>
    <w:rsid w:val="00D36ED1"/>
    <w:rsid w:val="00D37006"/>
    <w:rsid w:val="00D37115"/>
    <w:rsid w:val="00D373E7"/>
    <w:rsid w:val="00D373FC"/>
    <w:rsid w:val="00D3746C"/>
    <w:rsid w:val="00D376DD"/>
    <w:rsid w:val="00D37739"/>
    <w:rsid w:val="00D377F9"/>
    <w:rsid w:val="00D37B9F"/>
    <w:rsid w:val="00D400D8"/>
    <w:rsid w:val="00D4012A"/>
    <w:rsid w:val="00D404CE"/>
    <w:rsid w:val="00D405B8"/>
    <w:rsid w:val="00D4082E"/>
    <w:rsid w:val="00D40A41"/>
    <w:rsid w:val="00D40B6E"/>
    <w:rsid w:val="00D40BDB"/>
    <w:rsid w:val="00D40D86"/>
    <w:rsid w:val="00D41095"/>
    <w:rsid w:val="00D4118E"/>
    <w:rsid w:val="00D4131D"/>
    <w:rsid w:val="00D41542"/>
    <w:rsid w:val="00D415B9"/>
    <w:rsid w:val="00D41761"/>
    <w:rsid w:val="00D419CB"/>
    <w:rsid w:val="00D41A86"/>
    <w:rsid w:val="00D41FCF"/>
    <w:rsid w:val="00D422D5"/>
    <w:rsid w:val="00D42327"/>
    <w:rsid w:val="00D4238E"/>
    <w:rsid w:val="00D42420"/>
    <w:rsid w:val="00D424C0"/>
    <w:rsid w:val="00D42883"/>
    <w:rsid w:val="00D42925"/>
    <w:rsid w:val="00D4299C"/>
    <w:rsid w:val="00D42A32"/>
    <w:rsid w:val="00D42BC4"/>
    <w:rsid w:val="00D42BD1"/>
    <w:rsid w:val="00D42CBA"/>
    <w:rsid w:val="00D42DCD"/>
    <w:rsid w:val="00D42DFF"/>
    <w:rsid w:val="00D42FCD"/>
    <w:rsid w:val="00D4302A"/>
    <w:rsid w:val="00D4319C"/>
    <w:rsid w:val="00D435AC"/>
    <w:rsid w:val="00D436BB"/>
    <w:rsid w:val="00D4376E"/>
    <w:rsid w:val="00D43797"/>
    <w:rsid w:val="00D43C69"/>
    <w:rsid w:val="00D43CE9"/>
    <w:rsid w:val="00D43CFF"/>
    <w:rsid w:val="00D43DA2"/>
    <w:rsid w:val="00D43DD5"/>
    <w:rsid w:val="00D4419B"/>
    <w:rsid w:val="00D443AF"/>
    <w:rsid w:val="00D444A1"/>
    <w:rsid w:val="00D44664"/>
    <w:rsid w:val="00D44802"/>
    <w:rsid w:val="00D4494B"/>
    <w:rsid w:val="00D449A1"/>
    <w:rsid w:val="00D449D4"/>
    <w:rsid w:val="00D44C00"/>
    <w:rsid w:val="00D44DC7"/>
    <w:rsid w:val="00D450ED"/>
    <w:rsid w:val="00D4511C"/>
    <w:rsid w:val="00D4525A"/>
    <w:rsid w:val="00D452E0"/>
    <w:rsid w:val="00D4533E"/>
    <w:rsid w:val="00D4535D"/>
    <w:rsid w:val="00D45531"/>
    <w:rsid w:val="00D45902"/>
    <w:rsid w:val="00D45BE9"/>
    <w:rsid w:val="00D45C0B"/>
    <w:rsid w:val="00D45CAD"/>
    <w:rsid w:val="00D45E7B"/>
    <w:rsid w:val="00D463AD"/>
    <w:rsid w:val="00D4650B"/>
    <w:rsid w:val="00D467AB"/>
    <w:rsid w:val="00D46E51"/>
    <w:rsid w:val="00D472A5"/>
    <w:rsid w:val="00D472C7"/>
    <w:rsid w:val="00D47486"/>
    <w:rsid w:val="00D479D0"/>
    <w:rsid w:val="00D47B0F"/>
    <w:rsid w:val="00D47C38"/>
    <w:rsid w:val="00D47D5E"/>
    <w:rsid w:val="00D50044"/>
    <w:rsid w:val="00D5006D"/>
    <w:rsid w:val="00D50345"/>
    <w:rsid w:val="00D504B6"/>
    <w:rsid w:val="00D50645"/>
    <w:rsid w:val="00D507F3"/>
    <w:rsid w:val="00D507FD"/>
    <w:rsid w:val="00D50802"/>
    <w:rsid w:val="00D508C5"/>
    <w:rsid w:val="00D509A8"/>
    <w:rsid w:val="00D50F3D"/>
    <w:rsid w:val="00D50F93"/>
    <w:rsid w:val="00D510D7"/>
    <w:rsid w:val="00D5152D"/>
    <w:rsid w:val="00D5156C"/>
    <w:rsid w:val="00D5181F"/>
    <w:rsid w:val="00D51A84"/>
    <w:rsid w:val="00D51AD3"/>
    <w:rsid w:val="00D51B74"/>
    <w:rsid w:val="00D51B7A"/>
    <w:rsid w:val="00D51C28"/>
    <w:rsid w:val="00D51E3B"/>
    <w:rsid w:val="00D51E74"/>
    <w:rsid w:val="00D5242D"/>
    <w:rsid w:val="00D524BC"/>
    <w:rsid w:val="00D5259A"/>
    <w:rsid w:val="00D52630"/>
    <w:rsid w:val="00D52775"/>
    <w:rsid w:val="00D527CA"/>
    <w:rsid w:val="00D527E2"/>
    <w:rsid w:val="00D52CE7"/>
    <w:rsid w:val="00D530FC"/>
    <w:rsid w:val="00D53182"/>
    <w:rsid w:val="00D53204"/>
    <w:rsid w:val="00D536EB"/>
    <w:rsid w:val="00D538D4"/>
    <w:rsid w:val="00D53AFB"/>
    <w:rsid w:val="00D53BC2"/>
    <w:rsid w:val="00D53EB3"/>
    <w:rsid w:val="00D54323"/>
    <w:rsid w:val="00D5453E"/>
    <w:rsid w:val="00D5457F"/>
    <w:rsid w:val="00D54763"/>
    <w:rsid w:val="00D54866"/>
    <w:rsid w:val="00D54CE6"/>
    <w:rsid w:val="00D55015"/>
    <w:rsid w:val="00D55680"/>
    <w:rsid w:val="00D55A06"/>
    <w:rsid w:val="00D55A1E"/>
    <w:rsid w:val="00D55D01"/>
    <w:rsid w:val="00D55E2C"/>
    <w:rsid w:val="00D55F0A"/>
    <w:rsid w:val="00D55F28"/>
    <w:rsid w:val="00D5611B"/>
    <w:rsid w:val="00D562CB"/>
    <w:rsid w:val="00D562EF"/>
    <w:rsid w:val="00D56339"/>
    <w:rsid w:val="00D5662B"/>
    <w:rsid w:val="00D567B5"/>
    <w:rsid w:val="00D567E2"/>
    <w:rsid w:val="00D567FA"/>
    <w:rsid w:val="00D56D10"/>
    <w:rsid w:val="00D56FE0"/>
    <w:rsid w:val="00D56FFA"/>
    <w:rsid w:val="00D57098"/>
    <w:rsid w:val="00D571DF"/>
    <w:rsid w:val="00D5735A"/>
    <w:rsid w:val="00D57631"/>
    <w:rsid w:val="00D578FD"/>
    <w:rsid w:val="00D57958"/>
    <w:rsid w:val="00D57AAA"/>
    <w:rsid w:val="00D57F74"/>
    <w:rsid w:val="00D602C8"/>
    <w:rsid w:val="00D60490"/>
    <w:rsid w:val="00D606F5"/>
    <w:rsid w:val="00D60833"/>
    <w:rsid w:val="00D609A2"/>
    <w:rsid w:val="00D60F53"/>
    <w:rsid w:val="00D614A9"/>
    <w:rsid w:val="00D6155D"/>
    <w:rsid w:val="00D616DC"/>
    <w:rsid w:val="00D61921"/>
    <w:rsid w:val="00D620A5"/>
    <w:rsid w:val="00D62460"/>
    <w:rsid w:val="00D6298A"/>
    <w:rsid w:val="00D62B21"/>
    <w:rsid w:val="00D62B4C"/>
    <w:rsid w:val="00D62D27"/>
    <w:rsid w:val="00D62D6C"/>
    <w:rsid w:val="00D62E55"/>
    <w:rsid w:val="00D630E9"/>
    <w:rsid w:val="00D632E6"/>
    <w:rsid w:val="00D63763"/>
    <w:rsid w:val="00D6397B"/>
    <w:rsid w:val="00D63E48"/>
    <w:rsid w:val="00D63F11"/>
    <w:rsid w:val="00D6419E"/>
    <w:rsid w:val="00D644C5"/>
    <w:rsid w:val="00D64665"/>
    <w:rsid w:val="00D6491B"/>
    <w:rsid w:val="00D64A96"/>
    <w:rsid w:val="00D64CE4"/>
    <w:rsid w:val="00D64CE8"/>
    <w:rsid w:val="00D64D37"/>
    <w:rsid w:val="00D64D92"/>
    <w:rsid w:val="00D64E37"/>
    <w:rsid w:val="00D64E40"/>
    <w:rsid w:val="00D65122"/>
    <w:rsid w:val="00D65250"/>
    <w:rsid w:val="00D65265"/>
    <w:rsid w:val="00D65354"/>
    <w:rsid w:val="00D6535A"/>
    <w:rsid w:val="00D65793"/>
    <w:rsid w:val="00D65802"/>
    <w:rsid w:val="00D65C31"/>
    <w:rsid w:val="00D65F95"/>
    <w:rsid w:val="00D66210"/>
    <w:rsid w:val="00D663D4"/>
    <w:rsid w:val="00D664DC"/>
    <w:rsid w:val="00D66676"/>
    <w:rsid w:val="00D668AE"/>
    <w:rsid w:val="00D668F8"/>
    <w:rsid w:val="00D66A5D"/>
    <w:rsid w:val="00D66A64"/>
    <w:rsid w:val="00D66B87"/>
    <w:rsid w:val="00D66E2B"/>
    <w:rsid w:val="00D66FC2"/>
    <w:rsid w:val="00D673E5"/>
    <w:rsid w:val="00D676B8"/>
    <w:rsid w:val="00D6799C"/>
    <w:rsid w:val="00D67BE4"/>
    <w:rsid w:val="00D67D5D"/>
    <w:rsid w:val="00D67D5F"/>
    <w:rsid w:val="00D7021F"/>
    <w:rsid w:val="00D70457"/>
    <w:rsid w:val="00D7050E"/>
    <w:rsid w:val="00D7061F"/>
    <w:rsid w:val="00D708CF"/>
    <w:rsid w:val="00D70C17"/>
    <w:rsid w:val="00D70C4E"/>
    <w:rsid w:val="00D712B2"/>
    <w:rsid w:val="00D712F5"/>
    <w:rsid w:val="00D71467"/>
    <w:rsid w:val="00D71714"/>
    <w:rsid w:val="00D71800"/>
    <w:rsid w:val="00D71E1C"/>
    <w:rsid w:val="00D7224F"/>
    <w:rsid w:val="00D726E5"/>
    <w:rsid w:val="00D728EF"/>
    <w:rsid w:val="00D72A5A"/>
    <w:rsid w:val="00D72CBD"/>
    <w:rsid w:val="00D72CC8"/>
    <w:rsid w:val="00D72DD2"/>
    <w:rsid w:val="00D7304F"/>
    <w:rsid w:val="00D731F6"/>
    <w:rsid w:val="00D7348B"/>
    <w:rsid w:val="00D73B0F"/>
    <w:rsid w:val="00D73E34"/>
    <w:rsid w:val="00D74218"/>
    <w:rsid w:val="00D742C5"/>
    <w:rsid w:val="00D744BC"/>
    <w:rsid w:val="00D7471C"/>
    <w:rsid w:val="00D75413"/>
    <w:rsid w:val="00D7553A"/>
    <w:rsid w:val="00D75749"/>
    <w:rsid w:val="00D7586B"/>
    <w:rsid w:val="00D75A7B"/>
    <w:rsid w:val="00D75C99"/>
    <w:rsid w:val="00D75EAE"/>
    <w:rsid w:val="00D75EC7"/>
    <w:rsid w:val="00D75F30"/>
    <w:rsid w:val="00D75FEF"/>
    <w:rsid w:val="00D76090"/>
    <w:rsid w:val="00D760D1"/>
    <w:rsid w:val="00D76BBD"/>
    <w:rsid w:val="00D7704C"/>
    <w:rsid w:val="00D77417"/>
    <w:rsid w:val="00D774A8"/>
    <w:rsid w:val="00D774DF"/>
    <w:rsid w:val="00D775C9"/>
    <w:rsid w:val="00D7771C"/>
    <w:rsid w:val="00D77E61"/>
    <w:rsid w:val="00D77E82"/>
    <w:rsid w:val="00D77FD6"/>
    <w:rsid w:val="00D80161"/>
    <w:rsid w:val="00D80187"/>
    <w:rsid w:val="00D8031B"/>
    <w:rsid w:val="00D80334"/>
    <w:rsid w:val="00D806F0"/>
    <w:rsid w:val="00D8083E"/>
    <w:rsid w:val="00D808AE"/>
    <w:rsid w:val="00D809C9"/>
    <w:rsid w:val="00D80BDD"/>
    <w:rsid w:val="00D80E33"/>
    <w:rsid w:val="00D80F84"/>
    <w:rsid w:val="00D8141B"/>
    <w:rsid w:val="00D815CC"/>
    <w:rsid w:val="00D815EF"/>
    <w:rsid w:val="00D8184A"/>
    <w:rsid w:val="00D81D1B"/>
    <w:rsid w:val="00D82124"/>
    <w:rsid w:val="00D8215B"/>
    <w:rsid w:val="00D822BD"/>
    <w:rsid w:val="00D8268C"/>
    <w:rsid w:val="00D8272A"/>
    <w:rsid w:val="00D8295E"/>
    <w:rsid w:val="00D82C32"/>
    <w:rsid w:val="00D833B9"/>
    <w:rsid w:val="00D837D8"/>
    <w:rsid w:val="00D83C88"/>
    <w:rsid w:val="00D83CA4"/>
    <w:rsid w:val="00D83F7B"/>
    <w:rsid w:val="00D8404C"/>
    <w:rsid w:val="00D84086"/>
    <w:rsid w:val="00D84254"/>
    <w:rsid w:val="00D843C7"/>
    <w:rsid w:val="00D8453D"/>
    <w:rsid w:val="00D84C2F"/>
    <w:rsid w:val="00D84DC9"/>
    <w:rsid w:val="00D850D6"/>
    <w:rsid w:val="00D851D2"/>
    <w:rsid w:val="00D85262"/>
    <w:rsid w:val="00D856DC"/>
    <w:rsid w:val="00D85850"/>
    <w:rsid w:val="00D85AA6"/>
    <w:rsid w:val="00D85B5A"/>
    <w:rsid w:val="00D85D7D"/>
    <w:rsid w:val="00D86098"/>
    <w:rsid w:val="00D86BF3"/>
    <w:rsid w:val="00D86D64"/>
    <w:rsid w:val="00D86DB0"/>
    <w:rsid w:val="00D8708D"/>
    <w:rsid w:val="00D8758D"/>
    <w:rsid w:val="00D87670"/>
    <w:rsid w:val="00D876DE"/>
    <w:rsid w:val="00D8774A"/>
    <w:rsid w:val="00D878CC"/>
    <w:rsid w:val="00D878CD"/>
    <w:rsid w:val="00D87AC3"/>
    <w:rsid w:val="00D87D52"/>
    <w:rsid w:val="00D87EB2"/>
    <w:rsid w:val="00D87F30"/>
    <w:rsid w:val="00D9023F"/>
    <w:rsid w:val="00D90478"/>
    <w:rsid w:val="00D90515"/>
    <w:rsid w:val="00D9075E"/>
    <w:rsid w:val="00D907F1"/>
    <w:rsid w:val="00D90A5E"/>
    <w:rsid w:val="00D90C37"/>
    <w:rsid w:val="00D9115E"/>
    <w:rsid w:val="00D9116D"/>
    <w:rsid w:val="00D9135D"/>
    <w:rsid w:val="00D915C0"/>
    <w:rsid w:val="00D91861"/>
    <w:rsid w:val="00D91898"/>
    <w:rsid w:val="00D918A5"/>
    <w:rsid w:val="00D919AB"/>
    <w:rsid w:val="00D91E0E"/>
    <w:rsid w:val="00D92114"/>
    <w:rsid w:val="00D9211F"/>
    <w:rsid w:val="00D9248D"/>
    <w:rsid w:val="00D92785"/>
    <w:rsid w:val="00D9290E"/>
    <w:rsid w:val="00D929D2"/>
    <w:rsid w:val="00D92EDE"/>
    <w:rsid w:val="00D92F9D"/>
    <w:rsid w:val="00D93073"/>
    <w:rsid w:val="00D93094"/>
    <w:rsid w:val="00D930C2"/>
    <w:rsid w:val="00D93349"/>
    <w:rsid w:val="00D93484"/>
    <w:rsid w:val="00D9357F"/>
    <w:rsid w:val="00D93763"/>
    <w:rsid w:val="00D93E54"/>
    <w:rsid w:val="00D94016"/>
    <w:rsid w:val="00D946E4"/>
    <w:rsid w:val="00D94849"/>
    <w:rsid w:val="00D94959"/>
    <w:rsid w:val="00D94A5A"/>
    <w:rsid w:val="00D94A85"/>
    <w:rsid w:val="00D94C49"/>
    <w:rsid w:val="00D94C5A"/>
    <w:rsid w:val="00D9519B"/>
    <w:rsid w:val="00D95263"/>
    <w:rsid w:val="00D95481"/>
    <w:rsid w:val="00D957EF"/>
    <w:rsid w:val="00D9587D"/>
    <w:rsid w:val="00D9594B"/>
    <w:rsid w:val="00D95AA2"/>
    <w:rsid w:val="00D96159"/>
    <w:rsid w:val="00D96225"/>
    <w:rsid w:val="00D96694"/>
    <w:rsid w:val="00D966CC"/>
    <w:rsid w:val="00D96A5A"/>
    <w:rsid w:val="00D96B86"/>
    <w:rsid w:val="00D96D38"/>
    <w:rsid w:val="00D97011"/>
    <w:rsid w:val="00D974CD"/>
    <w:rsid w:val="00D9779B"/>
    <w:rsid w:val="00D979C9"/>
    <w:rsid w:val="00D97AE4"/>
    <w:rsid w:val="00D97D5A"/>
    <w:rsid w:val="00DA0476"/>
    <w:rsid w:val="00DA06C7"/>
    <w:rsid w:val="00DA07C1"/>
    <w:rsid w:val="00DA0C72"/>
    <w:rsid w:val="00DA1019"/>
    <w:rsid w:val="00DA15C8"/>
    <w:rsid w:val="00DA1636"/>
    <w:rsid w:val="00DA1644"/>
    <w:rsid w:val="00DA16CD"/>
    <w:rsid w:val="00DA16F8"/>
    <w:rsid w:val="00DA1777"/>
    <w:rsid w:val="00DA1931"/>
    <w:rsid w:val="00DA1AC1"/>
    <w:rsid w:val="00DA1E9E"/>
    <w:rsid w:val="00DA1F6D"/>
    <w:rsid w:val="00DA200C"/>
    <w:rsid w:val="00DA20FC"/>
    <w:rsid w:val="00DA2683"/>
    <w:rsid w:val="00DA26A8"/>
    <w:rsid w:val="00DA26AD"/>
    <w:rsid w:val="00DA285F"/>
    <w:rsid w:val="00DA2937"/>
    <w:rsid w:val="00DA2AA1"/>
    <w:rsid w:val="00DA3218"/>
    <w:rsid w:val="00DA3386"/>
    <w:rsid w:val="00DA3564"/>
    <w:rsid w:val="00DA3B61"/>
    <w:rsid w:val="00DA3B66"/>
    <w:rsid w:val="00DA3CE3"/>
    <w:rsid w:val="00DA407C"/>
    <w:rsid w:val="00DA42A0"/>
    <w:rsid w:val="00DA44A1"/>
    <w:rsid w:val="00DA4859"/>
    <w:rsid w:val="00DA4B67"/>
    <w:rsid w:val="00DA4E3E"/>
    <w:rsid w:val="00DA4F65"/>
    <w:rsid w:val="00DA4FE4"/>
    <w:rsid w:val="00DA51CC"/>
    <w:rsid w:val="00DA526E"/>
    <w:rsid w:val="00DA52CD"/>
    <w:rsid w:val="00DA550D"/>
    <w:rsid w:val="00DA5823"/>
    <w:rsid w:val="00DA5F44"/>
    <w:rsid w:val="00DA5FF0"/>
    <w:rsid w:val="00DA624D"/>
    <w:rsid w:val="00DA62D5"/>
    <w:rsid w:val="00DA6711"/>
    <w:rsid w:val="00DA685A"/>
    <w:rsid w:val="00DA6A60"/>
    <w:rsid w:val="00DA6C63"/>
    <w:rsid w:val="00DA6E67"/>
    <w:rsid w:val="00DA6F5A"/>
    <w:rsid w:val="00DA709D"/>
    <w:rsid w:val="00DA73E7"/>
    <w:rsid w:val="00DA7408"/>
    <w:rsid w:val="00DA781E"/>
    <w:rsid w:val="00DA7CBD"/>
    <w:rsid w:val="00DA7ED4"/>
    <w:rsid w:val="00DA7F74"/>
    <w:rsid w:val="00DA7FE1"/>
    <w:rsid w:val="00DB0556"/>
    <w:rsid w:val="00DB05C3"/>
    <w:rsid w:val="00DB08EE"/>
    <w:rsid w:val="00DB0A3E"/>
    <w:rsid w:val="00DB0BD7"/>
    <w:rsid w:val="00DB0BDF"/>
    <w:rsid w:val="00DB0CD9"/>
    <w:rsid w:val="00DB0EA2"/>
    <w:rsid w:val="00DB12F8"/>
    <w:rsid w:val="00DB164F"/>
    <w:rsid w:val="00DB165B"/>
    <w:rsid w:val="00DB16D3"/>
    <w:rsid w:val="00DB1725"/>
    <w:rsid w:val="00DB19AB"/>
    <w:rsid w:val="00DB1C87"/>
    <w:rsid w:val="00DB1D5F"/>
    <w:rsid w:val="00DB2011"/>
    <w:rsid w:val="00DB2026"/>
    <w:rsid w:val="00DB29DF"/>
    <w:rsid w:val="00DB2FFB"/>
    <w:rsid w:val="00DB30A8"/>
    <w:rsid w:val="00DB30BC"/>
    <w:rsid w:val="00DB30FD"/>
    <w:rsid w:val="00DB3142"/>
    <w:rsid w:val="00DB3232"/>
    <w:rsid w:val="00DB3339"/>
    <w:rsid w:val="00DB33C7"/>
    <w:rsid w:val="00DB3747"/>
    <w:rsid w:val="00DB392A"/>
    <w:rsid w:val="00DB3948"/>
    <w:rsid w:val="00DB3C1B"/>
    <w:rsid w:val="00DB3DC4"/>
    <w:rsid w:val="00DB3EAB"/>
    <w:rsid w:val="00DB40FB"/>
    <w:rsid w:val="00DB414E"/>
    <w:rsid w:val="00DB4180"/>
    <w:rsid w:val="00DB43D0"/>
    <w:rsid w:val="00DB483F"/>
    <w:rsid w:val="00DB48B8"/>
    <w:rsid w:val="00DB4964"/>
    <w:rsid w:val="00DB4B66"/>
    <w:rsid w:val="00DB4F88"/>
    <w:rsid w:val="00DB5179"/>
    <w:rsid w:val="00DB5262"/>
    <w:rsid w:val="00DB5346"/>
    <w:rsid w:val="00DB54B3"/>
    <w:rsid w:val="00DB55B6"/>
    <w:rsid w:val="00DB58C8"/>
    <w:rsid w:val="00DB58D2"/>
    <w:rsid w:val="00DB59C8"/>
    <w:rsid w:val="00DB5AE6"/>
    <w:rsid w:val="00DB5C83"/>
    <w:rsid w:val="00DB5F3B"/>
    <w:rsid w:val="00DB6189"/>
    <w:rsid w:val="00DB6418"/>
    <w:rsid w:val="00DB653A"/>
    <w:rsid w:val="00DB69AA"/>
    <w:rsid w:val="00DB69C6"/>
    <w:rsid w:val="00DB6A8B"/>
    <w:rsid w:val="00DB7106"/>
    <w:rsid w:val="00DB7385"/>
    <w:rsid w:val="00DB78BA"/>
    <w:rsid w:val="00DB7BBF"/>
    <w:rsid w:val="00DB7D3B"/>
    <w:rsid w:val="00DB7F03"/>
    <w:rsid w:val="00DC012C"/>
    <w:rsid w:val="00DC0901"/>
    <w:rsid w:val="00DC093D"/>
    <w:rsid w:val="00DC0BCE"/>
    <w:rsid w:val="00DC1119"/>
    <w:rsid w:val="00DC1169"/>
    <w:rsid w:val="00DC1874"/>
    <w:rsid w:val="00DC1D0C"/>
    <w:rsid w:val="00DC1F41"/>
    <w:rsid w:val="00DC2074"/>
    <w:rsid w:val="00DC24D9"/>
    <w:rsid w:val="00DC25E3"/>
    <w:rsid w:val="00DC26FC"/>
    <w:rsid w:val="00DC28B7"/>
    <w:rsid w:val="00DC29FB"/>
    <w:rsid w:val="00DC2AE1"/>
    <w:rsid w:val="00DC2C25"/>
    <w:rsid w:val="00DC2CB5"/>
    <w:rsid w:val="00DC2CC0"/>
    <w:rsid w:val="00DC3038"/>
    <w:rsid w:val="00DC30B8"/>
    <w:rsid w:val="00DC3271"/>
    <w:rsid w:val="00DC333B"/>
    <w:rsid w:val="00DC335D"/>
    <w:rsid w:val="00DC33BF"/>
    <w:rsid w:val="00DC3DE4"/>
    <w:rsid w:val="00DC4494"/>
    <w:rsid w:val="00DC45AC"/>
    <w:rsid w:val="00DC4A12"/>
    <w:rsid w:val="00DC4A75"/>
    <w:rsid w:val="00DC4F7E"/>
    <w:rsid w:val="00DC4F83"/>
    <w:rsid w:val="00DC4FFD"/>
    <w:rsid w:val="00DC5761"/>
    <w:rsid w:val="00DC57DA"/>
    <w:rsid w:val="00DC592F"/>
    <w:rsid w:val="00DC626A"/>
    <w:rsid w:val="00DC63C2"/>
    <w:rsid w:val="00DC640A"/>
    <w:rsid w:val="00DC6418"/>
    <w:rsid w:val="00DC6445"/>
    <w:rsid w:val="00DC6446"/>
    <w:rsid w:val="00DC65BC"/>
    <w:rsid w:val="00DC6627"/>
    <w:rsid w:val="00DC665D"/>
    <w:rsid w:val="00DC6862"/>
    <w:rsid w:val="00DC68D0"/>
    <w:rsid w:val="00DC6B2F"/>
    <w:rsid w:val="00DC6B3D"/>
    <w:rsid w:val="00DC6E77"/>
    <w:rsid w:val="00DC6F70"/>
    <w:rsid w:val="00DC75F9"/>
    <w:rsid w:val="00DC76AB"/>
    <w:rsid w:val="00DC7833"/>
    <w:rsid w:val="00DC785B"/>
    <w:rsid w:val="00DC7B23"/>
    <w:rsid w:val="00DC7D6D"/>
    <w:rsid w:val="00DC7E11"/>
    <w:rsid w:val="00DC7F6A"/>
    <w:rsid w:val="00DD0022"/>
    <w:rsid w:val="00DD03FA"/>
    <w:rsid w:val="00DD0402"/>
    <w:rsid w:val="00DD0536"/>
    <w:rsid w:val="00DD053B"/>
    <w:rsid w:val="00DD072A"/>
    <w:rsid w:val="00DD0796"/>
    <w:rsid w:val="00DD0E2D"/>
    <w:rsid w:val="00DD0EE8"/>
    <w:rsid w:val="00DD100D"/>
    <w:rsid w:val="00DD1105"/>
    <w:rsid w:val="00DD110F"/>
    <w:rsid w:val="00DD1688"/>
    <w:rsid w:val="00DD17D5"/>
    <w:rsid w:val="00DD180D"/>
    <w:rsid w:val="00DD1C3F"/>
    <w:rsid w:val="00DD1DB4"/>
    <w:rsid w:val="00DD1DF4"/>
    <w:rsid w:val="00DD1F58"/>
    <w:rsid w:val="00DD1FEE"/>
    <w:rsid w:val="00DD2038"/>
    <w:rsid w:val="00DD20A5"/>
    <w:rsid w:val="00DD2276"/>
    <w:rsid w:val="00DD22DA"/>
    <w:rsid w:val="00DD25A2"/>
    <w:rsid w:val="00DD25A8"/>
    <w:rsid w:val="00DD25CF"/>
    <w:rsid w:val="00DD2890"/>
    <w:rsid w:val="00DD2AEA"/>
    <w:rsid w:val="00DD2C3D"/>
    <w:rsid w:val="00DD3035"/>
    <w:rsid w:val="00DD3461"/>
    <w:rsid w:val="00DD3603"/>
    <w:rsid w:val="00DD392D"/>
    <w:rsid w:val="00DD3AA9"/>
    <w:rsid w:val="00DD3CDF"/>
    <w:rsid w:val="00DD48F6"/>
    <w:rsid w:val="00DD4A49"/>
    <w:rsid w:val="00DD4C2D"/>
    <w:rsid w:val="00DD4F80"/>
    <w:rsid w:val="00DD56F1"/>
    <w:rsid w:val="00DD5747"/>
    <w:rsid w:val="00DD58CE"/>
    <w:rsid w:val="00DD5B46"/>
    <w:rsid w:val="00DD5BAE"/>
    <w:rsid w:val="00DD5BF7"/>
    <w:rsid w:val="00DD5F1C"/>
    <w:rsid w:val="00DD630E"/>
    <w:rsid w:val="00DD6598"/>
    <w:rsid w:val="00DD66D3"/>
    <w:rsid w:val="00DD67B5"/>
    <w:rsid w:val="00DD681A"/>
    <w:rsid w:val="00DD68CD"/>
    <w:rsid w:val="00DD69A3"/>
    <w:rsid w:val="00DD6E29"/>
    <w:rsid w:val="00DD73E0"/>
    <w:rsid w:val="00DD7446"/>
    <w:rsid w:val="00DD76BD"/>
    <w:rsid w:val="00DD7735"/>
    <w:rsid w:val="00DD792A"/>
    <w:rsid w:val="00DD7993"/>
    <w:rsid w:val="00DD7A75"/>
    <w:rsid w:val="00DD7B4A"/>
    <w:rsid w:val="00DD7BB7"/>
    <w:rsid w:val="00DD7C1E"/>
    <w:rsid w:val="00DD7CB2"/>
    <w:rsid w:val="00DD7D00"/>
    <w:rsid w:val="00DD7E3E"/>
    <w:rsid w:val="00DD7E5C"/>
    <w:rsid w:val="00DE00C3"/>
    <w:rsid w:val="00DE04F3"/>
    <w:rsid w:val="00DE057A"/>
    <w:rsid w:val="00DE06FE"/>
    <w:rsid w:val="00DE0873"/>
    <w:rsid w:val="00DE0A60"/>
    <w:rsid w:val="00DE0BB5"/>
    <w:rsid w:val="00DE0DF3"/>
    <w:rsid w:val="00DE14DE"/>
    <w:rsid w:val="00DE16FD"/>
    <w:rsid w:val="00DE1984"/>
    <w:rsid w:val="00DE1B3A"/>
    <w:rsid w:val="00DE1B92"/>
    <w:rsid w:val="00DE1C3A"/>
    <w:rsid w:val="00DE1CBB"/>
    <w:rsid w:val="00DE1D02"/>
    <w:rsid w:val="00DE1F85"/>
    <w:rsid w:val="00DE2117"/>
    <w:rsid w:val="00DE213E"/>
    <w:rsid w:val="00DE267A"/>
    <w:rsid w:val="00DE26F8"/>
    <w:rsid w:val="00DE28B0"/>
    <w:rsid w:val="00DE2DAB"/>
    <w:rsid w:val="00DE323B"/>
    <w:rsid w:val="00DE381E"/>
    <w:rsid w:val="00DE3907"/>
    <w:rsid w:val="00DE391E"/>
    <w:rsid w:val="00DE3A7A"/>
    <w:rsid w:val="00DE3B7F"/>
    <w:rsid w:val="00DE3E0C"/>
    <w:rsid w:val="00DE3EE9"/>
    <w:rsid w:val="00DE4044"/>
    <w:rsid w:val="00DE4457"/>
    <w:rsid w:val="00DE4550"/>
    <w:rsid w:val="00DE49A4"/>
    <w:rsid w:val="00DE4A67"/>
    <w:rsid w:val="00DE4ABA"/>
    <w:rsid w:val="00DE4AC9"/>
    <w:rsid w:val="00DE4B60"/>
    <w:rsid w:val="00DE4E1D"/>
    <w:rsid w:val="00DE4E9B"/>
    <w:rsid w:val="00DE54F5"/>
    <w:rsid w:val="00DE555F"/>
    <w:rsid w:val="00DE5581"/>
    <w:rsid w:val="00DE5A26"/>
    <w:rsid w:val="00DE5F80"/>
    <w:rsid w:val="00DE6004"/>
    <w:rsid w:val="00DE6043"/>
    <w:rsid w:val="00DE6297"/>
    <w:rsid w:val="00DE64C0"/>
    <w:rsid w:val="00DE66F0"/>
    <w:rsid w:val="00DE67A7"/>
    <w:rsid w:val="00DE68D5"/>
    <w:rsid w:val="00DE6B3E"/>
    <w:rsid w:val="00DE6E00"/>
    <w:rsid w:val="00DE6E63"/>
    <w:rsid w:val="00DE7035"/>
    <w:rsid w:val="00DE7905"/>
    <w:rsid w:val="00DE7A1F"/>
    <w:rsid w:val="00DE7B15"/>
    <w:rsid w:val="00DE7C44"/>
    <w:rsid w:val="00DF01CB"/>
    <w:rsid w:val="00DF0545"/>
    <w:rsid w:val="00DF08A8"/>
    <w:rsid w:val="00DF0CA3"/>
    <w:rsid w:val="00DF0CD7"/>
    <w:rsid w:val="00DF13C7"/>
    <w:rsid w:val="00DF1514"/>
    <w:rsid w:val="00DF1552"/>
    <w:rsid w:val="00DF1A7B"/>
    <w:rsid w:val="00DF1E06"/>
    <w:rsid w:val="00DF26CD"/>
    <w:rsid w:val="00DF2865"/>
    <w:rsid w:val="00DF2899"/>
    <w:rsid w:val="00DF2900"/>
    <w:rsid w:val="00DF2D7D"/>
    <w:rsid w:val="00DF2ECD"/>
    <w:rsid w:val="00DF2FFE"/>
    <w:rsid w:val="00DF30F1"/>
    <w:rsid w:val="00DF32AD"/>
    <w:rsid w:val="00DF3362"/>
    <w:rsid w:val="00DF33D6"/>
    <w:rsid w:val="00DF35D0"/>
    <w:rsid w:val="00DF3702"/>
    <w:rsid w:val="00DF3796"/>
    <w:rsid w:val="00DF38EB"/>
    <w:rsid w:val="00DF3998"/>
    <w:rsid w:val="00DF3A64"/>
    <w:rsid w:val="00DF3C79"/>
    <w:rsid w:val="00DF3D3A"/>
    <w:rsid w:val="00DF3D56"/>
    <w:rsid w:val="00DF3F00"/>
    <w:rsid w:val="00DF3F28"/>
    <w:rsid w:val="00DF3F44"/>
    <w:rsid w:val="00DF4264"/>
    <w:rsid w:val="00DF4486"/>
    <w:rsid w:val="00DF48B3"/>
    <w:rsid w:val="00DF4CEE"/>
    <w:rsid w:val="00DF4D8D"/>
    <w:rsid w:val="00DF4E6E"/>
    <w:rsid w:val="00DF4F4F"/>
    <w:rsid w:val="00DF5018"/>
    <w:rsid w:val="00DF5085"/>
    <w:rsid w:val="00DF513B"/>
    <w:rsid w:val="00DF54E1"/>
    <w:rsid w:val="00DF55D9"/>
    <w:rsid w:val="00DF5829"/>
    <w:rsid w:val="00DF59A2"/>
    <w:rsid w:val="00DF5BF3"/>
    <w:rsid w:val="00DF5F26"/>
    <w:rsid w:val="00DF64BA"/>
    <w:rsid w:val="00DF6583"/>
    <w:rsid w:val="00DF6804"/>
    <w:rsid w:val="00DF6AE6"/>
    <w:rsid w:val="00DF6B49"/>
    <w:rsid w:val="00DF6B84"/>
    <w:rsid w:val="00DF6BAE"/>
    <w:rsid w:val="00DF6C0A"/>
    <w:rsid w:val="00DF6D93"/>
    <w:rsid w:val="00DF6E4A"/>
    <w:rsid w:val="00DF6F6C"/>
    <w:rsid w:val="00DF72DA"/>
    <w:rsid w:val="00DF7497"/>
    <w:rsid w:val="00DF752F"/>
    <w:rsid w:val="00DF75F4"/>
    <w:rsid w:val="00DF7D45"/>
    <w:rsid w:val="00E000A3"/>
    <w:rsid w:val="00E000E3"/>
    <w:rsid w:val="00E001F2"/>
    <w:rsid w:val="00E002AF"/>
    <w:rsid w:val="00E002F7"/>
    <w:rsid w:val="00E00385"/>
    <w:rsid w:val="00E003B3"/>
    <w:rsid w:val="00E004E2"/>
    <w:rsid w:val="00E00B64"/>
    <w:rsid w:val="00E00BE9"/>
    <w:rsid w:val="00E00E1D"/>
    <w:rsid w:val="00E00FC5"/>
    <w:rsid w:val="00E0134D"/>
    <w:rsid w:val="00E01361"/>
    <w:rsid w:val="00E0158F"/>
    <w:rsid w:val="00E017CE"/>
    <w:rsid w:val="00E01880"/>
    <w:rsid w:val="00E019A8"/>
    <w:rsid w:val="00E01B48"/>
    <w:rsid w:val="00E01E32"/>
    <w:rsid w:val="00E01FD4"/>
    <w:rsid w:val="00E02019"/>
    <w:rsid w:val="00E02028"/>
    <w:rsid w:val="00E02520"/>
    <w:rsid w:val="00E02C4D"/>
    <w:rsid w:val="00E02C64"/>
    <w:rsid w:val="00E02DE9"/>
    <w:rsid w:val="00E02E84"/>
    <w:rsid w:val="00E02EA1"/>
    <w:rsid w:val="00E02FD2"/>
    <w:rsid w:val="00E037D5"/>
    <w:rsid w:val="00E03C6C"/>
    <w:rsid w:val="00E03C98"/>
    <w:rsid w:val="00E04139"/>
    <w:rsid w:val="00E041D1"/>
    <w:rsid w:val="00E042BD"/>
    <w:rsid w:val="00E04402"/>
    <w:rsid w:val="00E04559"/>
    <w:rsid w:val="00E04566"/>
    <w:rsid w:val="00E046AF"/>
    <w:rsid w:val="00E04A85"/>
    <w:rsid w:val="00E04B5E"/>
    <w:rsid w:val="00E04B8C"/>
    <w:rsid w:val="00E04CF9"/>
    <w:rsid w:val="00E05035"/>
    <w:rsid w:val="00E05147"/>
    <w:rsid w:val="00E05382"/>
    <w:rsid w:val="00E0539F"/>
    <w:rsid w:val="00E053B2"/>
    <w:rsid w:val="00E05474"/>
    <w:rsid w:val="00E05577"/>
    <w:rsid w:val="00E055AD"/>
    <w:rsid w:val="00E05644"/>
    <w:rsid w:val="00E056B3"/>
    <w:rsid w:val="00E057B8"/>
    <w:rsid w:val="00E05882"/>
    <w:rsid w:val="00E05AEA"/>
    <w:rsid w:val="00E05BB2"/>
    <w:rsid w:val="00E05CE7"/>
    <w:rsid w:val="00E05F4C"/>
    <w:rsid w:val="00E05FF1"/>
    <w:rsid w:val="00E06045"/>
    <w:rsid w:val="00E064C1"/>
    <w:rsid w:val="00E064EC"/>
    <w:rsid w:val="00E066F4"/>
    <w:rsid w:val="00E0677B"/>
    <w:rsid w:val="00E06846"/>
    <w:rsid w:val="00E06865"/>
    <w:rsid w:val="00E06A9A"/>
    <w:rsid w:val="00E06D17"/>
    <w:rsid w:val="00E0725C"/>
    <w:rsid w:val="00E073C4"/>
    <w:rsid w:val="00E07556"/>
    <w:rsid w:val="00E075D3"/>
    <w:rsid w:val="00E0780E"/>
    <w:rsid w:val="00E078D4"/>
    <w:rsid w:val="00E07A9A"/>
    <w:rsid w:val="00E07B29"/>
    <w:rsid w:val="00E07C26"/>
    <w:rsid w:val="00E07D88"/>
    <w:rsid w:val="00E07ECE"/>
    <w:rsid w:val="00E10385"/>
    <w:rsid w:val="00E1039D"/>
    <w:rsid w:val="00E1085B"/>
    <w:rsid w:val="00E10C49"/>
    <w:rsid w:val="00E10D43"/>
    <w:rsid w:val="00E110C7"/>
    <w:rsid w:val="00E1111B"/>
    <w:rsid w:val="00E11217"/>
    <w:rsid w:val="00E11430"/>
    <w:rsid w:val="00E1182C"/>
    <w:rsid w:val="00E118C4"/>
    <w:rsid w:val="00E118E4"/>
    <w:rsid w:val="00E11966"/>
    <w:rsid w:val="00E119FB"/>
    <w:rsid w:val="00E11C12"/>
    <w:rsid w:val="00E11C1D"/>
    <w:rsid w:val="00E11C95"/>
    <w:rsid w:val="00E11CA0"/>
    <w:rsid w:val="00E11CC3"/>
    <w:rsid w:val="00E11E0C"/>
    <w:rsid w:val="00E12167"/>
    <w:rsid w:val="00E122CD"/>
    <w:rsid w:val="00E123A3"/>
    <w:rsid w:val="00E126C8"/>
    <w:rsid w:val="00E127A7"/>
    <w:rsid w:val="00E12834"/>
    <w:rsid w:val="00E128C1"/>
    <w:rsid w:val="00E129D1"/>
    <w:rsid w:val="00E12F08"/>
    <w:rsid w:val="00E132E4"/>
    <w:rsid w:val="00E13662"/>
    <w:rsid w:val="00E136AC"/>
    <w:rsid w:val="00E1372F"/>
    <w:rsid w:val="00E13812"/>
    <w:rsid w:val="00E13977"/>
    <w:rsid w:val="00E13E8D"/>
    <w:rsid w:val="00E14151"/>
    <w:rsid w:val="00E14182"/>
    <w:rsid w:val="00E14193"/>
    <w:rsid w:val="00E1424C"/>
    <w:rsid w:val="00E14460"/>
    <w:rsid w:val="00E14532"/>
    <w:rsid w:val="00E14858"/>
    <w:rsid w:val="00E148A8"/>
    <w:rsid w:val="00E14C5D"/>
    <w:rsid w:val="00E14E54"/>
    <w:rsid w:val="00E150C7"/>
    <w:rsid w:val="00E15128"/>
    <w:rsid w:val="00E1531C"/>
    <w:rsid w:val="00E15540"/>
    <w:rsid w:val="00E15719"/>
    <w:rsid w:val="00E15CF9"/>
    <w:rsid w:val="00E15E1E"/>
    <w:rsid w:val="00E15E42"/>
    <w:rsid w:val="00E15E82"/>
    <w:rsid w:val="00E16045"/>
    <w:rsid w:val="00E164C1"/>
    <w:rsid w:val="00E16535"/>
    <w:rsid w:val="00E1659B"/>
    <w:rsid w:val="00E166BB"/>
    <w:rsid w:val="00E16941"/>
    <w:rsid w:val="00E16A0F"/>
    <w:rsid w:val="00E16A80"/>
    <w:rsid w:val="00E16BD7"/>
    <w:rsid w:val="00E16BDE"/>
    <w:rsid w:val="00E16D0A"/>
    <w:rsid w:val="00E16E8A"/>
    <w:rsid w:val="00E16FA9"/>
    <w:rsid w:val="00E17078"/>
    <w:rsid w:val="00E1717B"/>
    <w:rsid w:val="00E17209"/>
    <w:rsid w:val="00E172EB"/>
    <w:rsid w:val="00E174B0"/>
    <w:rsid w:val="00E17623"/>
    <w:rsid w:val="00E1788A"/>
    <w:rsid w:val="00E178B6"/>
    <w:rsid w:val="00E17B6D"/>
    <w:rsid w:val="00E17FF6"/>
    <w:rsid w:val="00E200CD"/>
    <w:rsid w:val="00E200D5"/>
    <w:rsid w:val="00E2011B"/>
    <w:rsid w:val="00E20165"/>
    <w:rsid w:val="00E20247"/>
    <w:rsid w:val="00E20510"/>
    <w:rsid w:val="00E20642"/>
    <w:rsid w:val="00E20B25"/>
    <w:rsid w:val="00E20D51"/>
    <w:rsid w:val="00E2115C"/>
    <w:rsid w:val="00E211D9"/>
    <w:rsid w:val="00E215B0"/>
    <w:rsid w:val="00E21930"/>
    <w:rsid w:val="00E21A6A"/>
    <w:rsid w:val="00E21CF2"/>
    <w:rsid w:val="00E21D4B"/>
    <w:rsid w:val="00E21E12"/>
    <w:rsid w:val="00E21E73"/>
    <w:rsid w:val="00E21EF3"/>
    <w:rsid w:val="00E22041"/>
    <w:rsid w:val="00E22043"/>
    <w:rsid w:val="00E22504"/>
    <w:rsid w:val="00E225C1"/>
    <w:rsid w:val="00E22DE2"/>
    <w:rsid w:val="00E22E32"/>
    <w:rsid w:val="00E232F2"/>
    <w:rsid w:val="00E236C8"/>
    <w:rsid w:val="00E2380A"/>
    <w:rsid w:val="00E23862"/>
    <w:rsid w:val="00E238DD"/>
    <w:rsid w:val="00E23CC0"/>
    <w:rsid w:val="00E23D98"/>
    <w:rsid w:val="00E23DCC"/>
    <w:rsid w:val="00E23ECB"/>
    <w:rsid w:val="00E24051"/>
    <w:rsid w:val="00E24101"/>
    <w:rsid w:val="00E24427"/>
    <w:rsid w:val="00E244A2"/>
    <w:rsid w:val="00E244E9"/>
    <w:rsid w:val="00E24891"/>
    <w:rsid w:val="00E24AD1"/>
    <w:rsid w:val="00E24B72"/>
    <w:rsid w:val="00E24BC9"/>
    <w:rsid w:val="00E24BF0"/>
    <w:rsid w:val="00E24C15"/>
    <w:rsid w:val="00E24C8F"/>
    <w:rsid w:val="00E24D62"/>
    <w:rsid w:val="00E25359"/>
    <w:rsid w:val="00E25782"/>
    <w:rsid w:val="00E257F9"/>
    <w:rsid w:val="00E25947"/>
    <w:rsid w:val="00E25A95"/>
    <w:rsid w:val="00E25C0A"/>
    <w:rsid w:val="00E25D77"/>
    <w:rsid w:val="00E25E7C"/>
    <w:rsid w:val="00E25E97"/>
    <w:rsid w:val="00E260E7"/>
    <w:rsid w:val="00E26319"/>
    <w:rsid w:val="00E265D4"/>
    <w:rsid w:val="00E26695"/>
    <w:rsid w:val="00E2685D"/>
    <w:rsid w:val="00E26A11"/>
    <w:rsid w:val="00E26AC2"/>
    <w:rsid w:val="00E26B1B"/>
    <w:rsid w:val="00E26BE2"/>
    <w:rsid w:val="00E26C6B"/>
    <w:rsid w:val="00E26CBD"/>
    <w:rsid w:val="00E270ED"/>
    <w:rsid w:val="00E2746B"/>
    <w:rsid w:val="00E27531"/>
    <w:rsid w:val="00E27676"/>
    <w:rsid w:val="00E27C3E"/>
    <w:rsid w:val="00E27CC2"/>
    <w:rsid w:val="00E27E00"/>
    <w:rsid w:val="00E27ECB"/>
    <w:rsid w:val="00E3019E"/>
    <w:rsid w:val="00E301B5"/>
    <w:rsid w:val="00E301BC"/>
    <w:rsid w:val="00E3057C"/>
    <w:rsid w:val="00E3063A"/>
    <w:rsid w:val="00E3094C"/>
    <w:rsid w:val="00E30A20"/>
    <w:rsid w:val="00E30C9A"/>
    <w:rsid w:val="00E30FB4"/>
    <w:rsid w:val="00E30FC1"/>
    <w:rsid w:val="00E310C6"/>
    <w:rsid w:val="00E31413"/>
    <w:rsid w:val="00E3153D"/>
    <w:rsid w:val="00E31A38"/>
    <w:rsid w:val="00E31B37"/>
    <w:rsid w:val="00E31B40"/>
    <w:rsid w:val="00E31FBE"/>
    <w:rsid w:val="00E3244A"/>
    <w:rsid w:val="00E32860"/>
    <w:rsid w:val="00E32890"/>
    <w:rsid w:val="00E328C3"/>
    <w:rsid w:val="00E32F28"/>
    <w:rsid w:val="00E3314D"/>
    <w:rsid w:val="00E3317E"/>
    <w:rsid w:val="00E332E1"/>
    <w:rsid w:val="00E333B0"/>
    <w:rsid w:val="00E3398E"/>
    <w:rsid w:val="00E33C4A"/>
    <w:rsid w:val="00E33DC0"/>
    <w:rsid w:val="00E33EBC"/>
    <w:rsid w:val="00E33F91"/>
    <w:rsid w:val="00E33FBF"/>
    <w:rsid w:val="00E341BF"/>
    <w:rsid w:val="00E34329"/>
    <w:rsid w:val="00E34534"/>
    <w:rsid w:val="00E34550"/>
    <w:rsid w:val="00E34601"/>
    <w:rsid w:val="00E3463A"/>
    <w:rsid w:val="00E34A6D"/>
    <w:rsid w:val="00E34A7D"/>
    <w:rsid w:val="00E34DD4"/>
    <w:rsid w:val="00E34F99"/>
    <w:rsid w:val="00E34FE1"/>
    <w:rsid w:val="00E350A7"/>
    <w:rsid w:val="00E35538"/>
    <w:rsid w:val="00E355E8"/>
    <w:rsid w:val="00E35626"/>
    <w:rsid w:val="00E35CBE"/>
    <w:rsid w:val="00E35EAF"/>
    <w:rsid w:val="00E35FA1"/>
    <w:rsid w:val="00E360F5"/>
    <w:rsid w:val="00E3668F"/>
    <w:rsid w:val="00E366F8"/>
    <w:rsid w:val="00E36718"/>
    <w:rsid w:val="00E367C8"/>
    <w:rsid w:val="00E36DFF"/>
    <w:rsid w:val="00E36E82"/>
    <w:rsid w:val="00E37031"/>
    <w:rsid w:val="00E3709D"/>
    <w:rsid w:val="00E372A2"/>
    <w:rsid w:val="00E373D1"/>
    <w:rsid w:val="00E3746B"/>
    <w:rsid w:val="00E374A3"/>
    <w:rsid w:val="00E37664"/>
    <w:rsid w:val="00E376AD"/>
    <w:rsid w:val="00E3779C"/>
    <w:rsid w:val="00E378D6"/>
    <w:rsid w:val="00E37D21"/>
    <w:rsid w:val="00E37D72"/>
    <w:rsid w:val="00E40192"/>
    <w:rsid w:val="00E403EF"/>
    <w:rsid w:val="00E40589"/>
    <w:rsid w:val="00E4080A"/>
    <w:rsid w:val="00E40848"/>
    <w:rsid w:val="00E408CB"/>
    <w:rsid w:val="00E409D2"/>
    <w:rsid w:val="00E40D60"/>
    <w:rsid w:val="00E40DD9"/>
    <w:rsid w:val="00E410AE"/>
    <w:rsid w:val="00E41A28"/>
    <w:rsid w:val="00E41B55"/>
    <w:rsid w:val="00E41BEA"/>
    <w:rsid w:val="00E41F78"/>
    <w:rsid w:val="00E4218C"/>
    <w:rsid w:val="00E42429"/>
    <w:rsid w:val="00E42443"/>
    <w:rsid w:val="00E428B9"/>
    <w:rsid w:val="00E428C5"/>
    <w:rsid w:val="00E42AF0"/>
    <w:rsid w:val="00E42E23"/>
    <w:rsid w:val="00E42EDC"/>
    <w:rsid w:val="00E42F61"/>
    <w:rsid w:val="00E43015"/>
    <w:rsid w:val="00E431FC"/>
    <w:rsid w:val="00E433A5"/>
    <w:rsid w:val="00E4347E"/>
    <w:rsid w:val="00E43639"/>
    <w:rsid w:val="00E43905"/>
    <w:rsid w:val="00E4393B"/>
    <w:rsid w:val="00E43BFE"/>
    <w:rsid w:val="00E43C15"/>
    <w:rsid w:val="00E4427A"/>
    <w:rsid w:val="00E445EA"/>
    <w:rsid w:val="00E44621"/>
    <w:rsid w:val="00E45152"/>
    <w:rsid w:val="00E45390"/>
    <w:rsid w:val="00E45677"/>
    <w:rsid w:val="00E45693"/>
    <w:rsid w:val="00E45908"/>
    <w:rsid w:val="00E45947"/>
    <w:rsid w:val="00E4603B"/>
    <w:rsid w:val="00E4608E"/>
    <w:rsid w:val="00E46244"/>
    <w:rsid w:val="00E464F5"/>
    <w:rsid w:val="00E465EA"/>
    <w:rsid w:val="00E465F4"/>
    <w:rsid w:val="00E47143"/>
    <w:rsid w:val="00E47230"/>
    <w:rsid w:val="00E47379"/>
    <w:rsid w:val="00E47668"/>
    <w:rsid w:val="00E47932"/>
    <w:rsid w:val="00E50048"/>
    <w:rsid w:val="00E500AF"/>
    <w:rsid w:val="00E501A6"/>
    <w:rsid w:val="00E50212"/>
    <w:rsid w:val="00E50460"/>
    <w:rsid w:val="00E50AC8"/>
    <w:rsid w:val="00E50B25"/>
    <w:rsid w:val="00E50E9B"/>
    <w:rsid w:val="00E51286"/>
    <w:rsid w:val="00E5136D"/>
    <w:rsid w:val="00E5136F"/>
    <w:rsid w:val="00E51463"/>
    <w:rsid w:val="00E514C3"/>
    <w:rsid w:val="00E514FE"/>
    <w:rsid w:val="00E5180E"/>
    <w:rsid w:val="00E51836"/>
    <w:rsid w:val="00E51A58"/>
    <w:rsid w:val="00E51A82"/>
    <w:rsid w:val="00E51DFD"/>
    <w:rsid w:val="00E51E79"/>
    <w:rsid w:val="00E52033"/>
    <w:rsid w:val="00E52230"/>
    <w:rsid w:val="00E52492"/>
    <w:rsid w:val="00E5262C"/>
    <w:rsid w:val="00E52B7C"/>
    <w:rsid w:val="00E5318C"/>
    <w:rsid w:val="00E5368F"/>
    <w:rsid w:val="00E536A9"/>
    <w:rsid w:val="00E536F6"/>
    <w:rsid w:val="00E53713"/>
    <w:rsid w:val="00E53797"/>
    <w:rsid w:val="00E537CF"/>
    <w:rsid w:val="00E539B4"/>
    <w:rsid w:val="00E53BE0"/>
    <w:rsid w:val="00E53E02"/>
    <w:rsid w:val="00E5462D"/>
    <w:rsid w:val="00E54795"/>
    <w:rsid w:val="00E54DE7"/>
    <w:rsid w:val="00E54FCB"/>
    <w:rsid w:val="00E55160"/>
    <w:rsid w:val="00E553FF"/>
    <w:rsid w:val="00E554E1"/>
    <w:rsid w:val="00E554ED"/>
    <w:rsid w:val="00E555EA"/>
    <w:rsid w:val="00E555EC"/>
    <w:rsid w:val="00E55A06"/>
    <w:rsid w:val="00E55B9E"/>
    <w:rsid w:val="00E55C9B"/>
    <w:rsid w:val="00E55D3F"/>
    <w:rsid w:val="00E55DF0"/>
    <w:rsid w:val="00E55E61"/>
    <w:rsid w:val="00E562F7"/>
    <w:rsid w:val="00E56373"/>
    <w:rsid w:val="00E56405"/>
    <w:rsid w:val="00E567ED"/>
    <w:rsid w:val="00E56D47"/>
    <w:rsid w:val="00E56DEC"/>
    <w:rsid w:val="00E56E85"/>
    <w:rsid w:val="00E56EDA"/>
    <w:rsid w:val="00E5703E"/>
    <w:rsid w:val="00E5714B"/>
    <w:rsid w:val="00E57172"/>
    <w:rsid w:val="00E57205"/>
    <w:rsid w:val="00E57289"/>
    <w:rsid w:val="00E57DC5"/>
    <w:rsid w:val="00E6010A"/>
    <w:rsid w:val="00E602C5"/>
    <w:rsid w:val="00E604CE"/>
    <w:rsid w:val="00E604E1"/>
    <w:rsid w:val="00E606BE"/>
    <w:rsid w:val="00E60AAA"/>
    <w:rsid w:val="00E60CA2"/>
    <w:rsid w:val="00E60CEC"/>
    <w:rsid w:val="00E61058"/>
    <w:rsid w:val="00E6110D"/>
    <w:rsid w:val="00E612D0"/>
    <w:rsid w:val="00E6142F"/>
    <w:rsid w:val="00E6166F"/>
    <w:rsid w:val="00E6192F"/>
    <w:rsid w:val="00E61955"/>
    <w:rsid w:val="00E61D6D"/>
    <w:rsid w:val="00E61E5F"/>
    <w:rsid w:val="00E62054"/>
    <w:rsid w:val="00E623C8"/>
    <w:rsid w:val="00E62465"/>
    <w:rsid w:val="00E62548"/>
    <w:rsid w:val="00E626B9"/>
    <w:rsid w:val="00E62702"/>
    <w:rsid w:val="00E6295F"/>
    <w:rsid w:val="00E629E9"/>
    <w:rsid w:val="00E62A93"/>
    <w:rsid w:val="00E62B22"/>
    <w:rsid w:val="00E62D8A"/>
    <w:rsid w:val="00E62EDD"/>
    <w:rsid w:val="00E6300C"/>
    <w:rsid w:val="00E63095"/>
    <w:rsid w:val="00E6322D"/>
    <w:rsid w:val="00E6342D"/>
    <w:rsid w:val="00E63449"/>
    <w:rsid w:val="00E63708"/>
    <w:rsid w:val="00E63891"/>
    <w:rsid w:val="00E63B64"/>
    <w:rsid w:val="00E63B96"/>
    <w:rsid w:val="00E63DEB"/>
    <w:rsid w:val="00E63E1C"/>
    <w:rsid w:val="00E63E5E"/>
    <w:rsid w:val="00E63F1F"/>
    <w:rsid w:val="00E64242"/>
    <w:rsid w:val="00E64349"/>
    <w:rsid w:val="00E644D5"/>
    <w:rsid w:val="00E6478C"/>
    <w:rsid w:val="00E64816"/>
    <w:rsid w:val="00E64A31"/>
    <w:rsid w:val="00E64A60"/>
    <w:rsid w:val="00E64BB5"/>
    <w:rsid w:val="00E64E7D"/>
    <w:rsid w:val="00E64EBF"/>
    <w:rsid w:val="00E64EC8"/>
    <w:rsid w:val="00E64F9F"/>
    <w:rsid w:val="00E6509A"/>
    <w:rsid w:val="00E653C7"/>
    <w:rsid w:val="00E656EA"/>
    <w:rsid w:val="00E6582E"/>
    <w:rsid w:val="00E65A64"/>
    <w:rsid w:val="00E65AAC"/>
    <w:rsid w:val="00E65CDB"/>
    <w:rsid w:val="00E65CF8"/>
    <w:rsid w:val="00E65DF1"/>
    <w:rsid w:val="00E661C8"/>
    <w:rsid w:val="00E661D5"/>
    <w:rsid w:val="00E6622C"/>
    <w:rsid w:val="00E66293"/>
    <w:rsid w:val="00E6632D"/>
    <w:rsid w:val="00E6640E"/>
    <w:rsid w:val="00E66539"/>
    <w:rsid w:val="00E66831"/>
    <w:rsid w:val="00E66A3A"/>
    <w:rsid w:val="00E66E6E"/>
    <w:rsid w:val="00E66EA6"/>
    <w:rsid w:val="00E672EE"/>
    <w:rsid w:val="00E6749D"/>
    <w:rsid w:val="00E675B8"/>
    <w:rsid w:val="00E67745"/>
    <w:rsid w:val="00E67851"/>
    <w:rsid w:val="00E67BF7"/>
    <w:rsid w:val="00E67C27"/>
    <w:rsid w:val="00E67DD7"/>
    <w:rsid w:val="00E67E0F"/>
    <w:rsid w:val="00E702B1"/>
    <w:rsid w:val="00E703A5"/>
    <w:rsid w:val="00E70717"/>
    <w:rsid w:val="00E70799"/>
    <w:rsid w:val="00E70834"/>
    <w:rsid w:val="00E70BA9"/>
    <w:rsid w:val="00E70BB9"/>
    <w:rsid w:val="00E70C49"/>
    <w:rsid w:val="00E70D93"/>
    <w:rsid w:val="00E70E16"/>
    <w:rsid w:val="00E70EAE"/>
    <w:rsid w:val="00E70EB7"/>
    <w:rsid w:val="00E7109C"/>
    <w:rsid w:val="00E710FF"/>
    <w:rsid w:val="00E7144F"/>
    <w:rsid w:val="00E71584"/>
    <w:rsid w:val="00E717F8"/>
    <w:rsid w:val="00E71A1B"/>
    <w:rsid w:val="00E71BF7"/>
    <w:rsid w:val="00E71BFE"/>
    <w:rsid w:val="00E71CD2"/>
    <w:rsid w:val="00E71F32"/>
    <w:rsid w:val="00E7208A"/>
    <w:rsid w:val="00E7214E"/>
    <w:rsid w:val="00E725E9"/>
    <w:rsid w:val="00E725F7"/>
    <w:rsid w:val="00E728ED"/>
    <w:rsid w:val="00E72B6A"/>
    <w:rsid w:val="00E72C1E"/>
    <w:rsid w:val="00E72D51"/>
    <w:rsid w:val="00E72FF4"/>
    <w:rsid w:val="00E7302B"/>
    <w:rsid w:val="00E73372"/>
    <w:rsid w:val="00E734EF"/>
    <w:rsid w:val="00E7381D"/>
    <w:rsid w:val="00E7394A"/>
    <w:rsid w:val="00E73AFF"/>
    <w:rsid w:val="00E73D86"/>
    <w:rsid w:val="00E73F18"/>
    <w:rsid w:val="00E73F2F"/>
    <w:rsid w:val="00E73F60"/>
    <w:rsid w:val="00E74493"/>
    <w:rsid w:val="00E747DB"/>
    <w:rsid w:val="00E747EA"/>
    <w:rsid w:val="00E74E88"/>
    <w:rsid w:val="00E74EB1"/>
    <w:rsid w:val="00E74ECE"/>
    <w:rsid w:val="00E75202"/>
    <w:rsid w:val="00E7541C"/>
    <w:rsid w:val="00E75462"/>
    <w:rsid w:val="00E7578A"/>
    <w:rsid w:val="00E7588A"/>
    <w:rsid w:val="00E75AD0"/>
    <w:rsid w:val="00E75EA5"/>
    <w:rsid w:val="00E760D8"/>
    <w:rsid w:val="00E761E4"/>
    <w:rsid w:val="00E7631A"/>
    <w:rsid w:val="00E76743"/>
    <w:rsid w:val="00E76988"/>
    <w:rsid w:val="00E76A3F"/>
    <w:rsid w:val="00E76A6F"/>
    <w:rsid w:val="00E76B5F"/>
    <w:rsid w:val="00E76CCC"/>
    <w:rsid w:val="00E76F22"/>
    <w:rsid w:val="00E7714F"/>
    <w:rsid w:val="00E77208"/>
    <w:rsid w:val="00E7731F"/>
    <w:rsid w:val="00E77326"/>
    <w:rsid w:val="00E7774F"/>
    <w:rsid w:val="00E77A29"/>
    <w:rsid w:val="00E77D94"/>
    <w:rsid w:val="00E803CE"/>
    <w:rsid w:val="00E8057D"/>
    <w:rsid w:val="00E808D7"/>
    <w:rsid w:val="00E80AB2"/>
    <w:rsid w:val="00E80BE7"/>
    <w:rsid w:val="00E8141B"/>
    <w:rsid w:val="00E8183E"/>
    <w:rsid w:val="00E81AB6"/>
    <w:rsid w:val="00E81B55"/>
    <w:rsid w:val="00E81B71"/>
    <w:rsid w:val="00E81B9A"/>
    <w:rsid w:val="00E81BBE"/>
    <w:rsid w:val="00E81E23"/>
    <w:rsid w:val="00E8219E"/>
    <w:rsid w:val="00E82371"/>
    <w:rsid w:val="00E82489"/>
    <w:rsid w:val="00E82491"/>
    <w:rsid w:val="00E82886"/>
    <w:rsid w:val="00E829EE"/>
    <w:rsid w:val="00E82A4D"/>
    <w:rsid w:val="00E82CA6"/>
    <w:rsid w:val="00E82ED6"/>
    <w:rsid w:val="00E83660"/>
    <w:rsid w:val="00E83826"/>
    <w:rsid w:val="00E839B9"/>
    <w:rsid w:val="00E83A8A"/>
    <w:rsid w:val="00E84084"/>
    <w:rsid w:val="00E84321"/>
    <w:rsid w:val="00E84487"/>
    <w:rsid w:val="00E846E1"/>
    <w:rsid w:val="00E84889"/>
    <w:rsid w:val="00E849AD"/>
    <w:rsid w:val="00E84AC0"/>
    <w:rsid w:val="00E84B23"/>
    <w:rsid w:val="00E84B8B"/>
    <w:rsid w:val="00E85240"/>
    <w:rsid w:val="00E8555A"/>
    <w:rsid w:val="00E85583"/>
    <w:rsid w:val="00E855B9"/>
    <w:rsid w:val="00E85608"/>
    <w:rsid w:val="00E8577B"/>
    <w:rsid w:val="00E857E3"/>
    <w:rsid w:val="00E85925"/>
    <w:rsid w:val="00E85964"/>
    <w:rsid w:val="00E85F03"/>
    <w:rsid w:val="00E86138"/>
    <w:rsid w:val="00E86320"/>
    <w:rsid w:val="00E863F3"/>
    <w:rsid w:val="00E86582"/>
    <w:rsid w:val="00E865EB"/>
    <w:rsid w:val="00E869A6"/>
    <w:rsid w:val="00E86C4A"/>
    <w:rsid w:val="00E86E24"/>
    <w:rsid w:val="00E86F05"/>
    <w:rsid w:val="00E870F5"/>
    <w:rsid w:val="00E87122"/>
    <w:rsid w:val="00E871EC"/>
    <w:rsid w:val="00E87397"/>
    <w:rsid w:val="00E87548"/>
    <w:rsid w:val="00E87552"/>
    <w:rsid w:val="00E875C4"/>
    <w:rsid w:val="00E879C5"/>
    <w:rsid w:val="00E87AB9"/>
    <w:rsid w:val="00E87C50"/>
    <w:rsid w:val="00E87D44"/>
    <w:rsid w:val="00E87EC0"/>
    <w:rsid w:val="00E90177"/>
    <w:rsid w:val="00E903CA"/>
    <w:rsid w:val="00E9099F"/>
    <w:rsid w:val="00E90A24"/>
    <w:rsid w:val="00E90AC8"/>
    <w:rsid w:val="00E90BCD"/>
    <w:rsid w:val="00E90C64"/>
    <w:rsid w:val="00E90D8A"/>
    <w:rsid w:val="00E90E52"/>
    <w:rsid w:val="00E90F4D"/>
    <w:rsid w:val="00E91057"/>
    <w:rsid w:val="00E9107A"/>
    <w:rsid w:val="00E91267"/>
    <w:rsid w:val="00E91437"/>
    <w:rsid w:val="00E9183C"/>
    <w:rsid w:val="00E918B1"/>
    <w:rsid w:val="00E918FE"/>
    <w:rsid w:val="00E91BC4"/>
    <w:rsid w:val="00E91E84"/>
    <w:rsid w:val="00E92245"/>
    <w:rsid w:val="00E92259"/>
    <w:rsid w:val="00E922B5"/>
    <w:rsid w:val="00E9239F"/>
    <w:rsid w:val="00E923E2"/>
    <w:rsid w:val="00E92403"/>
    <w:rsid w:val="00E924BF"/>
    <w:rsid w:val="00E92631"/>
    <w:rsid w:val="00E927B1"/>
    <w:rsid w:val="00E9292A"/>
    <w:rsid w:val="00E92C82"/>
    <w:rsid w:val="00E92CA4"/>
    <w:rsid w:val="00E92D93"/>
    <w:rsid w:val="00E93018"/>
    <w:rsid w:val="00E9310E"/>
    <w:rsid w:val="00E932B3"/>
    <w:rsid w:val="00E932CF"/>
    <w:rsid w:val="00E93497"/>
    <w:rsid w:val="00E93556"/>
    <w:rsid w:val="00E93562"/>
    <w:rsid w:val="00E93A76"/>
    <w:rsid w:val="00E93BC6"/>
    <w:rsid w:val="00E93D4D"/>
    <w:rsid w:val="00E93E07"/>
    <w:rsid w:val="00E93E52"/>
    <w:rsid w:val="00E93E80"/>
    <w:rsid w:val="00E93E8F"/>
    <w:rsid w:val="00E94190"/>
    <w:rsid w:val="00E9430E"/>
    <w:rsid w:val="00E94461"/>
    <w:rsid w:val="00E944D7"/>
    <w:rsid w:val="00E948C7"/>
    <w:rsid w:val="00E94B0D"/>
    <w:rsid w:val="00E9500F"/>
    <w:rsid w:val="00E95154"/>
    <w:rsid w:val="00E956E1"/>
    <w:rsid w:val="00E95AD4"/>
    <w:rsid w:val="00E95B8F"/>
    <w:rsid w:val="00E95EB6"/>
    <w:rsid w:val="00E96080"/>
    <w:rsid w:val="00E9614D"/>
    <w:rsid w:val="00E962BB"/>
    <w:rsid w:val="00E9630A"/>
    <w:rsid w:val="00E96498"/>
    <w:rsid w:val="00E964CD"/>
    <w:rsid w:val="00E9650F"/>
    <w:rsid w:val="00E96655"/>
    <w:rsid w:val="00E96707"/>
    <w:rsid w:val="00E9692F"/>
    <w:rsid w:val="00E96B0C"/>
    <w:rsid w:val="00E96C43"/>
    <w:rsid w:val="00E96CCF"/>
    <w:rsid w:val="00E96F7F"/>
    <w:rsid w:val="00E97124"/>
    <w:rsid w:val="00E9788D"/>
    <w:rsid w:val="00E97A77"/>
    <w:rsid w:val="00E97CA3"/>
    <w:rsid w:val="00E97CC6"/>
    <w:rsid w:val="00EA04B6"/>
    <w:rsid w:val="00EA0710"/>
    <w:rsid w:val="00EA0717"/>
    <w:rsid w:val="00EA0899"/>
    <w:rsid w:val="00EA0A4E"/>
    <w:rsid w:val="00EA0EA3"/>
    <w:rsid w:val="00EA112D"/>
    <w:rsid w:val="00EA17CD"/>
    <w:rsid w:val="00EA1BC5"/>
    <w:rsid w:val="00EA1EA7"/>
    <w:rsid w:val="00EA1FBA"/>
    <w:rsid w:val="00EA2248"/>
    <w:rsid w:val="00EA2378"/>
    <w:rsid w:val="00EA24A3"/>
    <w:rsid w:val="00EA261E"/>
    <w:rsid w:val="00EA2631"/>
    <w:rsid w:val="00EA26B3"/>
    <w:rsid w:val="00EA2713"/>
    <w:rsid w:val="00EA27B5"/>
    <w:rsid w:val="00EA28B9"/>
    <w:rsid w:val="00EA28DE"/>
    <w:rsid w:val="00EA2B02"/>
    <w:rsid w:val="00EA2C50"/>
    <w:rsid w:val="00EA2EEB"/>
    <w:rsid w:val="00EA3023"/>
    <w:rsid w:val="00EA3891"/>
    <w:rsid w:val="00EA3DFB"/>
    <w:rsid w:val="00EA3E55"/>
    <w:rsid w:val="00EA3ECD"/>
    <w:rsid w:val="00EA3F5B"/>
    <w:rsid w:val="00EA4340"/>
    <w:rsid w:val="00EA437A"/>
    <w:rsid w:val="00EA46CF"/>
    <w:rsid w:val="00EA4BFD"/>
    <w:rsid w:val="00EA4D1C"/>
    <w:rsid w:val="00EA4E93"/>
    <w:rsid w:val="00EA4E9B"/>
    <w:rsid w:val="00EA5061"/>
    <w:rsid w:val="00EA50BA"/>
    <w:rsid w:val="00EA518A"/>
    <w:rsid w:val="00EA51F8"/>
    <w:rsid w:val="00EA525F"/>
    <w:rsid w:val="00EA52C6"/>
    <w:rsid w:val="00EA5434"/>
    <w:rsid w:val="00EA56D9"/>
    <w:rsid w:val="00EA5C20"/>
    <w:rsid w:val="00EA5CD5"/>
    <w:rsid w:val="00EA5D18"/>
    <w:rsid w:val="00EA5D46"/>
    <w:rsid w:val="00EA60DC"/>
    <w:rsid w:val="00EA61C1"/>
    <w:rsid w:val="00EA666E"/>
    <w:rsid w:val="00EA6716"/>
    <w:rsid w:val="00EA67AC"/>
    <w:rsid w:val="00EA6815"/>
    <w:rsid w:val="00EA6909"/>
    <w:rsid w:val="00EA6C63"/>
    <w:rsid w:val="00EA7256"/>
    <w:rsid w:val="00EA7466"/>
    <w:rsid w:val="00EA77C6"/>
    <w:rsid w:val="00EA7944"/>
    <w:rsid w:val="00EA7A43"/>
    <w:rsid w:val="00EA7BEE"/>
    <w:rsid w:val="00EA7E7F"/>
    <w:rsid w:val="00EB02C7"/>
    <w:rsid w:val="00EB0344"/>
    <w:rsid w:val="00EB049A"/>
    <w:rsid w:val="00EB094C"/>
    <w:rsid w:val="00EB0DB6"/>
    <w:rsid w:val="00EB10BE"/>
    <w:rsid w:val="00EB10E0"/>
    <w:rsid w:val="00EB1260"/>
    <w:rsid w:val="00EB12AB"/>
    <w:rsid w:val="00EB170F"/>
    <w:rsid w:val="00EB174F"/>
    <w:rsid w:val="00EB192C"/>
    <w:rsid w:val="00EB1C31"/>
    <w:rsid w:val="00EB1FD3"/>
    <w:rsid w:val="00EB22AB"/>
    <w:rsid w:val="00EB2A46"/>
    <w:rsid w:val="00EB2B73"/>
    <w:rsid w:val="00EB2BAD"/>
    <w:rsid w:val="00EB3121"/>
    <w:rsid w:val="00EB317F"/>
    <w:rsid w:val="00EB31FF"/>
    <w:rsid w:val="00EB3321"/>
    <w:rsid w:val="00EB34EC"/>
    <w:rsid w:val="00EB3564"/>
    <w:rsid w:val="00EB39CC"/>
    <w:rsid w:val="00EB3C01"/>
    <w:rsid w:val="00EB3D73"/>
    <w:rsid w:val="00EB42F0"/>
    <w:rsid w:val="00EB438C"/>
    <w:rsid w:val="00EB43CB"/>
    <w:rsid w:val="00EB44F1"/>
    <w:rsid w:val="00EB4524"/>
    <w:rsid w:val="00EB47EF"/>
    <w:rsid w:val="00EB4D39"/>
    <w:rsid w:val="00EB51DE"/>
    <w:rsid w:val="00EB5254"/>
    <w:rsid w:val="00EB5382"/>
    <w:rsid w:val="00EB5435"/>
    <w:rsid w:val="00EB557D"/>
    <w:rsid w:val="00EB5680"/>
    <w:rsid w:val="00EB56FF"/>
    <w:rsid w:val="00EB5725"/>
    <w:rsid w:val="00EB5775"/>
    <w:rsid w:val="00EB585A"/>
    <w:rsid w:val="00EB5981"/>
    <w:rsid w:val="00EB5C03"/>
    <w:rsid w:val="00EB5D73"/>
    <w:rsid w:val="00EB5DA1"/>
    <w:rsid w:val="00EB5E2D"/>
    <w:rsid w:val="00EB6251"/>
    <w:rsid w:val="00EB6270"/>
    <w:rsid w:val="00EB64A8"/>
    <w:rsid w:val="00EB6B73"/>
    <w:rsid w:val="00EB6CA4"/>
    <w:rsid w:val="00EB6ED7"/>
    <w:rsid w:val="00EB6F78"/>
    <w:rsid w:val="00EB7184"/>
    <w:rsid w:val="00EB7236"/>
    <w:rsid w:val="00EB74E8"/>
    <w:rsid w:val="00EB766F"/>
    <w:rsid w:val="00EB780E"/>
    <w:rsid w:val="00EB7897"/>
    <w:rsid w:val="00EB79A1"/>
    <w:rsid w:val="00EB79A3"/>
    <w:rsid w:val="00EB7B00"/>
    <w:rsid w:val="00EB7BDB"/>
    <w:rsid w:val="00EC070B"/>
    <w:rsid w:val="00EC0870"/>
    <w:rsid w:val="00EC093C"/>
    <w:rsid w:val="00EC0BF7"/>
    <w:rsid w:val="00EC0CE6"/>
    <w:rsid w:val="00EC0E90"/>
    <w:rsid w:val="00EC1156"/>
    <w:rsid w:val="00EC131D"/>
    <w:rsid w:val="00EC14D7"/>
    <w:rsid w:val="00EC1719"/>
    <w:rsid w:val="00EC1B91"/>
    <w:rsid w:val="00EC1C46"/>
    <w:rsid w:val="00EC1C55"/>
    <w:rsid w:val="00EC2B69"/>
    <w:rsid w:val="00EC2D72"/>
    <w:rsid w:val="00EC2E23"/>
    <w:rsid w:val="00EC2FE6"/>
    <w:rsid w:val="00EC31A2"/>
    <w:rsid w:val="00EC31E7"/>
    <w:rsid w:val="00EC33BD"/>
    <w:rsid w:val="00EC3630"/>
    <w:rsid w:val="00EC3D00"/>
    <w:rsid w:val="00EC3E2C"/>
    <w:rsid w:val="00EC3F5B"/>
    <w:rsid w:val="00EC4059"/>
    <w:rsid w:val="00EC40F4"/>
    <w:rsid w:val="00EC4325"/>
    <w:rsid w:val="00EC4399"/>
    <w:rsid w:val="00EC447C"/>
    <w:rsid w:val="00EC481E"/>
    <w:rsid w:val="00EC4B21"/>
    <w:rsid w:val="00EC4F3E"/>
    <w:rsid w:val="00EC4FDB"/>
    <w:rsid w:val="00EC5530"/>
    <w:rsid w:val="00EC5591"/>
    <w:rsid w:val="00EC5978"/>
    <w:rsid w:val="00EC5993"/>
    <w:rsid w:val="00EC5CC1"/>
    <w:rsid w:val="00EC6183"/>
    <w:rsid w:val="00EC624C"/>
    <w:rsid w:val="00EC6392"/>
    <w:rsid w:val="00EC6544"/>
    <w:rsid w:val="00EC6550"/>
    <w:rsid w:val="00EC6774"/>
    <w:rsid w:val="00EC6887"/>
    <w:rsid w:val="00EC6C14"/>
    <w:rsid w:val="00EC6C6F"/>
    <w:rsid w:val="00EC6CB1"/>
    <w:rsid w:val="00EC6EFF"/>
    <w:rsid w:val="00EC6F96"/>
    <w:rsid w:val="00EC7590"/>
    <w:rsid w:val="00EC75C8"/>
    <w:rsid w:val="00EC766B"/>
    <w:rsid w:val="00EC7821"/>
    <w:rsid w:val="00EC79DF"/>
    <w:rsid w:val="00ED01FE"/>
    <w:rsid w:val="00ED0844"/>
    <w:rsid w:val="00ED09B6"/>
    <w:rsid w:val="00ED09CA"/>
    <w:rsid w:val="00ED0B7A"/>
    <w:rsid w:val="00ED0BED"/>
    <w:rsid w:val="00ED1026"/>
    <w:rsid w:val="00ED1034"/>
    <w:rsid w:val="00ED10A5"/>
    <w:rsid w:val="00ED12DE"/>
    <w:rsid w:val="00ED18B3"/>
    <w:rsid w:val="00ED18CF"/>
    <w:rsid w:val="00ED1B21"/>
    <w:rsid w:val="00ED1E55"/>
    <w:rsid w:val="00ED1FBA"/>
    <w:rsid w:val="00ED22EA"/>
    <w:rsid w:val="00ED27D4"/>
    <w:rsid w:val="00ED2891"/>
    <w:rsid w:val="00ED29E6"/>
    <w:rsid w:val="00ED2BCB"/>
    <w:rsid w:val="00ED2C1D"/>
    <w:rsid w:val="00ED2E54"/>
    <w:rsid w:val="00ED30A8"/>
    <w:rsid w:val="00ED31F9"/>
    <w:rsid w:val="00ED3896"/>
    <w:rsid w:val="00ED392A"/>
    <w:rsid w:val="00ED39BE"/>
    <w:rsid w:val="00ED3A6C"/>
    <w:rsid w:val="00ED3FB1"/>
    <w:rsid w:val="00ED40C3"/>
    <w:rsid w:val="00ED420B"/>
    <w:rsid w:val="00ED426C"/>
    <w:rsid w:val="00ED43A0"/>
    <w:rsid w:val="00ED44AD"/>
    <w:rsid w:val="00ED46D8"/>
    <w:rsid w:val="00ED4C12"/>
    <w:rsid w:val="00ED4CC1"/>
    <w:rsid w:val="00ED4E00"/>
    <w:rsid w:val="00ED4F7C"/>
    <w:rsid w:val="00ED5025"/>
    <w:rsid w:val="00ED50BB"/>
    <w:rsid w:val="00ED515D"/>
    <w:rsid w:val="00ED52AF"/>
    <w:rsid w:val="00ED52D6"/>
    <w:rsid w:val="00ED5549"/>
    <w:rsid w:val="00ED56E1"/>
    <w:rsid w:val="00ED5745"/>
    <w:rsid w:val="00ED580C"/>
    <w:rsid w:val="00ED5A66"/>
    <w:rsid w:val="00ED5A93"/>
    <w:rsid w:val="00ED600A"/>
    <w:rsid w:val="00ED6065"/>
    <w:rsid w:val="00ED61F1"/>
    <w:rsid w:val="00ED6C55"/>
    <w:rsid w:val="00ED6DD1"/>
    <w:rsid w:val="00ED6E8C"/>
    <w:rsid w:val="00ED7395"/>
    <w:rsid w:val="00ED7522"/>
    <w:rsid w:val="00ED76CE"/>
    <w:rsid w:val="00ED77A5"/>
    <w:rsid w:val="00ED7961"/>
    <w:rsid w:val="00ED7962"/>
    <w:rsid w:val="00ED79CC"/>
    <w:rsid w:val="00ED79F2"/>
    <w:rsid w:val="00ED7BD8"/>
    <w:rsid w:val="00ED7BF8"/>
    <w:rsid w:val="00ED7D9D"/>
    <w:rsid w:val="00EE0219"/>
    <w:rsid w:val="00EE0425"/>
    <w:rsid w:val="00EE081F"/>
    <w:rsid w:val="00EE08A1"/>
    <w:rsid w:val="00EE0CB6"/>
    <w:rsid w:val="00EE11F5"/>
    <w:rsid w:val="00EE129F"/>
    <w:rsid w:val="00EE146B"/>
    <w:rsid w:val="00EE1689"/>
    <w:rsid w:val="00EE1AEA"/>
    <w:rsid w:val="00EE1BAF"/>
    <w:rsid w:val="00EE1DF8"/>
    <w:rsid w:val="00EE1FA0"/>
    <w:rsid w:val="00EE2185"/>
    <w:rsid w:val="00EE2269"/>
    <w:rsid w:val="00EE23D7"/>
    <w:rsid w:val="00EE241B"/>
    <w:rsid w:val="00EE2633"/>
    <w:rsid w:val="00EE287C"/>
    <w:rsid w:val="00EE28C5"/>
    <w:rsid w:val="00EE290B"/>
    <w:rsid w:val="00EE2C15"/>
    <w:rsid w:val="00EE3030"/>
    <w:rsid w:val="00EE3069"/>
    <w:rsid w:val="00EE3189"/>
    <w:rsid w:val="00EE35D7"/>
    <w:rsid w:val="00EE37DD"/>
    <w:rsid w:val="00EE3821"/>
    <w:rsid w:val="00EE3977"/>
    <w:rsid w:val="00EE3B1E"/>
    <w:rsid w:val="00EE3D04"/>
    <w:rsid w:val="00EE3F55"/>
    <w:rsid w:val="00EE4017"/>
    <w:rsid w:val="00EE4266"/>
    <w:rsid w:val="00EE4391"/>
    <w:rsid w:val="00EE4683"/>
    <w:rsid w:val="00EE4D00"/>
    <w:rsid w:val="00EE4DAD"/>
    <w:rsid w:val="00EE4FEB"/>
    <w:rsid w:val="00EE505D"/>
    <w:rsid w:val="00EE5764"/>
    <w:rsid w:val="00EE5A68"/>
    <w:rsid w:val="00EE5C62"/>
    <w:rsid w:val="00EE5E16"/>
    <w:rsid w:val="00EE6087"/>
    <w:rsid w:val="00EE6594"/>
    <w:rsid w:val="00EE68D9"/>
    <w:rsid w:val="00EE6A3A"/>
    <w:rsid w:val="00EE6D6F"/>
    <w:rsid w:val="00EE7157"/>
    <w:rsid w:val="00EE73AE"/>
    <w:rsid w:val="00EE75DF"/>
    <w:rsid w:val="00EE77E7"/>
    <w:rsid w:val="00EE7816"/>
    <w:rsid w:val="00EE78E5"/>
    <w:rsid w:val="00EE7AF8"/>
    <w:rsid w:val="00EE7B91"/>
    <w:rsid w:val="00EE7D01"/>
    <w:rsid w:val="00EE7D8F"/>
    <w:rsid w:val="00EE7EC3"/>
    <w:rsid w:val="00EF08BB"/>
    <w:rsid w:val="00EF0AA2"/>
    <w:rsid w:val="00EF0C4B"/>
    <w:rsid w:val="00EF0E46"/>
    <w:rsid w:val="00EF0F95"/>
    <w:rsid w:val="00EF0FF4"/>
    <w:rsid w:val="00EF1012"/>
    <w:rsid w:val="00EF1241"/>
    <w:rsid w:val="00EF1259"/>
    <w:rsid w:val="00EF14BE"/>
    <w:rsid w:val="00EF14F5"/>
    <w:rsid w:val="00EF1529"/>
    <w:rsid w:val="00EF16F0"/>
    <w:rsid w:val="00EF1892"/>
    <w:rsid w:val="00EF1B27"/>
    <w:rsid w:val="00EF1C5E"/>
    <w:rsid w:val="00EF1CC0"/>
    <w:rsid w:val="00EF1DFC"/>
    <w:rsid w:val="00EF1E43"/>
    <w:rsid w:val="00EF20D3"/>
    <w:rsid w:val="00EF2143"/>
    <w:rsid w:val="00EF2637"/>
    <w:rsid w:val="00EF2693"/>
    <w:rsid w:val="00EF2A44"/>
    <w:rsid w:val="00EF2F88"/>
    <w:rsid w:val="00EF3207"/>
    <w:rsid w:val="00EF3599"/>
    <w:rsid w:val="00EF36E3"/>
    <w:rsid w:val="00EF3B55"/>
    <w:rsid w:val="00EF3B5C"/>
    <w:rsid w:val="00EF3C6D"/>
    <w:rsid w:val="00EF465C"/>
    <w:rsid w:val="00EF4780"/>
    <w:rsid w:val="00EF490B"/>
    <w:rsid w:val="00EF4E7B"/>
    <w:rsid w:val="00EF56A5"/>
    <w:rsid w:val="00EF5751"/>
    <w:rsid w:val="00EF5760"/>
    <w:rsid w:val="00EF585C"/>
    <w:rsid w:val="00EF5AB5"/>
    <w:rsid w:val="00EF5BB4"/>
    <w:rsid w:val="00EF5E72"/>
    <w:rsid w:val="00EF60E8"/>
    <w:rsid w:val="00EF62B2"/>
    <w:rsid w:val="00EF62FA"/>
    <w:rsid w:val="00EF6327"/>
    <w:rsid w:val="00EF63F6"/>
    <w:rsid w:val="00EF69E1"/>
    <w:rsid w:val="00EF6A0A"/>
    <w:rsid w:val="00EF6A9A"/>
    <w:rsid w:val="00EF6D65"/>
    <w:rsid w:val="00EF72DC"/>
    <w:rsid w:val="00EF7652"/>
    <w:rsid w:val="00EF76CD"/>
    <w:rsid w:val="00EF7730"/>
    <w:rsid w:val="00EF78E3"/>
    <w:rsid w:val="00EF78F9"/>
    <w:rsid w:val="00EF79E4"/>
    <w:rsid w:val="00EF7ABC"/>
    <w:rsid w:val="00EF7BB5"/>
    <w:rsid w:val="00EF7C6A"/>
    <w:rsid w:val="00EF7E1C"/>
    <w:rsid w:val="00F004E4"/>
    <w:rsid w:val="00F006AC"/>
    <w:rsid w:val="00F00728"/>
    <w:rsid w:val="00F00905"/>
    <w:rsid w:val="00F00C14"/>
    <w:rsid w:val="00F00C55"/>
    <w:rsid w:val="00F00D12"/>
    <w:rsid w:val="00F00F99"/>
    <w:rsid w:val="00F0108E"/>
    <w:rsid w:val="00F011A6"/>
    <w:rsid w:val="00F0145F"/>
    <w:rsid w:val="00F01A5D"/>
    <w:rsid w:val="00F01BB2"/>
    <w:rsid w:val="00F01E69"/>
    <w:rsid w:val="00F0211E"/>
    <w:rsid w:val="00F022A4"/>
    <w:rsid w:val="00F02389"/>
    <w:rsid w:val="00F024CB"/>
    <w:rsid w:val="00F0254D"/>
    <w:rsid w:val="00F025B8"/>
    <w:rsid w:val="00F026C8"/>
    <w:rsid w:val="00F02868"/>
    <w:rsid w:val="00F02924"/>
    <w:rsid w:val="00F02C6D"/>
    <w:rsid w:val="00F02DD3"/>
    <w:rsid w:val="00F02F2B"/>
    <w:rsid w:val="00F030C1"/>
    <w:rsid w:val="00F03161"/>
    <w:rsid w:val="00F03760"/>
    <w:rsid w:val="00F03902"/>
    <w:rsid w:val="00F03A86"/>
    <w:rsid w:val="00F03C71"/>
    <w:rsid w:val="00F03F36"/>
    <w:rsid w:val="00F03FC5"/>
    <w:rsid w:val="00F03FF1"/>
    <w:rsid w:val="00F0409B"/>
    <w:rsid w:val="00F0419C"/>
    <w:rsid w:val="00F04236"/>
    <w:rsid w:val="00F043D7"/>
    <w:rsid w:val="00F0443A"/>
    <w:rsid w:val="00F04534"/>
    <w:rsid w:val="00F045ED"/>
    <w:rsid w:val="00F04644"/>
    <w:rsid w:val="00F04841"/>
    <w:rsid w:val="00F049DB"/>
    <w:rsid w:val="00F04AFF"/>
    <w:rsid w:val="00F04B52"/>
    <w:rsid w:val="00F04C00"/>
    <w:rsid w:val="00F04EC0"/>
    <w:rsid w:val="00F04FA2"/>
    <w:rsid w:val="00F05059"/>
    <w:rsid w:val="00F0512F"/>
    <w:rsid w:val="00F05202"/>
    <w:rsid w:val="00F0521A"/>
    <w:rsid w:val="00F0540E"/>
    <w:rsid w:val="00F05A41"/>
    <w:rsid w:val="00F05B3B"/>
    <w:rsid w:val="00F05E3A"/>
    <w:rsid w:val="00F05E6B"/>
    <w:rsid w:val="00F0611E"/>
    <w:rsid w:val="00F06189"/>
    <w:rsid w:val="00F062D3"/>
    <w:rsid w:val="00F06574"/>
    <w:rsid w:val="00F06630"/>
    <w:rsid w:val="00F06F24"/>
    <w:rsid w:val="00F06F8F"/>
    <w:rsid w:val="00F07206"/>
    <w:rsid w:val="00F074E0"/>
    <w:rsid w:val="00F0788B"/>
    <w:rsid w:val="00F079F9"/>
    <w:rsid w:val="00F07D88"/>
    <w:rsid w:val="00F10066"/>
    <w:rsid w:val="00F1015A"/>
    <w:rsid w:val="00F10429"/>
    <w:rsid w:val="00F107F4"/>
    <w:rsid w:val="00F1097B"/>
    <w:rsid w:val="00F109BB"/>
    <w:rsid w:val="00F109F7"/>
    <w:rsid w:val="00F114DB"/>
    <w:rsid w:val="00F11508"/>
    <w:rsid w:val="00F1175D"/>
    <w:rsid w:val="00F117B9"/>
    <w:rsid w:val="00F118D1"/>
    <w:rsid w:val="00F118FB"/>
    <w:rsid w:val="00F1192A"/>
    <w:rsid w:val="00F119E3"/>
    <w:rsid w:val="00F119E4"/>
    <w:rsid w:val="00F11A13"/>
    <w:rsid w:val="00F12108"/>
    <w:rsid w:val="00F12638"/>
    <w:rsid w:val="00F12679"/>
    <w:rsid w:val="00F129C4"/>
    <w:rsid w:val="00F12B26"/>
    <w:rsid w:val="00F131E8"/>
    <w:rsid w:val="00F13297"/>
    <w:rsid w:val="00F13529"/>
    <w:rsid w:val="00F13655"/>
    <w:rsid w:val="00F13927"/>
    <w:rsid w:val="00F13B2D"/>
    <w:rsid w:val="00F1400D"/>
    <w:rsid w:val="00F1449F"/>
    <w:rsid w:val="00F144DD"/>
    <w:rsid w:val="00F14803"/>
    <w:rsid w:val="00F14841"/>
    <w:rsid w:val="00F14A43"/>
    <w:rsid w:val="00F14AAD"/>
    <w:rsid w:val="00F14B42"/>
    <w:rsid w:val="00F14B7C"/>
    <w:rsid w:val="00F14EE3"/>
    <w:rsid w:val="00F14F0F"/>
    <w:rsid w:val="00F14FAF"/>
    <w:rsid w:val="00F1517A"/>
    <w:rsid w:val="00F1557E"/>
    <w:rsid w:val="00F157CC"/>
    <w:rsid w:val="00F15973"/>
    <w:rsid w:val="00F15980"/>
    <w:rsid w:val="00F15998"/>
    <w:rsid w:val="00F15A47"/>
    <w:rsid w:val="00F15B08"/>
    <w:rsid w:val="00F15DA9"/>
    <w:rsid w:val="00F16203"/>
    <w:rsid w:val="00F162A8"/>
    <w:rsid w:val="00F16300"/>
    <w:rsid w:val="00F16490"/>
    <w:rsid w:val="00F16689"/>
    <w:rsid w:val="00F166F1"/>
    <w:rsid w:val="00F16742"/>
    <w:rsid w:val="00F1678C"/>
    <w:rsid w:val="00F167A6"/>
    <w:rsid w:val="00F167D0"/>
    <w:rsid w:val="00F167F7"/>
    <w:rsid w:val="00F16A9E"/>
    <w:rsid w:val="00F16AE3"/>
    <w:rsid w:val="00F16BDF"/>
    <w:rsid w:val="00F16EDF"/>
    <w:rsid w:val="00F170C2"/>
    <w:rsid w:val="00F1721F"/>
    <w:rsid w:val="00F174A8"/>
    <w:rsid w:val="00F17903"/>
    <w:rsid w:val="00F17914"/>
    <w:rsid w:val="00F179A5"/>
    <w:rsid w:val="00F17B63"/>
    <w:rsid w:val="00F17D89"/>
    <w:rsid w:val="00F200EF"/>
    <w:rsid w:val="00F200FB"/>
    <w:rsid w:val="00F20125"/>
    <w:rsid w:val="00F202E0"/>
    <w:rsid w:val="00F20335"/>
    <w:rsid w:val="00F20521"/>
    <w:rsid w:val="00F2052D"/>
    <w:rsid w:val="00F205B2"/>
    <w:rsid w:val="00F20686"/>
    <w:rsid w:val="00F2073C"/>
    <w:rsid w:val="00F20756"/>
    <w:rsid w:val="00F207CE"/>
    <w:rsid w:val="00F208E7"/>
    <w:rsid w:val="00F209A4"/>
    <w:rsid w:val="00F20B64"/>
    <w:rsid w:val="00F20CDF"/>
    <w:rsid w:val="00F21031"/>
    <w:rsid w:val="00F21187"/>
    <w:rsid w:val="00F21A3A"/>
    <w:rsid w:val="00F21E99"/>
    <w:rsid w:val="00F228C5"/>
    <w:rsid w:val="00F22B56"/>
    <w:rsid w:val="00F22BC5"/>
    <w:rsid w:val="00F22BED"/>
    <w:rsid w:val="00F22C1B"/>
    <w:rsid w:val="00F22C92"/>
    <w:rsid w:val="00F22F4C"/>
    <w:rsid w:val="00F231A0"/>
    <w:rsid w:val="00F23331"/>
    <w:rsid w:val="00F23497"/>
    <w:rsid w:val="00F234CD"/>
    <w:rsid w:val="00F2372C"/>
    <w:rsid w:val="00F238D3"/>
    <w:rsid w:val="00F242FA"/>
    <w:rsid w:val="00F2479A"/>
    <w:rsid w:val="00F24F3B"/>
    <w:rsid w:val="00F25089"/>
    <w:rsid w:val="00F25268"/>
    <w:rsid w:val="00F252AF"/>
    <w:rsid w:val="00F25306"/>
    <w:rsid w:val="00F255F0"/>
    <w:rsid w:val="00F256C4"/>
    <w:rsid w:val="00F258A8"/>
    <w:rsid w:val="00F25A56"/>
    <w:rsid w:val="00F26199"/>
    <w:rsid w:val="00F261D6"/>
    <w:rsid w:val="00F2641E"/>
    <w:rsid w:val="00F26624"/>
    <w:rsid w:val="00F26681"/>
    <w:rsid w:val="00F26714"/>
    <w:rsid w:val="00F26799"/>
    <w:rsid w:val="00F26935"/>
    <w:rsid w:val="00F26949"/>
    <w:rsid w:val="00F26C32"/>
    <w:rsid w:val="00F26E8A"/>
    <w:rsid w:val="00F26F4B"/>
    <w:rsid w:val="00F27133"/>
    <w:rsid w:val="00F271B6"/>
    <w:rsid w:val="00F272B5"/>
    <w:rsid w:val="00F27343"/>
    <w:rsid w:val="00F27879"/>
    <w:rsid w:val="00F278EC"/>
    <w:rsid w:val="00F27C3C"/>
    <w:rsid w:val="00F304DD"/>
    <w:rsid w:val="00F3065A"/>
    <w:rsid w:val="00F30CC3"/>
    <w:rsid w:val="00F30D61"/>
    <w:rsid w:val="00F30D89"/>
    <w:rsid w:val="00F30ED2"/>
    <w:rsid w:val="00F31370"/>
    <w:rsid w:val="00F315DB"/>
    <w:rsid w:val="00F31881"/>
    <w:rsid w:val="00F31967"/>
    <w:rsid w:val="00F3198E"/>
    <w:rsid w:val="00F319D2"/>
    <w:rsid w:val="00F31A4D"/>
    <w:rsid w:val="00F31A76"/>
    <w:rsid w:val="00F31B6B"/>
    <w:rsid w:val="00F31C6C"/>
    <w:rsid w:val="00F3227A"/>
    <w:rsid w:val="00F32826"/>
    <w:rsid w:val="00F32C10"/>
    <w:rsid w:val="00F32DD3"/>
    <w:rsid w:val="00F33082"/>
    <w:rsid w:val="00F330BC"/>
    <w:rsid w:val="00F33471"/>
    <w:rsid w:val="00F334E1"/>
    <w:rsid w:val="00F3356C"/>
    <w:rsid w:val="00F33624"/>
    <w:rsid w:val="00F338D1"/>
    <w:rsid w:val="00F33A4B"/>
    <w:rsid w:val="00F33ECC"/>
    <w:rsid w:val="00F33FD0"/>
    <w:rsid w:val="00F34062"/>
    <w:rsid w:val="00F340AB"/>
    <w:rsid w:val="00F341EE"/>
    <w:rsid w:val="00F3468F"/>
    <w:rsid w:val="00F346A9"/>
    <w:rsid w:val="00F346E5"/>
    <w:rsid w:val="00F34931"/>
    <w:rsid w:val="00F34971"/>
    <w:rsid w:val="00F34A62"/>
    <w:rsid w:val="00F34B35"/>
    <w:rsid w:val="00F3519A"/>
    <w:rsid w:val="00F35235"/>
    <w:rsid w:val="00F35889"/>
    <w:rsid w:val="00F359AF"/>
    <w:rsid w:val="00F35D7C"/>
    <w:rsid w:val="00F35E3C"/>
    <w:rsid w:val="00F35EA9"/>
    <w:rsid w:val="00F3627C"/>
    <w:rsid w:val="00F362A8"/>
    <w:rsid w:val="00F36417"/>
    <w:rsid w:val="00F36491"/>
    <w:rsid w:val="00F36567"/>
    <w:rsid w:val="00F369E6"/>
    <w:rsid w:val="00F36B10"/>
    <w:rsid w:val="00F36CA1"/>
    <w:rsid w:val="00F36D6C"/>
    <w:rsid w:val="00F36EEB"/>
    <w:rsid w:val="00F36F35"/>
    <w:rsid w:val="00F36FEC"/>
    <w:rsid w:val="00F374B6"/>
    <w:rsid w:val="00F377D4"/>
    <w:rsid w:val="00F37B0D"/>
    <w:rsid w:val="00F37B65"/>
    <w:rsid w:val="00F37DCD"/>
    <w:rsid w:val="00F404DC"/>
    <w:rsid w:val="00F40684"/>
    <w:rsid w:val="00F409D6"/>
    <w:rsid w:val="00F40B6E"/>
    <w:rsid w:val="00F40BE0"/>
    <w:rsid w:val="00F40D4E"/>
    <w:rsid w:val="00F40DB5"/>
    <w:rsid w:val="00F40F45"/>
    <w:rsid w:val="00F4101A"/>
    <w:rsid w:val="00F410B8"/>
    <w:rsid w:val="00F41148"/>
    <w:rsid w:val="00F41185"/>
    <w:rsid w:val="00F41226"/>
    <w:rsid w:val="00F416D9"/>
    <w:rsid w:val="00F416E6"/>
    <w:rsid w:val="00F4195A"/>
    <w:rsid w:val="00F41D16"/>
    <w:rsid w:val="00F41D65"/>
    <w:rsid w:val="00F41F45"/>
    <w:rsid w:val="00F42141"/>
    <w:rsid w:val="00F424F6"/>
    <w:rsid w:val="00F42887"/>
    <w:rsid w:val="00F42BC5"/>
    <w:rsid w:val="00F42C22"/>
    <w:rsid w:val="00F42C83"/>
    <w:rsid w:val="00F42EC7"/>
    <w:rsid w:val="00F42ED1"/>
    <w:rsid w:val="00F42F93"/>
    <w:rsid w:val="00F4302A"/>
    <w:rsid w:val="00F4311F"/>
    <w:rsid w:val="00F433EE"/>
    <w:rsid w:val="00F43481"/>
    <w:rsid w:val="00F436B9"/>
    <w:rsid w:val="00F43756"/>
    <w:rsid w:val="00F43768"/>
    <w:rsid w:val="00F438C0"/>
    <w:rsid w:val="00F43936"/>
    <w:rsid w:val="00F43B20"/>
    <w:rsid w:val="00F43E10"/>
    <w:rsid w:val="00F43E43"/>
    <w:rsid w:val="00F440C5"/>
    <w:rsid w:val="00F444FD"/>
    <w:rsid w:val="00F447DE"/>
    <w:rsid w:val="00F44829"/>
    <w:rsid w:val="00F449F2"/>
    <w:rsid w:val="00F44CFB"/>
    <w:rsid w:val="00F45657"/>
    <w:rsid w:val="00F456D3"/>
    <w:rsid w:val="00F45AC2"/>
    <w:rsid w:val="00F45DD0"/>
    <w:rsid w:val="00F4602F"/>
    <w:rsid w:val="00F460B3"/>
    <w:rsid w:val="00F466B8"/>
    <w:rsid w:val="00F468D6"/>
    <w:rsid w:val="00F46B06"/>
    <w:rsid w:val="00F46C1E"/>
    <w:rsid w:val="00F46D8F"/>
    <w:rsid w:val="00F471A2"/>
    <w:rsid w:val="00F47478"/>
    <w:rsid w:val="00F47929"/>
    <w:rsid w:val="00F479B9"/>
    <w:rsid w:val="00F47AB8"/>
    <w:rsid w:val="00F505CC"/>
    <w:rsid w:val="00F5072D"/>
    <w:rsid w:val="00F50A50"/>
    <w:rsid w:val="00F50ACB"/>
    <w:rsid w:val="00F50BB8"/>
    <w:rsid w:val="00F50CD1"/>
    <w:rsid w:val="00F50EDA"/>
    <w:rsid w:val="00F50F2C"/>
    <w:rsid w:val="00F50FF5"/>
    <w:rsid w:val="00F5130E"/>
    <w:rsid w:val="00F51396"/>
    <w:rsid w:val="00F513E2"/>
    <w:rsid w:val="00F5154F"/>
    <w:rsid w:val="00F515CE"/>
    <w:rsid w:val="00F51909"/>
    <w:rsid w:val="00F51917"/>
    <w:rsid w:val="00F51984"/>
    <w:rsid w:val="00F51A96"/>
    <w:rsid w:val="00F51F90"/>
    <w:rsid w:val="00F52275"/>
    <w:rsid w:val="00F525BA"/>
    <w:rsid w:val="00F526A1"/>
    <w:rsid w:val="00F5274C"/>
    <w:rsid w:val="00F52756"/>
    <w:rsid w:val="00F5290E"/>
    <w:rsid w:val="00F52C0B"/>
    <w:rsid w:val="00F52E5A"/>
    <w:rsid w:val="00F52FA2"/>
    <w:rsid w:val="00F530F5"/>
    <w:rsid w:val="00F53220"/>
    <w:rsid w:val="00F532A7"/>
    <w:rsid w:val="00F533A7"/>
    <w:rsid w:val="00F5351C"/>
    <w:rsid w:val="00F537B9"/>
    <w:rsid w:val="00F53862"/>
    <w:rsid w:val="00F5386D"/>
    <w:rsid w:val="00F53BF9"/>
    <w:rsid w:val="00F53C0A"/>
    <w:rsid w:val="00F53C88"/>
    <w:rsid w:val="00F5410B"/>
    <w:rsid w:val="00F5432B"/>
    <w:rsid w:val="00F54399"/>
    <w:rsid w:val="00F54443"/>
    <w:rsid w:val="00F5524A"/>
    <w:rsid w:val="00F552CC"/>
    <w:rsid w:val="00F5546E"/>
    <w:rsid w:val="00F556EC"/>
    <w:rsid w:val="00F559E9"/>
    <w:rsid w:val="00F55A9A"/>
    <w:rsid w:val="00F55B62"/>
    <w:rsid w:val="00F55B9C"/>
    <w:rsid w:val="00F55BC1"/>
    <w:rsid w:val="00F55C0C"/>
    <w:rsid w:val="00F55C88"/>
    <w:rsid w:val="00F56109"/>
    <w:rsid w:val="00F5657E"/>
    <w:rsid w:val="00F56873"/>
    <w:rsid w:val="00F56875"/>
    <w:rsid w:val="00F568CC"/>
    <w:rsid w:val="00F5692D"/>
    <w:rsid w:val="00F56A78"/>
    <w:rsid w:val="00F56A92"/>
    <w:rsid w:val="00F56C6F"/>
    <w:rsid w:val="00F56F02"/>
    <w:rsid w:val="00F57471"/>
    <w:rsid w:val="00F574DE"/>
    <w:rsid w:val="00F575DE"/>
    <w:rsid w:val="00F5767D"/>
    <w:rsid w:val="00F576BE"/>
    <w:rsid w:val="00F576F7"/>
    <w:rsid w:val="00F5776B"/>
    <w:rsid w:val="00F57994"/>
    <w:rsid w:val="00F579A5"/>
    <w:rsid w:val="00F57A4B"/>
    <w:rsid w:val="00F57D06"/>
    <w:rsid w:val="00F57DEE"/>
    <w:rsid w:val="00F57ED7"/>
    <w:rsid w:val="00F57F73"/>
    <w:rsid w:val="00F604D8"/>
    <w:rsid w:val="00F605CD"/>
    <w:rsid w:val="00F606FB"/>
    <w:rsid w:val="00F60C5D"/>
    <w:rsid w:val="00F60D40"/>
    <w:rsid w:val="00F60D54"/>
    <w:rsid w:val="00F60EB4"/>
    <w:rsid w:val="00F6115F"/>
    <w:rsid w:val="00F6150A"/>
    <w:rsid w:val="00F61D8B"/>
    <w:rsid w:val="00F61DFE"/>
    <w:rsid w:val="00F61F18"/>
    <w:rsid w:val="00F6237C"/>
    <w:rsid w:val="00F62D00"/>
    <w:rsid w:val="00F6307E"/>
    <w:rsid w:val="00F630D7"/>
    <w:rsid w:val="00F631F4"/>
    <w:rsid w:val="00F6326C"/>
    <w:rsid w:val="00F63387"/>
    <w:rsid w:val="00F6340D"/>
    <w:rsid w:val="00F636A3"/>
    <w:rsid w:val="00F6378E"/>
    <w:rsid w:val="00F63F83"/>
    <w:rsid w:val="00F63F8A"/>
    <w:rsid w:val="00F63FA6"/>
    <w:rsid w:val="00F64602"/>
    <w:rsid w:val="00F64659"/>
    <w:rsid w:val="00F647E1"/>
    <w:rsid w:val="00F64A3A"/>
    <w:rsid w:val="00F64A8E"/>
    <w:rsid w:val="00F64D35"/>
    <w:rsid w:val="00F64F9C"/>
    <w:rsid w:val="00F65012"/>
    <w:rsid w:val="00F6514D"/>
    <w:rsid w:val="00F654F0"/>
    <w:rsid w:val="00F65AB6"/>
    <w:rsid w:val="00F65B59"/>
    <w:rsid w:val="00F65B90"/>
    <w:rsid w:val="00F661C1"/>
    <w:rsid w:val="00F66262"/>
    <w:rsid w:val="00F66575"/>
    <w:rsid w:val="00F6669D"/>
    <w:rsid w:val="00F6678F"/>
    <w:rsid w:val="00F66846"/>
    <w:rsid w:val="00F66D74"/>
    <w:rsid w:val="00F67159"/>
    <w:rsid w:val="00F674D3"/>
    <w:rsid w:val="00F67798"/>
    <w:rsid w:val="00F67927"/>
    <w:rsid w:val="00F679C7"/>
    <w:rsid w:val="00F67AE9"/>
    <w:rsid w:val="00F67BB0"/>
    <w:rsid w:val="00F67D6F"/>
    <w:rsid w:val="00F7029A"/>
    <w:rsid w:val="00F705F5"/>
    <w:rsid w:val="00F706E2"/>
    <w:rsid w:val="00F70A5D"/>
    <w:rsid w:val="00F70C7A"/>
    <w:rsid w:val="00F70FBA"/>
    <w:rsid w:val="00F71079"/>
    <w:rsid w:val="00F7148C"/>
    <w:rsid w:val="00F717C6"/>
    <w:rsid w:val="00F718D6"/>
    <w:rsid w:val="00F719AE"/>
    <w:rsid w:val="00F71A7E"/>
    <w:rsid w:val="00F71AA6"/>
    <w:rsid w:val="00F71E5A"/>
    <w:rsid w:val="00F721B6"/>
    <w:rsid w:val="00F7257B"/>
    <w:rsid w:val="00F726BF"/>
    <w:rsid w:val="00F727F9"/>
    <w:rsid w:val="00F72C51"/>
    <w:rsid w:val="00F72C88"/>
    <w:rsid w:val="00F73149"/>
    <w:rsid w:val="00F731FC"/>
    <w:rsid w:val="00F732A3"/>
    <w:rsid w:val="00F73336"/>
    <w:rsid w:val="00F735F3"/>
    <w:rsid w:val="00F736CC"/>
    <w:rsid w:val="00F739E0"/>
    <w:rsid w:val="00F73B78"/>
    <w:rsid w:val="00F73C95"/>
    <w:rsid w:val="00F74338"/>
    <w:rsid w:val="00F7441D"/>
    <w:rsid w:val="00F74905"/>
    <w:rsid w:val="00F74CCA"/>
    <w:rsid w:val="00F75404"/>
    <w:rsid w:val="00F754C3"/>
    <w:rsid w:val="00F7573F"/>
    <w:rsid w:val="00F75EF8"/>
    <w:rsid w:val="00F76167"/>
    <w:rsid w:val="00F76C77"/>
    <w:rsid w:val="00F76E66"/>
    <w:rsid w:val="00F76E82"/>
    <w:rsid w:val="00F76EBB"/>
    <w:rsid w:val="00F770FF"/>
    <w:rsid w:val="00F77175"/>
    <w:rsid w:val="00F77321"/>
    <w:rsid w:val="00F77499"/>
    <w:rsid w:val="00F775C3"/>
    <w:rsid w:val="00F77CB9"/>
    <w:rsid w:val="00F77D98"/>
    <w:rsid w:val="00F800D7"/>
    <w:rsid w:val="00F8020C"/>
    <w:rsid w:val="00F802B3"/>
    <w:rsid w:val="00F807DD"/>
    <w:rsid w:val="00F808E8"/>
    <w:rsid w:val="00F80A1E"/>
    <w:rsid w:val="00F80BBE"/>
    <w:rsid w:val="00F80F85"/>
    <w:rsid w:val="00F8101F"/>
    <w:rsid w:val="00F813B5"/>
    <w:rsid w:val="00F8168B"/>
    <w:rsid w:val="00F8195F"/>
    <w:rsid w:val="00F81BE7"/>
    <w:rsid w:val="00F821B4"/>
    <w:rsid w:val="00F82457"/>
    <w:rsid w:val="00F825C7"/>
    <w:rsid w:val="00F826D7"/>
    <w:rsid w:val="00F8292C"/>
    <w:rsid w:val="00F82B29"/>
    <w:rsid w:val="00F82CCE"/>
    <w:rsid w:val="00F83125"/>
    <w:rsid w:val="00F83479"/>
    <w:rsid w:val="00F8393A"/>
    <w:rsid w:val="00F83965"/>
    <w:rsid w:val="00F83A82"/>
    <w:rsid w:val="00F83BCC"/>
    <w:rsid w:val="00F840E7"/>
    <w:rsid w:val="00F845DF"/>
    <w:rsid w:val="00F8460C"/>
    <w:rsid w:val="00F84B41"/>
    <w:rsid w:val="00F84DFC"/>
    <w:rsid w:val="00F84EB8"/>
    <w:rsid w:val="00F85015"/>
    <w:rsid w:val="00F852EF"/>
    <w:rsid w:val="00F853F4"/>
    <w:rsid w:val="00F859F8"/>
    <w:rsid w:val="00F85CBC"/>
    <w:rsid w:val="00F85F56"/>
    <w:rsid w:val="00F8652B"/>
    <w:rsid w:val="00F86A83"/>
    <w:rsid w:val="00F86CE8"/>
    <w:rsid w:val="00F86F18"/>
    <w:rsid w:val="00F86F44"/>
    <w:rsid w:val="00F87151"/>
    <w:rsid w:val="00F875F1"/>
    <w:rsid w:val="00F87609"/>
    <w:rsid w:val="00F876AE"/>
    <w:rsid w:val="00F8773B"/>
    <w:rsid w:val="00F900B6"/>
    <w:rsid w:val="00F902A6"/>
    <w:rsid w:val="00F904F3"/>
    <w:rsid w:val="00F905B0"/>
    <w:rsid w:val="00F905FB"/>
    <w:rsid w:val="00F90622"/>
    <w:rsid w:val="00F9095D"/>
    <w:rsid w:val="00F9097F"/>
    <w:rsid w:val="00F9098C"/>
    <w:rsid w:val="00F90CBA"/>
    <w:rsid w:val="00F91132"/>
    <w:rsid w:val="00F912E0"/>
    <w:rsid w:val="00F91329"/>
    <w:rsid w:val="00F91432"/>
    <w:rsid w:val="00F91466"/>
    <w:rsid w:val="00F914D4"/>
    <w:rsid w:val="00F91898"/>
    <w:rsid w:val="00F91AC8"/>
    <w:rsid w:val="00F91BF4"/>
    <w:rsid w:val="00F91F39"/>
    <w:rsid w:val="00F92466"/>
    <w:rsid w:val="00F9275C"/>
    <w:rsid w:val="00F92A59"/>
    <w:rsid w:val="00F92C18"/>
    <w:rsid w:val="00F92E7E"/>
    <w:rsid w:val="00F92EEA"/>
    <w:rsid w:val="00F92F22"/>
    <w:rsid w:val="00F9305D"/>
    <w:rsid w:val="00F930EE"/>
    <w:rsid w:val="00F93405"/>
    <w:rsid w:val="00F9348A"/>
    <w:rsid w:val="00F936A9"/>
    <w:rsid w:val="00F93894"/>
    <w:rsid w:val="00F93CF3"/>
    <w:rsid w:val="00F93E12"/>
    <w:rsid w:val="00F93E95"/>
    <w:rsid w:val="00F93EF1"/>
    <w:rsid w:val="00F93F81"/>
    <w:rsid w:val="00F9417C"/>
    <w:rsid w:val="00F94190"/>
    <w:rsid w:val="00F94278"/>
    <w:rsid w:val="00F94280"/>
    <w:rsid w:val="00F944B7"/>
    <w:rsid w:val="00F9472F"/>
    <w:rsid w:val="00F94FB8"/>
    <w:rsid w:val="00F95072"/>
    <w:rsid w:val="00F95096"/>
    <w:rsid w:val="00F950E8"/>
    <w:rsid w:val="00F951A3"/>
    <w:rsid w:val="00F953BF"/>
    <w:rsid w:val="00F95462"/>
    <w:rsid w:val="00F95472"/>
    <w:rsid w:val="00F9551C"/>
    <w:rsid w:val="00F95613"/>
    <w:rsid w:val="00F9573C"/>
    <w:rsid w:val="00F95A41"/>
    <w:rsid w:val="00F95D34"/>
    <w:rsid w:val="00F95E57"/>
    <w:rsid w:val="00F960E0"/>
    <w:rsid w:val="00F961E7"/>
    <w:rsid w:val="00F962C6"/>
    <w:rsid w:val="00F966B8"/>
    <w:rsid w:val="00F966E4"/>
    <w:rsid w:val="00F9672D"/>
    <w:rsid w:val="00F967D4"/>
    <w:rsid w:val="00F96BD4"/>
    <w:rsid w:val="00F96C28"/>
    <w:rsid w:val="00F96C7B"/>
    <w:rsid w:val="00F96D5B"/>
    <w:rsid w:val="00F970A4"/>
    <w:rsid w:val="00F9717D"/>
    <w:rsid w:val="00F97447"/>
    <w:rsid w:val="00F975C0"/>
    <w:rsid w:val="00F975FA"/>
    <w:rsid w:val="00F97756"/>
    <w:rsid w:val="00F9779F"/>
    <w:rsid w:val="00F97AA0"/>
    <w:rsid w:val="00F97B07"/>
    <w:rsid w:val="00F97CE5"/>
    <w:rsid w:val="00F97E72"/>
    <w:rsid w:val="00F97EC3"/>
    <w:rsid w:val="00F97FC9"/>
    <w:rsid w:val="00FA01DF"/>
    <w:rsid w:val="00FA0B72"/>
    <w:rsid w:val="00FA0C22"/>
    <w:rsid w:val="00FA102E"/>
    <w:rsid w:val="00FA106F"/>
    <w:rsid w:val="00FA12E2"/>
    <w:rsid w:val="00FA142F"/>
    <w:rsid w:val="00FA1440"/>
    <w:rsid w:val="00FA1635"/>
    <w:rsid w:val="00FA16B6"/>
    <w:rsid w:val="00FA18A7"/>
    <w:rsid w:val="00FA1C32"/>
    <w:rsid w:val="00FA2188"/>
    <w:rsid w:val="00FA21B8"/>
    <w:rsid w:val="00FA2238"/>
    <w:rsid w:val="00FA22A5"/>
    <w:rsid w:val="00FA230C"/>
    <w:rsid w:val="00FA24BF"/>
    <w:rsid w:val="00FA288D"/>
    <w:rsid w:val="00FA2F11"/>
    <w:rsid w:val="00FA2F3A"/>
    <w:rsid w:val="00FA2FA4"/>
    <w:rsid w:val="00FA30C1"/>
    <w:rsid w:val="00FA3253"/>
    <w:rsid w:val="00FA36FC"/>
    <w:rsid w:val="00FA39C7"/>
    <w:rsid w:val="00FA3C09"/>
    <w:rsid w:val="00FA3EC5"/>
    <w:rsid w:val="00FA4597"/>
    <w:rsid w:val="00FA45B9"/>
    <w:rsid w:val="00FA4AA8"/>
    <w:rsid w:val="00FA4F23"/>
    <w:rsid w:val="00FA5015"/>
    <w:rsid w:val="00FA501E"/>
    <w:rsid w:val="00FA5033"/>
    <w:rsid w:val="00FA505A"/>
    <w:rsid w:val="00FA5296"/>
    <w:rsid w:val="00FA5345"/>
    <w:rsid w:val="00FA54FC"/>
    <w:rsid w:val="00FA5825"/>
    <w:rsid w:val="00FA5917"/>
    <w:rsid w:val="00FA5C33"/>
    <w:rsid w:val="00FA5C95"/>
    <w:rsid w:val="00FA5D55"/>
    <w:rsid w:val="00FA5E27"/>
    <w:rsid w:val="00FA5EB6"/>
    <w:rsid w:val="00FA6412"/>
    <w:rsid w:val="00FA6578"/>
    <w:rsid w:val="00FA6676"/>
    <w:rsid w:val="00FA6713"/>
    <w:rsid w:val="00FA6961"/>
    <w:rsid w:val="00FA699A"/>
    <w:rsid w:val="00FA6D3B"/>
    <w:rsid w:val="00FA6D87"/>
    <w:rsid w:val="00FA6EF8"/>
    <w:rsid w:val="00FA7811"/>
    <w:rsid w:val="00FA798E"/>
    <w:rsid w:val="00FA799F"/>
    <w:rsid w:val="00FA7ABA"/>
    <w:rsid w:val="00FA7AC4"/>
    <w:rsid w:val="00FA7D31"/>
    <w:rsid w:val="00FA7E3F"/>
    <w:rsid w:val="00FA7F96"/>
    <w:rsid w:val="00FB02FA"/>
    <w:rsid w:val="00FB056A"/>
    <w:rsid w:val="00FB0AED"/>
    <w:rsid w:val="00FB0D46"/>
    <w:rsid w:val="00FB0DEE"/>
    <w:rsid w:val="00FB0FBA"/>
    <w:rsid w:val="00FB0FC7"/>
    <w:rsid w:val="00FB10B8"/>
    <w:rsid w:val="00FB12E2"/>
    <w:rsid w:val="00FB16B5"/>
    <w:rsid w:val="00FB1E7B"/>
    <w:rsid w:val="00FB1FED"/>
    <w:rsid w:val="00FB207D"/>
    <w:rsid w:val="00FB2294"/>
    <w:rsid w:val="00FB2428"/>
    <w:rsid w:val="00FB252F"/>
    <w:rsid w:val="00FB2583"/>
    <w:rsid w:val="00FB27D0"/>
    <w:rsid w:val="00FB2B1C"/>
    <w:rsid w:val="00FB2B70"/>
    <w:rsid w:val="00FB2DA1"/>
    <w:rsid w:val="00FB2E12"/>
    <w:rsid w:val="00FB2E5A"/>
    <w:rsid w:val="00FB2FA8"/>
    <w:rsid w:val="00FB2FCD"/>
    <w:rsid w:val="00FB3058"/>
    <w:rsid w:val="00FB3075"/>
    <w:rsid w:val="00FB32E2"/>
    <w:rsid w:val="00FB338E"/>
    <w:rsid w:val="00FB3613"/>
    <w:rsid w:val="00FB3687"/>
    <w:rsid w:val="00FB382C"/>
    <w:rsid w:val="00FB3979"/>
    <w:rsid w:val="00FB3B0C"/>
    <w:rsid w:val="00FB3EE6"/>
    <w:rsid w:val="00FB4269"/>
    <w:rsid w:val="00FB429F"/>
    <w:rsid w:val="00FB4362"/>
    <w:rsid w:val="00FB474C"/>
    <w:rsid w:val="00FB4AC8"/>
    <w:rsid w:val="00FB4CDF"/>
    <w:rsid w:val="00FB4DDC"/>
    <w:rsid w:val="00FB4E71"/>
    <w:rsid w:val="00FB4ED7"/>
    <w:rsid w:val="00FB5127"/>
    <w:rsid w:val="00FB5187"/>
    <w:rsid w:val="00FB533F"/>
    <w:rsid w:val="00FB54E4"/>
    <w:rsid w:val="00FB57E9"/>
    <w:rsid w:val="00FB5813"/>
    <w:rsid w:val="00FB5B56"/>
    <w:rsid w:val="00FB5C29"/>
    <w:rsid w:val="00FB5D59"/>
    <w:rsid w:val="00FB5EAF"/>
    <w:rsid w:val="00FB6140"/>
    <w:rsid w:val="00FB61B9"/>
    <w:rsid w:val="00FB6211"/>
    <w:rsid w:val="00FB62C2"/>
    <w:rsid w:val="00FB6344"/>
    <w:rsid w:val="00FB6478"/>
    <w:rsid w:val="00FB6617"/>
    <w:rsid w:val="00FB685E"/>
    <w:rsid w:val="00FB6951"/>
    <w:rsid w:val="00FB6BDB"/>
    <w:rsid w:val="00FB6C8D"/>
    <w:rsid w:val="00FB7098"/>
    <w:rsid w:val="00FB730A"/>
    <w:rsid w:val="00FB775B"/>
    <w:rsid w:val="00FB7A07"/>
    <w:rsid w:val="00FB7CCF"/>
    <w:rsid w:val="00FB7F20"/>
    <w:rsid w:val="00FB7F7B"/>
    <w:rsid w:val="00FC001E"/>
    <w:rsid w:val="00FC005E"/>
    <w:rsid w:val="00FC01A9"/>
    <w:rsid w:val="00FC0391"/>
    <w:rsid w:val="00FC080E"/>
    <w:rsid w:val="00FC083E"/>
    <w:rsid w:val="00FC0A55"/>
    <w:rsid w:val="00FC0AD6"/>
    <w:rsid w:val="00FC0D44"/>
    <w:rsid w:val="00FC0DD2"/>
    <w:rsid w:val="00FC10EC"/>
    <w:rsid w:val="00FC12CC"/>
    <w:rsid w:val="00FC13AA"/>
    <w:rsid w:val="00FC13D1"/>
    <w:rsid w:val="00FC15A8"/>
    <w:rsid w:val="00FC17A4"/>
    <w:rsid w:val="00FC1853"/>
    <w:rsid w:val="00FC18B8"/>
    <w:rsid w:val="00FC19A6"/>
    <w:rsid w:val="00FC1A0F"/>
    <w:rsid w:val="00FC1ABC"/>
    <w:rsid w:val="00FC1B88"/>
    <w:rsid w:val="00FC1D4F"/>
    <w:rsid w:val="00FC1E93"/>
    <w:rsid w:val="00FC25B6"/>
    <w:rsid w:val="00FC2667"/>
    <w:rsid w:val="00FC27C8"/>
    <w:rsid w:val="00FC2B6E"/>
    <w:rsid w:val="00FC2B9D"/>
    <w:rsid w:val="00FC2BD4"/>
    <w:rsid w:val="00FC2FCF"/>
    <w:rsid w:val="00FC3106"/>
    <w:rsid w:val="00FC310B"/>
    <w:rsid w:val="00FC3309"/>
    <w:rsid w:val="00FC33CC"/>
    <w:rsid w:val="00FC3505"/>
    <w:rsid w:val="00FC3ABD"/>
    <w:rsid w:val="00FC3E83"/>
    <w:rsid w:val="00FC423A"/>
    <w:rsid w:val="00FC4543"/>
    <w:rsid w:val="00FC465A"/>
    <w:rsid w:val="00FC46D7"/>
    <w:rsid w:val="00FC4764"/>
    <w:rsid w:val="00FC48CB"/>
    <w:rsid w:val="00FC4977"/>
    <w:rsid w:val="00FC4C02"/>
    <w:rsid w:val="00FC4CCE"/>
    <w:rsid w:val="00FC4D5D"/>
    <w:rsid w:val="00FC4E0A"/>
    <w:rsid w:val="00FC5232"/>
    <w:rsid w:val="00FC52C3"/>
    <w:rsid w:val="00FC5AF8"/>
    <w:rsid w:val="00FC5B0C"/>
    <w:rsid w:val="00FC5DF4"/>
    <w:rsid w:val="00FC5E50"/>
    <w:rsid w:val="00FC5E77"/>
    <w:rsid w:val="00FC5EA6"/>
    <w:rsid w:val="00FC5EE6"/>
    <w:rsid w:val="00FC5F0B"/>
    <w:rsid w:val="00FC62B3"/>
    <w:rsid w:val="00FC64B8"/>
    <w:rsid w:val="00FC65EA"/>
    <w:rsid w:val="00FC68EF"/>
    <w:rsid w:val="00FC6C1B"/>
    <w:rsid w:val="00FC6C39"/>
    <w:rsid w:val="00FC703E"/>
    <w:rsid w:val="00FC7579"/>
    <w:rsid w:val="00FC7613"/>
    <w:rsid w:val="00FC7935"/>
    <w:rsid w:val="00FC79D7"/>
    <w:rsid w:val="00FC7A51"/>
    <w:rsid w:val="00FC7A5C"/>
    <w:rsid w:val="00FC7BDC"/>
    <w:rsid w:val="00FC7D35"/>
    <w:rsid w:val="00FC7DFB"/>
    <w:rsid w:val="00FD0209"/>
    <w:rsid w:val="00FD02BA"/>
    <w:rsid w:val="00FD02C2"/>
    <w:rsid w:val="00FD063B"/>
    <w:rsid w:val="00FD0752"/>
    <w:rsid w:val="00FD0D76"/>
    <w:rsid w:val="00FD0FF8"/>
    <w:rsid w:val="00FD14DE"/>
    <w:rsid w:val="00FD1657"/>
    <w:rsid w:val="00FD17F5"/>
    <w:rsid w:val="00FD19C3"/>
    <w:rsid w:val="00FD1A47"/>
    <w:rsid w:val="00FD1AE4"/>
    <w:rsid w:val="00FD1E4E"/>
    <w:rsid w:val="00FD23B0"/>
    <w:rsid w:val="00FD265F"/>
    <w:rsid w:val="00FD2A32"/>
    <w:rsid w:val="00FD2CAA"/>
    <w:rsid w:val="00FD2E1B"/>
    <w:rsid w:val="00FD3178"/>
    <w:rsid w:val="00FD3367"/>
    <w:rsid w:val="00FD3C1E"/>
    <w:rsid w:val="00FD4082"/>
    <w:rsid w:val="00FD4327"/>
    <w:rsid w:val="00FD4670"/>
    <w:rsid w:val="00FD478D"/>
    <w:rsid w:val="00FD493A"/>
    <w:rsid w:val="00FD4DE2"/>
    <w:rsid w:val="00FD4E44"/>
    <w:rsid w:val="00FD50D5"/>
    <w:rsid w:val="00FD51E4"/>
    <w:rsid w:val="00FD541A"/>
    <w:rsid w:val="00FD552A"/>
    <w:rsid w:val="00FD582F"/>
    <w:rsid w:val="00FD5851"/>
    <w:rsid w:val="00FD59A1"/>
    <w:rsid w:val="00FD5A25"/>
    <w:rsid w:val="00FD5F74"/>
    <w:rsid w:val="00FD6281"/>
    <w:rsid w:val="00FD62E6"/>
    <w:rsid w:val="00FD6374"/>
    <w:rsid w:val="00FD66CB"/>
    <w:rsid w:val="00FD675F"/>
    <w:rsid w:val="00FD677A"/>
    <w:rsid w:val="00FD678A"/>
    <w:rsid w:val="00FD68CB"/>
    <w:rsid w:val="00FD6A67"/>
    <w:rsid w:val="00FD6AE3"/>
    <w:rsid w:val="00FD6BE4"/>
    <w:rsid w:val="00FD6F08"/>
    <w:rsid w:val="00FD6FB2"/>
    <w:rsid w:val="00FD74D9"/>
    <w:rsid w:val="00FD7722"/>
    <w:rsid w:val="00FD7740"/>
    <w:rsid w:val="00FD77BC"/>
    <w:rsid w:val="00FD7C4B"/>
    <w:rsid w:val="00FD7E1D"/>
    <w:rsid w:val="00FD7FAE"/>
    <w:rsid w:val="00FE004F"/>
    <w:rsid w:val="00FE0107"/>
    <w:rsid w:val="00FE01F0"/>
    <w:rsid w:val="00FE044E"/>
    <w:rsid w:val="00FE0730"/>
    <w:rsid w:val="00FE0804"/>
    <w:rsid w:val="00FE08AA"/>
    <w:rsid w:val="00FE09F5"/>
    <w:rsid w:val="00FE0B14"/>
    <w:rsid w:val="00FE0C28"/>
    <w:rsid w:val="00FE0D0A"/>
    <w:rsid w:val="00FE0EEB"/>
    <w:rsid w:val="00FE0F5F"/>
    <w:rsid w:val="00FE1026"/>
    <w:rsid w:val="00FE10F1"/>
    <w:rsid w:val="00FE10FF"/>
    <w:rsid w:val="00FE122F"/>
    <w:rsid w:val="00FE12F6"/>
    <w:rsid w:val="00FE1530"/>
    <w:rsid w:val="00FE15AB"/>
    <w:rsid w:val="00FE1602"/>
    <w:rsid w:val="00FE171C"/>
    <w:rsid w:val="00FE1838"/>
    <w:rsid w:val="00FE19C4"/>
    <w:rsid w:val="00FE1E64"/>
    <w:rsid w:val="00FE1ECF"/>
    <w:rsid w:val="00FE20FF"/>
    <w:rsid w:val="00FE2242"/>
    <w:rsid w:val="00FE22C8"/>
    <w:rsid w:val="00FE266B"/>
    <w:rsid w:val="00FE279F"/>
    <w:rsid w:val="00FE27CE"/>
    <w:rsid w:val="00FE28DD"/>
    <w:rsid w:val="00FE2B68"/>
    <w:rsid w:val="00FE2D51"/>
    <w:rsid w:val="00FE2ECD"/>
    <w:rsid w:val="00FE3099"/>
    <w:rsid w:val="00FE30FA"/>
    <w:rsid w:val="00FE364C"/>
    <w:rsid w:val="00FE36A2"/>
    <w:rsid w:val="00FE39EA"/>
    <w:rsid w:val="00FE3CB5"/>
    <w:rsid w:val="00FE3D6E"/>
    <w:rsid w:val="00FE3E6A"/>
    <w:rsid w:val="00FE401B"/>
    <w:rsid w:val="00FE4065"/>
    <w:rsid w:val="00FE4183"/>
    <w:rsid w:val="00FE45C1"/>
    <w:rsid w:val="00FE45FA"/>
    <w:rsid w:val="00FE4606"/>
    <w:rsid w:val="00FE4773"/>
    <w:rsid w:val="00FE4828"/>
    <w:rsid w:val="00FE4C75"/>
    <w:rsid w:val="00FE4CE2"/>
    <w:rsid w:val="00FE4D70"/>
    <w:rsid w:val="00FE4F89"/>
    <w:rsid w:val="00FE52B9"/>
    <w:rsid w:val="00FE5312"/>
    <w:rsid w:val="00FE54FF"/>
    <w:rsid w:val="00FE556F"/>
    <w:rsid w:val="00FE5A05"/>
    <w:rsid w:val="00FE5A16"/>
    <w:rsid w:val="00FE5A31"/>
    <w:rsid w:val="00FE5CD9"/>
    <w:rsid w:val="00FE5D9C"/>
    <w:rsid w:val="00FE6278"/>
    <w:rsid w:val="00FE63F4"/>
    <w:rsid w:val="00FE6882"/>
    <w:rsid w:val="00FE7163"/>
    <w:rsid w:val="00FE7B09"/>
    <w:rsid w:val="00FE7B0D"/>
    <w:rsid w:val="00FE7FD4"/>
    <w:rsid w:val="00FF012C"/>
    <w:rsid w:val="00FF03C2"/>
    <w:rsid w:val="00FF069A"/>
    <w:rsid w:val="00FF0867"/>
    <w:rsid w:val="00FF08F7"/>
    <w:rsid w:val="00FF0DBA"/>
    <w:rsid w:val="00FF0F8A"/>
    <w:rsid w:val="00FF10AD"/>
    <w:rsid w:val="00FF1165"/>
    <w:rsid w:val="00FF14D2"/>
    <w:rsid w:val="00FF18B2"/>
    <w:rsid w:val="00FF1F4D"/>
    <w:rsid w:val="00FF2284"/>
    <w:rsid w:val="00FF22A0"/>
    <w:rsid w:val="00FF2741"/>
    <w:rsid w:val="00FF28CE"/>
    <w:rsid w:val="00FF2B3A"/>
    <w:rsid w:val="00FF2EFE"/>
    <w:rsid w:val="00FF2F4F"/>
    <w:rsid w:val="00FF2FF0"/>
    <w:rsid w:val="00FF3394"/>
    <w:rsid w:val="00FF370E"/>
    <w:rsid w:val="00FF3823"/>
    <w:rsid w:val="00FF3A46"/>
    <w:rsid w:val="00FF3F6E"/>
    <w:rsid w:val="00FF430D"/>
    <w:rsid w:val="00FF4740"/>
    <w:rsid w:val="00FF4864"/>
    <w:rsid w:val="00FF4885"/>
    <w:rsid w:val="00FF491A"/>
    <w:rsid w:val="00FF4B9F"/>
    <w:rsid w:val="00FF4BFA"/>
    <w:rsid w:val="00FF4CDD"/>
    <w:rsid w:val="00FF4D9C"/>
    <w:rsid w:val="00FF4DB6"/>
    <w:rsid w:val="00FF4ED3"/>
    <w:rsid w:val="00FF4F30"/>
    <w:rsid w:val="00FF5405"/>
    <w:rsid w:val="00FF543B"/>
    <w:rsid w:val="00FF5592"/>
    <w:rsid w:val="00FF569E"/>
    <w:rsid w:val="00FF5779"/>
    <w:rsid w:val="00FF5C1E"/>
    <w:rsid w:val="00FF5C4B"/>
    <w:rsid w:val="00FF5E75"/>
    <w:rsid w:val="00FF5EC1"/>
    <w:rsid w:val="00FF6040"/>
    <w:rsid w:val="00FF63B1"/>
    <w:rsid w:val="00FF67DD"/>
    <w:rsid w:val="00FF689A"/>
    <w:rsid w:val="00FF6A14"/>
    <w:rsid w:val="00FF6A6D"/>
    <w:rsid w:val="00FF6AE7"/>
    <w:rsid w:val="00FF6E18"/>
    <w:rsid w:val="00FF6EC8"/>
    <w:rsid w:val="00FF6F14"/>
    <w:rsid w:val="00FF70C0"/>
    <w:rsid w:val="00FF72AF"/>
    <w:rsid w:val="00FF7449"/>
    <w:rsid w:val="00FF7862"/>
    <w:rsid w:val="00FF7C10"/>
    <w:rsid w:val="00FF7D53"/>
    <w:rsid w:val="00FF7DF8"/>
    <w:rsid w:val="00FF7E0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07"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rsid w:val="0066480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807"/>
    <w:pPr>
      <w:keepNext/>
      <w:widowControl w:val="0"/>
      <w:shd w:val="clear" w:color="auto" w:fill="FFFFFF"/>
      <w:tabs>
        <w:tab w:val="num" w:pos="0"/>
      </w:tabs>
      <w:autoSpaceDE w:val="0"/>
      <w:spacing w:before="254"/>
      <w:ind w:right="-1481"/>
      <w:jc w:val="right"/>
      <w:outlineLvl w:val="1"/>
    </w:pPr>
    <w:rPr>
      <w:i/>
      <w:iCs/>
      <w:color w:val="000000"/>
      <w:spacing w:val="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rsid w:val="00D75EA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64807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64807"/>
    <w:rPr>
      <w:rFonts w:ascii="Arial" w:hAnsi="Arial" w:cs="Arial"/>
      <w:b/>
      <w:bCs/>
      <w:kern w:val="1"/>
      <w:sz w:val="32"/>
      <w:szCs w:val="32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664807"/>
    <w:rPr>
      <w:i/>
      <w:iCs/>
      <w:color w:val="000000"/>
      <w:spacing w:val="2"/>
      <w:shd w:val="clear" w:color="auto" w:fill="FFFFFF"/>
      <w:lang w:val="en-US" w:eastAsia="ar-SA"/>
    </w:rPr>
  </w:style>
  <w:style w:type="paragraph" w:styleId="Caption">
    <w:name w:val="caption"/>
    <w:basedOn w:val="Normal"/>
    <w:next w:val="Normal"/>
    <w:qFormat/>
    <w:rsid w:val="00664807"/>
    <w:pPr>
      <w:widowControl w:val="0"/>
      <w:shd w:val="clear" w:color="auto" w:fill="FFFFFF"/>
      <w:autoSpaceDE w:val="0"/>
      <w:spacing w:line="845" w:lineRule="exact"/>
      <w:ind w:right="-2335"/>
    </w:pPr>
    <w:rPr>
      <w:i/>
      <w:iCs/>
      <w:color w:val="000000"/>
      <w:spacing w:val="5"/>
      <w:position w:val="-14"/>
      <w:sz w:val="118"/>
      <w:szCs w:val="118"/>
      <w:lang w:val="en-US"/>
    </w:rPr>
  </w:style>
  <w:style w:type="character" w:styleId="Emphasis">
    <w:name w:val="Emphasis"/>
    <w:basedOn w:val="DefaultParagraphFont"/>
    <w:uiPriority w:val="20"/>
    <w:qFormat/>
    <w:rsid w:val="00664807"/>
    <w:rPr>
      <w:i/>
      <w:iCs/>
    </w:rPr>
  </w:style>
  <w:style w:type="paragraph" w:styleId="ListParagraph">
    <w:name w:val="List Paragraph"/>
    <w:basedOn w:val="Normal"/>
    <w:uiPriority w:val="34"/>
    <w:qFormat/>
    <w:rsid w:val="006648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ITitle">
    <w:name w:val="SI_Title"/>
    <w:basedOn w:val="Normal"/>
    <w:next w:val="Normal"/>
    <w:qFormat/>
    <w:rsid w:val="00664807"/>
    <w:pPr>
      <w:suppressAutoHyphens w:val="0"/>
      <w:spacing w:after="360"/>
      <w:jc w:val="center"/>
    </w:pPr>
    <w:rPr>
      <w:b/>
      <w:caps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A77FDA"/>
    <w:pPr>
      <w:suppressAutoHyphens w:val="0"/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DA"/>
    <w:rPr>
      <w:rFonts w:ascii="Tahoma" w:hAnsi="Tahoma" w:cs="Tahoma"/>
      <w:sz w:val="16"/>
      <w:szCs w:val="16"/>
      <w:lang w:val="de-DE" w:eastAsia="ar-SA"/>
    </w:rPr>
  </w:style>
  <w:style w:type="character" w:customStyle="1" w:styleId="apple-converted-space">
    <w:name w:val="apple-converted-space"/>
    <w:basedOn w:val="DefaultParagraphFont"/>
    <w:rsid w:val="00236318"/>
  </w:style>
  <w:style w:type="character" w:styleId="Hyperlink">
    <w:name w:val="Hyperlink"/>
    <w:basedOn w:val="DefaultParagraphFont"/>
    <w:uiPriority w:val="99"/>
    <w:unhideWhenUsed/>
    <w:rsid w:val="00804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245"/>
    <w:rPr>
      <w:color w:val="800080" w:themeColor="followedHyperlink"/>
      <w:u w:val="single"/>
    </w:rPr>
  </w:style>
  <w:style w:type="paragraph" w:customStyle="1" w:styleId="Default">
    <w:name w:val="Default"/>
    <w:rsid w:val="00C05A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A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A36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D35A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A36"/>
    <w:rPr>
      <w:sz w:val="24"/>
      <w:szCs w:val="24"/>
      <w:lang w:val="de-DE" w:eastAsia="ar-SA"/>
    </w:rPr>
  </w:style>
  <w:style w:type="paragraph" w:customStyle="1" w:styleId="textfooter">
    <w:name w:val="text footer"/>
    <w:basedOn w:val="ListParagraph"/>
    <w:next w:val="Normal"/>
    <w:qFormat/>
    <w:rsid w:val="00864815"/>
    <w:pPr>
      <w:spacing w:after="0"/>
      <w:ind w:left="0"/>
    </w:pPr>
    <w:rPr>
      <w:rFonts w:asciiTheme="minorHAnsi" w:eastAsiaTheme="minorHAnsi" w:hAnsiTheme="minorHAnsi" w:cstheme="minorBidi"/>
      <w:i/>
      <w:color w:val="17365D" w:themeColor="text2" w:themeShade="BF"/>
      <w:lang w:val="de-DE"/>
    </w:rPr>
  </w:style>
  <w:style w:type="paragraph" w:customStyle="1" w:styleId="Beschriftung1">
    <w:name w:val="Beschriftung1"/>
    <w:basedOn w:val="Normal"/>
    <w:link w:val="captionZchn"/>
    <w:qFormat/>
    <w:rsid w:val="004B53AD"/>
    <w:pPr>
      <w:jc w:val="right"/>
    </w:pPr>
    <w:rPr>
      <w:rFonts w:ascii="Calibri" w:hAnsi="Calibri"/>
      <w:color w:val="17365D" w:themeColor="text2" w:themeShade="BF"/>
      <w:sz w:val="18"/>
      <w:szCs w:val="18"/>
    </w:rPr>
  </w:style>
  <w:style w:type="character" w:customStyle="1" w:styleId="captionZchn">
    <w:name w:val="caption Zchn"/>
    <w:basedOn w:val="DefaultParagraphFont"/>
    <w:link w:val="Beschriftung1"/>
    <w:rsid w:val="004B53AD"/>
    <w:rPr>
      <w:rFonts w:ascii="Calibri" w:hAnsi="Calibri"/>
      <w:color w:val="17365D" w:themeColor="text2" w:themeShade="BF"/>
      <w:sz w:val="18"/>
      <w:szCs w:val="18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07"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rsid w:val="0066480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807"/>
    <w:pPr>
      <w:keepNext/>
      <w:widowControl w:val="0"/>
      <w:shd w:val="clear" w:color="auto" w:fill="FFFFFF"/>
      <w:tabs>
        <w:tab w:val="num" w:pos="0"/>
      </w:tabs>
      <w:autoSpaceDE w:val="0"/>
      <w:spacing w:before="254"/>
      <w:ind w:right="-1481"/>
      <w:jc w:val="right"/>
      <w:outlineLvl w:val="1"/>
    </w:pPr>
    <w:rPr>
      <w:i/>
      <w:iCs/>
      <w:color w:val="000000"/>
      <w:spacing w:val="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rsid w:val="00D75EA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64807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64807"/>
    <w:rPr>
      <w:rFonts w:ascii="Arial" w:hAnsi="Arial" w:cs="Arial"/>
      <w:b/>
      <w:bCs/>
      <w:kern w:val="1"/>
      <w:sz w:val="32"/>
      <w:szCs w:val="32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664807"/>
    <w:rPr>
      <w:i/>
      <w:iCs/>
      <w:color w:val="000000"/>
      <w:spacing w:val="2"/>
      <w:shd w:val="clear" w:color="auto" w:fill="FFFFFF"/>
      <w:lang w:val="en-US" w:eastAsia="ar-SA"/>
    </w:rPr>
  </w:style>
  <w:style w:type="paragraph" w:styleId="Caption">
    <w:name w:val="caption"/>
    <w:basedOn w:val="Normal"/>
    <w:next w:val="Normal"/>
    <w:qFormat/>
    <w:rsid w:val="00664807"/>
    <w:pPr>
      <w:widowControl w:val="0"/>
      <w:shd w:val="clear" w:color="auto" w:fill="FFFFFF"/>
      <w:autoSpaceDE w:val="0"/>
      <w:spacing w:line="845" w:lineRule="exact"/>
      <w:ind w:right="-2335"/>
    </w:pPr>
    <w:rPr>
      <w:i/>
      <w:iCs/>
      <w:color w:val="000000"/>
      <w:spacing w:val="5"/>
      <w:position w:val="-14"/>
      <w:sz w:val="118"/>
      <w:szCs w:val="118"/>
      <w:lang w:val="en-US"/>
    </w:rPr>
  </w:style>
  <w:style w:type="character" w:styleId="Emphasis">
    <w:name w:val="Emphasis"/>
    <w:basedOn w:val="DefaultParagraphFont"/>
    <w:uiPriority w:val="20"/>
    <w:qFormat/>
    <w:rsid w:val="00664807"/>
    <w:rPr>
      <w:i/>
      <w:iCs/>
    </w:rPr>
  </w:style>
  <w:style w:type="paragraph" w:styleId="ListParagraph">
    <w:name w:val="List Paragraph"/>
    <w:basedOn w:val="Normal"/>
    <w:uiPriority w:val="34"/>
    <w:qFormat/>
    <w:rsid w:val="006648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ITitle">
    <w:name w:val="SI_Title"/>
    <w:basedOn w:val="Normal"/>
    <w:next w:val="Normal"/>
    <w:qFormat/>
    <w:rsid w:val="00664807"/>
    <w:pPr>
      <w:suppressAutoHyphens w:val="0"/>
      <w:spacing w:after="360"/>
      <w:jc w:val="center"/>
    </w:pPr>
    <w:rPr>
      <w:b/>
      <w:caps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A77FDA"/>
    <w:pPr>
      <w:suppressAutoHyphens w:val="0"/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DA"/>
    <w:rPr>
      <w:rFonts w:ascii="Tahoma" w:hAnsi="Tahoma" w:cs="Tahoma"/>
      <w:sz w:val="16"/>
      <w:szCs w:val="16"/>
      <w:lang w:val="de-DE" w:eastAsia="ar-SA"/>
    </w:rPr>
  </w:style>
  <w:style w:type="character" w:customStyle="1" w:styleId="apple-converted-space">
    <w:name w:val="apple-converted-space"/>
    <w:basedOn w:val="DefaultParagraphFont"/>
    <w:rsid w:val="00236318"/>
  </w:style>
  <w:style w:type="character" w:styleId="Hyperlink">
    <w:name w:val="Hyperlink"/>
    <w:basedOn w:val="DefaultParagraphFont"/>
    <w:uiPriority w:val="99"/>
    <w:unhideWhenUsed/>
    <w:rsid w:val="00804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245"/>
    <w:rPr>
      <w:color w:val="800080" w:themeColor="followedHyperlink"/>
      <w:u w:val="single"/>
    </w:rPr>
  </w:style>
  <w:style w:type="paragraph" w:customStyle="1" w:styleId="Default">
    <w:name w:val="Default"/>
    <w:rsid w:val="00C05A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A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A36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D35A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A36"/>
    <w:rPr>
      <w:sz w:val="24"/>
      <w:szCs w:val="24"/>
      <w:lang w:val="de-DE" w:eastAsia="ar-SA"/>
    </w:rPr>
  </w:style>
  <w:style w:type="paragraph" w:customStyle="1" w:styleId="textfooter">
    <w:name w:val="text footer"/>
    <w:basedOn w:val="ListParagraph"/>
    <w:next w:val="Normal"/>
    <w:qFormat/>
    <w:rsid w:val="00864815"/>
    <w:pPr>
      <w:spacing w:after="0"/>
      <w:ind w:left="0"/>
    </w:pPr>
    <w:rPr>
      <w:rFonts w:asciiTheme="minorHAnsi" w:eastAsiaTheme="minorHAnsi" w:hAnsiTheme="minorHAnsi" w:cstheme="minorBidi"/>
      <w:i/>
      <w:color w:val="17365D" w:themeColor="text2" w:themeShade="BF"/>
      <w:lang w:val="de-DE"/>
    </w:rPr>
  </w:style>
  <w:style w:type="paragraph" w:customStyle="1" w:styleId="Beschriftung1">
    <w:name w:val="Beschriftung1"/>
    <w:basedOn w:val="Normal"/>
    <w:link w:val="captionZchn"/>
    <w:qFormat/>
    <w:rsid w:val="004B53AD"/>
    <w:pPr>
      <w:jc w:val="right"/>
    </w:pPr>
    <w:rPr>
      <w:rFonts w:ascii="Calibri" w:hAnsi="Calibri"/>
      <w:color w:val="17365D" w:themeColor="text2" w:themeShade="BF"/>
      <w:sz w:val="18"/>
      <w:szCs w:val="18"/>
    </w:rPr>
  </w:style>
  <w:style w:type="character" w:customStyle="1" w:styleId="captionZchn">
    <w:name w:val="caption Zchn"/>
    <w:basedOn w:val="DefaultParagraphFont"/>
    <w:link w:val="Beschriftung1"/>
    <w:rsid w:val="004B53AD"/>
    <w:rPr>
      <w:rFonts w:ascii="Calibri" w:hAnsi="Calibri"/>
      <w:color w:val="17365D" w:themeColor="text2" w:themeShade="BF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EDE28C32.dotm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Abels, Mieke</cp:lastModifiedBy>
  <cp:revision>2</cp:revision>
  <cp:lastPrinted>2016-09-07T13:13:00Z</cp:lastPrinted>
  <dcterms:created xsi:type="dcterms:W3CDTF">2016-09-07T13:16:00Z</dcterms:created>
  <dcterms:modified xsi:type="dcterms:W3CDTF">2016-09-07T13:16:00Z</dcterms:modified>
</cp:coreProperties>
</file>