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78"/>
      </w:tblGrid>
      <w:tr w:rsidR="00223F72" w:rsidTr="009A2297">
        <w:trPr>
          <w:trHeight w:val="6795"/>
          <w:jc w:val="center"/>
        </w:trPr>
        <w:tc>
          <w:tcPr>
            <w:tcW w:w="9378" w:type="dxa"/>
            <w:vAlign w:val="center"/>
          </w:tcPr>
          <w:p w:rsidR="00223F72" w:rsidRDefault="008265BA" w:rsidP="00627F05">
            <w:r>
              <w:rPr>
                <w:noProof/>
                <w:lang w:val="en-US"/>
              </w:rPr>
              <w:drawing>
                <wp:inline distT="0" distB="0" distL="0" distR="0" wp14:anchorId="09690715" wp14:editId="1D415EA3">
                  <wp:extent cx="5817870" cy="8232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orkant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870" cy="823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F72" w:rsidRDefault="00223F72" w:rsidP="00627F05"/>
    <w:p w:rsidR="008265BA" w:rsidRDefault="008265BA" w:rsidP="00627F05"/>
    <w:p w:rsidR="00FE17E3" w:rsidRDefault="00FE17E3" w:rsidP="00FE17E3">
      <w:r>
        <w:lastRenderedPageBreak/>
        <w:t>Colofon</w:t>
      </w:r>
    </w:p>
    <w:p w:rsidR="00FE17E3" w:rsidRDefault="00FE17E3" w:rsidP="00FE17E3">
      <w:proofErr w:type="spellStart"/>
      <w:r>
        <w:t>RekenGroen</w:t>
      </w:r>
      <w:proofErr w:type="spellEnd"/>
      <w:r>
        <w:t>. Rekenen voor vmbo-groen en mbo-groen</w:t>
      </w:r>
    </w:p>
    <w:p w:rsidR="00FE17E3" w:rsidRDefault="00FE17E3" w:rsidP="00FE17E3">
      <w:r>
        <w:t>Module IJsfabriek – Werken met ijs</w:t>
      </w:r>
    </w:p>
    <w:p w:rsidR="00FE17E3" w:rsidRDefault="00FE17E3" w:rsidP="00FE17E3">
      <w:proofErr w:type="spellStart"/>
      <w:r>
        <w:t>Leerlingtekst</w:t>
      </w:r>
      <w:proofErr w:type="spellEnd"/>
    </w:p>
    <w:p w:rsidR="00FE17E3" w:rsidRDefault="00FE17E3" w:rsidP="00FE17E3">
      <w:r>
        <w:t xml:space="preserve">Versie 1.0. </w:t>
      </w:r>
      <w:r w:rsidR="00506815">
        <w:t>November</w:t>
      </w:r>
      <w:r>
        <w:t xml:space="preserve"> 2012</w:t>
      </w:r>
    </w:p>
    <w:p w:rsidR="00FE17E3" w:rsidRDefault="00FE17E3" w:rsidP="00FE17E3">
      <w:r>
        <w:t>Auteurs: Monica Wijers, Mieke Abels, Elise van Vliet, Vincent Jonker</w:t>
      </w:r>
    </w:p>
    <w:p w:rsidR="00FE17E3" w:rsidRDefault="00FE17E3" w:rsidP="00FE17E3">
      <w:r>
        <w:t>www.rekengroen.nl</w:t>
      </w:r>
    </w:p>
    <w:p w:rsidR="00FE17E3" w:rsidRDefault="00FE17E3" w:rsidP="00FE17E3"/>
    <w:tbl>
      <w:tblPr>
        <w:tblW w:w="0" w:type="auto"/>
        <w:tblLook w:val="04A0" w:firstRow="1" w:lastRow="0" w:firstColumn="1" w:lastColumn="0" w:noHBand="0" w:noVBand="1"/>
      </w:tblPr>
      <w:tblGrid>
        <w:gridCol w:w="5876"/>
      </w:tblGrid>
      <w:tr w:rsidR="00FE17E3" w:rsidTr="00A74ACA">
        <w:trPr>
          <w:trHeight w:val="300"/>
        </w:trPr>
        <w:tc>
          <w:tcPr>
            <w:tcW w:w="5876" w:type="dxa"/>
            <w:shd w:val="clear" w:color="auto" w:fill="auto"/>
          </w:tcPr>
          <w:p w:rsidR="00FE17E3" w:rsidRDefault="00FE17E3" w:rsidP="00A74ACA"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FD85AEB" wp14:editId="5A24E30E">
                  <wp:extent cx="1016000" cy="194945"/>
                  <wp:effectExtent l="0" t="0" r="0" b="0"/>
                  <wp:docPr id="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F72" w:rsidRDefault="00223F72" w:rsidP="00627F05">
      <w:pPr>
        <w:sectPr w:rsidR="00223F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327" w:bottom="1559" w:left="1418" w:header="708" w:footer="708" w:gutter="0"/>
          <w:cols w:space="708"/>
          <w:docGrid w:linePitch="360"/>
        </w:sectPr>
      </w:pPr>
    </w:p>
    <w:p w:rsidR="00223F72" w:rsidRDefault="00356B81" w:rsidP="00627F05">
      <w:pPr>
        <w:pStyle w:val="Heading1"/>
      </w:pPr>
      <w:r>
        <w:lastRenderedPageBreak/>
        <w:t xml:space="preserve">    werken bij de ijsfabriek</w:t>
      </w:r>
    </w:p>
    <w:p w:rsidR="00223F72" w:rsidRDefault="00356B81" w:rsidP="00356B81">
      <w:pPr>
        <w:pStyle w:val="Tip"/>
        <w:rPr>
          <w:lang w:eastAsia="ja-JP"/>
        </w:rPr>
      </w:pPr>
      <w:r>
        <w:rPr>
          <w:lang w:eastAsia="ja-JP"/>
        </w:rPr>
        <w:t>Werken in de fabriek</w:t>
      </w:r>
    </w:p>
    <w:p w:rsidR="00356B81" w:rsidRDefault="00356B81" w:rsidP="00356B81">
      <w:pPr>
        <w:pStyle w:val="Tip"/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2"/>
        <w:gridCol w:w="8986"/>
      </w:tblGrid>
      <w:tr w:rsidR="002A6DF9" w:rsidTr="009A2297">
        <w:trPr>
          <w:trHeight w:val="699"/>
        </w:trPr>
        <w:tc>
          <w:tcPr>
            <w:tcW w:w="361" w:type="dxa"/>
            <w:shd w:val="clear" w:color="C6D9F1" w:fill="F1F3E9"/>
          </w:tcPr>
          <w:p w:rsidR="002A6DF9" w:rsidRDefault="002A6DF9" w:rsidP="00627F05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353F23" w:rsidRDefault="00385433" w:rsidP="00353F23">
            <w:pPr>
              <w:pStyle w:val="groenetekst"/>
            </w:pPr>
            <w:r>
              <w:t>De ijsfabriek heeft een</w:t>
            </w:r>
            <w:r w:rsidR="00E54E46">
              <w:t xml:space="preserve"> directeur en drie andere medewerkers. Dit zijn: </w:t>
            </w:r>
            <w:r w:rsidR="00B47DC8">
              <w:t xml:space="preserve">een ambachtelijk ijsbereider en </w:t>
            </w:r>
            <w:r w:rsidR="00353F23">
              <w:t>twee productiemedewerkers</w:t>
            </w:r>
            <w:r w:rsidR="00B47DC8">
              <w:t>,</w:t>
            </w:r>
            <w:r w:rsidR="00353F23">
              <w:t xml:space="preserve"> waarvan een ook als chauffeur werkt. </w:t>
            </w:r>
          </w:p>
          <w:p w:rsidR="00741ED8" w:rsidRDefault="00353F23" w:rsidP="00353F23">
            <w:pPr>
              <w:pStyle w:val="groenetekst"/>
            </w:pPr>
            <w:r>
              <w:t xml:space="preserve">Wegens uitbreiding is er plek voor een extra productiemedewerker. </w:t>
            </w:r>
            <w:r w:rsidR="00E54E46">
              <w:br/>
            </w:r>
            <w:r>
              <w:t xml:space="preserve">Jason </w:t>
            </w:r>
            <w:r w:rsidR="00E54E46">
              <w:t xml:space="preserve">interesse in deze baan. Hij </w:t>
            </w:r>
            <w:r>
              <w:t xml:space="preserve">heeft </w:t>
            </w:r>
            <w:r w:rsidR="004A0B63">
              <w:t>zeven jaar ervaring als</w:t>
            </w:r>
            <w:r>
              <w:t xml:space="preserve"> productiemedewerker </w:t>
            </w:r>
            <w:r w:rsidR="004A0B63">
              <w:t>in een grote zuivelfabriek</w:t>
            </w:r>
            <w:r>
              <w:t>.</w:t>
            </w:r>
            <w:r w:rsidR="00B47DC8">
              <w:t xml:space="preserve"> Hij zoekt op </w:t>
            </w:r>
            <w:hyperlink r:id="rId17" w:history="1">
              <w:r w:rsidR="00B47DC8" w:rsidRPr="00DE5FCC">
                <w:rPr>
                  <w:rStyle w:val="Hyperlink"/>
                </w:rPr>
                <w:t>www.loonwijzer.nl</w:t>
              </w:r>
            </w:hyperlink>
            <w:r w:rsidR="00B47DC8">
              <w:t xml:space="preserve"> </w:t>
            </w:r>
            <w:r>
              <w:t xml:space="preserve">op </w:t>
            </w:r>
            <w:r w:rsidR="00B47DC8">
              <w:t>welk</w:t>
            </w:r>
            <w:r>
              <w:t xml:space="preserve"> salaris </w:t>
            </w:r>
            <w:r w:rsidR="00B47DC8">
              <w:t>gebruikelijk is voor dit beroep</w:t>
            </w:r>
            <w:r>
              <w:t>. Hij ziet daar deze grafiek.</w:t>
            </w:r>
          </w:p>
          <w:p w:rsidR="00353F23" w:rsidRDefault="00353F23" w:rsidP="00353F23">
            <w:pPr>
              <w:pStyle w:val="groenetekst"/>
            </w:pPr>
          </w:p>
          <w:p w:rsidR="00353F23" w:rsidRPr="004D6DD0" w:rsidRDefault="00617A64" w:rsidP="00353F23">
            <w:pPr>
              <w:pStyle w:val="groenetekst"/>
            </w:pPr>
            <w:r>
              <w:rPr>
                <w:noProof/>
                <w:lang w:val="en-US"/>
              </w:rPr>
              <w:drawing>
                <wp:inline distT="0" distB="0" distL="0" distR="0" wp14:anchorId="54276953" wp14:editId="07007BCF">
                  <wp:extent cx="5817870" cy="3825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jsfabriek_salarisgrafiek_prodmedewerker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870" cy="382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DF9" w:rsidRDefault="002A6DF9" w:rsidP="00627F05">
      <w:pPr>
        <w:rPr>
          <w:lang w:eastAsia="ja-JP"/>
        </w:rPr>
      </w:pPr>
    </w:p>
    <w:p w:rsidR="004D6DD0" w:rsidRDefault="004D6DD0" w:rsidP="00627F05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4D6DD0" w:rsidTr="00741ED8">
        <w:tc>
          <w:tcPr>
            <w:tcW w:w="534" w:type="dxa"/>
          </w:tcPr>
          <w:p w:rsidR="004D6DD0" w:rsidRPr="00FC2FF7" w:rsidRDefault="004D6DD0" w:rsidP="00741ED8">
            <w:pPr>
              <w:pStyle w:val="Opgave"/>
            </w:pPr>
          </w:p>
        </w:tc>
        <w:tc>
          <w:tcPr>
            <w:tcW w:w="8771" w:type="dxa"/>
          </w:tcPr>
          <w:p w:rsidR="00741ED8" w:rsidRDefault="00353F23" w:rsidP="00353F23">
            <w:r>
              <w:t>a. Wat is</w:t>
            </w:r>
            <w:r w:rsidR="00B47DC8">
              <w:t xml:space="preserve"> het </w:t>
            </w:r>
            <w:r w:rsidR="004A0B63">
              <w:t xml:space="preserve">gemiddelde </w:t>
            </w:r>
            <w:r w:rsidR="00B47DC8">
              <w:t xml:space="preserve">brutosalaris per maand voor een </w:t>
            </w:r>
            <w:proofErr w:type="spellStart"/>
            <w:r w:rsidR="004A0B63">
              <w:t>productie-</w:t>
            </w:r>
            <w:r w:rsidR="00B47DC8">
              <w:t>med</w:t>
            </w:r>
            <w:r w:rsidR="004A0B63">
              <w:t>e</w:t>
            </w:r>
            <w:r w:rsidR="00B47DC8">
              <w:t>werker</w:t>
            </w:r>
            <w:proofErr w:type="spellEnd"/>
            <w:r w:rsidR="00B47DC8">
              <w:t xml:space="preserve"> </w:t>
            </w:r>
            <w:r w:rsidR="004A0B63">
              <w:t xml:space="preserve">zuivel met </w:t>
            </w:r>
            <w:r w:rsidR="00356B81">
              <w:t>7</w:t>
            </w:r>
            <w:r w:rsidR="004A0B63">
              <w:t xml:space="preserve"> jaar ervaring</w:t>
            </w:r>
            <w:r>
              <w:t>?</w:t>
            </w:r>
          </w:p>
          <w:p w:rsidR="00353F23" w:rsidRDefault="00353F23" w:rsidP="00353F23"/>
          <w:p w:rsidR="00353F23" w:rsidRDefault="00353F23" w:rsidP="00353F23">
            <w:r>
              <w:t>b. Jason zegt: “</w:t>
            </w:r>
            <w:r w:rsidRPr="00B47DC8">
              <w:rPr>
                <w:i/>
              </w:rPr>
              <w:t xml:space="preserve">hoe langer </w:t>
            </w:r>
            <w:r w:rsidR="00B47DC8" w:rsidRPr="00B47DC8">
              <w:rPr>
                <w:i/>
              </w:rPr>
              <w:t>je</w:t>
            </w:r>
            <w:r w:rsidRPr="00B47DC8">
              <w:rPr>
                <w:i/>
              </w:rPr>
              <w:t xml:space="preserve"> werk</w:t>
            </w:r>
            <w:r w:rsidR="00B47DC8" w:rsidRPr="00B47DC8">
              <w:rPr>
                <w:i/>
              </w:rPr>
              <w:t>t</w:t>
            </w:r>
            <w:r w:rsidRPr="00B47DC8">
              <w:rPr>
                <w:i/>
              </w:rPr>
              <w:t xml:space="preserve">, hoe meer salaris </w:t>
            </w:r>
            <w:r w:rsidR="00B47DC8" w:rsidRPr="00B47DC8">
              <w:rPr>
                <w:i/>
              </w:rPr>
              <w:t>je</w:t>
            </w:r>
            <w:r w:rsidRPr="00B47DC8">
              <w:rPr>
                <w:i/>
              </w:rPr>
              <w:t xml:space="preserve"> per maand krijg</w:t>
            </w:r>
            <w:r w:rsidR="00B47DC8" w:rsidRPr="00B47DC8">
              <w:rPr>
                <w:i/>
              </w:rPr>
              <w:t>t</w:t>
            </w:r>
            <w:r>
              <w:t xml:space="preserve">.” Ben je met </w:t>
            </w:r>
            <w:proofErr w:type="spellStart"/>
            <w:r>
              <w:t>met</w:t>
            </w:r>
            <w:proofErr w:type="spellEnd"/>
            <w:r>
              <w:t xml:space="preserve"> Jason eens?  Licht je antwoord toe.</w:t>
            </w:r>
          </w:p>
          <w:p w:rsidR="00353F23" w:rsidRPr="00FC2FF7" w:rsidRDefault="00353F23" w:rsidP="00353F23"/>
        </w:tc>
      </w:tr>
    </w:tbl>
    <w:p w:rsidR="00353F23" w:rsidRDefault="00353F23" w:rsidP="00353F23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353F23" w:rsidTr="00353F23">
        <w:tc>
          <w:tcPr>
            <w:tcW w:w="534" w:type="dxa"/>
          </w:tcPr>
          <w:p w:rsidR="00353F23" w:rsidRDefault="00353F23" w:rsidP="00353F23">
            <w:pPr>
              <w:pStyle w:val="Opgave"/>
            </w:pPr>
          </w:p>
        </w:tc>
        <w:tc>
          <w:tcPr>
            <w:tcW w:w="8771" w:type="dxa"/>
          </w:tcPr>
          <w:p w:rsidR="00633DD3" w:rsidRPr="00FC2FF7" w:rsidRDefault="00353F23" w:rsidP="00633DD3">
            <w:r>
              <w:t xml:space="preserve">Jason ziet op de site ook nog dat </w:t>
            </w:r>
            <w:r w:rsidR="00204EB0">
              <w:t>het gemiddeld</w:t>
            </w:r>
            <w:r w:rsidR="00356B81">
              <w:t>e</w:t>
            </w:r>
            <w:r w:rsidR="00204EB0">
              <w:t xml:space="preserve"> nettosalaris per maand </w:t>
            </w:r>
            <w:r w:rsidR="00633DD3">
              <w:t xml:space="preserve">voor een productiemedewerker zuivel </w:t>
            </w:r>
            <w:r w:rsidR="00204EB0">
              <w:t>€</w:t>
            </w:r>
            <w:r w:rsidR="00356B81">
              <w:t xml:space="preserve"> </w:t>
            </w:r>
            <w:r w:rsidR="0049487C">
              <w:t>145</w:t>
            </w:r>
            <w:r>
              <w:t>8 is.</w:t>
            </w:r>
            <w:r w:rsidR="00633DD3">
              <w:t xml:space="preserve"> </w:t>
            </w:r>
            <w:r w:rsidR="00356B81">
              <w:br/>
            </w:r>
            <w:r w:rsidR="00633DD3">
              <w:t xml:space="preserve">Leg uit waarom dit lager is dan de salarissen die je in de grafiek ziet. </w:t>
            </w:r>
          </w:p>
        </w:tc>
      </w:tr>
    </w:tbl>
    <w:p w:rsidR="00353F23" w:rsidRDefault="00353F23" w:rsidP="00353F23">
      <w:pPr>
        <w:rPr>
          <w:lang w:eastAsia="ja-JP"/>
        </w:rPr>
      </w:pPr>
    </w:p>
    <w:p w:rsidR="00353F23" w:rsidRDefault="00353F23" w:rsidP="00627F05">
      <w:pPr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A32C11" w:rsidTr="00741ED8">
        <w:trPr>
          <w:trHeight w:val="699"/>
        </w:trPr>
        <w:tc>
          <w:tcPr>
            <w:tcW w:w="361" w:type="dxa"/>
            <w:shd w:val="clear" w:color="C6D9F1" w:fill="F1F3E9"/>
          </w:tcPr>
          <w:p w:rsidR="00A32C11" w:rsidRDefault="00A32C11" w:rsidP="00627F05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49487C" w:rsidRDefault="001C489C" w:rsidP="00763CED">
            <w:pPr>
              <w:pStyle w:val="groenetekst"/>
            </w:pPr>
            <w:r>
              <w:t>Jason belt met de ij</w:t>
            </w:r>
            <w:r w:rsidR="00B47DC8">
              <w:t xml:space="preserve">sfabriek en </w:t>
            </w:r>
            <w:r w:rsidR="00E54E46">
              <w:t>hoort</w:t>
            </w:r>
            <w:r w:rsidR="00B47DC8">
              <w:t xml:space="preserve"> </w:t>
            </w:r>
            <w:r w:rsidR="00E54E46">
              <w:t>dat</w:t>
            </w:r>
            <w:r w:rsidR="00B47DC8">
              <w:t xml:space="preserve"> het salaris </w:t>
            </w:r>
            <w:r>
              <w:t>bruto</w:t>
            </w:r>
            <w:r w:rsidR="0049487C">
              <w:t xml:space="preserve"> per maand </w:t>
            </w:r>
            <w:r w:rsidR="004A0B63">
              <w:t>€19</w:t>
            </w:r>
            <w:r>
              <w:t xml:space="preserve">50 </w:t>
            </w:r>
            <w:r w:rsidR="00B47DC8">
              <w:t>zal zijn</w:t>
            </w:r>
            <w:r w:rsidR="0049487C">
              <w:t xml:space="preserve">. Hij doet op loonwijzer.nl een </w:t>
            </w:r>
            <w:r w:rsidR="004A0B63">
              <w:t xml:space="preserve">snelle </w:t>
            </w:r>
            <w:r w:rsidR="0049487C">
              <w:t>bruto/netto check. Dit is het resultaat</w:t>
            </w:r>
            <w:r w:rsidR="004A0B63">
              <w:t>.</w:t>
            </w:r>
          </w:p>
          <w:p w:rsidR="004A0B63" w:rsidRDefault="004A0B63" w:rsidP="00763CED">
            <w:pPr>
              <w:pStyle w:val="groenetekst"/>
            </w:pPr>
          </w:p>
          <w:p w:rsidR="0049487C" w:rsidRDefault="004A0B63" w:rsidP="00763CED">
            <w:pPr>
              <w:pStyle w:val="groenetekst"/>
            </w:pPr>
            <w:r>
              <w:rPr>
                <w:noProof/>
                <w:lang w:val="en-US"/>
              </w:rPr>
              <w:drawing>
                <wp:inline distT="0" distB="0" distL="0" distR="0" wp14:anchorId="389A61D5" wp14:editId="15A7F39C">
                  <wp:extent cx="4238625" cy="31083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196" cy="311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56F" w:rsidRDefault="0029356F" w:rsidP="00627F05">
            <w:pPr>
              <w:pStyle w:val="groenetekst"/>
              <w:rPr>
                <w:sz w:val="18"/>
                <w:szCs w:val="18"/>
              </w:rPr>
            </w:pPr>
          </w:p>
          <w:p w:rsidR="009126E5" w:rsidRDefault="00E54E46" w:rsidP="009126E5">
            <w:pPr>
              <w:pStyle w:val="groenetekst"/>
            </w:pPr>
            <w:r>
              <w:t>*</w:t>
            </w:r>
            <w:proofErr w:type="spellStart"/>
            <w:r w:rsidR="009126E5">
              <w:t>Zvw</w:t>
            </w:r>
            <w:proofErr w:type="spellEnd"/>
            <w:r w:rsidR="009126E5" w:rsidRPr="009126E5">
              <w:t xml:space="preserve"> betekent: Zorgverzekeringswet</w:t>
            </w:r>
          </w:p>
          <w:p w:rsidR="009126E5" w:rsidRPr="009126E5" w:rsidRDefault="00E54E46" w:rsidP="009126E5">
            <w:pPr>
              <w:pStyle w:val="groenetekst"/>
            </w:pPr>
            <w:r>
              <w:t xml:space="preserve">* </w:t>
            </w:r>
            <w:r w:rsidR="009126E5">
              <w:t xml:space="preserve">LH betekent: loonheffing, dit is een bedrag dat </w:t>
            </w:r>
            <w:r w:rsidR="000E0DE4">
              <w:t xml:space="preserve">door de werkgever </w:t>
            </w:r>
            <w:r w:rsidR="009126E5">
              <w:t>wordt ingehouden op het loon</w:t>
            </w:r>
            <w:r w:rsidR="000E0DE4">
              <w:t xml:space="preserve"> en dat wordt afgedragen aan de belastingdienst.</w:t>
            </w:r>
          </w:p>
        </w:tc>
      </w:tr>
    </w:tbl>
    <w:p w:rsidR="00A32C11" w:rsidRDefault="00A32C11" w:rsidP="00627F05">
      <w:pPr>
        <w:rPr>
          <w:lang w:eastAsia="ja-JP"/>
        </w:rPr>
      </w:pPr>
    </w:p>
    <w:p w:rsidR="0049487C" w:rsidRDefault="0049487C" w:rsidP="0049487C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49487C" w:rsidTr="0049487C">
        <w:tc>
          <w:tcPr>
            <w:tcW w:w="534" w:type="dxa"/>
          </w:tcPr>
          <w:p w:rsidR="0049487C" w:rsidRDefault="0049487C" w:rsidP="000B0D0B">
            <w:pPr>
              <w:pStyle w:val="Opgave"/>
            </w:pPr>
          </w:p>
        </w:tc>
        <w:tc>
          <w:tcPr>
            <w:tcW w:w="8771" w:type="dxa"/>
          </w:tcPr>
          <w:p w:rsidR="0049487C" w:rsidRDefault="001C489C" w:rsidP="001C489C">
            <w:r>
              <w:t xml:space="preserve">a. </w:t>
            </w:r>
            <w:r w:rsidR="00356B81">
              <w:t>Hoeveel</w:t>
            </w:r>
            <w:r>
              <w:t xml:space="preserve"> is het verschil tussen het bruto en het netto salaris</w:t>
            </w:r>
            <w:r w:rsidR="00356B81">
              <w:t xml:space="preserve"> per maand</w:t>
            </w:r>
            <w:r>
              <w:t>?</w:t>
            </w:r>
          </w:p>
          <w:p w:rsidR="001C489C" w:rsidRDefault="001C489C" w:rsidP="001C489C"/>
          <w:p w:rsidR="001C489C" w:rsidRPr="00FC2FF7" w:rsidRDefault="001C489C" w:rsidP="000D230E">
            <w:r>
              <w:t xml:space="preserve">b. </w:t>
            </w:r>
            <w:r w:rsidR="000D230E">
              <w:t>Ongeveer welk deel</w:t>
            </w:r>
            <w:r w:rsidR="005702CF">
              <w:t xml:space="preserve"> van het bruto salaris is de lo</w:t>
            </w:r>
            <w:r w:rsidR="000D230E">
              <w:t>onheffing? Maak een schatting</w:t>
            </w:r>
          </w:p>
        </w:tc>
      </w:tr>
    </w:tbl>
    <w:p w:rsidR="0049487C" w:rsidRDefault="0049487C" w:rsidP="00627F05">
      <w:pPr>
        <w:rPr>
          <w:lang w:eastAsia="ja-JP"/>
        </w:rPr>
      </w:pPr>
    </w:p>
    <w:p w:rsidR="004A0B63" w:rsidRDefault="004A0B63" w:rsidP="001C489C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1C489C" w:rsidTr="008B31BC">
        <w:tc>
          <w:tcPr>
            <w:tcW w:w="534" w:type="dxa"/>
          </w:tcPr>
          <w:p w:rsidR="001C489C" w:rsidRDefault="001C489C" w:rsidP="008B31BC">
            <w:pPr>
              <w:pStyle w:val="Opgave"/>
            </w:pPr>
          </w:p>
        </w:tc>
        <w:tc>
          <w:tcPr>
            <w:tcW w:w="8771" w:type="dxa"/>
          </w:tcPr>
          <w:p w:rsidR="001C489C" w:rsidRDefault="004A0B63" w:rsidP="001C489C">
            <w:r>
              <w:t>In de berekening van de bruto-netto</w:t>
            </w:r>
            <w:r w:rsidR="000B0D0B">
              <w:t>-</w:t>
            </w:r>
            <w:r>
              <w:t xml:space="preserve">check staat ook het </w:t>
            </w:r>
            <w:r w:rsidR="001C489C">
              <w:t>minimumloon. Dit is ook bruto.</w:t>
            </w:r>
          </w:p>
          <w:p w:rsidR="001C489C" w:rsidRDefault="001C489C" w:rsidP="001C489C"/>
          <w:p w:rsidR="001C489C" w:rsidRPr="00FC2FF7" w:rsidRDefault="001C489C" w:rsidP="008B31BC">
            <w:r>
              <w:t xml:space="preserve">Hoeveel procent ligt het brutoloon van </w:t>
            </w:r>
            <w:r w:rsidR="000E0DE4">
              <w:t>de productiemedewerker zuivel</w:t>
            </w:r>
            <w:r>
              <w:t xml:space="preserve"> boven het minimumloon?</w:t>
            </w:r>
          </w:p>
        </w:tc>
      </w:tr>
    </w:tbl>
    <w:p w:rsidR="000D230E" w:rsidRPr="008B50F4" w:rsidRDefault="000D230E" w:rsidP="000B0D0B">
      <w:pPr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0D230E" w:rsidTr="000D230E">
        <w:trPr>
          <w:trHeight w:val="699"/>
        </w:trPr>
        <w:tc>
          <w:tcPr>
            <w:tcW w:w="361" w:type="dxa"/>
            <w:shd w:val="clear" w:color="C6D9F1" w:fill="F1F3E9"/>
          </w:tcPr>
          <w:p w:rsidR="000D230E" w:rsidRDefault="000D230E" w:rsidP="000D230E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8C2BAD" w:rsidRDefault="008C2BAD" w:rsidP="008C2BAD">
            <w:pPr>
              <w:pStyle w:val="Tip"/>
            </w:pPr>
            <w:r>
              <w:t>Uitleg</w:t>
            </w:r>
          </w:p>
          <w:p w:rsidR="000D230E" w:rsidRPr="008B50F4" w:rsidRDefault="000D230E" w:rsidP="000D230E">
            <w:pPr>
              <w:pStyle w:val="groenetekst"/>
            </w:pPr>
            <w:r>
              <w:t>Als je een procentenprobleem oplost zijn de volgende vragen belangrijk</w:t>
            </w:r>
          </w:p>
          <w:p w:rsidR="000D230E" w:rsidRDefault="000D230E" w:rsidP="000D230E">
            <w:pPr>
              <w:pStyle w:val="groenetekst"/>
              <w:numPr>
                <w:ilvl w:val="0"/>
                <w:numId w:val="26"/>
              </w:numPr>
            </w:pPr>
            <w:r w:rsidRPr="008B50F4">
              <w:t>wat is 100%</w:t>
            </w:r>
            <w:r>
              <w:t>?</w:t>
            </w:r>
          </w:p>
          <w:p w:rsidR="000D230E" w:rsidRPr="008B50F4" w:rsidRDefault="000D230E" w:rsidP="000D230E">
            <w:pPr>
              <w:pStyle w:val="groenetekst"/>
              <w:numPr>
                <w:ilvl w:val="0"/>
                <w:numId w:val="26"/>
              </w:numPr>
              <w:rPr>
                <w:b/>
              </w:rPr>
            </w:pPr>
            <w:r>
              <w:t>welk percentage en welk aantal/bedrag zijn bekend?</w:t>
            </w:r>
          </w:p>
          <w:p w:rsidR="000D230E" w:rsidRPr="008B50F4" w:rsidRDefault="000D230E" w:rsidP="000D230E">
            <w:pPr>
              <w:pStyle w:val="groenetekst"/>
              <w:numPr>
                <w:ilvl w:val="0"/>
                <w:numId w:val="26"/>
              </w:numPr>
              <w:rPr>
                <w:b/>
              </w:rPr>
            </w:pPr>
            <w:r>
              <w:t>wat moet je berekenen?</w:t>
            </w:r>
          </w:p>
          <w:p w:rsidR="008C2BAD" w:rsidRDefault="000D230E" w:rsidP="000D230E">
            <w:pPr>
              <w:pStyle w:val="groenetekst"/>
            </w:pPr>
            <w:r>
              <w:t>D</w:t>
            </w:r>
            <w:r w:rsidRPr="008B50F4">
              <w:t xml:space="preserve">e </w:t>
            </w:r>
            <w:r w:rsidR="00617A64">
              <w:t>gegevens</w:t>
            </w:r>
            <w:r w:rsidRPr="008B50F4">
              <w:t xml:space="preserve"> </w:t>
            </w:r>
            <w:r>
              <w:t>zet</w:t>
            </w:r>
            <w:r w:rsidRPr="008B50F4">
              <w:t xml:space="preserve"> je </w:t>
            </w:r>
            <w:r>
              <w:t xml:space="preserve">in </w:t>
            </w:r>
            <w:r w:rsidR="005702CF">
              <w:t>een verhoudingsta</w:t>
            </w:r>
            <w:r w:rsidRPr="008B50F4">
              <w:t xml:space="preserve">bel </w:t>
            </w:r>
            <w:r>
              <w:t xml:space="preserve">en je berekent het antwoord. </w:t>
            </w:r>
          </w:p>
          <w:p w:rsidR="008C2BAD" w:rsidRDefault="008C2BAD" w:rsidP="000D230E">
            <w:pPr>
              <w:pStyle w:val="groenetekst"/>
            </w:pPr>
            <w:r>
              <w:t>Voor vraag 4 kan dat bijvoorbeeld zo:</w:t>
            </w:r>
          </w:p>
          <w:p w:rsidR="000D230E" w:rsidRDefault="000D230E" w:rsidP="000D230E">
            <w:pPr>
              <w:pStyle w:val="groeneteks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3"/>
              <w:gridCol w:w="2134"/>
              <w:gridCol w:w="2134"/>
              <w:gridCol w:w="2134"/>
            </w:tblGrid>
            <w:tr w:rsidR="000D230E" w:rsidTr="000D230E">
              <w:tc>
                <w:tcPr>
                  <w:tcW w:w="2133" w:type="dxa"/>
                </w:tcPr>
                <w:p w:rsidR="000D230E" w:rsidRPr="008B50F4" w:rsidRDefault="00BA1E31" w:rsidP="000D230E">
                  <w:pPr>
                    <w:pStyle w:val="groenetekst"/>
                    <w:rPr>
                      <w:color w:val="auto"/>
                    </w:rPr>
                  </w:pPr>
                  <w:r w:rsidRPr="008B50F4">
                    <w:rPr>
                      <w:color w:val="auto"/>
                    </w:rPr>
                    <w:t>B</w:t>
                  </w:r>
                  <w:r w:rsidR="000D230E" w:rsidRPr="008B50F4">
                    <w:rPr>
                      <w:color w:val="auto"/>
                    </w:rPr>
                    <w:t>edrag</w:t>
                  </w:r>
                  <w:r>
                    <w:rPr>
                      <w:color w:val="auto"/>
                    </w:rPr>
                    <w:t xml:space="preserve"> (</w:t>
                  </w:r>
                  <w:r w:rsidRPr="00BA1E31">
                    <w:rPr>
                      <w:color w:val="auto"/>
                    </w:rPr>
                    <w:t>€)</w:t>
                  </w:r>
                </w:p>
              </w:tc>
              <w:tc>
                <w:tcPr>
                  <w:tcW w:w="2134" w:type="dxa"/>
                </w:tcPr>
                <w:p w:rsidR="000D230E" w:rsidRPr="008B50F4" w:rsidRDefault="000D230E" w:rsidP="000D230E">
                  <w:pPr>
                    <w:pStyle w:val="groeneteks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1456,20</w:t>
                  </w:r>
                </w:p>
              </w:tc>
              <w:tc>
                <w:tcPr>
                  <w:tcW w:w="2134" w:type="dxa"/>
                </w:tcPr>
                <w:p w:rsidR="000D230E" w:rsidRPr="008B50F4" w:rsidRDefault="000D230E" w:rsidP="000D230E">
                  <w:pPr>
                    <w:pStyle w:val="groeneteks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…..</w:t>
                  </w:r>
                </w:p>
              </w:tc>
              <w:tc>
                <w:tcPr>
                  <w:tcW w:w="2134" w:type="dxa"/>
                </w:tcPr>
                <w:p w:rsidR="000D230E" w:rsidRPr="008B50F4" w:rsidRDefault="008C2BAD" w:rsidP="000D230E">
                  <w:pPr>
                    <w:pStyle w:val="groeneteks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493,80</w:t>
                  </w:r>
                </w:p>
              </w:tc>
            </w:tr>
            <w:tr w:rsidR="000D230E" w:rsidTr="000D230E">
              <w:tc>
                <w:tcPr>
                  <w:tcW w:w="2133" w:type="dxa"/>
                </w:tcPr>
                <w:p w:rsidR="000D230E" w:rsidRPr="008B50F4" w:rsidRDefault="000D230E" w:rsidP="000D230E">
                  <w:pPr>
                    <w:pStyle w:val="groenetekst"/>
                    <w:rPr>
                      <w:color w:val="auto"/>
                    </w:rPr>
                  </w:pPr>
                  <w:r w:rsidRPr="008B50F4">
                    <w:rPr>
                      <w:color w:val="auto"/>
                    </w:rPr>
                    <w:t>percentage</w:t>
                  </w:r>
                </w:p>
              </w:tc>
              <w:tc>
                <w:tcPr>
                  <w:tcW w:w="2134" w:type="dxa"/>
                </w:tcPr>
                <w:p w:rsidR="000D230E" w:rsidRPr="008B50F4" w:rsidRDefault="000D230E" w:rsidP="000D230E">
                  <w:pPr>
                    <w:pStyle w:val="groenetekst"/>
                    <w:rPr>
                      <w:color w:val="auto"/>
                    </w:rPr>
                  </w:pPr>
                  <w:r w:rsidRPr="008B50F4">
                    <w:rPr>
                      <w:color w:val="auto"/>
                    </w:rPr>
                    <w:t>100%</w:t>
                  </w:r>
                </w:p>
              </w:tc>
              <w:tc>
                <w:tcPr>
                  <w:tcW w:w="2134" w:type="dxa"/>
                </w:tcPr>
                <w:p w:rsidR="000D230E" w:rsidRPr="008B50F4" w:rsidRDefault="000D230E" w:rsidP="000D230E">
                  <w:pPr>
                    <w:pStyle w:val="groeneteks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…..</w:t>
                  </w:r>
                  <w:r w:rsidRPr="008B50F4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2134" w:type="dxa"/>
                </w:tcPr>
                <w:p w:rsidR="000D230E" w:rsidRPr="008B50F4" w:rsidRDefault="000D230E" w:rsidP="000D230E">
                  <w:pPr>
                    <w:pStyle w:val="groeneteks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……. </w:t>
                  </w:r>
                  <w:r w:rsidRPr="008B50F4">
                    <w:rPr>
                      <w:color w:val="auto"/>
                    </w:rPr>
                    <w:t>%</w:t>
                  </w:r>
                </w:p>
              </w:tc>
            </w:tr>
          </w:tbl>
          <w:p w:rsidR="000D230E" w:rsidRDefault="000D230E" w:rsidP="000D230E">
            <w:pPr>
              <w:pStyle w:val="groenetekst"/>
            </w:pPr>
          </w:p>
          <w:p w:rsidR="008C2BAD" w:rsidRDefault="008C2BAD" w:rsidP="000D230E">
            <w:pPr>
              <w:pStyle w:val="groenetekst"/>
            </w:pPr>
            <w:r>
              <w:t>Of zo:</w:t>
            </w:r>
          </w:p>
          <w:p w:rsidR="008C2BAD" w:rsidRDefault="008C2BAD" w:rsidP="008C2BAD">
            <w:pPr>
              <w:pStyle w:val="groeneteks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3"/>
              <w:gridCol w:w="2134"/>
              <w:gridCol w:w="2134"/>
              <w:gridCol w:w="2134"/>
            </w:tblGrid>
            <w:tr w:rsidR="008C2BAD" w:rsidTr="008C2BAD">
              <w:tc>
                <w:tcPr>
                  <w:tcW w:w="2133" w:type="dxa"/>
                </w:tcPr>
                <w:p w:rsidR="008C2BAD" w:rsidRPr="008B50F4" w:rsidRDefault="008C2BAD" w:rsidP="008C2BAD">
                  <w:pPr>
                    <w:pStyle w:val="groeneteks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Bedrag (deel)</w:t>
                  </w:r>
                </w:p>
              </w:tc>
              <w:tc>
                <w:tcPr>
                  <w:tcW w:w="2134" w:type="dxa"/>
                </w:tcPr>
                <w:p w:rsidR="008C2BAD" w:rsidRPr="008B50F4" w:rsidRDefault="00BA1E31" w:rsidP="008C2BAD">
                  <w:pPr>
                    <w:pStyle w:val="groenetekst"/>
                    <w:rPr>
                      <w:color w:val="auto"/>
                    </w:rPr>
                  </w:pPr>
                  <w:r w:rsidRPr="00BA1E31">
                    <w:rPr>
                      <w:color w:val="auto"/>
                    </w:rPr>
                    <w:t>€</w:t>
                  </w:r>
                  <w:r w:rsidR="008C2BAD">
                    <w:rPr>
                      <w:color w:val="auto"/>
                    </w:rPr>
                    <w:t>493,80</w:t>
                  </w:r>
                </w:p>
              </w:tc>
              <w:tc>
                <w:tcPr>
                  <w:tcW w:w="2134" w:type="dxa"/>
                </w:tcPr>
                <w:p w:rsidR="008C2BAD" w:rsidRPr="008B50F4" w:rsidRDefault="008C2BAD" w:rsidP="008C2BAD">
                  <w:pPr>
                    <w:pStyle w:val="groeneteks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…..</w:t>
                  </w:r>
                </w:p>
              </w:tc>
              <w:tc>
                <w:tcPr>
                  <w:tcW w:w="2134" w:type="dxa"/>
                </w:tcPr>
                <w:p w:rsidR="008C2BAD" w:rsidRPr="008B50F4" w:rsidRDefault="008C2BAD" w:rsidP="008C2BAD">
                  <w:pPr>
                    <w:pStyle w:val="groeneteks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?</w:t>
                  </w:r>
                </w:p>
              </w:tc>
            </w:tr>
            <w:tr w:rsidR="008C2BAD" w:rsidTr="008C2BAD">
              <w:tc>
                <w:tcPr>
                  <w:tcW w:w="2133" w:type="dxa"/>
                </w:tcPr>
                <w:p w:rsidR="008C2BAD" w:rsidRPr="008B50F4" w:rsidRDefault="008C2BAD" w:rsidP="008C2BAD">
                  <w:pPr>
                    <w:pStyle w:val="groeneteks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Bedrag (totaal)</w:t>
                  </w:r>
                </w:p>
              </w:tc>
              <w:tc>
                <w:tcPr>
                  <w:tcW w:w="2134" w:type="dxa"/>
                </w:tcPr>
                <w:p w:rsidR="008C2BAD" w:rsidRPr="008B50F4" w:rsidRDefault="00BA1E31" w:rsidP="008C2BAD">
                  <w:pPr>
                    <w:pStyle w:val="groenetekst"/>
                    <w:rPr>
                      <w:color w:val="auto"/>
                    </w:rPr>
                  </w:pPr>
                  <w:r w:rsidRPr="00BA1E31">
                    <w:rPr>
                      <w:color w:val="auto"/>
                    </w:rPr>
                    <w:t>€</w:t>
                  </w:r>
                  <w:r w:rsidR="008C2BAD">
                    <w:rPr>
                      <w:color w:val="auto"/>
                    </w:rPr>
                    <w:t>1456,20</w:t>
                  </w:r>
                </w:p>
              </w:tc>
              <w:tc>
                <w:tcPr>
                  <w:tcW w:w="2134" w:type="dxa"/>
                </w:tcPr>
                <w:p w:rsidR="008C2BAD" w:rsidRPr="008B50F4" w:rsidRDefault="008C2BAD" w:rsidP="008C2BAD">
                  <w:pPr>
                    <w:pStyle w:val="groeneteks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…….</w:t>
                  </w:r>
                </w:p>
              </w:tc>
              <w:tc>
                <w:tcPr>
                  <w:tcW w:w="2134" w:type="dxa"/>
                </w:tcPr>
                <w:p w:rsidR="008C2BAD" w:rsidRPr="008B50F4" w:rsidRDefault="00BA1E31" w:rsidP="008C2BAD">
                  <w:pPr>
                    <w:pStyle w:val="groenetekst"/>
                    <w:rPr>
                      <w:color w:val="auto"/>
                    </w:rPr>
                  </w:pPr>
                  <w:r w:rsidRPr="00BA1E31">
                    <w:rPr>
                      <w:color w:val="auto"/>
                    </w:rPr>
                    <w:t>€</w:t>
                  </w:r>
                  <w:r w:rsidR="008C2BAD">
                    <w:rPr>
                      <w:color w:val="auto"/>
                    </w:rPr>
                    <w:t>100</w:t>
                  </w:r>
                </w:p>
              </w:tc>
            </w:tr>
          </w:tbl>
          <w:p w:rsidR="008C2BAD" w:rsidRDefault="008C2BAD" w:rsidP="000D230E">
            <w:pPr>
              <w:pStyle w:val="groenetekst"/>
            </w:pPr>
          </w:p>
          <w:p w:rsidR="000D230E" w:rsidRPr="008B50F4" w:rsidRDefault="000D230E" w:rsidP="00E54E46">
            <w:pPr>
              <w:pStyle w:val="groenetekst"/>
            </w:pPr>
            <w:r>
              <w:t xml:space="preserve">Gebruik </w:t>
            </w:r>
            <w:r w:rsidR="008C2BAD">
              <w:t>voor de berek</w:t>
            </w:r>
            <w:r w:rsidR="00AD0C01">
              <w:t>e</w:t>
            </w:r>
            <w:r w:rsidR="008C2BAD">
              <w:t>ningen</w:t>
            </w:r>
            <w:r w:rsidR="005702CF">
              <w:t xml:space="preserve"> </w:t>
            </w:r>
            <w:r>
              <w:t>als nodig de rekenmachine (</w:t>
            </w:r>
            <w:proofErr w:type="spellStart"/>
            <w:r>
              <w:t>rm</w:t>
            </w:r>
            <w:proofErr w:type="spellEnd"/>
            <w:r>
              <w:t>)</w:t>
            </w:r>
          </w:p>
        </w:tc>
      </w:tr>
    </w:tbl>
    <w:p w:rsidR="000D230E" w:rsidRDefault="000D230E" w:rsidP="000D230E">
      <w:pPr>
        <w:pStyle w:val="streepje"/>
        <w:rPr>
          <w:sz w:val="18"/>
          <w:szCs w:val="18"/>
        </w:rPr>
      </w:pPr>
    </w:p>
    <w:p w:rsidR="008C2BAD" w:rsidRPr="008B50F4" w:rsidRDefault="008C2BAD" w:rsidP="008C2BAD">
      <w:pPr>
        <w:pStyle w:val="streepje"/>
        <w:rPr>
          <w:sz w:val="18"/>
          <w:szCs w:val="18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8C2BAD" w:rsidTr="008C2BAD">
        <w:tc>
          <w:tcPr>
            <w:tcW w:w="534" w:type="dxa"/>
          </w:tcPr>
          <w:p w:rsidR="008C2BAD" w:rsidRDefault="008C2BAD" w:rsidP="008C2BAD">
            <w:pPr>
              <w:pStyle w:val="Opgave"/>
            </w:pPr>
          </w:p>
        </w:tc>
        <w:tc>
          <w:tcPr>
            <w:tcW w:w="8771" w:type="dxa"/>
          </w:tcPr>
          <w:p w:rsidR="008C2BAD" w:rsidRDefault="008C2BAD" w:rsidP="008C2BAD">
            <w:r>
              <w:t xml:space="preserve">Bekijk de </w:t>
            </w:r>
            <w:r w:rsidR="005702CF">
              <w:t>verhoudingstabellen</w:t>
            </w:r>
            <w:r>
              <w:t xml:space="preserve">  in de uitleg hierboven</w:t>
            </w:r>
            <w:r w:rsidR="007F7DED">
              <w:t xml:space="preserve"> en gebruik opdracht 4</w:t>
            </w:r>
            <w:r>
              <w:t>.</w:t>
            </w:r>
            <w:r>
              <w:br/>
            </w:r>
          </w:p>
          <w:p w:rsidR="008C2BAD" w:rsidRDefault="008C2BAD" w:rsidP="008C2BAD">
            <w:pPr>
              <w:pStyle w:val="ListParagraph"/>
              <w:numPr>
                <w:ilvl w:val="0"/>
                <w:numId w:val="28"/>
              </w:numPr>
            </w:pPr>
            <w:r>
              <w:t xml:space="preserve">Waar komt het bedrag </w:t>
            </w:r>
            <w:r w:rsidR="00BA1E31" w:rsidRPr="00BA1E31">
              <w:t>€</w:t>
            </w:r>
            <w:r>
              <w:t>493,89 vandaan?</w:t>
            </w:r>
          </w:p>
          <w:p w:rsidR="008C2BAD" w:rsidRDefault="008C2BAD" w:rsidP="008C2BAD">
            <w:pPr>
              <w:pStyle w:val="ListParagraph"/>
            </w:pPr>
          </w:p>
          <w:p w:rsidR="008C2BAD" w:rsidRDefault="008C2BAD" w:rsidP="008C2BAD">
            <w:pPr>
              <w:pStyle w:val="ListParagraph"/>
              <w:numPr>
                <w:ilvl w:val="0"/>
                <w:numId w:val="28"/>
              </w:numPr>
            </w:pPr>
            <w:r>
              <w:t>Waarom is in de bovenste tabel het minimumloon gekozen als 100%?</w:t>
            </w:r>
          </w:p>
          <w:p w:rsidR="008C2BAD" w:rsidRDefault="008C2BAD" w:rsidP="008C2BAD"/>
          <w:p w:rsidR="008C2BAD" w:rsidRDefault="008C2BAD" w:rsidP="008C2BAD">
            <w:pPr>
              <w:pStyle w:val="ListParagraph"/>
              <w:numPr>
                <w:ilvl w:val="0"/>
                <w:numId w:val="28"/>
              </w:numPr>
            </w:pPr>
            <w:r>
              <w:t>Waarom reken je in de tweede tabel naar ‘bedrag op de 100’?</w:t>
            </w:r>
          </w:p>
          <w:p w:rsidR="008C2BAD" w:rsidRDefault="008C2BAD" w:rsidP="008C2BAD"/>
          <w:p w:rsidR="008C2BAD" w:rsidRDefault="008C2BAD" w:rsidP="00AD0C01">
            <w:pPr>
              <w:pStyle w:val="ListParagraph"/>
              <w:numPr>
                <w:ilvl w:val="0"/>
                <w:numId w:val="28"/>
              </w:numPr>
            </w:pPr>
            <w:r>
              <w:t xml:space="preserve">Neem de tabellen over en vul ze </w:t>
            </w:r>
            <w:r w:rsidR="00AD0C01">
              <w:t xml:space="preserve">in. Zet </w:t>
            </w:r>
            <w:r>
              <w:t xml:space="preserve">pijlen </w:t>
            </w:r>
            <w:r w:rsidR="00E54E46">
              <w:t>met de rekenbewerking van kolom naar kolom</w:t>
            </w:r>
            <w:r w:rsidR="00AD0C01">
              <w:t>.</w:t>
            </w:r>
          </w:p>
          <w:p w:rsidR="00AD0C01" w:rsidRDefault="00AD0C01" w:rsidP="00AD0C01"/>
          <w:p w:rsidR="008C2BAD" w:rsidRPr="00FC2FF7" w:rsidRDefault="00AD0C01" w:rsidP="008C2BAD">
            <w:pPr>
              <w:pStyle w:val="ListParagraph"/>
              <w:numPr>
                <w:ilvl w:val="0"/>
                <w:numId w:val="28"/>
              </w:numPr>
            </w:pPr>
            <w:r>
              <w:t xml:space="preserve">Vergelijk jouw </w:t>
            </w:r>
            <w:r w:rsidR="00E54E46">
              <w:t xml:space="preserve">eigen </w:t>
            </w:r>
            <w:r>
              <w:t xml:space="preserve">manier van berekenen bij vraag 4, met de twee verhoudingstabellen. Welke manier gebruik jij het liefst? Waarom? </w:t>
            </w:r>
          </w:p>
        </w:tc>
      </w:tr>
    </w:tbl>
    <w:p w:rsidR="00D6678C" w:rsidRPr="00AD0C01" w:rsidRDefault="00D6678C">
      <w:pPr>
        <w:rPr>
          <w:sz w:val="24"/>
          <w:szCs w:val="24"/>
        </w:rPr>
      </w:pPr>
    </w:p>
    <w:p w:rsidR="00AD0C01" w:rsidRPr="008B50F4" w:rsidRDefault="00AD0C01">
      <w:pPr>
        <w:rPr>
          <w:sz w:val="18"/>
          <w:szCs w:val="18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D6678C" w:rsidRPr="00D6678C" w:rsidTr="00741ED8">
        <w:trPr>
          <w:trHeight w:val="699"/>
        </w:trPr>
        <w:tc>
          <w:tcPr>
            <w:tcW w:w="361" w:type="dxa"/>
            <w:shd w:val="clear" w:color="C6D9F1" w:fill="F1F3E9"/>
          </w:tcPr>
          <w:p w:rsidR="00D6678C" w:rsidRDefault="00D6678C" w:rsidP="00741ED8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037BCC" w:rsidRPr="005702CF" w:rsidRDefault="00A70CC5" w:rsidP="00037BCC">
            <w:pPr>
              <w:pStyle w:val="groenetekst"/>
              <w:rPr>
                <w:sz w:val="18"/>
                <w:szCs w:val="18"/>
                <w:lang w:eastAsia="nl-NL"/>
              </w:rPr>
            </w:pPr>
            <w:r w:rsidRPr="000D230E">
              <w:t>Jason krijgt de baan bij de ijsfabriek</w:t>
            </w:r>
            <w:r w:rsidR="00037BCC" w:rsidRPr="000D230E">
              <w:t xml:space="preserve">. Hij begint op 1 september 2012. </w:t>
            </w:r>
            <w:r w:rsidR="00346FBB">
              <w:br/>
            </w:r>
            <w:r w:rsidR="00037BCC" w:rsidRPr="000D230E">
              <w:t xml:space="preserve">Zijn bruto maandsalaris </w:t>
            </w:r>
            <w:r w:rsidR="00AD0C01">
              <w:t xml:space="preserve">voor een volledige werkweek van </w:t>
            </w:r>
            <w:r w:rsidR="00356B81">
              <w:t>38</w:t>
            </w:r>
            <w:r w:rsidR="00AD0C01">
              <w:t xml:space="preserve"> uur </w:t>
            </w:r>
            <w:r w:rsidR="00037BCC" w:rsidRPr="000D230E">
              <w:t>is €</w:t>
            </w:r>
            <w:r w:rsidR="00356B81">
              <w:t xml:space="preserve"> </w:t>
            </w:r>
            <w:r w:rsidR="004A0B63" w:rsidRPr="000D230E">
              <w:t>195</w:t>
            </w:r>
            <w:r w:rsidR="00037BCC" w:rsidRPr="000D230E">
              <w:t>0,-.</w:t>
            </w:r>
            <w:r w:rsidR="004A0B63" w:rsidRPr="000D230E">
              <w:t xml:space="preserve"> </w:t>
            </w:r>
          </w:p>
        </w:tc>
      </w:tr>
    </w:tbl>
    <w:p w:rsidR="00AD0C01" w:rsidRDefault="00AD0C01" w:rsidP="00AD0C01">
      <w:pPr>
        <w:pStyle w:val="streepje"/>
        <w:rPr>
          <w:sz w:val="18"/>
          <w:szCs w:val="18"/>
        </w:rPr>
      </w:pPr>
    </w:p>
    <w:p w:rsidR="000B0D0B" w:rsidRPr="008B50F4" w:rsidRDefault="000B0D0B" w:rsidP="00AD0C01">
      <w:pPr>
        <w:pStyle w:val="streepje"/>
        <w:rPr>
          <w:sz w:val="18"/>
          <w:szCs w:val="18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AD0C01" w:rsidTr="00450D25">
        <w:tc>
          <w:tcPr>
            <w:tcW w:w="534" w:type="dxa"/>
          </w:tcPr>
          <w:p w:rsidR="00AD0C01" w:rsidRDefault="00AD0C01" w:rsidP="00450D25">
            <w:pPr>
              <w:pStyle w:val="Opgave"/>
            </w:pPr>
          </w:p>
        </w:tc>
        <w:tc>
          <w:tcPr>
            <w:tcW w:w="8771" w:type="dxa"/>
          </w:tcPr>
          <w:p w:rsidR="00AD0C01" w:rsidRPr="00FC2FF7" w:rsidRDefault="00AD0C01" w:rsidP="00356B81">
            <w:r>
              <w:t>Hoeveel verdient Jason bi</w:t>
            </w:r>
            <w:r w:rsidR="00356B81">
              <w:t>j de ijsfabriek netto per uur? Gebruik de gegevens uit de bruto/</w:t>
            </w:r>
            <w:r>
              <w:t>netto</w:t>
            </w:r>
            <w:r w:rsidR="00356B81">
              <w:t xml:space="preserve"> check</w:t>
            </w:r>
            <w:r w:rsidR="00346FBB">
              <w:t>.</w:t>
            </w:r>
          </w:p>
        </w:tc>
      </w:tr>
    </w:tbl>
    <w:p w:rsidR="001007D4" w:rsidRPr="008B50F4" w:rsidRDefault="001007D4" w:rsidP="000B0D0B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1007D4" w:rsidTr="001007D4">
        <w:tc>
          <w:tcPr>
            <w:tcW w:w="534" w:type="dxa"/>
          </w:tcPr>
          <w:p w:rsidR="001007D4" w:rsidRDefault="001007D4" w:rsidP="001007D4">
            <w:pPr>
              <w:pStyle w:val="Opgave"/>
            </w:pPr>
          </w:p>
        </w:tc>
        <w:tc>
          <w:tcPr>
            <w:tcW w:w="8771" w:type="dxa"/>
          </w:tcPr>
          <w:p w:rsidR="001007D4" w:rsidRDefault="00346FBB" w:rsidP="001007D4">
            <w:r>
              <w:t>Jason ontvangt elk</w:t>
            </w:r>
            <w:r w:rsidR="001007D4">
              <w:t xml:space="preserve"> jaar vakantiegeld. Dit is 8 % van zijn bruto jaarsalaris.</w:t>
            </w:r>
          </w:p>
          <w:p w:rsidR="001007D4" w:rsidRDefault="001007D4" w:rsidP="001007D4"/>
          <w:p w:rsidR="00346FBB" w:rsidRDefault="00346FBB" w:rsidP="00346FBB">
            <w:pPr>
              <w:pStyle w:val="ListParagraph"/>
              <w:numPr>
                <w:ilvl w:val="0"/>
                <w:numId w:val="30"/>
              </w:numPr>
            </w:pPr>
            <w:r>
              <w:t>Hoeveel vakantiegeld ontvangt Jason (br</w:t>
            </w:r>
            <w:r w:rsidR="005702CF">
              <w:t>u</w:t>
            </w:r>
            <w:r>
              <w:t>to) als hij een heel jaar heeft gewerkt?</w:t>
            </w:r>
          </w:p>
          <w:p w:rsidR="00346FBB" w:rsidRDefault="00346FBB" w:rsidP="00346FBB">
            <w:pPr>
              <w:pStyle w:val="ListParagraph"/>
            </w:pPr>
          </w:p>
          <w:p w:rsidR="00346FBB" w:rsidRDefault="00346FBB" w:rsidP="001007D4">
            <w:pPr>
              <w:pStyle w:val="ListParagraph"/>
              <w:numPr>
                <w:ilvl w:val="0"/>
                <w:numId w:val="30"/>
              </w:numPr>
            </w:pPr>
            <w:r>
              <w:t>Leg uit waarom het vakantiegeld ook wel eens ‘een 13</w:t>
            </w:r>
            <w:r w:rsidRPr="00346FBB">
              <w:rPr>
                <w:vertAlign w:val="superscript"/>
              </w:rPr>
              <w:t>e</w:t>
            </w:r>
            <w:r>
              <w:t xml:space="preserve"> maand’ wordt genoemd</w:t>
            </w:r>
            <w:r w:rsidR="00356B81">
              <w:t>.</w:t>
            </w:r>
          </w:p>
          <w:p w:rsidR="00346FBB" w:rsidRDefault="00346FBB" w:rsidP="00346FBB"/>
          <w:p w:rsidR="001007D4" w:rsidRPr="00FC2FF7" w:rsidRDefault="001007D4" w:rsidP="00894988">
            <w:pPr>
              <w:pStyle w:val="ListParagraph"/>
              <w:numPr>
                <w:ilvl w:val="0"/>
                <w:numId w:val="30"/>
              </w:numPr>
            </w:pPr>
            <w:r>
              <w:t xml:space="preserve">Jason is bij de </w:t>
            </w:r>
            <w:r w:rsidR="00346FBB">
              <w:t>ijsfabriek begonnen op 1 septembe</w:t>
            </w:r>
            <w:r>
              <w:t xml:space="preserve">r 2012. Hoeveel vakantiegeld ontvangt Jason </w:t>
            </w:r>
            <w:r w:rsidR="00346FBB">
              <w:t xml:space="preserve">dan van de ijsfabriek </w:t>
            </w:r>
            <w:r w:rsidR="00894988">
              <w:t>op 1</w:t>
            </w:r>
            <w:r>
              <w:t xml:space="preserve"> mei 2013?</w:t>
            </w:r>
          </w:p>
        </w:tc>
      </w:tr>
    </w:tbl>
    <w:p w:rsidR="001007D4" w:rsidRDefault="001007D4" w:rsidP="001007D4">
      <w:pPr>
        <w:rPr>
          <w:lang w:eastAsia="ja-JP"/>
        </w:rPr>
      </w:pPr>
    </w:p>
    <w:p w:rsidR="00AD0C01" w:rsidRPr="00356B81" w:rsidRDefault="00AD0C01" w:rsidP="00AD0C01">
      <w:pPr>
        <w:rPr>
          <w:sz w:val="18"/>
          <w:szCs w:val="18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AD0C01" w:rsidTr="00450D25">
        <w:trPr>
          <w:trHeight w:val="699"/>
        </w:trPr>
        <w:tc>
          <w:tcPr>
            <w:tcW w:w="361" w:type="dxa"/>
            <w:shd w:val="clear" w:color="C6D9F1" w:fill="F1F3E9"/>
          </w:tcPr>
          <w:p w:rsidR="00AD0C01" w:rsidRDefault="00AD0C01" w:rsidP="00450D25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AD0C01" w:rsidRPr="000D230E" w:rsidRDefault="00AD0C01" w:rsidP="00450D25">
            <w:pPr>
              <w:pStyle w:val="groenetekst"/>
            </w:pPr>
            <w:r w:rsidRPr="000D230E">
              <w:t xml:space="preserve">De ijsfabriek houdt zich aan de afspraken die in de voorlopige </w:t>
            </w:r>
            <w:r w:rsidR="002E1909">
              <w:t>CAO</w:t>
            </w:r>
            <w:r w:rsidRPr="000D230E">
              <w:t xml:space="preserve"> (Collectieve </w:t>
            </w:r>
            <w:r w:rsidR="002E1909" w:rsidRPr="000D230E">
              <w:t>Arbeidsovereenkomst</w:t>
            </w:r>
            <w:r w:rsidRPr="000D230E">
              <w:t>) voor de zuivelindustrie staan</w:t>
            </w:r>
            <w:r w:rsidR="00E54E46">
              <w:t>.</w:t>
            </w:r>
            <w:r w:rsidRPr="000D230E">
              <w:t xml:space="preserve"> Daarin staat onder andere de volgende afspraak over loonsverhoging.</w:t>
            </w:r>
          </w:p>
          <w:p w:rsidR="00AD0C01" w:rsidRDefault="00AD0C01" w:rsidP="00450D25">
            <w:pPr>
              <w:pStyle w:val="groenetekst"/>
              <w:rPr>
                <w:sz w:val="22"/>
                <w:lang w:eastAsia="nl-NL"/>
              </w:rPr>
            </w:pPr>
          </w:p>
          <w:p w:rsidR="00AD0C01" w:rsidRPr="00356B81" w:rsidRDefault="00AD0C01" w:rsidP="00356B8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entury Gothic" w:hAnsi="Century Gothic" w:cs="Century Gothic"/>
                <w:color w:val="1C2122"/>
                <w:sz w:val="22"/>
                <w:lang w:eastAsia="nl-NL"/>
              </w:rPr>
            </w:pPr>
            <w:r w:rsidRPr="00356B81">
              <w:rPr>
                <w:rFonts w:ascii="Century Gothic" w:hAnsi="Century Gothic" w:cs="Century Gothic"/>
                <w:color w:val="1C2122"/>
                <w:sz w:val="22"/>
                <w:lang w:eastAsia="nl-NL"/>
              </w:rPr>
              <w:t>01-04-2013: 1,7 procent salarisverhoging</w:t>
            </w:r>
          </w:p>
          <w:p w:rsidR="00AD0C01" w:rsidRPr="005702CF" w:rsidRDefault="00AD0C01" w:rsidP="00450D25">
            <w:pPr>
              <w:pStyle w:val="groenetekst"/>
              <w:rPr>
                <w:rFonts w:ascii="Century Gothic" w:hAnsi="Century Gothic" w:cs="Century Gothic"/>
                <w:color w:val="1C2122"/>
                <w:szCs w:val="26"/>
                <w:lang w:eastAsia="nl-NL"/>
              </w:rPr>
            </w:pPr>
          </w:p>
          <w:p w:rsidR="00AD0C01" w:rsidRPr="00423259" w:rsidRDefault="00AD0C01" w:rsidP="00450D25">
            <w:pPr>
              <w:pStyle w:val="groenetekst"/>
            </w:pPr>
            <w:r w:rsidRPr="005702CF">
              <w:rPr>
                <w:sz w:val="18"/>
                <w:szCs w:val="18"/>
                <w:lang w:eastAsia="nl-NL"/>
              </w:rPr>
              <w:t xml:space="preserve">bron: </w:t>
            </w:r>
            <w:hyperlink r:id="rId20" w:history="1">
              <w:r w:rsidRPr="005702CF">
                <w:rPr>
                  <w:rStyle w:val="Hyperlink"/>
                  <w:sz w:val="18"/>
                  <w:szCs w:val="18"/>
                  <w:lang w:eastAsia="nl-NL"/>
                </w:rPr>
                <w:t>http://www.salaris-informatie.nl/index.php/cao-sector/t-tm-z/zuivelindustrie</w:t>
              </w:r>
            </w:hyperlink>
          </w:p>
        </w:tc>
      </w:tr>
    </w:tbl>
    <w:p w:rsidR="00AD0C01" w:rsidRDefault="00AD0C01" w:rsidP="00D6678C">
      <w:pPr>
        <w:rPr>
          <w:lang w:eastAsia="ja-JP"/>
        </w:rPr>
      </w:pPr>
    </w:p>
    <w:p w:rsidR="00037BCC" w:rsidRPr="008B50F4" w:rsidRDefault="00037BCC" w:rsidP="00037BCC">
      <w:pPr>
        <w:pStyle w:val="streepje"/>
        <w:rPr>
          <w:sz w:val="18"/>
          <w:szCs w:val="18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037BCC" w:rsidTr="00037BCC">
        <w:tc>
          <w:tcPr>
            <w:tcW w:w="534" w:type="dxa"/>
          </w:tcPr>
          <w:p w:rsidR="00037BCC" w:rsidRDefault="00037BCC" w:rsidP="00037BCC">
            <w:pPr>
              <w:pStyle w:val="Opgave"/>
            </w:pPr>
          </w:p>
        </w:tc>
        <w:tc>
          <w:tcPr>
            <w:tcW w:w="8771" w:type="dxa"/>
          </w:tcPr>
          <w:p w:rsidR="00037BCC" w:rsidRPr="00FC2FF7" w:rsidRDefault="00037BCC" w:rsidP="00037BCC">
            <w:r>
              <w:t xml:space="preserve">Bereken wat het bruto </w:t>
            </w:r>
            <w:r w:rsidR="00655186">
              <w:t>maand</w:t>
            </w:r>
            <w:r>
              <w:t>salaris van Jason wordt vanaf 1 april 2013.</w:t>
            </w:r>
          </w:p>
        </w:tc>
      </w:tr>
    </w:tbl>
    <w:p w:rsidR="00037BCC" w:rsidRDefault="00037BCC" w:rsidP="00037BCC"/>
    <w:p w:rsidR="000D230E" w:rsidRPr="00356B81" w:rsidRDefault="000D230E" w:rsidP="008B50F4">
      <w:pPr>
        <w:pStyle w:val="streepje"/>
        <w:rPr>
          <w:sz w:val="24"/>
          <w:szCs w:val="24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8B50F4" w:rsidTr="008B50F4">
        <w:tc>
          <w:tcPr>
            <w:tcW w:w="534" w:type="dxa"/>
          </w:tcPr>
          <w:p w:rsidR="008B50F4" w:rsidRDefault="008B50F4" w:rsidP="008B50F4">
            <w:pPr>
              <w:pStyle w:val="Opgave"/>
            </w:pPr>
          </w:p>
        </w:tc>
        <w:tc>
          <w:tcPr>
            <w:tcW w:w="8771" w:type="dxa"/>
          </w:tcPr>
          <w:p w:rsidR="008B50F4" w:rsidRDefault="008B50F4" w:rsidP="008B50F4">
            <w:r>
              <w:t>Jason verwacht dat er ook in 2014 een s</w:t>
            </w:r>
            <w:r w:rsidR="00AD0C01">
              <w:t>alar</w:t>
            </w:r>
            <w:r>
              <w:t>isverhoging wordt gegeven van 1,7%.</w:t>
            </w:r>
          </w:p>
          <w:p w:rsidR="008B50F4" w:rsidRDefault="008B50F4" w:rsidP="008B50F4"/>
          <w:p w:rsidR="008B50F4" w:rsidRDefault="008B50F4" w:rsidP="008B50F4">
            <w:pPr>
              <w:pStyle w:val="ListParagraph"/>
              <w:numPr>
                <w:ilvl w:val="0"/>
                <w:numId w:val="27"/>
              </w:numPr>
            </w:pPr>
            <w:r>
              <w:t>Wat wordt dan zijn brutoloon</w:t>
            </w:r>
            <w:r w:rsidR="00655186">
              <w:t xml:space="preserve"> per maand</w:t>
            </w:r>
            <w:r>
              <w:t>?</w:t>
            </w:r>
          </w:p>
          <w:p w:rsidR="000D230E" w:rsidRDefault="000D230E" w:rsidP="000D230E">
            <w:pPr>
              <w:pStyle w:val="ListParagraph"/>
              <w:ind w:left="360"/>
            </w:pPr>
          </w:p>
          <w:p w:rsidR="008B50F4" w:rsidRPr="00FC2FF7" w:rsidRDefault="000D230E" w:rsidP="008B50F4">
            <w:pPr>
              <w:pStyle w:val="ListParagraph"/>
              <w:numPr>
                <w:ilvl w:val="0"/>
                <w:numId w:val="27"/>
              </w:numPr>
            </w:pPr>
            <w:r>
              <w:t xml:space="preserve">Jason zegt: </w:t>
            </w:r>
            <w:r>
              <w:rPr>
                <w:i/>
              </w:rPr>
              <w:t>M</w:t>
            </w:r>
            <w:r w:rsidRPr="000D230E">
              <w:rPr>
                <w:i/>
              </w:rPr>
              <w:t>ijn salaris is dan in twee jaar tijd met 3,4</w:t>
            </w:r>
            <w:r w:rsidR="00356B81">
              <w:rPr>
                <w:i/>
              </w:rPr>
              <w:t xml:space="preserve"> </w:t>
            </w:r>
            <w:r w:rsidRPr="000D230E">
              <w:rPr>
                <w:i/>
              </w:rPr>
              <w:t>% gestegen?</w:t>
            </w:r>
            <w:r>
              <w:t xml:space="preserve"> </w:t>
            </w:r>
            <w:r>
              <w:br/>
              <w:t>Reken na of Jason gelijk heeft</w:t>
            </w:r>
          </w:p>
        </w:tc>
      </w:tr>
    </w:tbl>
    <w:p w:rsidR="00346FBB" w:rsidRDefault="00346FBB" w:rsidP="00627F05"/>
    <w:p w:rsidR="00356B81" w:rsidRDefault="00763CED" w:rsidP="00356B81">
      <w:pPr>
        <w:pStyle w:val="Tip"/>
      </w:pPr>
      <w:r>
        <w:t xml:space="preserve">    </w:t>
      </w:r>
    </w:p>
    <w:p w:rsidR="00D51291" w:rsidRDefault="00D51291">
      <w:pPr>
        <w:rPr>
          <w:b/>
          <w:smallCaps/>
          <w:color w:val="2978B2"/>
          <w:spacing w:val="30"/>
          <w:sz w:val="32"/>
        </w:rPr>
      </w:pPr>
      <w:r>
        <w:br w:type="page"/>
      </w:r>
    </w:p>
    <w:p w:rsidR="00763CED" w:rsidRDefault="00356B81" w:rsidP="00356B81">
      <w:pPr>
        <w:pStyle w:val="Tip"/>
      </w:pPr>
      <w:r>
        <w:lastRenderedPageBreak/>
        <w:t>werken</w:t>
      </w:r>
      <w:r w:rsidR="00763CED">
        <w:t xml:space="preserve"> in de ijssalon</w:t>
      </w:r>
    </w:p>
    <w:p w:rsidR="00813A39" w:rsidRDefault="00813A39" w:rsidP="00763CED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423259" w:rsidTr="00741ED8">
        <w:trPr>
          <w:trHeight w:val="699"/>
        </w:trPr>
        <w:tc>
          <w:tcPr>
            <w:tcW w:w="361" w:type="dxa"/>
            <w:shd w:val="clear" w:color="C6D9F1" w:fill="F1F3E9"/>
          </w:tcPr>
          <w:p w:rsidR="00423259" w:rsidRDefault="00423259" w:rsidP="00741ED8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D51291" w:rsidRDefault="00E56ACE" w:rsidP="002C0891">
            <w:pPr>
              <w:pStyle w:val="groenetekst"/>
            </w:pPr>
            <w:r>
              <w:t>De IJ</w:t>
            </w:r>
            <w:r w:rsidR="00763CED">
              <w:t xml:space="preserve">ssalon </w:t>
            </w:r>
            <w:r>
              <w:t xml:space="preserve">bij de ijsfabriek </w:t>
            </w:r>
            <w:r w:rsidR="00E54E46">
              <w:t xml:space="preserve">heeft nieuwe openingstijden. De ijssalon </w:t>
            </w:r>
            <w:r w:rsidR="00763CED">
              <w:t xml:space="preserve">is </w:t>
            </w:r>
            <w:r w:rsidR="00D51291">
              <w:t>vanaf 2013</w:t>
            </w:r>
            <w:r w:rsidR="002E1909">
              <w:t xml:space="preserve"> </w:t>
            </w:r>
            <w:r w:rsidR="00D51291">
              <w:t xml:space="preserve">ook </w:t>
            </w:r>
            <w:r w:rsidR="00763CED">
              <w:t xml:space="preserve">open </w:t>
            </w:r>
            <w:r w:rsidR="00D51291">
              <w:t>in het weekend.  De openingstijden zijn:</w:t>
            </w:r>
          </w:p>
          <w:p w:rsidR="00D51291" w:rsidRDefault="00D51291" w:rsidP="002C0891">
            <w:pPr>
              <w:pStyle w:val="groenetekst"/>
            </w:pPr>
          </w:p>
          <w:p w:rsidR="00356B81" w:rsidRDefault="00D51291" w:rsidP="002C0891">
            <w:pPr>
              <w:pStyle w:val="groenetekst"/>
            </w:pPr>
            <w:r>
              <w:t>V</w:t>
            </w:r>
            <w:r w:rsidR="00763CED">
              <w:t>an</w:t>
            </w:r>
            <w:r w:rsidR="00356B81">
              <w:t>af</w:t>
            </w:r>
            <w:r w:rsidR="00E56ACE">
              <w:t xml:space="preserve"> het eerste weekend van</w:t>
            </w:r>
            <w:r w:rsidR="00763CED">
              <w:t xml:space="preserve"> </w:t>
            </w:r>
            <w:r w:rsidR="00651A77">
              <w:t>maart</w:t>
            </w:r>
            <w:r w:rsidR="00763CED">
              <w:t xml:space="preserve"> </w:t>
            </w:r>
            <w:r>
              <w:t>t/m</w:t>
            </w:r>
            <w:r w:rsidR="00E56ACE">
              <w:t xml:space="preserve"> het tweede weekend van </w:t>
            </w:r>
            <w:r w:rsidR="00763CED">
              <w:t>oktober</w:t>
            </w:r>
            <w:r w:rsidR="00E56ACE">
              <w:t>.</w:t>
            </w:r>
            <w:r w:rsidR="007E25DB">
              <w:t xml:space="preserve"> </w:t>
            </w:r>
          </w:p>
          <w:p w:rsidR="00E56ACE" w:rsidRDefault="007E25DB" w:rsidP="00356B81">
            <w:pPr>
              <w:pStyle w:val="groenetekst"/>
              <w:ind w:left="720"/>
            </w:pPr>
            <w:r>
              <w:t>Maandag tot en met vrijdag</w:t>
            </w:r>
            <w:r w:rsidR="00E56ACE">
              <w:t xml:space="preserve"> </w:t>
            </w:r>
            <w:r>
              <w:tab/>
            </w:r>
            <w:r w:rsidR="00873CB2">
              <w:t>12</w:t>
            </w:r>
            <w:r w:rsidR="00E56ACE">
              <w:t>:00 –</w:t>
            </w:r>
            <w:r>
              <w:t>19</w:t>
            </w:r>
            <w:r w:rsidR="00E56ACE">
              <w:t>:00</w:t>
            </w:r>
            <w:r w:rsidR="003B7B7E">
              <w:t>.</w:t>
            </w:r>
          </w:p>
          <w:p w:rsidR="005D1399" w:rsidRPr="007E25DB" w:rsidRDefault="007E25DB" w:rsidP="00356B81">
            <w:pPr>
              <w:pStyle w:val="groenetekst"/>
              <w:ind w:left="720"/>
            </w:pPr>
            <w:r>
              <w:t xml:space="preserve">Zaterdag en zondag </w:t>
            </w:r>
            <w:r>
              <w:tab/>
            </w:r>
            <w:r>
              <w:tab/>
            </w:r>
            <w:r>
              <w:tab/>
            </w:r>
            <w:r w:rsidR="005D1399">
              <w:t>14:00 - 20:00</w:t>
            </w:r>
          </w:p>
        </w:tc>
      </w:tr>
    </w:tbl>
    <w:p w:rsidR="006D741D" w:rsidRDefault="006D741D" w:rsidP="00423259">
      <w:pPr>
        <w:pStyle w:val="streepje"/>
      </w:pPr>
    </w:p>
    <w:p w:rsidR="00356B81" w:rsidRDefault="00356B81" w:rsidP="00423259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423259" w:rsidTr="00741ED8">
        <w:tc>
          <w:tcPr>
            <w:tcW w:w="534" w:type="dxa"/>
          </w:tcPr>
          <w:p w:rsidR="00423259" w:rsidRDefault="00423259" w:rsidP="00741ED8">
            <w:pPr>
              <w:pStyle w:val="Opgave"/>
            </w:pPr>
          </w:p>
        </w:tc>
        <w:tc>
          <w:tcPr>
            <w:tcW w:w="8771" w:type="dxa"/>
          </w:tcPr>
          <w:p w:rsidR="007E25DB" w:rsidRDefault="007E25DB" w:rsidP="007E25DB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Hoeveel dagen per jaar is de ijssalon open in 2013?</w:t>
            </w:r>
            <w:r w:rsidR="00655186">
              <w:t xml:space="preserve"> </w:t>
            </w:r>
            <w:r w:rsidR="00655186">
              <w:br/>
            </w:r>
            <w:proofErr w:type="spellStart"/>
            <w:r w:rsidR="00655186">
              <w:t>TiP</w:t>
            </w:r>
            <w:proofErr w:type="spellEnd"/>
            <w:r w:rsidR="00655186">
              <w:t>: Gebruik een kalender.</w:t>
            </w:r>
          </w:p>
          <w:p w:rsidR="007E25DB" w:rsidRDefault="007E25DB" w:rsidP="007E25DB">
            <w:pPr>
              <w:pStyle w:val="ListParagraph"/>
              <w:ind w:left="360"/>
            </w:pPr>
          </w:p>
          <w:p w:rsidR="007E25DB" w:rsidRDefault="007E25DB" w:rsidP="00741ED8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Hoeveel uur per week is de ijssalon open?</w:t>
            </w:r>
          </w:p>
        </w:tc>
      </w:tr>
    </w:tbl>
    <w:p w:rsidR="00423259" w:rsidRDefault="00423259" w:rsidP="00423259"/>
    <w:p w:rsidR="007E25DB" w:rsidRDefault="007E25DB" w:rsidP="007E25DB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7E25DB" w:rsidTr="007E25DB">
        <w:trPr>
          <w:trHeight w:val="699"/>
        </w:trPr>
        <w:tc>
          <w:tcPr>
            <w:tcW w:w="361" w:type="dxa"/>
            <w:shd w:val="clear" w:color="C6D9F1" w:fill="F1F3E9"/>
          </w:tcPr>
          <w:p w:rsidR="007E25DB" w:rsidRDefault="007E25DB" w:rsidP="007E25DB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6D741D" w:rsidRPr="00423259" w:rsidRDefault="007E25DB" w:rsidP="008D1BC9">
            <w:pPr>
              <w:pStyle w:val="groenetekst"/>
            </w:pPr>
            <w:r>
              <w:t xml:space="preserve">In de ijssalon werken twee vaste </w:t>
            </w:r>
            <w:r w:rsidR="005702CF">
              <w:t>medewerkers</w:t>
            </w:r>
            <w:r>
              <w:t>,</w:t>
            </w:r>
            <w:r w:rsidR="006D741D">
              <w:t xml:space="preserve"> zij zijn om de beurt aanwe</w:t>
            </w:r>
            <w:r w:rsidR="00D51291">
              <w:t>zig.  Door de week beginnen zij</w:t>
            </w:r>
            <w:r w:rsidR="006D741D">
              <w:t xml:space="preserve"> om 11:00 en in het weekend om 13:</w:t>
            </w:r>
            <w:r w:rsidR="008D1BC9">
              <w:t>30</w:t>
            </w:r>
            <w:r w:rsidR="006D741D">
              <w:t>. Na sluitingstijd werken ze nog één uur door.</w:t>
            </w:r>
          </w:p>
        </w:tc>
      </w:tr>
    </w:tbl>
    <w:p w:rsidR="006D741D" w:rsidRDefault="006D741D" w:rsidP="006D741D"/>
    <w:p w:rsidR="00594A0A" w:rsidRDefault="00594A0A" w:rsidP="00763CED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594A0A" w:rsidTr="00741ED8">
        <w:tc>
          <w:tcPr>
            <w:tcW w:w="534" w:type="dxa"/>
          </w:tcPr>
          <w:p w:rsidR="00594A0A" w:rsidRDefault="00594A0A" w:rsidP="00741ED8">
            <w:pPr>
              <w:pStyle w:val="Opgave"/>
            </w:pPr>
          </w:p>
        </w:tc>
        <w:tc>
          <w:tcPr>
            <w:tcW w:w="8771" w:type="dxa"/>
          </w:tcPr>
          <w:p w:rsidR="00594A0A" w:rsidRDefault="006D741D" w:rsidP="00741ED8">
            <w:r>
              <w:t>a. Waarom zijn de werktijden langer dan de openingstijden?</w:t>
            </w:r>
            <w:r>
              <w:br/>
            </w:r>
          </w:p>
          <w:p w:rsidR="006D741D" w:rsidRDefault="006D741D" w:rsidP="006D741D">
            <w:r>
              <w:t>b. Hoeveel uur per week werkt elke vaste med</w:t>
            </w:r>
            <w:r w:rsidR="008D1BC9">
              <w:t>e</w:t>
            </w:r>
            <w:r>
              <w:t>werker in de ijssalon?</w:t>
            </w:r>
          </w:p>
        </w:tc>
      </w:tr>
    </w:tbl>
    <w:p w:rsidR="00594A0A" w:rsidRDefault="00594A0A" w:rsidP="00594A0A"/>
    <w:p w:rsidR="006D741D" w:rsidRDefault="006D741D" w:rsidP="006D741D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6D741D" w:rsidTr="006D741D">
        <w:trPr>
          <w:trHeight w:val="699"/>
        </w:trPr>
        <w:tc>
          <w:tcPr>
            <w:tcW w:w="361" w:type="dxa"/>
            <w:shd w:val="clear" w:color="C6D9F1" w:fill="F1F3E9"/>
          </w:tcPr>
          <w:p w:rsidR="006D741D" w:rsidRDefault="006D741D" w:rsidP="006D741D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6D741D" w:rsidRDefault="008D1BC9" w:rsidP="006D741D">
            <w:pPr>
              <w:pStyle w:val="groenetekst"/>
            </w:pPr>
            <w:r>
              <w:t xml:space="preserve">Van mei tot en met september </w:t>
            </w:r>
            <w:r w:rsidR="006D741D">
              <w:t xml:space="preserve">werken er ook scholieren en studenten vanaf 16 jaar in de ijssalon. </w:t>
            </w:r>
          </w:p>
          <w:p w:rsidR="006D741D" w:rsidRDefault="006D741D" w:rsidP="006D741D">
            <w:pPr>
              <w:pStyle w:val="groenetekst"/>
            </w:pPr>
            <w:r>
              <w:t xml:space="preserve">Zij werken </w:t>
            </w:r>
            <w:r w:rsidR="00356B81">
              <w:t xml:space="preserve">buiten schooluren </w:t>
            </w:r>
            <w:r>
              <w:t>op een of meer van de volgende tijden:</w:t>
            </w:r>
          </w:p>
          <w:p w:rsidR="006D741D" w:rsidRDefault="006D741D" w:rsidP="006D741D">
            <w:pPr>
              <w:pStyle w:val="groenetekst"/>
            </w:pPr>
            <w:r>
              <w:tab/>
              <w:t xml:space="preserve">maandag tot en met vrijdag </w:t>
            </w:r>
            <w:r>
              <w:tab/>
              <w:t xml:space="preserve">16:00-20:00 </w:t>
            </w:r>
          </w:p>
          <w:p w:rsidR="006D741D" w:rsidRDefault="006D741D" w:rsidP="006D741D">
            <w:pPr>
              <w:pStyle w:val="groenetekst"/>
            </w:pPr>
            <w:r>
              <w:tab/>
            </w:r>
            <w:r w:rsidR="008D1BC9">
              <w:t>zaterdag en zondag</w:t>
            </w:r>
            <w:r>
              <w:t xml:space="preserve"> </w:t>
            </w:r>
            <w:r w:rsidR="008D1BC9">
              <w:tab/>
            </w:r>
            <w:r w:rsidR="008D1BC9">
              <w:tab/>
            </w:r>
            <w:r w:rsidR="008D1BC9">
              <w:tab/>
            </w:r>
            <w:r>
              <w:t>13:30-21:00</w:t>
            </w:r>
          </w:p>
          <w:p w:rsidR="008D1BC9" w:rsidRDefault="008D1BC9" w:rsidP="006D741D">
            <w:pPr>
              <w:pStyle w:val="groenetekst"/>
            </w:pPr>
          </w:p>
          <w:p w:rsidR="006D741D" w:rsidRPr="00423259" w:rsidRDefault="006D741D" w:rsidP="008D1BC9">
            <w:pPr>
              <w:pStyle w:val="groenetekst"/>
            </w:pPr>
            <w:r>
              <w:t xml:space="preserve">De </w:t>
            </w:r>
            <w:r w:rsidRPr="007D06E9">
              <w:t>werktijden zijn in overleg e</w:t>
            </w:r>
            <w:r w:rsidR="00D51291">
              <w:t xml:space="preserve">n niet meer dan 13 uur per week. Dat is </w:t>
            </w:r>
            <w:r w:rsidRPr="007D06E9">
              <w:t>dus prima te combineren met school of studie</w:t>
            </w:r>
            <w:r w:rsidR="008D1BC9">
              <w:t>. Er werken altijd twee of meer scholieren/studenten tegelijk.</w:t>
            </w:r>
          </w:p>
        </w:tc>
      </w:tr>
    </w:tbl>
    <w:p w:rsidR="006D741D" w:rsidRDefault="006D741D" w:rsidP="00594A0A"/>
    <w:p w:rsidR="00026800" w:rsidRDefault="00026800" w:rsidP="00763CED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026800" w:rsidTr="00741ED8">
        <w:tc>
          <w:tcPr>
            <w:tcW w:w="534" w:type="dxa"/>
          </w:tcPr>
          <w:p w:rsidR="00026800" w:rsidRDefault="00026800" w:rsidP="00741ED8">
            <w:pPr>
              <w:pStyle w:val="Opgave"/>
            </w:pPr>
          </w:p>
        </w:tc>
        <w:tc>
          <w:tcPr>
            <w:tcW w:w="8771" w:type="dxa"/>
          </w:tcPr>
          <w:p w:rsidR="008D1BC9" w:rsidRDefault="008D1BC9" w:rsidP="008D1BC9">
            <w:r>
              <w:t xml:space="preserve">Gebruik de informatie hierboven en bereken hoeveel scholieren/studenten er per week minstens nodig zijn in de ijssalon. </w:t>
            </w:r>
          </w:p>
        </w:tc>
      </w:tr>
    </w:tbl>
    <w:p w:rsidR="007D0CA6" w:rsidRDefault="007D0CA6" w:rsidP="006C2C1A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6D3C7C" w:rsidTr="00741ED8">
        <w:tc>
          <w:tcPr>
            <w:tcW w:w="534" w:type="dxa"/>
          </w:tcPr>
          <w:p w:rsidR="006D3C7C" w:rsidRDefault="006D3C7C" w:rsidP="00F4650A">
            <w:pPr>
              <w:pStyle w:val="Opgave"/>
            </w:pPr>
          </w:p>
        </w:tc>
        <w:tc>
          <w:tcPr>
            <w:tcW w:w="8771" w:type="dxa"/>
          </w:tcPr>
          <w:p w:rsidR="006D3C7C" w:rsidRDefault="00F816CF" w:rsidP="00763CED">
            <w:pPr>
              <w:rPr>
                <w:lang w:eastAsia="nl-NL"/>
              </w:rPr>
            </w:pPr>
            <w:r>
              <w:rPr>
                <w:lang w:eastAsia="nl-NL"/>
              </w:rPr>
              <w:t>Marieke is 17 jaar en werkt in de zomer in de ijssalon. Zij werkt elke week op maandag en woensdag van 16:00-18:00 en op zaterdag van 17:00-2</w:t>
            </w:r>
            <w:r w:rsidR="00F4650A">
              <w:rPr>
                <w:lang w:eastAsia="nl-NL"/>
              </w:rPr>
              <w:t>1</w:t>
            </w:r>
            <w:r>
              <w:rPr>
                <w:lang w:eastAsia="nl-NL"/>
              </w:rPr>
              <w:t>:00.</w:t>
            </w:r>
          </w:p>
          <w:p w:rsidR="00F816CF" w:rsidRDefault="00F816CF" w:rsidP="00763CED">
            <w:pPr>
              <w:rPr>
                <w:lang w:eastAsia="nl-NL"/>
              </w:rPr>
            </w:pPr>
          </w:p>
          <w:p w:rsidR="00F816CF" w:rsidRDefault="00F816CF" w:rsidP="00763CED">
            <w:pPr>
              <w:rPr>
                <w:lang w:eastAsia="nl-NL"/>
              </w:rPr>
            </w:pPr>
            <w:r>
              <w:rPr>
                <w:lang w:eastAsia="nl-NL"/>
              </w:rPr>
              <w:t>Hoeveel uur per week werkt Marieke?</w:t>
            </w:r>
          </w:p>
        </w:tc>
      </w:tr>
    </w:tbl>
    <w:p w:rsidR="006D3C7C" w:rsidRDefault="006D3C7C" w:rsidP="007D0CA6"/>
    <w:p w:rsidR="00F816CF" w:rsidRDefault="00F816CF" w:rsidP="00F816CF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F816CF" w:rsidTr="00F816CF">
        <w:trPr>
          <w:trHeight w:val="699"/>
        </w:trPr>
        <w:tc>
          <w:tcPr>
            <w:tcW w:w="361" w:type="dxa"/>
            <w:shd w:val="clear" w:color="C6D9F1" w:fill="F1F3E9"/>
          </w:tcPr>
          <w:p w:rsidR="00F816CF" w:rsidRDefault="00F816CF" w:rsidP="00F816CF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356B81" w:rsidRDefault="00F816CF" w:rsidP="00F816CF">
            <w:pPr>
              <w:pStyle w:val="groenetekst"/>
            </w:pPr>
            <w:r>
              <w:t>De ijssalon betaalt het minimumloon</w:t>
            </w:r>
            <w:r w:rsidR="00617A64">
              <w:t xml:space="preserve">. </w:t>
            </w:r>
            <w:r>
              <w:t xml:space="preserve">Het bruto minimum jeugdloon per </w:t>
            </w:r>
            <w:r w:rsidR="006503C3">
              <w:t xml:space="preserve">dag </w:t>
            </w:r>
          </w:p>
          <w:p w:rsidR="00F816CF" w:rsidRDefault="00356B81" w:rsidP="00F816CF">
            <w:pPr>
              <w:pStyle w:val="groenetekst"/>
            </w:pPr>
            <w:r>
              <w:t>(</w:t>
            </w:r>
            <w:r w:rsidR="006503C3">
              <w:t>8 uur</w:t>
            </w:r>
            <w:r>
              <w:t>)</w:t>
            </w:r>
            <w:r w:rsidR="00F816CF">
              <w:t xml:space="preserve"> staat in onderstaande tabel</w:t>
            </w:r>
            <w:r w:rsidR="006503C3">
              <w:t>.</w:t>
            </w:r>
          </w:p>
          <w:p w:rsidR="00F816CF" w:rsidRDefault="00F816CF" w:rsidP="00F816CF">
            <w:pPr>
              <w:pStyle w:val="groenetekst"/>
            </w:pPr>
          </w:p>
          <w:p w:rsidR="00F816CF" w:rsidRPr="00454178" w:rsidRDefault="006503C3" w:rsidP="00F816CF">
            <w:pPr>
              <w:pStyle w:val="groenetekst"/>
              <w:rPr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769A1C" wp14:editId="1B02CC30">
                  <wp:extent cx="2800350" cy="208855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8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3C3" w:rsidRPr="006503C3" w:rsidRDefault="006503C3" w:rsidP="00F816CF">
            <w:pPr>
              <w:pStyle w:val="groenetekst"/>
              <w:rPr>
                <w:sz w:val="20"/>
                <w:szCs w:val="20"/>
              </w:rPr>
            </w:pPr>
            <w:r w:rsidRPr="006503C3">
              <w:rPr>
                <w:sz w:val="20"/>
                <w:szCs w:val="20"/>
              </w:rPr>
              <w:t xml:space="preserve">bron: </w:t>
            </w:r>
            <w:hyperlink r:id="rId22" w:history="1">
              <w:r w:rsidRPr="006503C3">
                <w:rPr>
                  <w:rStyle w:val="Hyperlink"/>
                  <w:sz w:val="20"/>
                  <w:szCs w:val="20"/>
                </w:rPr>
                <w:t>www.fnvjong.nl</w:t>
              </w:r>
            </w:hyperlink>
            <w:r w:rsidRPr="006503C3">
              <w:rPr>
                <w:sz w:val="20"/>
                <w:szCs w:val="20"/>
              </w:rPr>
              <w:t xml:space="preserve"> </w:t>
            </w:r>
          </w:p>
        </w:tc>
      </w:tr>
    </w:tbl>
    <w:p w:rsidR="001001F1" w:rsidRPr="007D0CA6" w:rsidRDefault="001001F1" w:rsidP="006C2C1A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7D0CA6" w:rsidTr="00741ED8">
        <w:tc>
          <w:tcPr>
            <w:tcW w:w="534" w:type="dxa"/>
          </w:tcPr>
          <w:p w:rsidR="007D0CA6" w:rsidRDefault="007D0CA6" w:rsidP="00741ED8">
            <w:pPr>
              <w:pStyle w:val="Opgave"/>
            </w:pPr>
          </w:p>
        </w:tc>
        <w:tc>
          <w:tcPr>
            <w:tcW w:w="8771" w:type="dxa"/>
          </w:tcPr>
          <w:p w:rsidR="00B170E9" w:rsidRDefault="006503C3" w:rsidP="00B170E9">
            <w:pPr>
              <w:pStyle w:val="ListParagraph"/>
              <w:numPr>
                <w:ilvl w:val="0"/>
                <w:numId w:val="31"/>
              </w:numPr>
            </w:pPr>
            <w:r>
              <w:t xml:space="preserve">Hoeveel is het bruto uurloon </w:t>
            </w:r>
            <w:r w:rsidR="00D51291">
              <w:t>voor</w:t>
            </w:r>
            <w:r>
              <w:t xml:space="preserve"> Marieke?</w:t>
            </w:r>
            <w:r w:rsidR="00AF3AE7">
              <w:br/>
            </w:r>
          </w:p>
          <w:p w:rsidR="00B170E9" w:rsidRDefault="00B170E9" w:rsidP="00AF3AE7">
            <w:r>
              <w:t>Voor het werken in het we</w:t>
            </w:r>
            <w:r w:rsidR="00617A64">
              <w:t xml:space="preserve">ekend </w:t>
            </w:r>
            <w:r w:rsidR="00AF3AE7">
              <w:t>wordt een toeslag betaald</w:t>
            </w:r>
            <w:r w:rsidR="00617A64">
              <w:t>,</w:t>
            </w:r>
            <w:r w:rsidR="00AF3AE7">
              <w:t xml:space="preserve"> het brutoloon wordt met 25% verhoogd.</w:t>
            </w:r>
          </w:p>
          <w:p w:rsidR="00AF3AE7" w:rsidRDefault="00AF3AE7" w:rsidP="00AF3AE7"/>
          <w:p w:rsidR="00AF3AE7" w:rsidRPr="006503C3" w:rsidRDefault="00AF3AE7" w:rsidP="00AF3AE7">
            <w:r>
              <w:t>b.  Bereken het bruto salaris dat Marieke per week verdient.</w:t>
            </w:r>
          </w:p>
        </w:tc>
      </w:tr>
    </w:tbl>
    <w:p w:rsidR="007D0CA6" w:rsidRDefault="007D0CA6" w:rsidP="006C2C1A"/>
    <w:p w:rsidR="00741ED8" w:rsidRPr="006C2C1A" w:rsidRDefault="00741ED8" w:rsidP="00741ED8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6C2C1A" w:rsidTr="00741ED8">
        <w:tc>
          <w:tcPr>
            <w:tcW w:w="534" w:type="dxa"/>
          </w:tcPr>
          <w:p w:rsidR="006C2C1A" w:rsidRDefault="006C2C1A" w:rsidP="00741ED8">
            <w:pPr>
              <w:pStyle w:val="Opgave"/>
            </w:pPr>
          </w:p>
        </w:tc>
        <w:tc>
          <w:tcPr>
            <w:tcW w:w="8771" w:type="dxa"/>
          </w:tcPr>
          <w:p w:rsidR="002E1909" w:rsidRDefault="002E1909" w:rsidP="002E1909">
            <w:r>
              <w:t xml:space="preserve">In de laatste twee weken van juni wordt het prachtig weer. De ijssalon verwacht topdrukte. Er zijn </w:t>
            </w:r>
            <w:r w:rsidR="00CF5D8D">
              <w:t xml:space="preserve">dan </w:t>
            </w:r>
            <w:r>
              <w:t xml:space="preserve">steeds vier scholieren/studenten nodig. </w:t>
            </w:r>
          </w:p>
          <w:p w:rsidR="00CF5D8D" w:rsidRDefault="00CF5D8D" w:rsidP="002E1909"/>
          <w:p w:rsidR="00454178" w:rsidRDefault="00CF5D8D" w:rsidP="002E1909">
            <w:r>
              <w:t>Hoeveel uur wordt er in die twee weken in totaal gewerkt door scholieren/studenten?</w:t>
            </w:r>
            <w:r w:rsidR="009A2E89">
              <w:t xml:space="preserve"> Houd rekening met de tijden waarop ze werken.</w:t>
            </w:r>
          </w:p>
        </w:tc>
      </w:tr>
    </w:tbl>
    <w:p w:rsidR="006C2C1A" w:rsidRDefault="006C2C1A" w:rsidP="006C2C1A"/>
    <w:p w:rsidR="00CF5D8D" w:rsidRDefault="00CF5D8D" w:rsidP="00627F05"/>
    <w:p w:rsidR="00CF5D8D" w:rsidRDefault="00CF5D8D" w:rsidP="00627F05"/>
    <w:p w:rsidR="00CF5D8D" w:rsidRDefault="00CF5D8D" w:rsidP="00CF5D8D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7"/>
        <w:gridCol w:w="8169"/>
      </w:tblGrid>
      <w:tr w:rsidR="000B0D0B" w:rsidRPr="00FB72AC" w:rsidTr="00CF5D8D">
        <w:trPr>
          <w:trHeight w:val="699"/>
        </w:trPr>
        <w:tc>
          <w:tcPr>
            <w:tcW w:w="361" w:type="dxa"/>
            <w:shd w:val="clear" w:color="C6D9F1" w:fill="F1F3E9"/>
          </w:tcPr>
          <w:p w:rsidR="00CF5D8D" w:rsidRDefault="00CF5D8D" w:rsidP="00CF5D8D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CF5D8D" w:rsidRDefault="00356B81" w:rsidP="00CF5D8D">
            <w:pPr>
              <w:pStyle w:val="groenetekst"/>
            </w:pPr>
            <w:r>
              <w:t>V</w:t>
            </w:r>
            <w:r w:rsidR="00CF5D8D">
              <w:t xml:space="preserve">oor de laatste </w:t>
            </w:r>
            <w:r w:rsidR="00547A4A">
              <w:t>week</w:t>
            </w:r>
            <w:r>
              <w:t xml:space="preserve"> van juni wordt een rooster gemaakt.</w:t>
            </w:r>
            <w:r w:rsidR="00CF5D8D">
              <w:t xml:space="preserve"> Hieronder zie je de beschikbaarheid van de studenten/scholieren.</w:t>
            </w:r>
          </w:p>
          <w:p w:rsidR="00CF5D8D" w:rsidRDefault="00CF5D8D" w:rsidP="00CF5D8D">
            <w:pPr>
              <w:pStyle w:val="groeneteks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991"/>
              <w:gridCol w:w="3428"/>
              <w:gridCol w:w="2512"/>
            </w:tblGrid>
            <w:tr w:rsidR="000B0D0B" w:rsidTr="00D95A7B">
              <w:tc>
                <w:tcPr>
                  <w:tcW w:w="1024" w:type="dxa"/>
                </w:tcPr>
                <w:p w:rsidR="00CF5D8D" w:rsidRPr="00547A4A" w:rsidRDefault="00CF5D8D" w:rsidP="00CF5D8D">
                  <w:pPr>
                    <w:pStyle w:val="groenetekst"/>
                    <w:rPr>
                      <w:b/>
                      <w:color w:val="auto"/>
                    </w:rPr>
                  </w:pPr>
                  <w:r w:rsidRPr="00547A4A">
                    <w:rPr>
                      <w:b/>
                      <w:color w:val="auto"/>
                    </w:rPr>
                    <w:t>naam</w:t>
                  </w:r>
                </w:p>
              </w:tc>
              <w:tc>
                <w:tcPr>
                  <w:tcW w:w="992" w:type="dxa"/>
                </w:tcPr>
                <w:p w:rsidR="00CF5D8D" w:rsidRPr="00547A4A" w:rsidRDefault="00CF5D8D" w:rsidP="00CF5D8D">
                  <w:pPr>
                    <w:pStyle w:val="groenetekst"/>
                    <w:rPr>
                      <w:b/>
                      <w:color w:val="auto"/>
                    </w:rPr>
                  </w:pPr>
                  <w:r w:rsidRPr="00547A4A">
                    <w:rPr>
                      <w:b/>
                      <w:color w:val="auto"/>
                    </w:rPr>
                    <w:t>leeftijd</w:t>
                  </w:r>
                </w:p>
              </w:tc>
              <w:tc>
                <w:tcPr>
                  <w:tcW w:w="3827" w:type="dxa"/>
                </w:tcPr>
                <w:p w:rsidR="00CF5D8D" w:rsidRPr="00547A4A" w:rsidRDefault="00CF5D8D" w:rsidP="00CF5D8D">
                  <w:pPr>
                    <w:pStyle w:val="groenetekst"/>
                    <w:rPr>
                      <w:b/>
                      <w:color w:val="auto"/>
                    </w:rPr>
                  </w:pPr>
                  <w:r w:rsidRPr="00547A4A">
                    <w:rPr>
                      <w:b/>
                      <w:color w:val="auto"/>
                    </w:rPr>
                    <w:t>Beschikbaar op …</w:t>
                  </w:r>
                </w:p>
              </w:tc>
              <w:tc>
                <w:tcPr>
                  <w:tcW w:w="2692" w:type="dxa"/>
                </w:tcPr>
                <w:p w:rsidR="00CF5D8D" w:rsidRPr="00547A4A" w:rsidRDefault="00CF5D8D" w:rsidP="00CF5D8D">
                  <w:pPr>
                    <w:pStyle w:val="groenetekst"/>
                    <w:rPr>
                      <w:b/>
                      <w:color w:val="auto"/>
                    </w:rPr>
                  </w:pPr>
                  <w:r w:rsidRPr="00547A4A">
                    <w:rPr>
                      <w:b/>
                      <w:color w:val="auto"/>
                    </w:rPr>
                    <w:t>opmerkingen</w:t>
                  </w:r>
                </w:p>
              </w:tc>
            </w:tr>
            <w:tr w:rsidR="000B0D0B" w:rsidRPr="008E736C" w:rsidTr="00D95A7B">
              <w:tc>
                <w:tcPr>
                  <w:tcW w:w="1024" w:type="dxa"/>
                </w:tcPr>
                <w:p w:rsidR="00CF5D8D" w:rsidRPr="008E736C" w:rsidRDefault="008E736C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8E736C">
                    <w:rPr>
                      <w:color w:val="auto"/>
                      <w:sz w:val="22"/>
                    </w:rPr>
                    <w:t>Marieke</w:t>
                  </w:r>
                </w:p>
              </w:tc>
              <w:tc>
                <w:tcPr>
                  <w:tcW w:w="992" w:type="dxa"/>
                </w:tcPr>
                <w:p w:rsidR="00CF5D8D" w:rsidRPr="008E736C" w:rsidRDefault="00547A4A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8E736C">
                    <w:rPr>
                      <w:color w:val="auto"/>
                      <w:sz w:val="22"/>
                    </w:rPr>
                    <w:t>17</w:t>
                  </w:r>
                </w:p>
              </w:tc>
              <w:tc>
                <w:tcPr>
                  <w:tcW w:w="3827" w:type="dxa"/>
                </w:tcPr>
                <w:p w:rsidR="00CF5D8D" w:rsidRPr="00356B81" w:rsidRDefault="008E736C" w:rsidP="008E736C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356B81">
                    <w:rPr>
                      <w:color w:val="auto"/>
                      <w:sz w:val="22"/>
                    </w:rPr>
                    <w:t>Ma. en wo. 16:00-18:00</w:t>
                  </w:r>
                </w:p>
                <w:p w:rsidR="008E736C" w:rsidRPr="00356B81" w:rsidRDefault="008E736C" w:rsidP="00FB72AC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356B81">
                    <w:rPr>
                      <w:color w:val="auto"/>
                      <w:sz w:val="22"/>
                    </w:rPr>
                    <w:t>Za. 17:00-2</w:t>
                  </w:r>
                  <w:r w:rsidR="00FB72AC" w:rsidRPr="00356B81">
                    <w:rPr>
                      <w:color w:val="auto"/>
                      <w:sz w:val="22"/>
                    </w:rPr>
                    <w:t>1</w:t>
                  </w:r>
                  <w:r w:rsidRPr="00356B81">
                    <w:rPr>
                      <w:color w:val="auto"/>
                      <w:sz w:val="22"/>
                    </w:rPr>
                    <w:t>:00</w:t>
                  </w:r>
                </w:p>
              </w:tc>
              <w:tc>
                <w:tcPr>
                  <w:tcW w:w="2692" w:type="dxa"/>
                </w:tcPr>
                <w:p w:rsidR="00CF5D8D" w:rsidRPr="00356B81" w:rsidRDefault="00CF5D8D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</w:p>
              </w:tc>
            </w:tr>
            <w:tr w:rsidR="000B0D0B" w:rsidRPr="00D95A7B" w:rsidTr="00D95A7B">
              <w:tc>
                <w:tcPr>
                  <w:tcW w:w="1024" w:type="dxa"/>
                </w:tcPr>
                <w:p w:rsidR="00D95A7B" w:rsidRPr="008E736C" w:rsidRDefault="00D95A7B" w:rsidP="00D95A7B">
                  <w:pPr>
                    <w:pStyle w:val="groenetekst"/>
                    <w:rPr>
                      <w:color w:val="auto"/>
                      <w:sz w:val="22"/>
                    </w:rPr>
                  </w:pPr>
                  <w:proofErr w:type="spellStart"/>
                  <w:r w:rsidRPr="008E736C">
                    <w:rPr>
                      <w:color w:val="auto"/>
                      <w:sz w:val="22"/>
                    </w:rPr>
                    <w:t>Jordi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D95A7B" w:rsidRPr="008E736C" w:rsidRDefault="00D95A7B" w:rsidP="00D95A7B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8E736C">
                    <w:rPr>
                      <w:color w:val="auto"/>
                      <w:sz w:val="22"/>
                    </w:rPr>
                    <w:t>1</w:t>
                  </w:r>
                  <w:r>
                    <w:rPr>
                      <w:color w:val="auto"/>
                      <w:sz w:val="22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D95A7B" w:rsidRPr="00FB72AC" w:rsidRDefault="00D95A7B" w:rsidP="00D95A7B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356B81">
                    <w:rPr>
                      <w:i/>
                      <w:color w:val="auto"/>
                      <w:sz w:val="22"/>
                    </w:rPr>
                    <w:t>Alle dagen en tijden</w:t>
                  </w:r>
                </w:p>
              </w:tc>
              <w:tc>
                <w:tcPr>
                  <w:tcW w:w="2692" w:type="dxa"/>
                </w:tcPr>
                <w:p w:rsidR="00D95A7B" w:rsidRPr="008E736C" w:rsidRDefault="00D95A7B" w:rsidP="00D95A7B">
                  <w:pPr>
                    <w:pStyle w:val="groenetekst"/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 xml:space="preserve">Samen met Egon </w:t>
                  </w:r>
                </w:p>
              </w:tc>
            </w:tr>
            <w:tr w:rsidR="000B0D0B" w:rsidRPr="008E736C" w:rsidTr="00D95A7B">
              <w:tc>
                <w:tcPr>
                  <w:tcW w:w="1024" w:type="dxa"/>
                </w:tcPr>
                <w:p w:rsidR="00D95A7B" w:rsidRPr="00356B81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356B81">
                    <w:rPr>
                      <w:color w:val="auto"/>
                      <w:sz w:val="22"/>
                    </w:rPr>
                    <w:t>Egon</w:t>
                  </w:r>
                </w:p>
              </w:tc>
              <w:tc>
                <w:tcPr>
                  <w:tcW w:w="992" w:type="dxa"/>
                </w:tcPr>
                <w:p w:rsidR="00D95A7B" w:rsidRPr="00356B81" w:rsidRDefault="00D95A7B" w:rsidP="008E736C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356B81">
                    <w:rPr>
                      <w:color w:val="auto"/>
                      <w:sz w:val="22"/>
                    </w:rPr>
                    <w:t>18</w:t>
                  </w:r>
                </w:p>
              </w:tc>
              <w:tc>
                <w:tcPr>
                  <w:tcW w:w="3827" w:type="dxa"/>
                </w:tcPr>
                <w:p w:rsidR="00D95A7B" w:rsidRPr="00356B81" w:rsidRDefault="00D95A7B" w:rsidP="00CF5D8D">
                  <w:pPr>
                    <w:pStyle w:val="groenetekst"/>
                    <w:rPr>
                      <w:i/>
                      <w:color w:val="auto"/>
                      <w:sz w:val="22"/>
                    </w:rPr>
                  </w:pPr>
                  <w:r w:rsidRPr="00356B81">
                    <w:rPr>
                      <w:i/>
                      <w:color w:val="auto"/>
                      <w:sz w:val="22"/>
                    </w:rPr>
                    <w:t>Alle dagen en tijden</w:t>
                  </w:r>
                </w:p>
              </w:tc>
              <w:tc>
                <w:tcPr>
                  <w:tcW w:w="2692" w:type="dxa"/>
                </w:tcPr>
                <w:p w:rsidR="00D95A7B" w:rsidRPr="00356B81" w:rsidRDefault="00D95A7B" w:rsidP="008E736C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356B81">
                    <w:rPr>
                      <w:color w:val="auto"/>
                      <w:sz w:val="22"/>
                    </w:rPr>
                    <w:t>Graag zoveel mogelijk uren</w:t>
                  </w:r>
                </w:p>
              </w:tc>
            </w:tr>
            <w:tr w:rsidR="000B0D0B" w:rsidRPr="008E736C" w:rsidTr="00D95A7B">
              <w:tc>
                <w:tcPr>
                  <w:tcW w:w="1024" w:type="dxa"/>
                </w:tcPr>
                <w:p w:rsidR="00D95A7B" w:rsidRPr="00356B81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356B81">
                    <w:rPr>
                      <w:color w:val="auto"/>
                      <w:sz w:val="22"/>
                    </w:rPr>
                    <w:t>Marit</w:t>
                  </w:r>
                </w:p>
              </w:tc>
              <w:tc>
                <w:tcPr>
                  <w:tcW w:w="992" w:type="dxa"/>
                </w:tcPr>
                <w:p w:rsidR="00D95A7B" w:rsidRPr="00356B81" w:rsidRDefault="00D95A7B" w:rsidP="008E736C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356B81">
                    <w:rPr>
                      <w:color w:val="auto"/>
                      <w:sz w:val="22"/>
                    </w:rPr>
                    <w:t>16</w:t>
                  </w:r>
                </w:p>
              </w:tc>
              <w:tc>
                <w:tcPr>
                  <w:tcW w:w="3827" w:type="dxa"/>
                </w:tcPr>
                <w:p w:rsidR="00D95A7B" w:rsidRPr="008E736C" w:rsidRDefault="00D95A7B" w:rsidP="008E736C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8E736C">
                    <w:rPr>
                      <w:color w:val="auto"/>
                      <w:sz w:val="22"/>
                    </w:rPr>
                    <w:t>Alle</w:t>
                  </w:r>
                  <w:r>
                    <w:rPr>
                      <w:color w:val="auto"/>
                      <w:sz w:val="22"/>
                    </w:rPr>
                    <w:t>e</w:t>
                  </w:r>
                  <w:r w:rsidRPr="008E736C">
                    <w:rPr>
                      <w:color w:val="auto"/>
                      <w:sz w:val="22"/>
                    </w:rPr>
                    <w:t xml:space="preserve">n door de week </w:t>
                  </w:r>
                  <w:r w:rsidR="00356B81">
                    <w:rPr>
                      <w:color w:val="auto"/>
                      <w:sz w:val="22"/>
                    </w:rPr>
                    <w:t xml:space="preserve">en dan </w:t>
                  </w:r>
                  <w:r w:rsidRPr="008E736C">
                    <w:rPr>
                      <w:color w:val="auto"/>
                      <w:sz w:val="22"/>
                    </w:rPr>
                    <w:t>tot 18:00</w:t>
                  </w:r>
                </w:p>
              </w:tc>
              <w:tc>
                <w:tcPr>
                  <w:tcW w:w="26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</w:p>
              </w:tc>
            </w:tr>
            <w:tr w:rsidR="000B0D0B" w:rsidRPr="008E736C" w:rsidTr="00D95A7B">
              <w:tc>
                <w:tcPr>
                  <w:tcW w:w="1024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  <w:proofErr w:type="spellStart"/>
                  <w:r>
                    <w:rPr>
                      <w:color w:val="auto"/>
                      <w:sz w:val="22"/>
                    </w:rPr>
                    <w:t>Jessy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8E736C">
                    <w:rPr>
                      <w:color w:val="auto"/>
                      <w:sz w:val="22"/>
                      <w:lang w:val="de-DE"/>
                    </w:rPr>
                    <w:t>19</w:t>
                  </w:r>
                </w:p>
              </w:tc>
              <w:tc>
                <w:tcPr>
                  <w:tcW w:w="3827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8E736C">
                    <w:rPr>
                      <w:color w:val="auto"/>
                      <w:sz w:val="22"/>
                    </w:rPr>
                    <w:t>Niet op donderdag en vrijdag</w:t>
                  </w:r>
                </w:p>
              </w:tc>
              <w:tc>
                <w:tcPr>
                  <w:tcW w:w="26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</w:p>
              </w:tc>
            </w:tr>
            <w:tr w:rsidR="000B0D0B" w:rsidRPr="008E736C" w:rsidTr="00D95A7B">
              <w:tc>
                <w:tcPr>
                  <w:tcW w:w="1024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>
                    <w:rPr>
                      <w:color w:val="auto"/>
                      <w:sz w:val="22"/>
                      <w:lang w:val="de-DE"/>
                    </w:rPr>
                    <w:t>Kim</w:t>
                  </w:r>
                </w:p>
              </w:tc>
              <w:tc>
                <w:tcPr>
                  <w:tcW w:w="9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8E736C">
                    <w:rPr>
                      <w:color w:val="auto"/>
                      <w:sz w:val="22"/>
                      <w:lang w:val="de-DE"/>
                    </w:rPr>
                    <w:t>16</w:t>
                  </w:r>
                </w:p>
              </w:tc>
              <w:tc>
                <w:tcPr>
                  <w:tcW w:w="3827" w:type="dxa"/>
                </w:tcPr>
                <w:p w:rsidR="00D95A7B" w:rsidRPr="00FB72AC" w:rsidRDefault="00D95A7B" w:rsidP="00CF5D8D">
                  <w:pPr>
                    <w:pStyle w:val="groenetekst"/>
                    <w:rPr>
                      <w:i/>
                      <w:color w:val="auto"/>
                      <w:sz w:val="22"/>
                      <w:lang w:val="de-DE"/>
                    </w:rPr>
                  </w:pPr>
                  <w:r w:rsidRPr="00FB72AC">
                    <w:rPr>
                      <w:i/>
                      <w:color w:val="auto"/>
                      <w:sz w:val="22"/>
                    </w:rPr>
                    <w:t>Alle dagen en tijden</w:t>
                  </w:r>
                </w:p>
              </w:tc>
              <w:tc>
                <w:tcPr>
                  <w:tcW w:w="26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Maximaal</w:t>
                  </w:r>
                  <w:proofErr w:type="spellEnd"/>
                  <w:r>
                    <w:rPr>
                      <w:color w:val="auto"/>
                      <w:sz w:val="22"/>
                      <w:lang w:val="de-DE"/>
                    </w:rPr>
                    <w:t xml:space="preserve"> 8 </w:t>
                  </w: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uur</w:t>
                  </w:r>
                  <w:proofErr w:type="spellEnd"/>
                  <w:r>
                    <w:rPr>
                      <w:color w:val="auto"/>
                      <w:sz w:val="22"/>
                      <w:lang w:val="de-DE"/>
                    </w:rPr>
                    <w:t>/</w:t>
                  </w: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wk</w:t>
                  </w:r>
                  <w:proofErr w:type="spellEnd"/>
                </w:p>
              </w:tc>
            </w:tr>
            <w:tr w:rsidR="000B0D0B" w:rsidRPr="008E736C" w:rsidTr="00D95A7B">
              <w:tc>
                <w:tcPr>
                  <w:tcW w:w="1024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>
                    <w:rPr>
                      <w:color w:val="auto"/>
                      <w:sz w:val="22"/>
                      <w:lang w:val="de-DE"/>
                    </w:rPr>
                    <w:t>Ronny</w:t>
                  </w:r>
                </w:p>
              </w:tc>
              <w:tc>
                <w:tcPr>
                  <w:tcW w:w="9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8E736C">
                    <w:rPr>
                      <w:color w:val="auto"/>
                      <w:sz w:val="22"/>
                      <w:lang w:val="de-DE"/>
                    </w:rPr>
                    <w:t>19</w:t>
                  </w:r>
                </w:p>
              </w:tc>
              <w:tc>
                <w:tcPr>
                  <w:tcW w:w="3827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>
                    <w:rPr>
                      <w:color w:val="auto"/>
                      <w:sz w:val="22"/>
                      <w:lang w:val="de-DE"/>
                    </w:rPr>
                    <w:t xml:space="preserve">Alle </w:t>
                  </w: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dagen</w:t>
                  </w:r>
                  <w:proofErr w:type="spellEnd"/>
                  <w:r>
                    <w:rPr>
                      <w:color w:val="auto"/>
                      <w:sz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vanaf</w:t>
                  </w:r>
                  <w:proofErr w:type="spellEnd"/>
                  <w:r>
                    <w:rPr>
                      <w:color w:val="auto"/>
                      <w:sz w:val="22"/>
                      <w:lang w:val="de-DE"/>
                    </w:rPr>
                    <w:t xml:space="preserve"> 18:00</w:t>
                  </w:r>
                </w:p>
              </w:tc>
              <w:tc>
                <w:tcPr>
                  <w:tcW w:w="26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</w:p>
              </w:tc>
            </w:tr>
            <w:tr w:rsidR="000B0D0B" w:rsidRPr="008E736C" w:rsidTr="00D95A7B">
              <w:tc>
                <w:tcPr>
                  <w:tcW w:w="1024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>
                    <w:rPr>
                      <w:color w:val="auto"/>
                      <w:sz w:val="22"/>
                      <w:lang w:val="de-DE"/>
                    </w:rPr>
                    <w:t>Ali</w:t>
                  </w:r>
                </w:p>
              </w:tc>
              <w:tc>
                <w:tcPr>
                  <w:tcW w:w="9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8E736C">
                    <w:rPr>
                      <w:color w:val="auto"/>
                      <w:sz w:val="22"/>
                      <w:lang w:val="de-DE"/>
                    </w:rPr>
                    <w:t>20</w:t>
                  </w:r>
                </w:p>
              </w:tc>
              <w:tc>
                <w:tcPr>
                  <w:tcW w:w="3827" w:type="dxa"/>
                </w:tcPr>
                <w:p w:rsidR="00D95A7B" w:rsidRPr="008E736C" w:rsidRDefault="00D95A7B" w:rsidP="008E736C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8E736C">
                    <w:rPr>
                      <w:color w:val="auto"/>
                      <w:sz w:val="22"/>
                    </w:rPr>
                    <w:t>Niet op vrijdag en zaterdag</w:t>
                  </w:r>
                </w:p>
              </w:tc>
              <w:tc>
                <w:tcPr>
                  <w:tcW w:w="26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</w:p>
              </w:tc>
            </w:tr>
            <w:tr w:rsidR="000B0D0B" w:rsidRPr="00F4650A" w:rsidTr="00D95A7B">
              <w:tc>
                <w:tcPr>
                  <w:tcW w:w="1024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>
                    <w:rPr>
                      <w:color w:val="auto"/>
                      <w:sz w:val="22"/>
                      <w:lang w:val="de-DE"/>
                    </w:rPr>
                    <w:t>Hamza</w:t>
                  </w:r>
                </w:p>
              </w:tc>
              <w:tc>
                <w:tcPr>
                  <w:tcW w:w="992" w:type="dxa"/>
                </w:tcPr>
                <w:p w:rsidR="00D95A7B" w:rsidRPr="008E736C" w:rsidRDefault="00D95A7B" w:rsidP="008E736C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8E736C">
                    <w:rPr>
                      <w:color w:val="auto"/>
                      <w:sz w:val="22"/>
                      <w:lang w:val="de-DE"/>
                    </w:rPr>
                    <w:t>1</w:t>
                  </w:r>
                  <w:r>
                    <w:rPr>
                      <w:color w:val="auto"/>
                      <w:sz w:val="22"/>
                      <w:lang w:val="de-DE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D95A7B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Alle dagen behalve</w:t>
                  </w:r>
                  <w:r w:rsidRPr="00F4650A">
                    <w:rPr>
                      <w:color w:val="auto"/>
                      <w:sz w:val="22"/>
                    </w:rPr>
                    <w:t xml:space="preserve"> woensdag</w:t>
                  </w:r>
                  <w:r>
                    <w:rPr>
                      <w:color w:val="auto"/>
                      <w:sz w:val="22"/>
                    </w:rPr>
                    <w:t xml:space="preserve"> </w:t>
                  </w:r>
                </w:p>
                <w:p w:rsidR="00D95A7B" w:rsidRPr="00F4650A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F4650A">
                    <w:rPr>
                      <w:color w:val="auto"/>
                      <w:sz w:val="22"/>
                    </w:rPr>
                    <w:t xml:space="preserve">zondag </w:t>
                  </w:r>
                  <w:r>
                    <w:rPr>
                      <w:color w:val="auto"/>
                      <w:sz w:val="22"/>
                    </w:rPr>
                    <w:t xml:space="preserve">pas </w:t>
                  </w:r>
                  <w:r w:rsidRPr="00F4650A">
                    <w:rPr>
                      <w:color w:val="auto"/>
                      <w:sz w:val="22"/>
                    </w:rPr>
                    <w:t>vanaf 17:30</w:t>
                  </w:r>
                </w:p>
              </w:tc>
              <w:tc>
                <w:tcPr>
                  <w:tcW w:w="2692" w:type="dxa"/>
                </w:tcPr>
                <w:p w:rsidR="00D95A7B" w:rsidRPr="00F4650A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</w:p>
              </w:tc>
            </w:tr>
            <w:tr w:rsidR="000B0D0B" w:rsidRPr="008E736C" w:rsidTr="00D95A7B">
              <w:tc>
                <w:tcPr>
                  <w:tcW w:w="1024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>
                    <w:rPr>
                      <w:color w:val="auto"/>
                      <w:sz w:val="22"/>
                      <w:lang w:val="de-DE"/>
                    </w:rPr>
                    <w:t>Tom</w:t>
                  </w:r>
                </w:p>
              </w:tc>
              <w:tc>
                <w:tcPr>
                  <w:tcW w:w="9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8E736C">
                    <w:rPr>
                      <w:color w:val="auto"/>
                      <w:sz w:val="22"/>
                      <w:lang w:val="de-DE"/>
                    </w:rPr>
                    <w:t>20</w:t>
                  </w:r>
                </w:p>
              </w:tc>
              <w:tc>
                <w:tcPr>
                  <w:tcW w:w="3827" w:type="dxa"/>
                </w:tcPr>
                <w:p w:rsidR="00D95A7B" w:rsidRPr="00FB72AC" w:rsidRDefault="00D95A7B" w:rsidP="00D95A7B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FB72AC">
                    <w:rPr>
                      <w:color w:val="auto"/>
                      <w:sz w:val="22"/>
                    </w:rPr>
                    <w:t>op ma, wo</w:t>
                  </w:r>
                  <w:r>
                    <w:rPr>
                      <w:color w:val="auto"/>
                      <w:sz w:val="22"/>
                    </w:rPr>
                    <w:t xml:space="preserve"> en za </w:t>
                  </w:r>
                  <w:r w:rsidR="00E049D1">
                    <w:rPr>
                      <w:color w:val="auto"/>
                      <w:sz w:val="22"/>
                    </w:rPr>
                    <w:t>niet na 18:00</w:t>
                  </w:r>
                </w:p>
              </w:tc>
              <w:tc>
                <w:tcPr>
                  <w:tcW w:w="2692" w:type="dxa"/>
                </w:tcPr>
                <w:p w:rsidR="00D95A7B" w:rsidRPr="008E736C" w:rsidRDefault="00D95A7B" w:rsidP="00F4650A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Zoveel</w:t>
                  </w:r>
                  <w:proofErr w:type="spellEnd"/>
                  <w:r>
                    <w:rPr>
                      <w:color w:val="auto"/>
                      <w:sz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mogelijk</w:t>
                  </w:r>
                  <w:proofErr w:type="spellEnd"/>
                  <w:r>
                    <w:rPr>
                      <w:color w:val="auto"/>
                      <w:sz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uren</w:t>
                  </w:r>
                  <w:proofErr w:type="spellEnd"/>
                </w:p>
              </w:tc>
            </w:tr>
            <w:tr w:rsidR="000B0D0B" w:rsidRPr="008E736C" w:rsidTr="00D95A7B">
              <w:tc>
                <w:tcPr>
                  <w:tcW w:w="1024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>
                    <w:rPr>
                      <w:color w:val="auto"/>
                      <w:sz w:val="22"/>
                      <w:lang w:val="de-DE"/>
                    </w:rPr>
                    <w:t>Cleo</w:t>
                  </w:r>
                </w:p>
              </w:tc>
              <w:tc>
                <w:tcPr>
                  <w:tcW w:w="992" w:type="dxa"/>
                </w:tcPr>
                <w:p w:rsidR="00D95A7B" w:rsidRPr="008E736C" w:rsidRDefault="00D95A7B" w:rsidP="008E736C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8E736C">
                    <w:rPr>
                      <w:color w:val="auto"/>
                      <w:sz w:val="22"/>
                      <w:lang w:val="de-DE"/>
                    </w:rPr>
                    <w:t>1</w:t>
                  </w:r>
                  <w:r>
                    <w:rPr>
                      <w:color w:val="auto"/>
                      <w:sz w:val="22"/>
                      <w:lang w:val="de-DE"/>
                    </w:rPr>
                    <w:t>7</w:t>
                  </w:r>
                </w:p>
              </w:tc>
              <w:tc>
                <w:tcPr>
                  <w:tcW w:w="3827" w:type="dxa"/>
                </w:tcPr>
                <w:p w:rsidR="00D95A7B" w:rsidRPr="00FB72AC" w:rsidRDefault="00D95A7B" w:rsidP="00D95A7B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FB72AC">
                    <w:rPr>
                      <w:color w:val="auto"/>
                      <w:sz w:val="22"/>
                    </w:rPr>
                    <w:t xml:space="preserve">Alleen op donderdag </w:t>
                  </w:r>
                  <w:r>
                    <w:rPr>
                      <w:color w:val="auto"/>
                      <w:sz w:val="22"/>
                    </w:rPr>
                    <w:t xml:space="preserve">t/m </w:t>
                  </w:r>
                  <w:r w:rsidRPr="00FB72AC">
                    <w:rPr>
                      <w:color w:val="auto"/>
                      <w:sz w:val="22"/>
                    </w:rPr>
                    <w:t xml:space="preserve"> zondag</w:t>
                  </w:r>
                </w:p>
              </w:tc>
              <w:tc>
                <w:tcPr>
                  <w:tcW w:w="2692" w:type="dxa"/>
                </w:tcPr>
                <w:p w:rsidR="00D95A7B" w:rsidRPr="008E736C" w:rsidRDefault="00D95A7B" w:rsidP="00F4650A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>
                    <w:rPr>
                      <w:color w:val="auto"/>
                      <w:sz w:val="22"/>
                      <w:lang w:val="de-DE"/>
                    </w:rPr>
                    <w:t xml:space="preserve">Niet </w:t>
                  </w: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met</w:t>
                  </w:r>
                  <w:proofErr w:type="spellEnd"/>
                  <w:r>
                    <w:rPr>
                      <w:color w:val="auto"/>
                      <w:sz w:val="22"/>
                      <w:lang w:val="de-DE"/>
                    </w:rPr>
                    <w:t xml:space="preserve"> Kim (</w:t>
                  </w: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ruzie</w:t>
                  </w:r>
                  <w:proofErr w:type="spellEnd"/>
                  <w:r>
                    <w:rPr>
                      <w:color w:val="auto"/>
                      <w:sz w:val="22"/>
                      <w:lang w:val="de-DE"/>
                    </w:rPr>
                    <w:t>)</w:t>
                  </w:r>
                </w:p>
              </w:tc>
            </w:tr>
            <w:tr w:rsidR="000B0D0B" w:rsidRPr="00FB72AC" w:rsidTr="00D95A7B">
              <w:tc>
                <w:tcPr>
                  <w:tcW w:w="1024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>
                    <w:rPr>
                      <w:color w:val="auto"/>
                      <w:sz w:val="22"/>
                      <w:lang w:val="de-DE"/>
                    </w:rPr>
                    <w:t>Wesley</w:t>
                  </w:r>
                </w:p>
              </w:tc>
              <w:tc>
                <w:tcPr>
                  <w:tcW w:w="9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8E736C">
                    <w:rPr>
                      <w:color w:val="auto"/>
                      <w:sz w:val="22"/>
                      <w:lang w:val="de-DE"/>
                    </w:rPr>
                    <w:t>19</w:t>
                  </w:r>
                </w:p>
              </w:tc>
              <w:tc>
                <w:tcPr>
                  <w:tcW w:w="3827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FB72AC">
                    <w:rPr>
                      <w:i/>
                      <w:color w:val="auto"/>
                      <w:sz w:val="22"/>
                    </w:rPr>
                    <w:t>Alle dagen en tijden</w:t>
                  </w:r>
                </w:p>
              </w:tc>
              <w:tc>
                <w:tcPr>
                  <w:tcW w:w="2692" w:type="dxa"/>
                </w:tcPr>
                <w:p w:rsidR="00D95A7B" w:rsidRPr="00FB72AC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  <w:r w:rsidRPr="00FB72AC">
                    <w:rPr>
                      <w:color w:val="auto"/>
                      <w:sz w:val="22"/>
                    </w:rPr>
                    <w:t>Liefst elke dag een paar uur</w:t>
                  </w:r>
                </w:p>
              </w:tc>
            </w:tr>
            <w:tr w:rsidR="000B0D0B" w:rsidRPr="008E736C" w:rsidTr="00D95A7B">
              <w:tc>
                <w:tcPr>
                  <w:tcW w:w="1024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Jaimy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8E736C">
                    <w:rPr>
                      <w:color w:val="auto"/>
                      <w:sz w:val="22"/>
                      <w:lang w:val="de-DE"/>
                    </w:rPr>
                    <w:t>17</w:t>
                  </w:r>
                </w:p>
              </w:tc>
              <w:tc>
                <w:tcPr>
                  <w:tcW w:w="3827" w:type="dxa"/>
                </w:tcPr>
                <w:p w:rsidR="00D95A7B" w:rsidRPr="008E736C" w:rsidRDefault="00FF1EA3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>
                    <w:rPr>
                      <w:color w:val="auto"/>
                      <w:sz w:val="22"/>
                      <w:lang w:val="de-DE"/>
                    </w:rPr>
                    <w:t xml:space="preserve">Alleen in </w:t>
                  </w: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het</w:t>
                  </w:r>
                  <w:proofErr w:type="spellEnd"/>
                  <w:r>
                    <w:rPr>
                      <w:color w:val="auto"/>
                      <w:sz w:val="22"/>
                      <w:lang w:val="de-DE"/>
                    </w:rPr>
                    <w:t xml:space="preserve"> </w:t>
                  </w:r>
                  <w:proofErr w:type="spellStart"/>
                  <w:r w:rsidR="00D95A7B">
                    <w:rPr>
                      <w:color w:val="auto"/>
                      <w:sz w:val="22"/>
                      <w:lang w:val="de-DE"/>
                    </w:rPr>
                    <w:t>weekend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</w:p>
              </w:tc>
            </w:tr>
            <w:tr w:rsidR="000B0D0B" w:rsidRPr="00FB72AC" w:rsidTr="00D95A7B">
              <w:tc>
                <w:tcPr>
                  <w:tcW w:w="1024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proofErr w:type="spellStart"/>
                  <w:r>
                    <w:rPr>
                      <w:color w:val="auto"/>
                      <w:sz w:val="22"/>
                      <w:lang w:val="de-DE"/>
                    </w:rPr>
                    <w:t>Rosan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D95A7B" w:rsidRPr="008E736C" w:rsidRDefault="00D95A7B" w:rsidP="00CF5D8D">
                  <w:pPr>
                    <w:pStyle w:val="groenetekst"/>
                    <w:rPr>
                      <w:color w:val="auto"/>
                      <w:sz w:val="22"/>
                      <w:lang w:val="de-DE"/>
                    </w:rPr>
                  </w:pPr>
                  <w:r w:rsidRPr="008E736C">
                    <w:rPr>
                      <w:color w:val="auto"/>
                      <w:sz w:val="22"/>
                      <w:lang w:val="de-DE"/>
                    </w:rPr>
                    <w:t>18</w:t>
                  </w:r>
                </w:p>
              </w:tc>
              <w:tc>
                <w:tcPr>
                  <w:tcW w:w="3827" w:type="dxa"/>
                </w:tcPr>
                <w:p w:rsidR="00D95A7B" w:rsidRPr="00FB72AC" w:rsidRDefault="00D95A7B" w:rsidP="00CF5D8D">
                  <w:pPr>
                    <w:pStyle w:val="groenetekst"/>
                    <w:rPr>
                      <w:i/>
                      <w:color w:val="auto"/>
                      <w:sz w:val="22"/>
                      <w:lang w:val="de-DE"/>
                    </w:rPr>
                  </w:pPr>
                  <w:r w:rsidRPr="00FB72AC">
                    <w:rPr>
                      <w:i/>
                      <w:color w:val="auto"/>
                      <w:sz w:val="22"/>
                      <w:lang w:val="de-DE"/>
                    </w:rPr>
                    <w:t xml:space="preserve">Alle </w:t>
                  </w:r>
                  <w:proofErr w:type="spellStart"/>
                  <w:r w:rsidRPr="00FB72AC">
                    <w:rPr>
                      <w:i/>
                      <w:color w:val="auto"/>
                      <w:sz w:val="22"/>
                      <w:lang w:val="de-DE"/>
                    </w:rPr>
                    <w:t>dagen</w:t>
                  </w:r>
                  <w:proofErr w:type="spellEnd"/>
                  <w:r w:rsidRPr="00FB72AC">
                    <w:rPr>
                      <w:i/>
                      <w:color w:val="auto"/>
                      <w:sz w:val="22"/>
                      <w:lang w:val="de-DE"/>
                    </w:rPr>
                    <w:t xml:space="preserve"> en </w:t>
                  </w:r>
                  <w:proofErr w:type="spellStart"/>
                  <w:r w:rsidRPr="00FB72AC">
                    <w:rPr>
                      <w:i/>
                      <w:color w:val="auto"/>
                      <w:sz w:val="22"/>
                      <w:lang w:val="de-DE"/>
                    </w:rPr>
                    <w:t>tijden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D95A7B" w:rsidRPr="00FB72AC" w:rsidRDefault="00D95A7B" w:rsidP="00CF5D8D">
                  <w:pPr>
                    <w:pStyle w:val="groenetekst"/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 xml:space="preserve">Max </w:t>
                  </w:r>
                  <w:r w:rsidRPr="00FB72AC">
                    <w:rPr>
                      <w:color w:val="auto"/>
                      <w:sz w:val="22"/>
                    </w:rPr>
                    <w:t xml:space="preserve"> 4 uur achter elkaar</w:t>
                  </w:r>
                </w:p>
              </w:tc>
            </w:tr>
          </w:tbl>
          <w:p w:rsidR="00CF5D8D" w:rsidRPr="00FB72AC" w:rsidRDefault="00CF5D8D" w:rsidP="00CF5D8D">
            <w:pPr>
              <w:pStyle w:val="groenetekst"/>
            </w:pPr>
          </w:p>
        </w:tc>
      </w:tr>
    </w:tbl>
    <w:p w:rsidR="008E736C" w:rsidRPr="006C2C1A" w:rsidRDefault="008E736C" w:rsidP="008E736C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8E736C" w:rsidTr="008E736C">
        <w:tc>
          <w:tcPr>
            <w:tcW w:w="534" w:type="dxa"/>
          </w:tcPr>
          <w:p w:rsidR="008E736C" w:rsidRDefault="008E736C" w:rsidP="008E736C">
            <w:pPr>
              <w:pStyle w:val="Opgave"/>
            </w:pPr>
          </w:p>
        </w:tc>
        <w:tc>
          <w:tcPr>
            <w:tcW w:w="8771" w:type="dxa"/>
          </w:tcPr>
          <w:p w:rsidR="00F4650A" w:rsidRDefault="008E736C" w:rsidP="008E736C">
            <w:r>
              <w:t>Maak een rooster voor de laatste week van juni. Houd rekening met</w:t>
            </w:r>
            <w:r w:rsidR="00F4650A">
              <w:t>:</w:t>
            </w:r>
          </w:p>
          <w:p w:rsidR="00F4650A" w:rsidRDefault="008E736C" w:rsidP="00F4650A">
            <w:pPr>
              <w:pStyle w:val="ListParagraph"/>
              <w:numPr>
                <w:ilvl w:val="0"/>
                <w:numId w:val="32"/>
              </w:numPr>
            </w:pPr>
            <w:r>
              <w:t xml:space="preserve">de wensen </w:t>
            </w:r>
            <w:r w:rsidR="00F4650A">
              <w:t xml:space="preserve">van de scholieren/studenten (zie tabel </w:t>
            </w:r>
            <w:r>
              <w:t>hierboven</w:t>
            </w:r>
            <w:r w:rsidR="00F4650A">
              <w:t>);</w:t>
            </w:r>
            <w:r>
              <w:t xml:space="preserve"> </w:t>
            </w:r>
          </w:p>
          <w:p w:rsidR="008E736C" w:rsidRDefault="008E736C" w:rsidP="00F4650A">
            <w:pPr>
              <w:pStyle w:val="ListParagraph"/>
              <w:numPr>
                <w:ilvl w:val="0"/>
                <w:numId w:val="32"/>
              </w:numPr>
            </w:pPr>
            <w:r>
              <w:t>de afspraken over de werktijden en het maximaal aantal uur per week</w:t>
            </w:r>
            <w:r w:rsidR="00F4650A">
              <w:t xml:space="preserve"> (zie informatie boven opgave 12);</w:t>
            </w:r>
          </w:p>
          <w:p w:rsidR="00F4650A" w:rsidRDefault="00F4650A" w:rsidP="00F4650A">
            <w:pPr>
              <w:pStyle w:val="ListParagraph"/>
              <w:numPr>
                <w:ilvl w:val="0"/>
                <w:numId w:val="32"/>
              </w:numPr>
            </w:pPr>
            <w:r>
              <w:t>de topdrukte (steeds 4 studenten/scholieren tegelijk);</w:t>
            </w:r>
          </w:p>
          <w:p w:rsidR="00FB72AC" w:rsidRDefault="00FF1EA3" w:rsidP="00FB72AC">
            <w:pPr>
              <w:pStyle w:val="ListParagraph"/>
              <w:numPr>
                <w:ilvl w:val="0"/>
                <w:numId w:val="32"/>
              </w:numPr>
            </w:pPr>
            <w:r>
              <w:t>een verzoek</w:t>
            </w:r>
            <w:r w:rsidR="00F4650A">
              <w:t xml:space="preserve"> van de vaste medewerker</w:t>
            </w:r>
            <w:r>
              <w:t>s</w:t>
            </w:r>
            <w:r w:rsidR="00F4650A">
              <w:t>: niet teveel wisselen en daarom studenten/scholieren minstens 2 uur achter elkaar laten werken.</w:t>
            </w:r>
          </w:p>
          <w:p w:rsidR="00FB72AC" w:rsidRPr="000B0D0B" w:rsidRDefault="00FB72AC" w:rsidP="000B0D0B">
            <w:pPr>
              <w:rPr>
                <w:b/>
              </w:rPr>
            </w:pPr>
            <w:proofErr w:type="spellStart"/>
            <w:r w:rsidRPr="000B0D0B">
              <w:rPr>
                <w:b/>
              </w:rPr>
              <w:t>TiP</w:t>
            </w:r>
            <w:proofErr w:type="spellEnd"/>
          </w:p>
          <w:p w:rsidR="00FB72AC" w:rsidRDefault="00FB72AC" w:rsidP="00FB72AC">
            <w:r>
              <w:t>Noteer het rooster overzichtelijk in een tabel. Het kan ook heel handig in Excel.</w:t>
            </w:r>
          </w:p>
          <w:p w:rsidR="00D95A7B" w:rsidRDefault="00D95A7B" w:rsidP="00FB72AC">
            <w:r>
              <w:t>Je schema kan er bijvoorbeeld zo uitzien.</w:t>
            </w:r>
          </w:p>
          <w:p w:rsidR="00D95A7B" w:rsidRDefault="00D95A7B" w:rsidP="00D95A7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A0FE5D" wp14:editId="464AF686">
                  <wp:extent cx="2876550" cy="2013584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46" cy="202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755" w:rsidRPr="008E736C" w:rsidRDefault="00F27755" w:rsidP="00627F05"/>
    <w:p w:rsidR="00B16EC3" w:rsidRPr="008E736C" w:rsidRDefault="000B0D0B" w:rsidP="00B16EC3">
      <w:pPr>
        <w:pStyle w:val="Heading1"/>
      </w:pPr>
      <w:r>
        <w:t xml:space="preserve">     </w:t>
      </w:r>
      <w:bookmarkStart w:id="0" w:name="_GoBack"/>
      <w:bookmarkEnd w:id="0"/>
      <w:r w:rsidR="006D5C75" w:rsidRPr="008E736C">
        <w:t>bronnen</w:t>
      </w:r>
    </w:p>
    <w:p w:rsidR="00B16EC3" w:rsidRPr="008E736C" w:rsidRDefault="00B16EC3" w:rsidP="00627F05"/>
    <w:p w:rsidR="008665E2" w:rsidRDefault="000B0D0B" w:rsidP="00FF1EA3">
      <w:pPr>
        <w:rPr>
          <w:sz w:val="22"/>
        </w:rPr>
      </w:pPr>
      <w:hyperlink r:id="rId24" w:history="1">
        <w:r w:rsidR="00FF1EA3" w:rsidRPr="00760C5F">
          <w:rPr>
            <w:rStyle w:val="Hyperlink"/>
            <w:sz w:val="22"/>
          </w:rPr>
          <w:t>www.loonwijzer.nl</w:t>
        </w:r>
      </w:hyperlink>
    </w:p>
    <w:p w:rsidR="00FF1EA3" w:rsidRPr="00FF1EA3" w:rsidRDefault="00FF1EA3" w:rsidP="00FF1EA3">
      <w:pPr>
        <w:rPr>
          <w:sz w:val="22"/>
        </w:rPr>
      </w:pPr>
    </w:p>
    <w:p w:rsidR="008665E2" w:rsidRDefault="000B0D0B">
      <w:pPr>
        <w:rPr>
          <w:rFonts w:ascii="Arial" w:hAnsi="Arial" w:cs="Arial"/>
          <w:color w:val="333333"/>
          <w:sz w:val="20"/>
          <w:szCs w:val="20"/>
        </w:rPr>
      </w:pPr>
      <w:hyperlink r:id="rId25" w:history="1">
        <w:r w:rsidR="008665E2" w:rsidRPr="00673A11">
          <w:rPr>
            <w:rStyle w:val="Hyperlink"/>
            <w:rFonts w:ascii="Arial" w:hAnsi="Arial" w:cs="Arial"/>
            <w:sz w:val="20"/>
            <w:szCs w:val="20"/>
          </w:rPr>
          <w:t>http://www.vakbladijs.nl/</w:t>
        </w:r>
      </w:hyperlink>
    </w:p>
    <w:p w:rsidR="00AA3827" w:rsidRDefault="00AA3827">
      <w:pPr>
        <w:rPr>
          <w:rFonts w:ascii="Arial" w:hAnsi="Arial" w:cs="Arial"/>
          <w:color w:val="333333"/>
          <w:sz w:val="20"/>
          <w:szCs w:val="20"/>
        </w:rPr>
      </w:pPr>
    </w:p>
    <w:p w:rsidR="00873CB2" w:rsidRDefault="00873CB2">
      <w:pPr>
        <w:rPr>
          <w:rFonts w:ascii="Arial" w:hAnsi="Arial" w:cs="Arial"/>
          <w:color w:val="333333"/>
          <w:sz w:val="20"/>
          <w:szCs w:val="20"/>
        </w:rPr>
      </w:pPr>
    </w:p>
    <w:p w:rsidR="002C778F" w:rsidRDefault="000B0D0B">
      <w:pPr>
        <w:rPr>
          <w:rFonts w:ascii="Arial" w:hAnsi="Arial" w:cs="Arial"/>
          <w:color w:val="333333"/>
          <w:sz w:val="20"/>
          <w:szCs w:val="20"/>
        </w:rPr>
      </w:pPr>
      <w:hyperlink r:id="rId26" w:history="1">
        <w:r w:rsidR="003B7B7E" w:rsidRPr="00DE5FCC">
          <w:rPr>
            <w:rStyle w:val="Hyperlink"/>
            <w:rFonts w:ascii="Arial" w:hAnsi="Arial" w:cs="Arial"/>
            <w:sz w:val="20"/>
            <w:szCs w:val="20"/>
          </w:rPr>
          <w:t>http://www.salaris-informatie.nl/index.php/cao-sector/t-tm-z/zuivelindustrie</w:t>
        </w:r>
      </w:hyperlink>
    </w:p>
    <w:p w:rsidR="0004762E" w:rsidRDefault="0004762E" w:rsidP="00B16EC3">
      <w:pPr>
        <w:rPr>
          <w:rFonts w:ascii="Arial" w:hAnsi="Arial" w:cs="Arial"/>
          <w:color w:val="333333"/>
          <w:sz w:val="20"/>
          <w:szCs w:val="20"/>
        </w:rPr>
      </w:pPr>
    </w:p>
    <w:p w:rsidR="00AF72FF" w:rsidRDefault="00AF72FF" w:rsidP="00B16EC3">
      <w:pPr>
        <w:rPr>
          <w:rFonts w:ascii="Arial" w:hAnsi="Arial" w:cs="Arial"/>
          <w:color w:val="333333"/>
          <w:sz w:val="20"/>
          <w:szCs w:val="20"/>
        </w:rPr>
      </w:pPr>
    </w:p>
    <w:p w:rsidR="00AF72FF" w:rsidRDefault="000B0D0B" w:rsidP="00B16EC3">
      <w:pPr>
        <w:rPr>
          <w:rFonts w:ascii="Arial" w:hAnsi="Arial" w:cs="Arial"/>
          <w:color w:val="333333"/>
          <w:sz w:val="20"/>
          <w:szCs w:val="20"/>
        </w:rPr>
      </w:pPr>
      <w:hyperlink r:id="rId27" w:history="1">
        <w:r w:rsidR="00AF72FF" w:rsidRPr="00673A11">
          <w:rPr>
            <w:rStyle w:val="Hyperlink"/>
            <w:rFonts w:ascii="Arial" w:hAnsi="Arial" w:cs="Arial"/>
            <w:sz w:val="20"/>
            <w:szCs w:val="20"/>
          </w:rPr>
          <w:t>http://www.carriere.inhetmkb.nl/beroepen/vsconsumptieijsbereider.php</w:t>
        </w:r>
      </w:hyperlink>
    </w:p>
    <w:p w:rsidR="00AF72FF" w:rsidRDefault="00AF72FF" w:rsidP="00B16EC3">
      <w:pPr>
        <w:rPr>
          <w:rFonts w:ascii="Arial" w:hAnsi="Arial" w:cs="Arial"/>
          <w:color w:val="333333"/>
          <w:sz w:val="20"/>
          <w:szCs w:val="20"/>
        </w:rPr>
      </w:pPr>
    </w:p>
    <w:p w:rsidR="00AF72FF" w:rsidRDefault="00AF72FF" w:rsidP="00B16EC3">
      <w:pPr>
        <w:rPr>
          <w:rFonts w:ascii="Arial" w:hAnsi="Arial" w:cs="Arial"/>
          <w:color w:val="333333"/>
          <w:sz w:val="20"/>
          <w:szCs w:val="20"/>
        </w:rPr>
      </w:pPr>
    </w:p>
    <w:p w:rsidR="000D4DDF" w:rsidRPr="00B26781" w:rsidRDefault="000B0D0B" w:rsidP="00B26781">
      <w:pPr>
        <w:rPr>
          <w:rFonts w:ascii="Arial" w:hAnsi="Arial" w:cs="Arial"/>
          <w:color w:val="333333"/>
          <w:sz w:val="20"/>
          <w:szCs w:val="20"/>
        </w:rPr>
      </w:pPr>
      <w:hyperlink r:id="rId28" w:history="1">
        <w:r w:rsidR="00AF72FF" w:rsidRPr="00673A11">
          <w:rPr>
            <w:rStyle w:val="Hyperlink"/>
            <w:rFonts w:ascii="Arial" w:hAnsi="Arial" w:cs="Arial"/>
            <w:sz w:val="20"/>
            <w:szCs w:val="20"/>
          </w:rPr>
          <w:t>http://www.ijscentrum.nl/images/stories/pdf/leaflet-cursus-ijsbereider.pdf</w:t>
        </w:r>
      </w:hyperlink>
      <w:r w:rsidR="000D4DDF" w:rsidRPr="000D4DDF">
        <w:rPr>
          <w:rFonts w:ascii="Arial" w:hAnsi="Arial" w:cs="Arial"/>
          <w:color w:val="FFFFFF"/>
          <w:sz w:val="18"/>
          <w:szCs w:val="18"/>
        </w:rPr>
        <w:t>en twee vaste collega’s. ‘Omdat we allemaal gelijkwaardig zijn is er geen hiërarchie.’</w:t>
      </w:r>
    </w:p>
    <w:p w:rsidR="000D4DDF" w:rsidRPr="000D4DDF" w:rsidRDefault="000D4DDF" w:rsidP="000D4DDF">
      <w:pPr>
        <w:rPr>
          <w:rFonts w:ascii="Times" w:eastAsia="Times New Roman" w:hAnsi="Times"/>
          <w:sz w:val="20"/>
          <w:szCs w:val="20"/>
        </w:rPr>
      </w:pPr>
    </w:p>
    <w:p w:rsidR="000D4DDF" w:rsidRDefault="000B0D0B" w:rsidP="00B16EC3">
      <w:pPr>
        <w:rPr>
          <w:rFonts w:ascii="Arial" w:hAnsi="Arial" w:cs="Arial"/>
          <w:color w:val="333333"/>
          <w:sz w:val="20"/>
          <w:szCs w:val="20"/>
        </w:rPr>
      </w:pPr>
      <w:hyperlink r:id="rId29" w:history="1">
        <w:r w:rsidR="007D06E9" w:rsidRPr="00673A11">
          <w:rPr>
            <w:rStyle w:val="Hyperlink"/>
            <w:rFonts w:ascii="Arial" w:hAnsi="Arial" w:cs="Arial"/>
            <w:sz w:val="20"/>
            <w:szCs w:val="20"/>
          </w:rPr>
          <w:t>http://www.studiohogeheren.nl/video/video-zakelijk/showcase-de-ijssalon.html</w:t>
        </w:r>
      </w:hyperlink>
    </w:p>
    <w:p w:rsidR="007D06E9" w:rsidRDefault="007D06E9" w:rsidP="00B16EC3">
      <w:pPr>
        <w:rPr>
          <w:rFonts w:ascii="Arial" w:hAnsi="Arial" w:cs="Arial"/>
          <w:color w:val="333333"/>
          <w:sz w:val="20"/>
          <w:szCs w:val="20"/>
        </w:rPr>
      </w:pPr>
    </w:p>
    <w:p w:rsidR="007D06E9" w:rsidRDefault="007D06E9" w:rsidP="00617A64">
      <w:pPr>
        <w:rPr>
          <w:rFonts w:ascii="Arial" w:hAnsi="Arial" w:cs="Arial"/>
          <w:color w:val="333333"/>
          <w:sz w:val="20"/>
          <w:szCs w:val="20"/>
        </w:rPr>
      </w:pPr>
    </w:p>
    <w:sectPr w:rsidR="007D06E9" w:rsidSect="00E85CBA">
      <w:headerReference w:type="default" r:id="rId30"/>
      <w:footerReference w:type="default" r:id="rId31"/>
      <w:pgSz w:w="11907" w:h="16840" w:code="9"/>
      <w:pgMar w:top="1440" w:right="1327" w:bottom="155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89" w:rsidRDefault="009A2E89">
      <w:r>
        <w:separator/>
      </w:r>
    </w:p>
  </w:endnote>
  <w:endnote w:type="continuationSeparator" w:id="0">
    <w:p w:rsidR="009A2E89" w:rsidRDefault="009A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A" w:rsidRDefault="0094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A" w:rsidRDefault="0094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A" w:rsidRDefault="009475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89" w:rsidRDefault="009A2E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D0B">
      <w:rPr>
        <w:noProof/>
      </w:rPr>
      <w:t>9</w:t>
    </w:r>
    <w:r>
      <w:rPr>
        <w:noProof/>
      </w:rPr>
      <w:fldChar w:fldCharType="end"/>
    </w:r>
  </w:p>
  <w:p w:rsidR="009A2E89" w:rsidRDefault="009A2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89" w:rsidRDefault="009A2E89">
      <w:r>
        <w:separator/>
      </w:r>
    </w:p>
  </w:footnote>
  <w:footnote w:type="continuationSeparator" w:id="0">
    <w:p w:rsidR="009A2E89" w:rsidRDefault="009A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A" w:rsidRDefault="0094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A" w:rsidRDefault="0094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A" w:rsidRDefault="0094757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89" w:rsidRDefault="0094757A">
    <w:pPr>
      <w:pStyle w:val="Header"/>
    </w:pPr>
    <w:r>
      <w:rPr>
        <w:noProof/>
        <w:lang w:val="en-US"/>
      </w:rPr>
      <w:drawing>
        <wp:inline distT="0" distB="0" distL="0" distR="0" wp14:anchorId="3848F811" wp14:editId="62616955">
          <wp:extent cx="5816600" cy="63500"/>
          <wp:effectExtent l="0" t="0" r="0" b="12700"/>
          <wp:docPr id="2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12D4D2" wp14:editId="437B4831">
          <wp:simplePos x="0" y="0"/>
          <wp:positionH relativeFrom="column">
            <wp:posOffset>5486400</wp:posOffset>
          </wp:positionH>
          <wp:positionV relativeFrom="paragraph">
            <wp:posOffset>-342900</wp:posOffset>
          </wp:positionV>
          <wp:extent cx="969010" cy="965200"/>
          <wp:effectExtent l="0" t="0" r="0" b="0"/>
          <wp:wrapThrough wrapText="bothSides">
            <wp:wrapPolygon edited="0">
              <wp:start x="0" y="0"/>
              <wp:lineTo x="0" y="21032"/>
              <wp:lineTo x="20949" y="21032"/>
              <wp:lineTo x="20949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/>
    </w:pict>
  </w:numPicBullet>
  <w:abstractNum w:abstractNumId="0">
    <w:nsid w:val="04990126"/>
    <w:multiLevelType w:val="hybridMultilevel"/>
    <w:tmpl w:val="F29A930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314A4"/>
    <w:multiLevelType w:val="hybridMultilevel"/>
    <w:tmpl w:val="821C0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2B2"/>
    <w:multiLevelType w:val="hybridMultilevel"/>
    <w:tmpl w:val="7CA8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1BCA"/>
    <w:multiLevelType w:val="hybridMultilevel"/>
    <w:tmpl w:val="AED6B67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D000D0"/>
    <w:multiLevelType w:val="multilevel"/>
    <w:tmpl w:val="B552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73DA9"/>
    <w:multiLevelType w:val="multilevel"/>
    <w:tmpl w:val="8078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CB5E09"/>
    <w:multiLevelType w:val="hybridMultilevel"/>
    <w:tmpl w:val="8EC2526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8451D"/>
    <w:multiLevelType w:val="hybridMultilevel"/>
    <w:tmpl w:val="3C5262F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B3097"/>
    <w:multiLevelType w:val="hybridMultilevel"/>
    <w:tmpl w:val="A5AC6962"/>
    <w:lvl w:ilvl="0" w:tplc="D9F655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9">
    <w:nsid w:val="33161FDC"/>
    <w:multiLevelType w:val="hybridMultilevel"/>
    <w:tmpl w:val="B3706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8112D"/>
    <w:multiLevelType w:val="hybridMultilevel"/>
    <w:tmpl w:val="DC380E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F429D"/>
    <w:multiLevelType w:val="multilevel"/>
    <w:tmpl w:val="F138A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CC366E"/>
    <w:multiLevelType w:val="hybridMultilevel"/>
    <w:tmpl w:val="98209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6D0C"/>
    <w:multiLevelType w:val="hybridMultilevel"/>
    <w:tmpl w:val="81B47CE0"/>
    <w:lvl w:ilvl="0" w:tplc="C16035F6">
      <w:start w:val="1"/>
      <w:numFmt w:val="lowerLetter"/>
      <w:lvlText w:val="%1."/>
      <w:lvlJc w:val="left"/>
      <w:pPr>
        <w:ind w:left="360" w:hanging="360"/>
      </w:pPr>
      <w:rPr>
        <w:rFonts w:hint="default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A40006"/>
    <w:multiLevelType w:val="hybridMultilevel"/>
    <w:tmpl w:val="21E4A5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A69FE"/>
    <w:multiLevelType w:val="hybridMultilevel"/>
    <w:tmpl w:val="E3CEE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37200"/>
    <w:multiLevelType w:val="hybridMultilevel"/>
    <w:tmpl w:val="E33654A8"/>
    <w:lvl w:ilvl="0" w:tplc="205269D0">
      <w:start w:val="1"/>
      <w:numFmt w:val="decimal"/>
      <w:pStyle w:val="Opgav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91211"/>
    <w:multiLevelType w:val="hybridMultilevel"/>
    <w:tmpl w:val="71CC0D1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B72E6B"/>
    <w:multiLevelType w:val="hybridMultilevel"/>
    <w:tmpl w:val="A9222E9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D1519D"/>
    <w:multiLevelType w:val="hybridMultilevel"/>
    <w:tmpl w:val="9B4064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42D3B"/>
    <w:multiLevelType w:val="hybridMultilevel"/>
    <w:tmpl w:val="2DB841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C86C34"/>
    <w:multiLevelType w:val="hybridMultilevel"/>
    <w:tmpl w:val="A7BA32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6831FF"/>
    <w:multiLevelType w:val="hybridMultilevel"/>
    <w:tmpl w:val="A178F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D4DCF"/>
    <w:multiLevelType w:val="hybridMultilevel"/>
    <w:tmpl w:val="5456FC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86198"/>
    <w:multiLevelType w:val="hybridMultilevel"/>
    <w:tmpl w:val="FF10ACB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6579AD"/>
    <w:multiLevelType w:val="hybridMultilevel"/>
    <w:tmpl w:val="38F2216A"/>
    <w:lvl w:ilvl="0" w:tplc="961294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F60826"/>
    <w:multiLevelType w:val="hybridMultilevel"/>
    <w:tmpl w:val="683AF9E2"/>
    <w:lvl w:ilvl="0" w:tplc="BAEC96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74530"/>
    <w:multiLevelType w:val="hybridMultilevel"/>
    <w:tmpl w:val="ED0A188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802AE8"/>
    <w:multiLevelType w:val="hybridMultilevel"/>
    <w:tmpl w:val="61266FE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D319C7"/>
    <w:multiLevelType w:val="hybridMultilevel"/>
    <w:tmpl w:val="1F042C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4801B8"/>
    <w:multiLevelType w:val="multilevel"/>
    <w:tmpl w:val="48BCCE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EF7262"/>
    <w:multiLevelType w:val="hybridMultilevel"/>
    <w:tmpl w:val="9C109D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"/>
  </w:num>
  <w:num w:numId="5">
    <w:abstractNumId w:val="18"/>
  </w:num>
  <w:num w:numId="6">
    <w:abstractNumId w:val="24"/>
  </w:num>
  <w:num w:numId="7">
    <w:abstractNumId w:val="0"/>
  </w:num>
  <w:num w:numId="8">
    <w:abstractNumId w:val="27"/>
  </w:num>
  <w:num w:numId="9">
    <w:abstractNumId w:val="23"/>
  </w:num>
  <w:num w:numId="10">
    <w:abstractNumId w:val="28"/>
  </w:num>
  <w:num w:numId="11">
    <w:abstractNumId w:val="29"/>
  </w:num>
  <w:num w:numId="12">
    <w:abstractNumId w:val="25"/>
  </w:num>
  <w:num w:numId="13">
    <w:abstractNumId w:val="19"/>
  </w:num>
  <w:num w:numId="14">
    <w:abstractNumId w:val="14"/>
  </w:num>
  <w:num w:numId="15">
    <w:abstractNumId w:val="6"/>
  </w:num>
  <w:num w:numId="16">
    <w:abstractNumId w:val="1"/>
  </w:num>
  <w:num w:numId="17">
    <w:abstractNumId w:val="30"/>
  </w:num>
  <w:num w:numId="18">
    <w:abstractNumId w:val="22"/>
  </w:num>
  <w:num w:numId="19">
    <w:abstractNumId w:val="15"/>
  </w:num>
  <w:num w:numId="20">
    <w:abstractNumId w:val="13"/>
  </w:num>
  <w:num w:numId="21">
    <w:abstractNumId w:val="21"/>
  </w:num>
  <w:num w:numId="22">
    <w:abstractNumId w:val="7"/>
  </w:num>
  <w:num w:numId="23">
    <w:abstractNumId w:val="11"/>
  </w:num>
  <w:num w:numId="24">
    <w:abstractNumId w:val="4"/>
  </w:num>
  <w:num w:numId="25">
    <w:abstractNumId w:val="5"/>
  </w:num>
  <w:num w:numId="26">
    <w:abstractNumId w:val="26"/>
  </w:num>
  <w:num w:numId="27">
    <w:abstractNumId w:val="31"/>
  </w:num>
  <w:num w:numId="28">
    <w:abstractNumId w:val="12"/>
  </w:num>
  <w:num w:numId="29">
    <w:abstractNumId w:val="9"/>
  </w:num>
  <w:num w:numId="30">
    <w:abstractNumId w:val="10"/>
  </w:num>
  <w:num w:numId="31">
    <w:abstractNumId w:val="20"/>
  </w:num>
  <w:num w:numId="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1" w:dllVersion="512" w:checkStyle="1"/>
  <w:proofState w:spelling="clean"/>
  <w:defaultTabStop w:val="720"/>
  <w:hyphenationZone w:val="425"/>
  <w:characterSpacingControl w:val="doNotCompress"/>
  <w:hdrShapeDefaults>
    <o:shapedefaults v:ext="edit" spidmax="2049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4"/>
    <w:rsid w:val="00011897"/>
    <w:rsid w:val="00013D2B"/>
    <w:rsid w:val="00014A5D"/>
    <w:rsid w:val="00026800"/>
    <w:rsid w:val="00037BCC"/>
    <w:rsid w:val="0004046B"/>
    <w:rsid w:val="00040E62"/>
    <w:rsid w:val="000422B1"/>
    <w:rsid w:val="000422F8"/>
    <w:rsid w:val="00045187"/>
    <w:rsid w:val="0004762E"/>
    <w:rsid w:val="0004795D"/>
    <w:rsid w:val="00065D54"/>
    <w:rsid w:val="00090BA8"/>
    <w:rsid w:val="00096968"/>
    <w:rsid w:val="000A4716"/>
    <w:rsid w:val="000B0D0B"/>
    <w:rsid w:val="000B38E1"/>
    <w:rsid w:val="000B64BE"/>
    <w:rsid w:val="000C44E9"/>
    <w:rsid w:val="000D230E"/>
    <w:rsid w:val="000D4DDF"/>
    <w:rsid w:val="000E0DE4"/>
    <w:rsid w:val="000E4CF4"/>
    <w:rsid w:val="000F25FF"/>
    <w:rsid w:val="000F5616"/>
    <w:rsid w:val="001001F1"/>
    <w:rsid w:val="001007D4"/>
    <w:rsid w:val="00114FA2"/>
    <w:rsid w:val="00116C57"/>
    <w:rsid w:val="00121EC2"/>
    <w:rsid w:val="00134A69"/>
    <w:rsid w:val="0014060B"/>
    <w:rsid w:val="00141673"/>
    <w:rsid w:val="00153C79"/>
    <w:rsid w:val="001642A8"/>
    <w:rsid w:val="00184CA9"/>
    <w:rsid w:val="001C029E"/>
    <w:rsid w:val="001C1B1E"/>
    <w:rsid w:val="001C489C"/>
    <w:rsid w:val="001D10AB"/>
    <w:rsid w:val="001D3D1A"/>
    <w:rsid w:val="001F328D"/>
    <w:rsid w:val="00204EB0"/>
    <w:rsid w:val="00223F72"/>
    <w:rsid w:val="0022714B"/>
    <w:rsid w:val="0023326A"/>
    <w:rsid w:val="00233D28"/>
    <w:rsid w:val="00234499"/>
    <w:rsid w:val="00241E9F"/>
    <w:rsid w:val="00274DBF"/>
    <w:rsid w:val="00290390"/>
    <w:rsid w:val="002913AD"/>
    <w:rsid w:val="00292141"/>
    <w:rsid w:val="002927B3"/>
    <w:rsid w:val="0029356F"/>
    <w:rsid w:val="002A4CF1"/>
    <w:rsid w:val="002A6DF9"/>
    <w:rsid w:val="002B247B"/>
    <w:rsid w:val="002B6D71"/>
    <w:rsid w:val="002C0891"/>
    <w:rsid w:val="002C108D"/>
    <w:rsid w:val="002C2C4A"/>
    <w:rsid w:val="002C464D"/>
    <w:rsid w:val="002C63D2"/>
    <w:rsid w:val="002C778F"/>
    <w:rsid w:val="002D5A2C"/>
    <w:rsid w:val="002E1909"/>
    <w:rsid w:val="002F60CD"/>
    <w:rsid w:val="002F64CB"/>
    <w:rsid w:val="00313A66"/>
    <w:rsid w:val="00314E57"/>
    <w:rsid w:val="0031713A"/>
    <w:rsid w:val="003173DF"/>
    <w:rsid w:val="003353A0"/>
    <w:rsid w:val="00342AF5"/>
    <w:rsid w:val="00346FBB"/>
    <w:rsid w:val="0035204B"/>
    <w:rsid w:val="00352A87"/>
    <w:rsid w:val="00353F23"/>
    <w:rsid w:val="00356B81"/>
    <w:rsid w:val="00382525"/>
    <w:rsid w:val="00385433"/>
    <w:rsid w:val="00386DC8"/>
    <w:rsid w:val="003919C6"/>
    <w:rsid w:val="003A2964"/>
    <w:rsid w:val="003A347E"/>
    <w:rsid w:val="003A3949"/>
    <w:rsid w:val="003A42D6"/>
    <w:rsid w:val="003B13D5"/>
    <w:rsid w:val="003B7B7A"/>
    <w:rsid w:val="003B7B7E"/>
    <w:rsid w:val="003C189D"/>
    <w:rsid w:val="003C6113"/>
    <w:rsid w:val="003D2AC4"/>
    <w:rsid w:val="003E1973"/>
    <w:rsid w:val="003E6FA8"/>
    <w:rsid w:val="003F3E57"/>
    <w:rsid w:val="003F4005"/>
    <w:rsid w:val="00401BC8"/>
    <w:rsid w:val="004063D3"/>
    <w:rsid w:val="004067B9"/>
    <w:rsid w:val="00423259"/>
    <w:rsid w:val="00427C8B"/>
    <w:rsid w:val="0043524C"/>
    <w:rsid w:val="00447472"/>
    <w:rsid w:val="00450D25"/>
    <w:rsid w:val="00454178"/>
    <w:rsid w:val="0046126D"/>
    <w:rsid w:val="00465B19"/>
    <w:rsid w:val="004802EF"/>
    <w:rsid w:val="00480C1B"/>
    <w:rsid w:val="00481285"/>
    <w:rsid w:val="00481487"/>
    <w:rsid w:val="00481715"/>
    <w:rsid w:val="00482879"/>
    <w:rsid w:val="00485AB3"/>
    <w:rsid w:val="00491B41"/>
    <w:rsid w:val="0049487C"/>
    <w:rsid w:val="004A0109"/>
    <w:rsid w:val="004A0B63"/>
    <w:rsid w:val="004A13E6"/>
    <w:rsid w:val="004B3676"/>
    <w:rsid w:val="004B5E1C"/>
    <w:rsid w:val="004B62FA"/>
    <w:rsid w:val="004D2224"/>
    <w:rsid w:val="004D3561"/>
    <w:rsid w:val="004D6DD0"/>
    <w:rsid w:val="004D7DC6"/>
    <w:rsid w:val="004E623E"/>
    <w:rsid w:val="004F3BCC"/>
    <w:rsid w:val="005019B3"/>
    <w:rsid w:val="00506815"/>
    <w:rsid w:val="00516ECF"/>
    <w:rsid w:val="00531EC2"/>
    <w:rsid w:val="00536B16"/>
    <w:rsid w:val="00541B5E"/>
    <w:rsid w:val="005439C3"/>
    <w:rsid w:val="0054752B"/>
    <w:rsid w:val="00547A4A"/>
    <w:rsid w:val="00555D3E"/>
    <w:rsid w:val="00560D1A"/>
    <w:rsid w:val="005702CF"/>
    <w:rsid w:val="00571C3C"/>
    <w:rsid w:val="00575F11"/>
    <w:rsid w:val="00582908"/>
    <w:rsid w:val="00594A0A"/>
    <w:rsid w:val="005A3FC4"/>
    <w:rsid w:val="005A56B8"/>
    <w:rsid w:val="005B6850"/>
    <w:rsid w:val="005C0C5E"/>
    <w:rsid w:val="005C4312"/>
    <w:rsid w:val="005D1399"/>
    <w:rsid w:val="005D358D"/>
    <w:rsid w:val="00610E6C"/>
    <w:rsid w:val="00617A64"/>
    <w:rsid w:val="00624B41"/>
    <w:rsid w:val="00626735"/>
    <w:rsid w:val="00627F05"/>
    <w:rsid w:val="00632288"/>
    <w:rsid w:val="00633DD3"/>
    <w:rsid w:val="006361A4"/>
    <w:rsid w:val="00645085"/>
    <w:rsid w:val="006451D4"/>
    <w:rsid w:val="006471AB"/>
    <w:rsid w:val="006503C3"/>
    <w:rsid w:val="00651A77"/>
    <w:rsid w:val="00655186"/>
    <w:rsid w:val="00665044"/>
    <w:rsid w:val="0066509C"/>
    <w:rsid w:val="006658B2"/>
    <w:rsid w:val="00681820"/>
    <w:rsid w:val="006849CD"/>
    <w:rsid w:val="006A24E2"/>
    <w:rsid w:val="006A6C99"/>
    <w:rsid w:val="006A727F"/>
    <w:rsid w:val="006C2C1A"/>
    <w:rsid w:val="006C306B"/>
    <w:rsid w:val="006C6BEE"/>
    <w:rsid w:val="006D122F"/>
    <w:rsid w:val="006D3C7C"/>
    <w:rsid w:val="006D5C75"/>
    <w:rsid w:val="006D741D"/>
    <w:rsid w:val="006F1C72"/>
    <w:rsid w:val="006F22F9"/>
    <w:rsid w:val="00703B5E"/>
    <w:rsid w:val="0073295C"/>
    <w:rsid w:val="00741483"/>
    <w:rsid w:val="00741ED8"/>
    <w:rsid w:val="00751701"/>
    <w:rsid w:val="0075237A"/>
    <w:rsid w:val="0075798B"/>
    <w:rsid w:val="00760739"/>
    <w:rsid w:val="00763CED"/>
    <w:rsid w:val="0076607F"/>
    <w:rsid w:val="007779B5"/>
    <w:rsid w:val="007A1035"/>
    <w:rsid w:val="007B318E"/>
    <w:rsid w:val="007B515F"/>
    <w:rsid w:val="007B636F"/>
    <w:rsid w:val="007D06E9"/>
    <w:rsid w:val="007D0CA6"/>
    <w:rsid w:val="007D47B6"/>
    <w:rsid w:val="007D4C01"/>
    <w:rsid w:val="007D6084"/>
    <w:rsid w:val="007E25DB"/>
    <w:rsid w:val="007F03DE"/>
    <w:rsid w:val="007F61AD"/>
    <w:rsid w:val="007F7DED"/>
    <w:rsid w:val="00806579"/>
    <w:rsid w:val="00813A39"/>
    <w:rsid w:val="008173D8"/>
    <w:rsid w:val="008265BA"/>
    <w:rsid w:val="00843B27"/>
    <w:rsid w:val="00847426"/>
    <w:rsid w:val="00847F39"/>
    <w:rsid w:val="00850719"/>
    <w:rsid w:val="00856787"/>
    <w:rsid w:val="008665E2"/>
    <w:rsid w:val="00867F95"/>
    <w:rsid w:val="00873CB2"/>
    <w:rsid w:val="008777F4"/>
    <w:rsid w:val="00884204"/>
    <w:rsid w:val="00886797"/>
    <w:rsid w:val="00893BBE"/>
    <w:rsid w:val="00894988"/>
    <w:rsid w:val="00896BB1"/>
    <w:rsid w:val="008A69A2"/>
    <w:rsid w:val="008B1B98"/>
    <w:rsid w:val="008B31BC"/>
    <w:rsid w:val="008B3687"/>
    <w:rsid w:val="008B50F4"/>
    <w:rsid w:val="008B6CAE"/>
    <w:rsid w:val="008B734A"/>
    <w:rsid w:val="008C2BAD"/>
    <w:rsid w:val="008C5D3B"/>
    <w:rsid w:val="008C673E"/>
    <w:rsid w:val="008D18D3"/>
    <w:rsid w:val="008D1BC9"/>
    <w:rsid w:val="008D6B8B"/>
    <w:rsid w:val="008E1F3E"/>
    <w:rsid w:val="008E2974"/>
    <w:rsid w:val="008E36CF"/>
    <w:rsid w:val="008E736C"/>
    <w:rsid w:val="008F4CD2"/>
    <w:rsid w:val="008F57E0"/>
    <w:rsid w:val="008F7361"/>
    <w:rsid w:val="008F7508"/>
    <w:rsid w:val="0090670D"/>
    <w:rsid w:val="0090797B"/>
    <w:rsid w:val="0091132B"/>
    <w:rsid w:val="009126E5"/>
    <w:rsid w:val="009161BA"/>
    <w:rsid w:val="00923A28"/>
    <w:rsid w:val="0093321E"/>
    <w:rsid w:val="009350D4"/>
    <w:rsid w:val="00935254"/>
    <w:rsid w:val="00943DA4"/>
    <w:rsid w:val="00943F47"/>
    <w:rsid w:val="00945980"/>
    <w:rsid w:val="00946606"/>
    <w:rsid w:val="0094757A"/>
    <w:rsid w:val="009503C3"/>
    <w:rsid w:val="00950F8E"/>
    <w:rsid w:val="00957617"/>
    <w:rsid w:val="00961D79"/>
    <w:rsid w:val="0096626B"/>
    <w:rsid w:val="00971123"/>
    <w:rsid w:val="0097768C"/>
    <w:rsid w:val="00983674"/>
    <w:rsid w:val="009A2297"/>
    <w:rsid w:val="009A2E89"/>
    <w:rsid w:val="009C1ABC"/>
    <w:rsid w:val="009D3CED"/>
    <w:rsid w:val="009E1C08"/>
    <w:rsid w:val="009F258B"/>
    <w:rsid w:val="009F459B"/>
    <w:rsid w:val="00A05EDD"/>
    <w:rsid w:val="00A14900"/>
    <w:rsid w:val="00A17084"/>
    <w:rsid w:val="00A2248D"/>
    <w:rsid w:val="00A22778"/>
    <w:rsid w:val="00A32C11"/>
    <w:rsid w:val="00A44693"/>
    <w:rsid w:val="00A45690"/>
    <w:rsid w:val="00A5434A"/>
    <w:rsid w:val="00A57961"/>
    <w:rsid w:val="00A709DE"/>
    <w:rsid w:val="00A70CC5"/>
    <w:rsid w:val="00A821AD"/>
    <w:rsid w:val="00A83F92"/>
    <w:rsid w:val="00A86E3B"/>
    <w:rsid w:val="00A917E9"/>
    <w:rsid w:val="00A9613B"/>
    <w:rsid w:val="00AA3827"/>
    <w:rsid w:val="00AA6563"/>
    <w:rsid w:val="00AA6F7D"/>
    <w:rsid w:val="00AB167A"/>
    <w:rsid w:val="00AB6BEF"/>
    <w:rsid w:val="00AC3BA4"/>
    <w:rsid w:val="00AD0C01"/>
    <w:rsid w:val="00AE3963"/>
    <w:rsid w:val="00AE4E57"/>
    <w:rsid w:val="00AF1601"/>
    <w:rsid w:val="00AF3AE7"/>
    <w:rsid w:val="00AF61BA"/>
    <w:rsid w:val="00AF72FF"/>
    <w:rsid w:val="00B05CDC"/>
    <w:rsid w:val="00B060A7"/>
    <w:rsid w:val="00B16EC3"/>
    <w:rsid w:val="00B170E9"/>
    <w:rsid w:val="00B23BA5"/>
    <w:rsid w:val="00B26781"/>
    <w:rsid w:val="00B30CBA"/>
    <w:rsid w:val="00B33428"/>
    <w:rsid w:val="00B47DC8"/>
    <w:rsid w:val="00B53138"/>
    <w:rsid w:val="00B63FDE"/>
    <w:rsid w:val="00B674D1"/>
    <w:rsid w:val="00B86506"/>
    <w:rsid w:val="00B952E4"/>
    <w:rsid w:val="00B953B1"/>
    <w:rsid w:val="00BA1E31"/>
    <w:rsid w:val="00BA6953"/>
    <w:rsid w:val="00BB48FE"/>
    <w:rsid w:val="00BB496D"/>
    <w:rsid w:val="00BC0C53"/>
    <w:rsid w:val="00BC2488"/>
    <w:rsid w:val="00BC56F0"/>
    <w:rsid w:val="00BD0251"/>
    <w:rsid w:val="00BD4704"/>
    <w:rsid w:val="00BE2683"/>
    <w:rsid w:val="00BF0DA3"/>
    <w:rsid w:val="00BF7AA7"/>
    <w:rsid w:val="00C00600"/>
    <w:rsid w:val="00C156EF"/>
    <w:rsid w:val="00C20CA8"/>
    <w:rsid w:val="00C254AF"/>
    <w:rsid w:val="00C37332"/>
    <w:rsid w:val="00C411CD"/>
    <w:rsid w:val="00C428E3"/>
    <w:rsid w:val="00C4295C"/>
    <w:rsid w:val="00C434EB"/>
    <w:rsid w:val="00C5499E"/>
    <w:rsid w:val="00C60407"/>
    <w:rsid w:val="00C620C9"/>
    <w:rsid w:val="00C75DC3"/>
    <w:rsid w:val="00C80D6E"/>
    <w:rsid w:val="00C91E97"/>
    <w:rsid w:val="00CA004A"/>
    <w:rsid w:val="00CA5113"/>
    <w:rsid w:val="00CB5340"/>
    <w:rsid w:val="00CB5B54"/>
    <w:rsid w:val="00CC49DD"/>
    <w:rsid w:val="00CC4C91"/>
    <w:rsid w:val="00CE023E"/>
    <w:rsid w:val="00CF5D8D"/>
    <w:rsid w:val="00D00976"/>
    <w:rsid w:val="00D137E0"/>
    <w:rsid w:val="00D1628F"/>
    <w:rsid w:val="00D20EA2"/>
    <w:rsid w:val="00D21117"/>
    <w:rsid w:val="00D367B8"/>
    <w:rsid w:val="00D45BDA"/>
    <w:rsid w:val="00D51291"/>
    <w:rsid w:val="00D6542D"/>
    <w:rsid w:val="00D6678C"/>
    <w:rsid w:val="00D732E9"/>
    <w:rsid w:val="00D74C79"/>
    <w:rsid w:val="00D773B0"/>
    <w:rsid w:val="00D86AF9"/>
    <w:rsid w:val="00D95A7B"/>
    <w:rsid w:val="00DA0A1C"/>
    <w:rsid w:val="00DA33B1"/>
    <w:rsid w:val="00DA4BAF"/>
    <w:rsid w:val="00DA5AD3"/>
    <w:rsid w:val="00DB156F"/>
    <w:rsid w:val="00DC24C9"/>
    <w:rsid w:val="00DC524B"/>
    <w:rsid w:val="00DC6C9E"/>
    <w:rsid w:val="00DF4B10"/>
    <w:rsid w:val="00DF5977"/>
    <w:rsid w:val="00DF7079"/>
    <w:rsid w:val="00E015B1"/>
    <w:rsid w:val="00E049D1"/>
    <w:rsid w:val="00E110EE"/>
    <w:rsid w:val="00E11B7A"/>
    <w:rsid w:val="00E1319E"/>
    <w:rsid w:val="00E14DE2"/>
    <w:rsid w:val="00E15AC9"/>
    <w:rsid w:val="00E16BD0"/>
    <w:rsid w:val="00E1769D"/>
    <w:rsid w:val="00E4034E"/>
    <w:rsid w:val="00E54E46"/>
    <w:rsid w:val="00E5595F"/>
    <w:rsid w:val="00E55B33"/>
    <w:rsid w:val="00E56ACE"/>
    <w:rsid w:val="00E630EA"/>
    <w:rsid w:val="00E645C6"/>
    <w:rsid w:val="00E67814"/>
    <w:rsid w:val="00E72CCF"/>
    <w:rsid w:val="00E74AE4"/>
    <w:rsid w:val="00E85CBA"/>
    <w:rsid w:val="00E90121"/>
    <w:rsid w:val="00E968A6"/>
    <w:rsid w:val="00EB2F9C"/>
    <w:rsid w:val="00EB7EB1"/>
    <w:rsid w:val="00EC00BE"/>
    <w:rsid w:val="00EC29C7"/>
    <w:rsid w:val="00EC3E52"/>
    <w:rsid w:val="00ED4CE3"/>
    <w:rsid w:val="00ED6565"/>
    <w:rsid w:val="00ED693C"/>
    <w:rsid w:val="00EF4834"/>
    <w:rsid w:val="00F0641B"/>
    <w:rsid w:val="00F227C9"/>
    <w:rsid w:val="00F27755"/>
    <w:rsid w:val="00F43EF3"/>
    <w:rsid w:val="00F4650A"/>
    <w:rsid w:val="00F51FC8"/>
    <w:rsid w:val="00F52118"/>
    <w:rsid w:val="00F52916"/>
    <w:rsid w:val="00F62126"/>
    <w:rsid w:val="00F64E21"/>
    <w:rsid w:val="00F65C21"/>
    <w:rsid w:val="00F76134"/>
    <w:rsid w:val="00F81317"/>
    <w:rsid w:val="00F816CF"/>
    <w:rsid w:val="00F87BB6"/>
    <w:rsid w:val="00F90A02"/>
    <w:rsid w:val="00FA3729"/>
    <w:rsid w:val="00FB2AA0"/>
    <w:rsid w:val="00FB72AC"/>
    <w:rsid w:val="00FC12C5"/>
    <w:rsid w:val="00FC2FF7"/>
    <w:rsid w:val="00FC34EB"/>
    <w:rsid w:val="00FD60FD"/>
    <w:rsid w:val="00FE17E3"/>
    <w:rsid w:val="00FE27BD"/>
    <w:rsid w:val="00FE61F4"/>
    <w:rsid w:val="00FE62EA"/>
    <w:rsid w:val="00FF1EA3"/>
    <w:rsid w:val="00FF32E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660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  <w14:docId w14:val="28B79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B3"/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97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4CD2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32E0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Heading4">
    <w:name w:val="heading 4"/>
    <w:basedOn w:val="Normal"/>
    <w:next w:val="Normal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FF32E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F4CD2"/>
    <w:rPr>
      <w:rFonts w:ascii="Cambria" w:eastAsia="Times New Roman" w:hAnsi="Cambria"/>
      <w:b/>
      <w:bCs/>
      <w:smallCaps/>
      <w:color w:val="4F81BD"/>
      <w:sz w:val="32"/>
      <w:szCs w:val="32"/>
      <w:lang w:val="nl-NL"/>
    </w:rPr>
  </w:style>
  <w:style w:type="character" w:customStyle="1" w:styleId="Heading1Char">
    <w:name w:val="Heading 1 Char"/>
    <w:link w:val="Heading1"/>
    <w:uiPriority w:val="99"/>
    <w:rsid w:val="00DF597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  <w:lang w:val="nl-NL"/>
    </w:rPr>
  </w:style>
  <w:style w:type="paragraph" w:styleId="Title">
    <w:name w:val="Title"/>
    <w:basedOn w:val="Normal"/>
    <w:next w:val="Normal"/>
    <w:link w:val="TitleChar"/>
    <w:uiPriority w:val="99"/>
    <w:qFormat/>
    <w:rsid w:val="00FF32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leChar">
    <w:name w:val="Title Char"/>
    <w:link w:val="Title"/>
    <w:uiPriority w:val="99"/>
    <w:rsid w:val="00FF32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F32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F32E0"/>
    <w:rPr>
      <w:sz w:val="22"/>
      <w:szCs w:val="22"/>
    </w:rPr>
  </w:style>
  <w:style w:type="character" w:styleId="Hyperlink">
    <w:name w:val="Hyperlink"/>
    <w:uiPriority w:val="99"/>
    <w:unhideWhenUsed/>
    <w:rsid w:val="00FF32E0"/>
    <w:rPr>
      <w:color w:val="0000FF"/>
      <w:u w:val="single"/>
    </w:rPr>
  </w:style>
  <w:style w:type="table" w:styleId="TableGrid">
    <w:name w:val="Table Grid"/>
    <w:basedOn w:val="TableNormal"/>
    <w:rsid w:val="00FF3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F32E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lWeb">
    <w:name w:val="Normal (Web)"/>
    <w:basedOn w:val="Normal"/>
    <w:uiPriority w:val="99"/>
    <w:rsid w:val="00FF32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l"/>
    <w:qFormat/>
    <w:rsid w:val="00FF32E0"/>
    <w:rPr>
      <w:b/>
      <w:color w:val="5B93D7"/>
      <w:sz w:val="32"/>
    </w:rPr>
  </w:style>
  <w:style w:type="paragraph" w:customStyle="1" w:styleId="Opgave">
    <w:name w:val="Opgave"/>
    <w:basedOn w:val="Normal"/>
    <w:uiPriority w:val="99"/>
    <w:qFormat/>
    <w:rsid w:val="002927B3"/>
    <w:pPr>
      <w:numPr>
        <w:numId w:val="1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Normal"/>
    <w:uiPriority w:val="99"/>
    <w:qFormat/>
    <w:rsid w:val="00E630EA"/>
    <w:pPr>
      <w:keepNext/>
    </w:pPr>
    <w:rPr>
      <w:b/>
      <w:smallCaps/>
      <w:color w:val="2978B2"/>
      <w:spacing w:val="30"/>
      <w:sz w:val="32"/>
    </w:rPr>
  </w:style>
  <w:style w:type="character" w:styleId="CommentReference">
    <w:name w:val="annotation reference"/>
    <w:semiHidden/>
    <w:rsid w:val="00EC29C7"/>
    <w:rPr>
      <w:sz w:val="16"/>
      <w:szCs w:val="16"/>
    </w:rPr>
  </w:style>
  <w:style w:type="paragraph" w:styleId="CommentText">
    <w:name w:val="annotation text"/>
    <w:basedOn w:val="Normal"/>
    <w:semiHidden/>
    <w:rsid w:val="00EC2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9C7"/>
    <w:rPr>
      <w:b/>
      <w:bCs/>
    </w:rPr>
  </w:style>
  <w:style w:type="paragraph" w:styleId="BalloonText">
    <w:name w:val="Balloon Text"/>
    <w:basedOn w:val="Normal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565"/>
  </w:style>
  <w:style w:type="character" w:customStyle="1" w:styleId="apple-style-span">
    <w:name w:val="apple-style-span"/>
    <w:basedOn w:val="DefaultParagraphFont"/>
    <w:rsid w:val="00F64E21"/>
  </w:style>
  <w:style w:type="paragraph" w:customStyle="1" w:styleId="Praktijk">
    <w:name w:val="Praktijk"/>
    <w:basedOn w:val="Normal"/>
    <w:qFormat/>
    <w:rsid w:val="004D2224"/>
    <w:rPr>
      <w:b/>
      <w:smallCaps/>
      <w:color w:val="D03B23"/>
      <w:spacing w:val="30"/>
      <w:sz w:val="32"/>
      <w:szCs w:val="26"/>
    </w:rPr>
  </w:style>
  <w:style w:type="paragraph" w:customStyle="1" w:styleId="product-description">
    <w:name w:val="product-description"/>
    <w:basedOn w:val="Normal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DefaultParagraphFont"/>
    <w:rsid w:val="00F64E21"/>
  </w:style>
  <w:style w:type="character" w:customStyle="1" w:styleId="price-label">
    <w:name w:val="price-label"/>
    <w:basedOn w:val="DefaultParagraphFont"/>
    <w:rsid w:val="00F64E21"/>
  </w:style>
  <w:style w:type="character" w:styleId="Strong">
    <w:name w:val="Strong"/>
    <w:uiPriority w:val="22"/>
    <w:qFormat/>
    <w:rsid w:val="00F64E21"/>
    <w:rPr>
      <w:b/>
      <w:bCs/>
    </w:rPr>
  </w:style>
  <w:style w:type="character" w:styleId="FollowedHyperlink">
    <w:name w:val="FollowedHyperlink"/>
    <w:uiPriority w:val="99"/>
    <w:semiHidden/>
    <w:unhideWhenUsed/>
    <w:rsid w:val="00632288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60D1A"/>
    <w:pPr>
      <w:ind w:left="720"/>
      <w:contextualSpacing/>
    </w:pPr>
  </w:style>
  <w:style w:type="character" w:customStyle="1" w:styleId="label">
    <w:name w:val="label"/>
    <w:basedOn w:val="DefaultParagraphFont"/>
    <w:rsid w:val="00560D1A"/>
  </w:style>
  <w:style w:type="paragraph" w:customStyle="1" w:styleId="groenetekst">
    <w:name w:val="groene_tekst"/>
    <w:basedOn w:val="Normal"/>
    <w:uiPriority w:val="99"/>
    <w:qFormat/>
    <w:rsid w:val="00481487"/>
    <w:rPr>
      <w:color w:val="008000"/>
    </w:rPr>
  </w:style>
  <w:style w:type="paragraph" w:customStyle="1" w:styleId="streepje">
    <w:name w:val="streepje"/>
    <w:basedOn w:val="Normal"/>
    <w:uiPriority w:val="99"/>
    <w:qFormat/>
    <w:rsid w:val="00121EC2"/>
    <w:pPr>
      <w:pBdr>
        <w:bottom w:val="single" w:sz="8" w:space="1" w:color="008000"/>
      </w:pBdr>
      <w:spacing w:after="120"/>
    </w:pPr>
  </w:style>
  <w:style w:type="paragraph" w:customStyle="1" w:styleId="rekenverwijzing">
    <w:name w:val="rekenverwijzing"/>
    <w:basedOn w:val="Normal"/>
    <w:qFormat/>
    <w:rsid w:val="008F4CD2"/>
    <w:rPr>
      <w:color w:val="008000"/>
    </w:rPr>
  </w:style>
  <w:style w:type="character" w:styleId="IntenseEmphasis">
    <w:name w:val="Intense Emphasis"/>
    <w:basedOn w:val="DefaultParagraphFont"/>
    <w:uiPriority w:val="21"/>
    <w:qFormat/>
    <w:rsid w:val="00ED4CE3"/>
    <w:rPr>
      <w:b/>
      <w:bCs/>
      <w:i/>
      <w:iCs/>
      <w:color w:val="4F81BD" w:themeColor="accent1"/>
    </w:rPr>
  </w:style>
  <w:style w:type="character" w:customStyle="1" w:styleId="yield">
    <w:name w:val="yield"/>
    <w:basedOn w:val="DefaultParagraphFont"/>
    <w:rsid w:val="00ED4CE3"/>
  </w:style>
  <w:style w:type="paragraph" w:customStyle="1" w:styleId="ingredient">
    <w:name w:val="ingredient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nstructions">
    <w:name w:val="instructions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241">
    <w:name w:val="style241"/>
    <w:basedOn w:val="DefaultParagraphFont"/>
    <w:rsid w:val="00ED4CE3"/>
    <w:rPr>
      <w:rFonts w:ascii="Arial" w:hAnsi="Arial" w:cs="Arial" w:hint="default"/>
      <w:sz w:val="18"/>
      <w:szCs w:val="18"/>
    </w:rPr>
  </w:style>
  <w:style w:type="character" w:customStyle="1" w:styleId="author">
    <w:name w:val="author"/>
    <w:basedOn w:val="DefaultParagraphFont"/>
    <w:rsid w:val="00ED4CE3"/>
  </w:style>
  <w:style w:type="character" w:customStyle="1" w:styleId="published">
    <w:name w:val="published"/>
    <w:basedOn w:val="DefaultParagraphFont"/>
    <w:rsid w:val="00ED4CE3"/>
  </w:style>
  <w:style w:type="character" w:customStyle="1" w:styleId="cacheaantalbekeken">
    <w:name w:val="cache_aantal_bekeken"/>
    <w:basedOn w:val="DefaultParagraphFont"/>
    <w:rsid w:val="00ED4CE3"/>
  </w:style>
  <w:style w:type="character" w:customStyle="1" w:styleId="duration">
    <w:name w:val="duration"/>
    <w:basedOn w:val="DefaultParagraphFont"/>
    <w:rsid w:val="00ED4CE3"/>
  </w:style>
  <w:style w:type="character" w:styleId="PlaceholderText">
    <w:name w:val="Placeholder Text"/>
    <w:basedOn w:val="DefaultParagraphFont"/>
    <w:uiPriority w:val="67"/>
    <w:rsid w:val="00DA4BAF"/>
    <w:rPr>
      <w:color w:val="808080"/>
    </w:rPr>
  </w:style>
  <w:style w:type="paragraph" w:customStyle="1" w:styleId="Default">
    <w:name w:val="Default"/>
    <w:rsid w:val="00292141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3DF"/>
    <w:rPr>
      <w:i/>
      <w:iCs/>
    </w:rPr>
  </w:style>
  <w:style w:type="character" w:customStyle="1" w:styleId="st1">
    <w:name w:val="st1"/>
    <w:basedOn w:val="DefaultParagraphFont"/>
    <w:rsid w:val="009A2297"/>
  </w:style>
  <w:style w:type="character" w:customStyle="1" w:styleId="articletekst">
    <w:name w:val="article_tekst"/>
    <w:basedOn w:val="DefaultParagraphFont"/>
    <w:rsid w:val="00813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B3"/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97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4CD2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32E0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Heading4">
    <w:name w:val="heading 4"/>
    <w:basedOn w:val="Normal"/>
    <w:next w:val="Normal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FF32E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F4CD2"/>
    <w:rPr>
      <w:rFonts w:ascii="Cambria" w:eastAsia="Times New Roman" w:hAnsi="Cambria"/>
      <w:b/>
      <w:bCs/>
      <w:smallCaps/>
      <w:color w:val="4F81BD"/>
      <w:sz w:val="32"/>
      <w:szCs w:val="32"/>
      <w:lang w:val="nl-NL"/>
    </w:rPr>
  </w:style>
  <w:style w:type="character" w:customStyle="1" w:styleId="Heading1Char">
    <w:name w:val="Heading 1 Char"/>
    <w:link w:val="Heading1"/>
    <w:uiPriority w:val="99"/>
    <w:rsid w:val="00DF597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  <w:lang w:val="nl-NL"/>
    </w:rPr>
  </w:style>
  <w:style w:type="paragraph" w:styleId="Title">
    <w:name w:val="Title"/>
    <w:basedOn w:val="Normal"/>
    <w:next w:val="Normal"/>
    <w:link w:val="TitleChar"/>
    <w:uiPriority w:val="99"/>
    <w:qFormat/>
    <w:rsid w:val="00FF32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leChar">
    <w:name w:val="Title Char"/>
    <w:link w:val="Title"/>
    <w:uiPriority w:val="99"/>
    <w:rsid w:val="00FF32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F32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F32E0"/>
    <w:rPr>
      <w:sz w:val="22"/>
      <w:szCs w:val="22"/>
    </w:rPr>
  </w:style>
  <w:style w:type="character" w:styleId="Hyperlink">
    <w:name w:val="Hyperlink"/>
    <w:uiPriority w:val="99"/>
    <w:unhideWhenUsed/>
    <w:rsid w:val="00FF32E0"/>
    <w:rPr>
      <w:color w:val="0000FF"/>
      <w:u w:val="single"/>
    </w:rPr>
  </w:style>
  <w:style w:type="table" w:styleId="TableGrid">
    <w:name w:val="Table Grid"/>
    <w:basedOn w:val="TableNormal"/>
    <w:rsid w:val="00FF3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F32E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lWeb">
    <w:name w:val="Normal (Web)"/>
    <w:basedOn w:val="Normal"/>
    <w:uiPriority w:val="99"/>
    <w:rsid w:val="00FF32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l"/>
    <w:qFormat/>
    <w:rsid w:val="00FF32E0"/>
    <w:rPr>
      <w:b/>
      <w:color w:val="5B93D7"/>
      <w:sz w:val="32"/>
    </w:rPr>
  </w:style>
  <w:style w:type="paragraph" w:customStyle="1" w:styleId="Opgave">
    <w:name w:val="Opgave"/>
    <w:basedOn w:val="Normal"/>
    <w:uiPriority w:val="99"/>
    <w:qFormat/>
    <w:rsid w:val="002927B3"/>
    <w:pPr>
      <w:numPr>
        <w:numId w:val="1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Normal"/>
    <w:uiPriority w:val="99"/>
    <w:qFormat/>
    <w:rsid w:val="00E630EA"/>
    <w:pPr>
      <w:keepNext/>
    </w:pPr>
    <w:rPr>
      <w:b/>
      <w:smallCaps/>
      <w:color w:val="2978B2"/>
      <w:spacing w:val="30"/>
      <w:sz w:val="32"/>
    </w:rPr>
  </w:style>
  <w:style w:type="character" w:styleId="CommentReference">
    <w:name w:val="annotation reference"/>
    <w:semiHidden/>
    <w:rsid w:val="00EC29C7"/>
    <w:rPr>
      <w:sz w:val="16"/>
      <w:szCs w:val="16"/>
    </w:rPr>
  </w:style>
  <w:style w:type="paragraph" w:styleId="CommentText">
    <w:name w:val="annotation text"/>
    <w:basedOn w:val="Normal"/>
    <w:semiHidden/>
    <w:rsid w:val="00EC2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9C7"/>
    <w:rPr>
      <w:b/>
      <w:bCs/>
    </w:rPr>
  </w:style>
  <w:style w:type="paragraph" w:styleId="BalloonText">
    <w:name w:val="Balloon Text"/>
    <w:basedOn w:val="Normal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565"/>
  </w:style>
  <w:style w:type="character" w:customStyle="1" w:styleId="apple-style-span">
    <w:name w:val="apple-style-span"/>
    <w:basedOn w:val="DefaultParagraphFont"/>
    <w:rsid w:val="00F64E21"/>
  </w:style>
  <w:style w:type="paragraph" w:customStyle="1" w:styleId="Praktijk">
    <w:name w:val="Praktijk"/>
    <w:basedOn w:val="Normal"/>
    <w:qFormat/>
    <w:rsid w:val="004D2224"/>
    <w:rPr>
      <w:b/>
      <w:smallCaps/>
      <w:color w:val="D03B23"/>
      <w:spacing w:val="30"/>
      <w:sz w:val="32"/>
      <w:szCs w:val="26"/>
    </w:rPr>
  </w:style>
  <w:style w:type="paragraph" w:customStyle="1" w:styleId="product-description">
    <w:name w:val="product-description"/>
    <w:basedOn w:val="Normal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DefaultParagraphFont"/>
    <w:rsid w:val="00F64E21"/>
  </w:style>
  <w:style w:type="character" w:customStyle="1" w:styleId="price-label">
    <w:name w:val="price-label"/>
    <w:basedOn w:val="DefaultParagraphFont"/>
    <w:rsid w:val="00F64E21"/>
  </w:style>
  <w:style w:type="character" w:styleId="Strong">
    <w:name w:val="Strong"/>
    <w:uiPriority w:val="22"/>
    <w:qFormat/>
    <w:rsid w:val="00F64E21"/>
    <w:rPr>
      <w:b/>
      <w:bCs/>
    </w:rPr>
  </w:style>
  <w:style w:type="character" w:styleId="FollowedHyperlink">
    <w:name w:val="FollowedHyperlink"/>
    <w:uiPriority w:val="99"/>
    <w:semiHidden/>
    <w:unhideWhenUsed/>
    <w:rsid w:val="00632288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60D1A"/>
    <w:pPr>
      <w:ind w:left="720"/>
      <w:contextualSpacing/>
    </w:pPr>
  </w:style>
  <w:style w:type="character" w:customStyle="1" w:styleId="label">
    <w:name w:val="label"/>
    <w:basedOn w:val="DefaultParagraphFont"/>
    <w:rsid w:val="00560D1A"/>
  </w:style>
  <w:style w:type="paragraph" w:customStyle="1" w:styleId="groenetekst">
    <w:name w:val="groene_tekst"/>
    <w:basedOn w:val="Normal"/>
    <w:uiPriority w:val="99"/>
    <w:qFormat/>
    <w:rsid w:val="00481487"/>
    <w:rPr>
      <w:color w:val="008000"/>
    </w:rPr>
  </w:style>
  <w:style w:type="paragraph" w:customStyle="1" w:styleId="streepje">
    <w:name w:val="streepje"/>
    <w:basedOn w:val="Normal"/>
    <w:uiPriority w:val="99"/>
    <w:qFormat/>
    <w:rsid w:val="00121EC2"/>
    <w:pPr>
      <w:pBdr>
        <w:bottom w:val="single" w:sz="8" w:space="1" w:color="008000"/>
      </w:pBdr>
      <w:spacing w:after="120"/>
    </w:pPr>
  </w:style>
  <w:style w:type="paragraph" w:customStyle="1" w:styleId="rekenverwijzing">
    <w:name w:val="rekenverwijzing"/>
    <w:basedOn w:val="Normal"/>
    <w:qFormat/>
    <w:rsid w:val="008F4CD2"/>
    <w:rPr>
      <w:color w:val="008000"/>
    </w:rPr>
  </w:style>
  <w:style w:type="character" w:styleId="IntenseEmphasis">
    <w:name w:val="Intense Emphasis"/>
    <w:basedOn w:val="DefaultParagraphFont"/>
    <w:uiPriority w:val="21"/>
    <w:qFormat/>
    <w:rsid w:val="00ED4CE3"/>
    <w:rPr>
      <w:b/>
      <w:bCs/>
      <w:i/>
      <w:iCs/>
      <w:color w:val="4F81BD" w:themeColor="accent1"/>
    </w:rPr>
  </w:style>
  <w:style w:type="character" w:customStyle="1" w:styleId="yield">
    <w:name w:val="yield"/>
    <w:basedOn w:val="DefaultParagraphFont"/>
    <w:rsid w:val="00ED4CE3"/>
  </w:style>
  <w:style w:type="paragraph" w:customStyle="1" w:styleId="ingredient">
    <w:name w:val="ingredient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nstructions">
    <w:name w:val="instructions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241">
    <w:name w:val="style241"/>
    <w:basedOn w:val="DefaultParagraphFont"/>
    <w:rsid w:val="00ED4CE3"/>
    <w:rPr>
      <w:rFonts w:ascii="Arial" w:hAnsi="Arial" w:cs="Arial" w:hint="default"/>
      <w:sz w:val="18"/>
      <w:szCs w:val="18"/>
    </w:rPr>
  </w:style>
  <w:style w:type="character" w:customStyle="1" w:styleId="author">
    <w:name w:val="author"/>
    <w:basedOn w:val="DefaultParagraphFont"/>
    <w:rsid w:val="00ED4CE3"/>
  </w:style>
  <w:style w:type="character" w:customStyle="1" w:styleId="published">
    <w:name w:val="published"/>
    <w:basedOn w:val="DefaultParagraphFont"/>
    <w:rsid w:val="00ED4CE3"/>
  </w:style>
  <w:style w:type="character" w:customStyle="1" w:styleId="cacheaantalbekeken">
    <w:name w:val="cache_aantal_bekeken"/>
    <w:basedOn w:val="DefaultParagraphFont"/>
    <w:rsid w:val="00ED4CE3"/>
  </w:style>
  <w:style w:type="character" w:customStyle="1" w:styleId="duration">
    <w:name w:val="duration"/>
    <w:basedOn w:val="DefaultParagraphFont"/>
    <w:rsid w:val="00ED4CE3"/>
  </w:style>
  <w:style w:type="character" w:styleId="PlaceholderText">
    <w:name w:val="Placeholder Text"/>
    <w:basedOn w:val="DefaultParagraphFont"/>
    <w:uiPriority w:val="67"/>
    <w:rsid w:val="00DA4BAF"/>
    <w:rPr>
      <w:color w:val="808080"/>
    </w:rPr>
  </w:style>
  <w:style w:type="paragraph" w:customStyle="1" w:styleId="Default">
    <w:name w:val="Default"/>
    <w:rsid w:val="00292141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3DF"/>
    <w:rPr>
      <w:i/>
      <w:iCs/>
    </w:rPr>
  </w:style>
  <w:style w:type="character" w:customStyle="1" w:styleId="st1">
    <w:name w:val="st1"/>
    <w:basedOn w:val="DefaultParagraphFont"/>
    <w:rsid w:val="009A2297"/>
  </w:style>
  <w:style w:type="character" w:customStyle="1" w:styleId="articletekst">
    <w:name w:val="article_tekst"/>
    <w:basedOn w:val="DefaultParagraphFont"/>
    <w:rsid w:val="0081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843">
          <w:marLeft w:val="0"/>
          <w:marRight w:val="0"/>
          <w:marTop w:val="6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251">
                      <w:marLeft w:val="3015"/>
                      <w:marRight w:val="0"/>
                      <w:marTop w:val="5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3419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372">
          <w:marLeft w:val="0"/>
          <w:marRight w:val="21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829">
              <w:marLeft w:val="0"/>
              <w:marRight w:val="21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80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30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30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99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68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26" Type="http://schemas.openxmlformats.org/officeDocument/2006/relationships/hyperlink" Target="http://www.salaris-informatie.nl/index.php/cao-sector/t-tm-z/zuivelindustrie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loonwijzer.nl" TargetMode="External"/><Relationship Id="rId25" Type="http://schemas.openxmlformats.org/officeDocument/2006/relationships/hyperlink" Target="http://www.vakbladijs.n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alaris-informatie.nl/index.php/cao-sector/t-tm-z/zuivelindustrie" TargetMode="External"/><Relationship Id="rId29" Type="http://schemas.openxmlformats.org/officeDocument/2006/relationships/hyperlink" Target="http://www.studiohogeheren.nl/video/video-zakelijk/showcase-de-ijssalo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loonwijzer.n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6.png"/><Relationship Id="rId28" Type="http://schemas.openxmlformats.org/officeDocument/2006/relationships/hyperlink" Target="http://www.ijscentrum.nl/images/stories/pdf/leaflet-cursus-ijsbereider.pdf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hyperlink" Target="http://www.fnvjong.nl" TargetMode="External"/><Relationship Id="rId27" Type="http://schemas.openxmlformats.org/officeDocument/2006/relationships/hyperlink" Target="http://www.carriere.inhetmkb.nl/beroepen/vsconsumptieijsbereider.php" TargetMode="External"/><Relationship Id="rId30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A74E-B7A1-4068-9CC4-8F111538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DBE23FF6.dotm</Template>
  <TotalTime>0</TotalTime>
  <Pages>10</Pages>
  <Words>1339</Words>
  <Characters>7369</Characters>
  <Application>Microsoft Office Word</Application>
  <DocSecurity>0</DocSecurity>
  <Lines>368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Ijsfabriek</vt:lpstr>
    </vt:vector>
  </TitlesOfParts>
  <Company>AOC / Freudenthal Instituut</Company>
  <LinksUpToDate>false</LinksUpToDate>
  <CharactersWithSpaces>8531</CharactersWithSpaces>
  <SharedDoc>false</SharedDoc>
  <HyperlinkBase/>
  <HLinks>
    <vt:vector size="6" baseType="variant">
      <vt:variant>
        <vt:i4>4915240</vt:i4>
      </vt:variant>
      <vt:variant>
        <vt:i4>99</vt:i4>
      </vt:variant>
      <vt:variant>
        <vt:i4>0</vt:i4>
      </vt:variant>
      <vt:variant>
        <vt:i4>5</vt:i4>
      </vt:variant>
      <vt:variant>
        <vt:lpwstr>http://www.fi.uu.nl/toepassingen/00410/toepassing_algemeen.xml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Ijsfabriek</dc:title>
  <dc:creator>Mieke Abels</dc:creator>
  <cp:keywords>rekenen mbo</cp:keywords>
  <cp:lastModifiedBy>Wijers, M.M.</cp:lastModifiedBy>
  <cp:revision>10</cp:revision>
  <cp:lastPrinted>2012-07-09T11:52:00Z</cp:lastPrinted>
  <dcterms:created xsi:type="dcterms:W3CDTF">2012-10-14T11:37:00Z</dcterms:created>
  <dcterms:modified xsi:type="dcterms:W3CDTF">2012-12-20T14:34:00Z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