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9378"/>
      </w:tblGrid>
      <w:tr w:rsidR="00223F72" w:rsidTr="009A2297">
        <w:trPr>
          <w:trHeight w:val="6795"/>
          <w:jc w:val="center"/>
        </w:trPr>
        <w:tc>
          <w:tcPr>
            <w:tcW w:w="9378" w:type="dxa"/>
            <w:vAlign w:val="center"/>
          </w:tcPr>
          <w:p w:rsidR="00223F72" w:rsidRDefault="00856ABB" w:rsidP="00627F05">
            <w:r>
              <w:rPr>
                <w:noProof/>
                <w:lang w:val="en-US"/>
              </w:rPr>
              <w:drawing>
                <wp:inline distT="0" distB="0" distL="0" distR="0" wp14:anchorId="454A57F4" wp14:editId="501D0A46">
                  <wp:extent cx="5817870" cy="823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kant.pdf"/>
                          <pic:cNvPicPr/>
                        </pic:nvPicPr>
                        <pic:blipFill>
                          <a:blip r:embed="rId9">
                            <a:extLst>
                              <a:ext uri="{28A0092B-C50C-407E-A947-70E740481C1C}">
                                <a14:useLocalDpi xmlns:a14="http://schemas.microsoft.com/office/drawing/2010/main" val="0"/>
                              </a:ext>
                            </a:extLst>
                          </a:blip>
                          <a:stretch>
                            <a:fillRect/>
                          </a:stretch>
                        </pic:blipFill>
                        <pic:spPr>
                          <a:xfrm>
                            <a:off x="0" y="0"/>
                            <a:ext cx="5817870" cy="8232775"/>
                          </a:xfrm>
                          <a:prstGeom prst="rect">
                            <a:avLst/>
                          </a:prstGeom>
                        </pic:spPr>
                      </pic:pic>
                    </a:graphicData>
                  </a:graphic>
                </wp:inline>
              </w:drawing>
            </w:r>
          </w:p>
        </w:tc>
      </w:tr>
    </w:tbl>
    <w:p w:rsidR="00223F72" w:rsidRDefault="00223F72" w:rsidP="00627F05"/>
    <w:p w:rsidR="00856ABB" w:rsidRDefault="00856ABB" w:rsidP="00627F05"/>
    <w:p w:rsidR="00AC6BC1" w:rsidRDefault="00AC6BC1" w:rsidP="00AC6BC1">
      <w:r>
        <w:lastRenderedPageBreak/>
        <w:t>Colofon</w:t>
      </w:r>
    </w:p>
    <w:p w:rsidR="00AC6BC1" w:rsidRDefault="00AC6BC1" w:rsidP="00AC6BC1">
      <w:proofErr w:type="spellStart"/>
      <w:r>
        <w:t>RekenGroen</w:t>
      </w:r>
      <w:proofErr w:type="spellEnd"/>
      <w:r>
        <w:t>. Rekenen voor vmbo-groen en mbo-groen</w:t>
      </w:r>
    </w:p>
    <w:p w:rsidR="00AC6BC1" w:rsidRDefault="00AC6BC1" w:rsidP="00AC6BC1">
      <w:r>
        <w:t>Module IJsfabriek – IJs maken</w:t>
      </w:r>
    </w:p>
    <w:p w:rsidR="00AC6BC1" w:rsidRDefault="00AC6BC1" w:rsidP="00AC6BC1">
      <w:proofErr w:type="spellStart"/>
      <w:r>
        <w:t>Leerlingtekst</w:t>
      </w:r>
      <w:proofErr w:type="spellEnd"/>
    </w:p>
    <w:p w:rsidR="00AC6BC1" w:rsidRDefault="00AC6BC1" w:rsidP="00AC6BC1">
      <w:r>
        <w:t xml:space="preserve">Versie 1.0. </w:t>
      </w:r>
      <w:r w:rsidR="00E17544">
        <w:t>November</w:t>
      </w:r>
      <w:r>
        <w:t xml:space="preserve"> 2012</w:t>
      </w:r>
    </w:p>
    <w:p w:rsidR="00AC6BC1" w:rsidRDefault="00AC6BC1" w:rsidP="00AC6BC1">
      <w:r>
        <w:t>Auteurs: Monica Wijers, Mieke Abels, Elise van Vliet, Vincent Jonker</w:t>
      </w:r>
    </w:p>
    <w:p w:rsidR="00AC6BC1" w:rsidRDefault="00AC6BC1" w:rsidP="00AC6BC1">
      <w:r>
        <w:t>www.rekengroen.nl</w:t>
      </w:r>
    </w:p>
    <w:p w:rsidR="00AC6BC1" w:rsidRDefault="00AC6BC1" w:rsidP="00AC6BC1"/>
    <w:tbl>
      <w:tblPr>
        <w:tblW w:w="0" w:type="auto"/>
        <w:tblLook w:val="04A0" w:firstRow="1" w:lastRow="0" w:firstColumn="1" w:lastColumn="0" w:noHBand="0" w:noVBand="1"/>
      </w:tblPr>
      <w:tblGrid>
        <w:gridCol w:w="5876"/>
      </w:tblGrid>
      <w:tr w:rsidR="00AC6BC1" w:rsidTr="00A74ACA">
        <w:trPr>
          <w:trHeight w:val="300"/>
        </w:trPr>
        <w:tc>
          <w:tcPr>
            <w:tcW w:w="5876" w:type="dxa"/>
            <w:shd w:val="clear" w:color="auto" w:fill="auto"/>
          </w:tcPr>
          <w:p w:rsidR="00AC6BC1" w:rsidRDefault="00AC6BC1" w:rsidP="00A74ACA">
            <w:r>
              <w:t xml:space="preserve"> </w:t>
            </w:r>
            <w:r>
              <w:rPr>
                <w:noProof/>
                <w:lang w:val="en-US"/>
              </w:rPr>
              <w:drawing>
                <wp:inline distT="0" distB="0" distL="0" distR="0" wp14:anchorId="05200915" wp14:editId="39092274">
                  <wp:extent cx="1016000" cy="194945"/>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94945"/>
                          </a:xfrm>
                          <a:prstGeom prst="rect">
                            <a:avLst/>
                          </a:prstGeom>
                          <a:noFill/>
                          <a:ln>
                            <a:noFill/>
                          </a:ln>
                        </pic:spPr>
                      </pic:pic>
                    </a:graphicData>
                  </a:graphic>
                </wp:inline>
              </w:drawing>
            </w:r>
          </w:p>
        </w:tc>
      </w:tr>
    </w:tbl>
    <w:p w:rsidR="00223F72" w:rsidRDefault="00223F72" w:rsidP="00627F05">
      <w:pPr>
        <w:sectPr w:rsidR="00223F72">
          <w:headerReference w:type="even" r:id="rId11"/>
          <w:headerReference w:type="default" r:id="rId12"/>
          <w:footerReference w:type="even" r:id="rId13"/>
          <w:footerReference w:type="default" r:id="rId14"/>
          <w:headerReference w:type="first" r:id="rId15"/>
          <w:footerReference w:type="first" r:id="rId16"/>
          <w:pgSz w:w="11907" w:h="16840" w:code="9"/>
          <w:pgMar w:top="1440" w:right="1327" w:bottom="1559" w:left="1418" w:header="708" w:footer="708" w:gutter="0"/>
          <w:cols w:space="708"/>
          <w:docGrid w:linePitch="360"/>
        </w:sectPr>
      </w:pPr>
    </w:p>
    <w:p w:rsidR="00223F72" w:rsidRDefault="00D070CF" w:rsidP="00627F05">
      <w:pPr>
        <w:pStyle w:val="Heading1"/>
      </w:pPr>
      <w:r>
        <w:lastRenderedPageBreak/>
        <w:t xml:space="preserve">  </w:t>
      </w:r>
      <w:r w:rsidR="004B5E1C">
        <w:t>ijs maken</w:t>
      </w:r>
    </w:p>
    <w:p w:rsidR="002E4EBF" w:rsidRDefault="007615B6" w:rsidP="008203AD">
      <w:pPr>
        <w:pStyle w:val="Tip"/>
        <w:rPr>
          <w:lang w:eastAsia="ja-JP"/>
        </w:rPr>
      </w:pPr>
      <w:r>
        <w:rPr>
          <w:lang w:eastAsia="ja-JP"/>
        </w:rPr>
        <w:t>IJs</w:t>
      </w:r>
      <w:r w:rsidR="00437E77">
        <w:rPr>
          <w:lang w:eastAsia="ja-JP"/>
        </w:rPr>
        <w:t>productie</w:t>
      </w:r>
    </w:p>
    <w:p w:rsidR="005468BF" w:rsidRDefault="005468BF" w:rsidP="00627F05">
      <w:pPr>
        <w:rPr>
          <w:lang w:eastAsia="ja-JP"/>
        </w:rPr>
      </w:pPr>
    </w:p>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2A6DF9" w:rsidTr="009A2297">
        <w:trPr>
          <w:trHeight w:val="699"/>
        </w:trPr>
        <w:tc>
          <w:tcPr>
            <w:tcW w:w="361" w:type="dxa"/>
            <w:shd w:val="clear" w:color="C6D9F1" w:fill="F1F3E9"/>
          </w:tcPr>
          <w:p w:rsidR="002A6DF9" w:rsidRDefault="002A6DF9" w:rsidP="00627F05">
            <w:pPr>
              <w:pStyle w:val="groenetekst"/>
            </w:pPr>
          </w:p>
        </w:tc>
        <w:tc>
          <w:tcPr>
            <w:tcW w:w="8766" w:type="dxa"/>
            <w:shd w:val="clear" w:color="C6D9F1" w:fill="F1F3E9"/>
          </w:tcPr>
          <w:p w:rsidR="002A6DF9" w:rsidRPr="00AC4CD3" w:rsidRDefault="004D6DD0" w:rsidP="00627F05">
            <w:pPr>
              <w:pStyle w:val="groenetekst"/>
              <w:rPr>
                <w:b/>
              </w:rPr>
            </w:pPr>
            <w:r w:rsidRPr="00AC4CD3">
              <w:rPr>
                <w:b/>
              </w:rPr>
              <w:t>Wist je dit?</w:t>
            </w:r>
          </w:p>
          <w:p w:rsidR="004D6DD0" w:rsidRPr="004D6DD0" w:rsidRDefault="004D6DD0" w:rsidP="00627F05">
            <w:pPr>
              <w:pStyle w:val="groenetekst"/>
            </w:pPr>
            <w:r w:rsidRPr="004D6DD0">
              <w:t>Nederlanders eten per persoon zo’n zeven liter ijs per jaar. Dit is echter niets vergeleken met de Amerikanen die kunnen in een jaar wel 25 liter ijs op. De Italianen zijn bescheiden en eten ‘maar’ drie liter ijs per jaar.</w:t>
            </w:r>
            <w:r w:rsidR="0093321E">
              <w:t xml:space="preserve"> De </w:t>
            </w:r>
            <w:r w:rsidR="0093321E" w:rsidRPr="0093321E">
              <w:t xml:space="preserve">Zweden zijn met 16 liter de Europese </w:t>
            </w:r>
            <w:proofErr w:type="spellStart"/>
            <w:r w:rsidR="0093321E" w:rsidRPr="0093321E">
              <w:t>ijseters</w:t>
            </w:r>
            <w:proofErr w:type="spellEnd"/>
            <w:r w:rsidR="0093321E" w:rsidRPr="0093321E">
              <w:t xml:space="preserve"> </w:t>
            </w:r>
            <w:r w:rsidR="0093321E">
              <w:t>nummer één</w:t>
            </w:r>
            <w:r w:rsidR="0093321E" w:rsidRPr="0093321E">
              <w:t>.</w:t>
            </w:r>
          </w:p>
        </w:tc>
      </w:tr>
    </w:tbl>
    <w:p w:rsidR="002A6DF9" w:rsidRDefault="002A6DF9" w:rsidP="00627F05">
      <w:pPr>
        <w:rPr>
          <w:lang w:eastAsia="ja-JP"/>
        </w:rPr>
      </w:pPr>
    </w:p>
    <w:p w:rsidR="004D6DD0" w:rsidRDefault="004D6DD0" w:rsidP="00627F05">
      <w:pPr>
        <w:pStyle w:val="streepje"/>
      </w:pPr>
    </w:p>
    <w:tbl>
      <w:tblPr>
        <w:tblW w:w="9305" w:type="dxa"/>
        <w:tblLayout w:type="fixed"/>
        <w:tblLook w:val="00A0" w:firstRow="1" w:lastRow="0" w:firstColumn="1" w:lastColumn="0" w:noHBand="0" w:noVBand="0"/>
      </w:tblPr>
      <w:tblGrid>
        <w:gridCol w:w="534"/>
        <w:gridCol w:w="8771"/>
      </w:tblGrid>
      <w:tr w:rsidR="004D6DD0" w:rsidTr="002E4EBF">
        <w:tc>
          <w:tcPr>
            <w:tcW w:w="534" w:type="dxa"/>
          </w:tcPr>
          <w:p w:rsidR="004D6DD0" w:rsidRPr="00FC2FF7" w:rsidRDefault="004D6DD0" w:rsidP="008E6375">
            <w:pPr>
              <w:pStyle w:val="Opgave"/>
            </w:pPr>
          </w:p>
        </w:tc>
        <w:tc>
          <w:tcPr>
            <w:tcW w:w="8771" w:type="dxa"/>
          </w:tcPr>
          <w:p w:rsidR="00A32C11" w:rsidRDefault="00FC2FF7" w:rsidP="00627F05">
            <w:pPr>
              <w:pStyle w:val="ListParagraph"/>
              <w:numPr>
                <w:ilvl w:val="0"/>
                <w:numId w:val="10"/>
              </w:numPr>
            </w:pPr>
            <w:r>
              <w:rPr>
                <w:noProof/>
                <w:lang w:val="en-US"/>
              </w:rPr>
              <w:drawing>
                <wp:anchor distT="0" distB="0" distL="114300" distR="114300" simplePos="0" relativeHeight="251691008" behindDoc="0" locked="0" layoutInCell="1" allowOverlap="1" wp14:anchorId="2E7B7BFB" wp14:editId="52501CBB">
                  <wp:simplePos x="0" y="0"/>
                  <wp:positionH relativeFrom="column">
                    <wp:posOffset>4380230</wp:posOffset>
                  </wp:positionH>
                  <wp:positionV relativeFrom="paragraph">
                    <wp:posOffset>42545</wp:posOffset>
                  </wp:positionV>
                  <wp:extent cx="952500" cy="619125"/>
                  <wp:effectExtent l="19050" t="0" r="0" b="0"/>
                  <wp:wrapSquare wrapText="bothSides"/>
                  <wp:docPr id="2" name="Picture 4" descr="Hertog 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tog IJs"/>
                          <pic:cNvPicPr>
                            <a:picLocks noChangeAspect="1" noChangeArrowheads="1"/>
                          </pic:cNvPicPr>
                        </pic:nvPicPr>
                        <pic:blipFill>
                          <a:blip r:embed="rId17"/>
                          <a:srcRect t="17000" b="18000"/>
                          <a:stretch>
                            <a:fillRect/>
                          </a:stretch>
                        </pic:blipFill>
                        <pic:spPr bwMode="auto">
                          <a:xfrm>
                            <a:off x="0" y="0"/>
                            <a:ext cx="952500" cy="619125"/>
                          </a:xfrm>
                          <a:prstGeom prst="rect">
                            <a:avLst/>
                          </a:prstGeom>
                          <a:noFill/>
                          <a:ln w="9525">
                            <a:noFill/>
                            <a:miter lim="800000"/>
                            <a:headEnd/>
                            <a:tailEnd/>
                          </a:ln>
                        </pic:spPr>
                      </pic:pic>
                    </a:graphicData>
                  </a:graphic>
                </wp:anchor>
              </w:drawing>
            </w:r>
            <w:r w:rsidRPr="00FC2FF7">
              <w:t>In deze bak zit 1 liter ijs.</w:t>
            </w:r>
            <w:r>
              <w:br/>
            </w:r>
            <w:r w:rsidR="008E6375">
              <w:t xml:space="preserve">Met een ijslepel maat 30 </w:t>
            </w:r>
            <w:r w:rsidR="0014680D">
              <w:t>schep</w:t>
            </w:r>
            <w:r w:rsidR="008E6375">
              <w:t xml:space="preserve"> je ongeveer 30 bolletjes uit </w:t>
            </w:r>
            <w:r w:rsidR="0014680D">
              <w:t>1</w:t>
            </w:r>
            <w:r w:rsidR="008E6375">
              <w:t xml:space="preserve"> liter. </w:t>
            </w:r>
            <w:r w:rsidRPr="00FC2FF7">
              <w:t xml:space="preserve">Hoeveel </w:t>
            </w:r>
            <w:r w:rsidR="008E6375">
              <w:t xml:space="preserve">ml is </w:t>
            </w:r>
            <w:r w:rsidR="0014680D">
              <w:t>1</w:t>
            </w:r>
            <w:r w:rsidR="008E6375">
              <w:t xml:space="preserve"> bolletje ijs ongeveer?</w:t>
            </w:r>
            <w:r w:rsidR="00A32C11">
              <w:br/>
            </w:r>
            <w:r w:rsidR="00A32C11">
              <w:br/>
            </w:r>
          </w:p>
          <w:p w:rsidR="00A32C11" w:rsidRDefault="008E6375" w:rsidP="00627F05">
            <w:pPr>
              <w:pStyle w:val="ListParagraph"/>
              <w:numPr>
                <w:ilvl w:val="0"/>
                <w:numId w:val="10"/>
              </w:numPr>
            </w:pPr>
            <w:r>
              <w:rPr>
                <w:noProof/>
                <w:lang w:val="en-US"/>
              </w:rPr>
              <w:drawing>
                <wp:anchor distT="0" distB="0" distL="114300" distR="114300" simplePos="0" relativeHeight="251692032" behindDoc="0" locked="0" layoutInCell="1" allowOverlap="1" wp14:anchorId="666B15E3" wp14:editId="35338B25">
                  <wp:simplePos x="0" y="0"/>
                  <wp:positionH relativeFrom="column">
                    <wp:posOffset>4018280</wp:posOffset>
                  </wp:positionH>
                  <wp:positionV relativeFrom="paragraph">
                    <wp:posOffset>690245</wp:posOffset>
                  </wp:positionV>
                  <wp:extent cx="1390650" cy="942975"/>
                  <wp:effectExtent l="19050" t="0" r="0" b="0"/>
                  <wp:wrapSquare wrapText="bothSides"/>
                  <wp:docPr id="7" name="il_fi" descr="http://www.libertaris.me/wp-content/uploads/2011/09/ij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ibertaris.me/wp-content/uploads/2011/09/ijsje.jpg"/>
                          <pic:cNvPicPr>
                            <a:picLocks noChangeAspect="1" noChangeArrowheads="1"/>
                          </pic:cNvPicPr>
                        </pic:nvPicPr>
                        <pic:blipFill>
                          <a:blip r:embed="rId18"/>
                          <a:srcRect t="48168"/>
                          <a:stretch>
                            <a:fillRect/>
                          </a:stretch>
                        </pic:blipFill>
                        <pic:spPr bwMode="auto">
                          <a:xfrm>
                            <a:off x="0" y="0"/>
                            <a:ext cx="1390650" cy="9429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718656" behindDoc="0" locked="0" layoutInCell="1" allowOverlap="1" wp14:anchorId="156DD094" wp14:editId="30E771D8">
                  <wp:simplePos x="0" y="0"/>
                  <wp:positionH relativeFrom="column">
                    <wp:posOffset>4475480</wp:posOffset>
                  </wp:positionH>
                  <wp:positionV relativeFrom="paragraph">
                    <wp:posOffset>-206375</wp:posOffset>
                  </wp:positionV>
                  <wp:extent cx="857250" cy="542925"/>
                  <wp:effectExtent l="19050" t="0" r="0" b="0"/>
                  <wp:wrapSquare wrapText="bothSides"/>
                  <wp:docPr id="1" name="Picture 0" descr="300px-IJsl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IJslepel.jpg"/>
                          <pic:cNvPicPr/>
                        </pic:nvPicPr>
                        <pic:blipFill>
                          <a:blip r:embed="rId19"/>
                          <a:stretch>
                            <a:fillRect/>
                          </a:stretch>
                        </pic:blipFill>
                        <pic:spPr>
                          <a:xfrm>
                            <a:off x="0" y="0"/>
                            <a:ext cx="857250" cy="542925"/>
                          </a:xfrm>
                          <a:prstGeom prst="rect">
                            <a:avLst/>
                          </a:prstGeom>
                        </pic:spPr>
                      </pic:pic>
                    </a:graphicData>
                  </a:graphic>
                </wp:anchor>
              </w:drawing>
            </w:r>
            <w:r>
              <w:t xml:space="preserve">De Nederlanders eten ongeveer </w:t>
            </w:r>
            <w:r w:rsidR="002E4EBF">
              <w:t xml:space="preserve">7 liter ijs per jaar. </w:t>
            </w:r>
            <w:r w:rsidR="00A32C11">
              <w:t xml:space="preserve">Hoeveel ijsjes met één bolletje </w:t>
            </w:r>
            <w:r w:rsidR="002E4EBF">
              <w:t>is dat ongeveer</w:t>
            </w:r>
            <w:r w:rsidR="00A32C11">
              <w:t xml:space="preserve">? </w:t>
            </w:r>
            <w:r w:rsidR="00A32C11">
              <w:br/>
            </w:r>
            <w:r w:rsidR="00A32C11">
              <w:br/>
            </w:r>
            <w:r w:rsidR="00A32C11">
              <w:rPr>
                <w:sz w:val="18"/>
                <w:szCs w:val="18"/>
              </w:rPr>
              <w:br/>
            </w:r>
          </w:p>
          <w:p w:rsidR="004D6DD0" w:rsidRPr="00FC2FF7" w:rsidRDefault="00A32C11" w:rsidP="008E6375">
            <w:pPr>
              <w:pStyle w:val="ListParagraph"/>
              <w:numPr>
                <w:ilvl w:val="0"/>
                <w:numId w:val="10"/>
              </w:numPr>
            </w:pPr>
            <w:r>
              <w:t>Eet een Amerikaan meer of minder dan één zo’n ijsje per dag? Licht je antwoord toe.</w:t>
            </w:r>
            <w:r>
              <w:br/>
            </w:r>
            <w:r>
              <w:br/>
            </w:r>
          </w:p>
        </w:tc>
      </w:tr>
    </w:tbl>
    <w:p w:rsidR="008E6375" w:rsidRDefault="008E6375" w:rsidP="00627F05">
      <w:pPr>
        <w:rPr>
          <w:lang w:eastAsia="ja-JP"/>
        </w:rPr>
      </w:pPr>
    </w:p>
    <w:p w:rsidR="00E765E8" w:rsidRDefault="00E765E8" w:rsidP="00E765E8">
      <w:pPr>
        <w:rPr>
          <w:lang w:eastAsia="ja-JP"/>
        </w:rPr>
      </w:pPr>
    </w:p>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E765E8" w:rsidTr="00E765E8">
        <w:trPr>
          <w:trHeight w:val="699"/>
        </w:trPr>
        <w:tc>
          <w:tcPr>
            <w:tcW w:w="361" w:type="dxa"/>
            <w:shd w:val="clear" w:color="C6D9F1" w:fill="F1F3E9"/>
          </w:tcPr>
          <w:p w:rsidR="00E765E8" w:rsidRDefault="00E765E8" w:rsidP="00E765E8">
            <w:pPr>
              <w:pStyle w:val="groenetekst"/>
            </w:pPr>
          </w:p>
        </w:tc>
        <w:tc>
          <w:tcPr>
            <w:tcW w:w="8766" w:type="dxa"/>
            <w:shd w:val="clear" w:color="C6D9F1" w:fill="F1F3E9"/>
          </w:tcPr>
          <w:p w:rsidR="00E765E8" w:rsidRPr="00E765E8" w:rsidRDefault="00E765E8" w:rsidP="00E765E8">
            <w:pPr>
              <w:pStyle w:val="groenetekst"/>
            </w:pPr>
            <w:r w:rsidRPr="00E765E8">
              <w:t>Bij het maken van ijs wordt er lucht in het ijs gedraaid</w:t>
            </w:r>
            <w:r>
              <w:t>. Hoe meer lucht erin zit hoe minder 1 liter van het ijs weegt. Softijs weegt veel minder per liter dan roomijs uit het diepvriesvak van de supermarkt.</w:t>
            </w:r>
          </w:p>
        </w:tc>
      </w:tr>
    </w:tbl>
    <w:p w:rsidR="00E765E8" w:rsidRDefault="00E765E8" w:rsidP="00E765E8">
      <w:pPr>
        <w:rPr>
          <w:lang w:eastAsia="ja-JP"/>
        </w:rPr>
      </w:pPr>
    </w:p>
    <w:p w:rsidR="00261CC4" w:rsidRDefault="00261CC4" w:rsidP="00261CC4">
      <w:pPr>
        <w:pStyle w:val="streepje"/>
      </w:pPr>
    </w:p>
    <w:tbl>
      <w:tblPr>
        <w:tblW w:w="9305" w:type="dxa"/>
        <w:tblLayout w:type="fixed"/>
        <w:tblLook w:val="00A0" w:firstRow="1" w:lastRow="0" w:firstColumn="1" w:lastColumn="0" w:noHBand="0" w:noVBand="0"/>
      </w:tblPr>
      <w:tblGrid>
        <w:gridCol w:w="534"/>
        <w:gridCol w:w="8771"/>
      </w:tblGrid>
      <w:tr w:rsidR="00261CC4" w:rsidTr="00261CC4">
        <w:tc>
          <w:tcPr>
            <w:tcW w:w="534" w:type="dxa"/>
          </w:tcPr>
          <w:p w:rsidR="00261CC4" w:rsidRDefault="00261CC4" w:rsidP="00261CC4">
            <w:pPr>
              <w:pStyle w:val="Opgave"/>
            </w:pPr>
          </w:p>
        </w:tc>
        <w:tc>
          <w:tcPr>
            <w:tcW w:w="8771" w:type="dxa"/>
          </w:tcPr>
          <w:p w:rsidR="00261CC4" w:rsidRDefault="00261CC4" w:rsidP="00261CC4">
            <w:pPr>
              <w:pStyle w:val="Praktijk"/>
            </w:pPr>
            <w:r>
              <w:t>Praktijk</w:t>
            </w:r>
          </w:p>
          <w:p w:rsidR="00261CC4" w:rsidRDefault="00261CC4" w:rsidP="00261CC4">
            <w:r>
              <w:t>Bekijk in de supermarkt vijf verschillende soorten ijs.</w:t>
            </w:r>
          </w:p>
          <w:p w:rsidR="00261CC4" w:rsidRDefault="00261CC4" w:rsidP="00261CC4">
            <w:r>
              <w:t>Noteer de naam, de inhoud van de verpakking en het gewicht.</w:t>
            </w:r>
          </w:p>
          <w:p w:rsidR="00261CC4" w:rsidRDefault="00261CC4" w:rsidP="00261CC4">
            <w:pPr>
              <w:rPr>
                <w:lang w:eastAsia="nl-NL"/>
              </w:rPr>
            </w:pPr>
            <w:r>
              <w:t xml:space="preserve">Bereken van elk soort het gewicht (in </w:t>
            </w:r>
            <w:r>
              <w:rPr>
                <w:lang w:eastAsia="nl-NL"/>
              </w:rPr>
              <w:t>gram) per liter.</w:t>
            </w:r>
          </w:p>
          <w:p w:rsidR="00261CC4" w:rsidRDefault="00261CC4" w:rsidP="00261CC4"/>
        </w:tc>
      </w:tr>
    </w:tbl>
    <w:p w:rsidR="00261CC4" w:rsidRDefault="00261CC4" w:rsidP="00261CC4"/>
    <w:p w:rsidR="00E765E8" w:rsidRDefault="00E765E8" w:rsidP="007615B6">
      <w:pPr>
        <w:pStyle w:val="Tip"/>
        <w:rPr>
          <w:lang w:eastAsia="ja-JP"/>
        </w:rPr>
      </w:pPr>
    </w:p>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42"/>
        <w:gridCol w:w="4866"/>
        <w:gridCol w:w="4000"/>
      </w:tblGrid>
      <w:tr w:rsidR="008E6375" w:rsidTr="008E6375">
        <w:trPr>
          <w:trHeight w:val="699"/>
        </w:trPr>
        <w:tc>
          <w:tcPr>
            <w:tcW w:w="361" w:type="dxa"/>
            <w:shd w:val="clear" w:color="C6D9F1" w:fill="F1F3E9"/>
          </w:tcPr>
          <w:p w:rsidR="008E6375" w:rsidRDefault="008E6375" w:rsidP="00627F05">
            <w:pPr>
              <w:pStyle w:val="groenetekst"/>
            </w:pPr>
          </w:p>
        </w:tc>
        <w:tc>
          <w:tcPr>
            <w:tcW w:w="4383" w:type="dxa"/>
            <w:shd w:val="clear" w:color="C6D9F1" w:fill="F1F3E9"/>
          </w:tcPr>
          <w:p w:rsidR="008E6375" w:rsidRPr="00701074" w:rsidRDefault="005468BF" w:rsidP="00627F05">
            <w:pPr>
              <w:pStyle w:val="groenetekst"/>
              <w:rPr>
                <w:b/>
                <w:noProof/>
                <w:lang w:eastAsia="nl-NL"/>
              </w:rPr>
            </w:pPr>
            <w:r>
              <w:rPr>
                <w:b/>
                <w:noProof/>
                <w:lang w:eastAsia="nl-NL"/>
              </w:rPr>
              <w:t>IJ</w:t>
            </w:r>
            <w:r w:rsidR="00701074" w:rsidRPr="00701074">
              <w:rPr>
                <w:b/>
                <w:noProof/>
                <w:lang w:eastAsia="nl-NL"/>
              </w:rPr>
              <w:t>smachine</w:t>
            </w:r>
          </w:p>
          <w:p w:rsidR="00701074" w:rsidRDefault="00701074" w:rsidP="00627F05">
            <w:pPr>
              <w:pStyle w:val="groenetekst"/>
            </w:pPr>
            <w:r w:rsidRPr="00701074">
              <w:rPr>
                <w:noProof/>
                <w:lang w:val="en-US"/>
              </w:rPr>
              <w:drawing>
                <wp:inline distT="0" distB="0" distL="0" distR="0" wp14:anchorId="4014332A" wp14:editId="61FBB28A">
                  <wp:extent cx="2924175" cy="2548038"/>
                  <wp:effectExtent l="19050" t="0" r="9525" b="0"/>
                  <wp:docPr id="6" name="Picture 4" descr="ice-cream-freez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ream-freezer.gif"/>
                          <pic:cNvPicPr/>
                        </pic:nvPicPr>
                        <pic:blipFill>
                          <a:blip r:embed="rId20"/>
                          <a:stretch>
                            <a:fillRect/>
                          </a:stretch>
                        </pic:blipFill>
                        <pic:spPr>
                          <a:xfrm>
                            <a:off x="0" y="0"/>
                            <a:ext cx="2925168" cy="2548903"/>
                          </a:xfrm>
                          <a:prstGeom prst="rect">
                            <a:avLst/>
                          </a:prstGeom>
                        </pic:spPr>
                      </pic:pic>
                    </a:graphicData>
                  </a:graphic>
                </wp:inline>
              </w:drawing>
            </w:r>
          </w:p>
        </w:tc>
        <w:tc>
          <w:tcPr>
            <w:tcW w:w="4383" w:type="dxa"/>
            <w:shd w:val="clear" w:color="C6D9F1" w:fill="F1F3E9"/>
          </w:tcPr>
          <w:p w:rsidR="00701074" w:rsidRDefault="00701074" w:rsidP="00627F05">
            <w:pPr>
              <w:pStyle w:val="groenetekst"/>
            </w:pPr>
          </w:p>
          <w:p w:rsidR="00701074" w:rsidRDefault="00701074" w:rsidP="00627F05">
            <w:pPr>
              <w:pStyle w:val="groenetekst"/>
            </w:pPr>
          </w:p>
          <w:p w:rsidR="008E6375" w:rsidRDefault="0014680D" w:rsidP="00627F05">
            <w:pPr>
              <w:pStyle w:val="groenetekst"/>
            </w:pPr>
            <w:r>
              <w:t xml:space="preserve">Dit is de eerste ijsmachine. De machine is </w:t>
            </w:r>
            <w:r w:rsidR="008E6375">
              <w:t xml:space="preserve">uitgevonden door een Amerikaanse huisvrouw, Nancy Johnson. Om te begrijpen hoe </w:t>
            </w:r>
            <w:r>
              <w:t>slim</w:t>
            </w:r>
            <w:r w:rsidR="008E6375">
              <w:t xml:space="preserve"> deze uitvinding was,</w:t>
            </w:r>
          </w:p>
          <w:p w:rsidR="008E6375" w:rsidRPr="009F459B" w:rsidRDefault="0014680D" w:rsidP="0014680D">
            <w:pPr>
              <w:pStyle w:val="groenetekst"/>
              <w:rPr>
                <w:sz w:val="18"/>
                <w:szCs w:val="18"/>
              </w:rPr>
            </w:pPr>
            <w:r>
              <w:t>doe</w:t>
            </w:r>
            <w:r w:rsidR="008E6375">
              <w:t xml:space="preserve"> je een paar proefjes.</w:t>
            </w:r>
          </w:p>
        </w:tc>
      </w:tr>
    </w:tbl>
    <w:p w:rsidR="00A32C11" w:rsidRDefault="00A32C11" w:rsidP="00627F05">
      <w:pPr>
        <w:rPr>
          <w:lang w:eastAsia="ja-JP"/>
        </w:rPr>
      </w:pPr>
    </w:p>
    <w:p w:rsidR="00FC2FF7" w:rsidRDefault="00FC2FF7" w:rsidP="00627F05">
      <w:pPr>
        <w:pStyle w:val="streepje"/>
      </w:pPr>
    </w:p>
    <w:tbl>
      <w:tblPr>
        <w:tblW w:w="9305" w:type="dxa"/>
        <w:tblLayout w:type="fixed"/>
        <w:tblLook w:val="00A0" w:firstRow="1" w:lastRow="0" w:firstColumn="1" w:lastColumn="0" w:noHBand="0" w:noVBand="0"/>
      </w:tblPr>
      <w:tblGrid>
        <w:gridCol w:w="534"/>
        <w:gridCol w:w="8771"/>
      </w:tblGrid>
      <w:tr w:rsidR="00FC2FF7" w:rsidTr="00627F05">
        <w:tc>
          <w:tcPr>
            <w:tcW w:w="534" w:type="dxa"/>
          </w:tcPr>
          <w:p w:rsidR="00FC2FF7" w:rsidRDefault="00FC2FF7" w:rsidP="00627F05">
            <w:pPr>
              <w:pStyle w:val="Opgave"/>
            </w:pPr>
          </w:p>
        </w:tc>
        <w:tc>
          <w:tcPr>
            <w:tcW w:w="8771" w:type="dxa"/>
          </w:tcPr>
          <w:p w:rsidR="00681820" w:rsidRDefault="00681820" w:rsidP="008E6375">
            <w:pPr>
              <w:pStyle w:val="Praktijk"/>
            </w:pPr>
            <w:r>
              <w:t>Pr</w:t>
            </w:r>
            <w:r w:rsidR="008E6375">
              <w:t>aktijk Pr</w:t>
            </w:r>
            <w:r>
              <w:t>oef 1</w:t>
            </w:r>
            <w:r w:rsidR="00704F6A">
              <w:t xml:space="preserve"> Snel afkoelen</w:t>
            </w:r>
          </w:p>
          <w:p w:rsidR="00FC2FF7" w:rsidRDefault="0029356F" w:rsidP="00627F05">
            <w:r>
              <w:t>Materialen:</w:t>
            </w:r>
          </w:p>
          <w:p w:rsidR="0029356F" w:rsidRDefault="000C44E9" w:rsidP="00627F05">
            <w:pPr>
              <w:pStyle w:val="ListParagraph"/>
              <w:numPr>
                <w:ilvl w:val="0"/>
                <w:numId w:val="11"/>
              </w:numPr>
            </w:pPr>
            <w:r>
              <w:t>Een thermometer</w:t>
            </w:r>
          </w:p>
          <w:p w:rsidR="000C44E9" w:rsidRDefault="000C44E9" w:rsidP="00627F05">
            <w:pPr>
              <w:pStyle w:val="ListParagraph"/>
              <w:numPr>
                <w:ilvl w:val="0"/>
                <w:numId w:val="11"/>
              </w:numPr>
            </w:pPr>
            <w:r>
              <w:t>Eetlepel</w:t>
            </w:r>
          </w:p>
          <w:p w:rsidR="0091132B" w:rsidRDefault="0091132B" w:rsidP="00627F05">
            <w:pPr>
              <w:pStyle w:val="ListParagraph"/>
              <w:numPr>
                <w:ilvl w:val="0"/>
                <w:numId w:val="11"/>
              </w:numPr>
            </w:pPr>
            <w:r>
              <w:t>Een leeg conservenblikje</w:t>
            </w:r>
          </w:p>
          <w:p w:rsidR="0091132B" w:rsidRDefault="0091132B" w:rsidP="00627F05">
            <w:pPr>
              <w:pStyle w:val="ListParagraph"/>
              <w:numPr>
                <w:ilvl w:val="0"/>
                <w:numId w:val="11"/>
              </w:numPr>
            </w:pPr>
            <w:r>
              <w:t>Een platte schaal of bak</w:t>
            </w:r>
          </w:p>
          <w:p w:rsidR="0091132B" w:rsidRDefault="008E1F3E" w:rsidP="00627F05">
            <w:pPr>
              <w:pStyle w:val="ListParagraph"/>
              <w:numPr>
                <w:ilvl w:val="0"/>
                <w:numId w:val="11"/>
              </w:numPr>
            </w:pPr>
            <w:r>
              <w:t>IJ</w:t>
            </w:r>
            <w:r w:rsidR="0091132B">
              <w:t>sklontjes in stukjes</w:t>
            </w:r>
          </w:p>
          <w:p w:rsidR="0091132B" w:rsidRDefault="000C44E9" w:rsidP="00627F05">
            <w:pPr>
              <w:pStyle w:val="ListParagraph"/>
              <w:numPr>
                <w:ilvl w:val="0"/>
                <w:numId w:val="11"/>
              </w:numPr>
            </w:pPr>
            <w:r>
              <w:t>Twee eetlepels z</w:t>
            </w:r>
            <w:r w:rsidR="0091132B">
              <w:t>out</w:t>
            </w:r>
          </w:p>
          <w:p w:rsidR="008E1F3E" w:rsidRDefault="008E1F3E" w:rsidP="00627F05">
            <w:pPr>
              <w:pStyle w:val="ListParagraph"/>
              <w:numPr>
                <w:ilvl w:val="0"/>
                <w:numId w:val="11"/>
              </w:numPr>
            </w:pPr>
            <w:r>
              <w:t>Vier eetlepels water</w:t>
            </w:r>
          </w:p>
          <w:p w:rsidR="0091132B" w:rsidRDefault="0091132B" w:rsidP="00627F05">
            <w:pPr>
              <w:pStyle w:val="ListParagraph"/>
              <w:ind w:left="360"/>
            </w:pPr>
          </w:p>
          <w:p w:rsidR="000C44E9" w:rsidRDefault="008E1F3E" w:rsidP="00627F05">
            <w:pPr>
              <w:pStyle w:val="ListParagraph"/>
              <w:numPr>
                <w:ilvl w:val="0"/>
                <w:numId w:val="12"/>
              </w:numPr>
            </w:pPr>
            <w:r>
              <w:t>Vul het conservenblikje met de stukjes ijs. Steek een thermometer in het blikje en lees de temper</w:t>
            </w:r>
            <w:r w:rsidR="008E6375">
              <w:t>a</w:t>
            </w:r>
            <w:r>
              <w:t>tuur af.</w:t>
            </w:r>
          </w:p>
          <w:p w:rsidR="00C411CD" w:rsidRDefault="0014680D" w:rsidP="00627F05">
            <w:pPr>
              <w:pStyle w:val="ListParagraph"/>
              <w:numPr>
                <w:ilvl w:val="0"/>
                <w:numId w:val="12"/>
              </w:numPr>
            </w:pPr>
            <w:r>
              <w:t>Doe</w:t>
            </w:r>
            <w:r w:rsidR="00C411CD">
              <w:t xml:space="preserve"> ongeveer twee eetlepels zout</w:t>
            </w:r>
            <w:r>
              <w:t xml:space="preserve"> bij het ijs</w:t>
            </w:r>
            <w:r w:rsidR="00C411CD">
              <w:t>.</w:t>
            </w:r>
          </w:p>
          <w:p w:rsidR="000C44E9" w:rsidRDefault="008E1F3E" w:rsidP="00627F05">
            <w:pPr>
              <w:pStyle w:val="ListParagraph"/>
              <w:numPr>
                <w:ilvl w:val="0"/>
                <w:numId w:val="12"/>
              </w:numPr>
            </w:pPr>
            <w:r>
              <w:t xml:space="preserve">Neem de platte schaal </w:t>
            </w:r>
            <w:r w:rsidR="0014680D">
              <w:t xml:space="preserve">of bak </w:t>
            </w:r>
            <w:r>
              <w:t xml:space="preserve">en </w:t>
            </w:r>
            <w:r w:rsidR="0014680D">
              <w:t>doe</w:t>
            </w:r>
            <w:r>
              <w:t xml:space="preserve"> er 4 eetlepels water in.</w:t>
            </w:r>
          </w:p>
          <w:p w:rsidR="000C44E9" w:rsidRDefault="000C44E9" w:rsidP="00627F05">
            <w:pPr>
              <w:pStyle w:val="ListParagraph"/>
              <w:numPr>
                <w:ilvl w:val="0"/>
                <w:numId w:val="12"/>
              </w:numPr>
            </w:pPr>
            <w:r>
              <w:t>Zet het blikje in de platte schaal en roer de ijs-zout massa</w:t>
            </w:r>
            <w:r w:rsidR="0014680D">
              <w:t xml:space="preserve"> een tijdje</w:t>
            </w:r>
            <w:r>
              <w:t>.</w:t>
            </w:r>
          </w:p>
          <w:p w:rsidR="000C44E9" w:rsidRDefault="000C44E9" w:rsidP="00627F05"/>
          <w:p w:rsidR="008E6375" w:rsidRDefault="000C44E9" w:rsidP="008E6375">
            <w:pPr>
              <w:pStyle w:val="ListParagraph"/>
              <w:numPr>
                <w:ilvl w:val="0"/>
                <w:numId w:val="23"/>
              </w:numPr>
            </w:pPr>
            <w:r>
              <w:t xml:space="preserve">Wat </w:t>
            </w:r>
            <w:r w:rsidR="0014680D">
              <w:t>gebeurt er</w:t>
            </w:r>
            <w:r>
              <w:t xml:space="preserve"> met het water in de platte schaal? </w:t>
            </w:r>
            <w:r w:rsidR="008E6375">
              <w:br/>
            </w:r>
          </w:p>
          <w:p w:rsidR="008E6375" w:rsidRDefault="000C44E9" w:rsidP="00627F05">
            <w:pPr>
              <w:pStyle w:val="ListParagraph"/>
              <w:numPr>
                <w:ilvl w:val="0"/>
                <w:numId w:val="23"/>
              </w:numPr>
            </w:pPr>
            <w:r>
              <w:t xml:space="preserve">Hoeveel graden is het zout-ijs mengsel in het conservenblikje? </w:t>
            </w:r>
            <w:r w:rsidR="008E6375">
              <w:br/>
            </w:r>
          </w:p>
          <w:p w:rsidR="00C411CD" w:rsidRPr="00FC2FF7" w:rsidRDefault="00C411CD" w:rsidP="00627F05">
            <w:pPr>
              <w:pStyle w:val="ListParagraph"/>
              <w:numPr>
                <w:ilvl w:val="0"/>
                <w:numId w:val="23"/>
              </w:numPr>
            </w:pPr>
            <w:r>
              <w:t xml:space="preserve">Voeg nog meer zout toe en roer door. Hoeveel graden is de temperatuur nu? </w:t>
            </w:r>
          </w:p>
        </w:tc>
      </w:tr>
    </w:tbl>
    <w:p w:rsidR="00C411CD" w:rsidRDefault="00C411CD" w:rsidP="00627F05">
      <w:pPr>
        <w:rPr>
          <w:lang w:eastAsia="ja-JP"/>
        </w:rPr>
      </w:pPr>
    </w:p>
    <w:p w:rsidR="008E6375" w:rsidRDefault="008E6375" w:rsidP="00627F05">
      <w:pPr>
        <w:rPr>
          <w:lang w:eastAsia="ja-JP"/>
        </w:rPr>
      </w:pPr>
    </w:p>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49"/>
        <w:gridCol w:w="8157"/>
      </w:tblGrid>
      <w:tr w:rsidR="00437E77" w:rsidTr="002E4EBF">
        <w:trPr>
          <w:trHeight w:val="699"/>
        </w:trPr>
        <w:tc>
          <w:tcPr>
            <w:tcW w:w="361" w:type="dxa"/>
            <w:shd w:val="clear" w:color="C6D9F1" w:fill="F1F3E9"/>
          </w:tcPr>
          <w:p w:rsidR="00C411CD" w:rsidRDefault="00C411CD" w:rsidP="00627F05">
            <w:pPr>
              <w:pStyle w:val="groenetekst"/>
            </w:pPr>
          </w:p>
        </w:tc>
        <w:tc>
          <w:tcPr>
            <w:tcW w:w="8766" w:type="dxa"/>
            <w:shd w:val="clear" w:color="C6D9F1" w:fill="F1F3E9"/>
          </w:tcPr>
          <w:p w:rsidR="00681820" w:rsidRDefault="00681820" w:rsidP="00627F05">
            <w:pPr>
              <w:pStyle w:val="groenetekst"/>
            </w:pPr>
            <w:r>
              <w:rPr>
                <w:noProof/>
                <w:lang w:val="en-US"/>
              </w:rPr>
              <w:drawing>
                <wp:anchor distT="0" distB="0" distL="114300" distR="114300" simplePos="0" relativeHeight="251693056" behindDoc="0" locked="0" layoutInCell="1" allowOverlap="1" wp14:anchorId="73B6F157" wp14:editId="4C5579F6">
                  <wp:simplePos x="0" y="0"/>
                  <wp:positionH relativeFrom="column">
                    <wp:posOffset>4763135</wp:posOffset>
                  </wp:positionH>
                  <wp:positionV relativeFrom="paragraph">
                    <wp:posOffset>3175</wp:posOffset>
                  </wp:positionV>
                  <wp:extent cx="666750" cy="1060450"/>
                  <wp:effectExtent l="19050" t="0" r="0" b="0"/>
                  <wp:wrapSquare wrapText="bothSides"/>
                  <wp:docPr id="5" name="Picture 4" descr="IceCreamFreezer5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reamFreezer5601.gif"/>
                          <pic:cNvPicPr/>
                        </pic:nvPicPr>
                        <pic:blipFill>
                          <a:blip r:embed="rId21"/>
                          <a:stretch>
                            <a:fillRect/>
                          </a:stretch>
                        </pic:blipFill>
                        <pic:spPr>
                          <a:xfrm>
                            <a:off x="0" y="0"/>
                            <a:ext cx="666750" cy="1060450"/>
                          </a:xfrm>
                          <a:prstGeom prst="rect">
                            <a:avLst/>
                          </a:prstGeom>
                        </pic:spPr>
                      </pic:pic>
                    </a:graphicData>
                  </a:graphic>
                </wp:anchor>
              </w:drawing>
            </w:r>
            <w:r w:rsidR="00701074">
              <w:rPr>
                <w:noProof/>
                <w:lang w:eastAsia="nl-NL"/>
              </w:rPr>
              <w:t>Het</w:t>
            </w:r>
            <w:r w:rsidR="006A727F">
              <w:rPr>
                <w:noProof/>
                <w:lang w:eastAsia="nl-NL"/>
              </w:rPr>
              <w:t xml:space="preserve"> idee </w:t>
            </w:r>
            <w:r w:rsidR="00701074">
              <w:rPr>
                <w:noProof/>
                <w:lang w:eastAsia="nl-NL"/>
              </w:rPr>
              <w:t>uit de proef hier</w:t>
            </w:r>
            <w:r w:rsidR="005468BF">
              <w:rPr>
                <w:noProof/>
                <w:lang w:eastAsia="nl-NL"/>
              </w:rPr>
              <w:t>voor</w:t>
            </w:r>
            <w:r w:rsidR="00701074">
              <w:rPr>
                <w:noProof/>
                <w:lang w:eastAsia="nl-NL"/>
              </w:rPr>
              <w:t xml:space="preserve"> </w:t>
            </w:r>
            <w:r w:rsidR="006A727F">
              <w:rPr>
                <w:noProof/>
                <w:lang w:eastAsia="nl-NL"/>
              </w:rPr>
              <w:t>is gebruikt voor de eerste ijsmachine.</w:t>
            </w:r>
            <w:r w:rsidR="00701074">
              <w:t xml:space="preserve"> R</w:t>
            </w:r>
            <w:r>
              <w:t>echts zie je een doorsnede van een ijsmachine:</w:t>
            </w:r>
          </w:p>
          <w:p w:rsidR="00681820" w:rsidRDefault="00681820" w:rsidP="00627F05">
            <w:pPr>
              <w:pStyle w:val="groenetekst"/>
            </w:pPr>
            <w:r>
              <w:t xml:space="preserve">In het binnenste vat werd de </w:t>
            </w:r>
            <w:proofErr w:type="spellStart"/>
            <w:r>
              <w:t>ijsmix</w:t>
            </w:r>
            <w:proofErr w:type="spellEnd"/>
            <w:r>
              <w:t xml:space="preserve"> gedaan.</w:t>
            </w:r>
          </w:p>
          <w:p w:rsidR="005C4312" w:rsidRPr="004D6DD0" w:rsidRDefault="00681820" w:rsidP="00627F05">
            <w:pPr>
              <w:pStyle w:val="groenetekst"/>
            </w:pPr>
            <w:r>
              <w:t>De ruimte tussen het binnenste en buitenste vat werd gevuld met ijssnippers en zout: Draaien maar!</w:t>
            </w:r>
          </w:p>
        </w:tc>
      </w:tr>
    </w:tbl>
    <w:p w:rsidR="00704F6A" w:rsidRDefault="00704F6A" w:rsidP="00627F05">
      <w:pPr>
        <w:pStyle w:val="streepje"/>
      </w:pPr>
    </w:p>
    <w:p w:rsidR="00704F6A" w:rsidRDefault="00704F6A" w:rsidP="00627F05">
      <w:pPr>
        <w:pStyle w:val="streepje"/>
      </w:pPr>
    </w:p>
    <w:tbl>
      <w:tblPr>
        <w:tblW w:w="9305" w:type="dxa"/>
        <w:tblLayout w:type="fixed"/>
        <w:tblLook w:val="00A0" w:firstRow="1" w:lastRow="0" w:firstColumn="1" w:lastColumn="0" w:noHBand="0" w:noVBand="0"/>
      </w:tblPr>
      <w:tblGrid>
        <w:gridCol w:w="534"/>
        <w:gridCol w:w="8771"/>
      </w:tblGrid>
      <w:tr w:rsidR="00681820" w:rsidTr="002E4EBF">
        <w:tc>
          <w:tcPr>
            <w:tcW w:w="534" w:type="dxa"/>
          </w:tcPr>
          <w:p w:rsidR="00681820" w:rsidRDefault="00681820" w:rsidP="00437E77">
            <w:pPr>
              <w:pStyle w:val="Opgave"/>
            </w:pPr>
          </w:p>
        </w:tc>
        <w:tc>
          <w:tcPr>
            <w:tcW w:w="8771" w:type="dxa"/>
          </w:tcPr>
          <w:p w:rsidR="00D1628F" w:rsidRDefault="00704F6A" w:rsidP="00704F6A">
            <w:pPr>
              <w:pStyle w:val="Praktijk"/>
            </w:pPr>
            <w:r>
              <w:t xml:space="preserve">Praktijk </w:t>
            </w:r>
            <w:r w:rsidR="00681820">
              <w:t>Proef 2</w:t>
            </w:r>
            <w:r>
              <w:t xml:space="preserve"> Consumptie-ijs maken</w:t>
            </w:r>
          </w:p>
          <w:p w:rsidR="00704F6A" w:rsidRDefault="00704F6A" w:rsidP="00D6678C"/>
          <w:p w:rsidR="00D6678C" w:rsidRPr="002E4EBF" w:rsidRDefault="00437E77" w:rsidP="00D6678C">
            <w:hyperlink r:id="rId22" w:history="1">
              <w:r w:rsidR="00D6678C" w:rsidRPr="002E4EBF">
                <w:rPr>
                  <w:rStyle w:val="Hyperlink"/>
                </w:rPr>
                <w:t>http://www.youtube.com/watch?feature=player_embedded&amp;v=OslIVjv0MiY</w:t>
              </w:r>
            </w:hyperlink>
            <w:r w:rsidR="00D6678C" w:rsidRPr="002E4EBF">
              <w:t>)</w:t>
            </w:r>
          </w:p>
          <w:p w:rsidR="00D6678C" w:rsidRPr="002E4EBF" w:rsidRDefault="00D6678C" w:rsidP="00627F05"/>
          <w:p w:rsidR="00681820" w:rsidRDefault="00681820" w:rsidP="00627F05">
            <w:r>
              <w:t>Materialen:</w:t>
            </w:r>
          </w:p>
          <w:p w:rsidR="00681820" w:rsidRDefault="00681820" w:rsidP="00627F05">
            <w:pPr>
              <w:pStyle w:val="ListParagraph"/>
              <w:numPr>
                <w:ilvl w:val="0"/>
                <w:numId w:val="11"/>
              </w:numPr>
            </w:pPr>
            <w:r>
              <w:t>Een stevig</w:t>
            </w:r>
            <w:r w:rsidR="008173D8">
              <w:t xml:space="preserve"> roerstaafje</w:t>
            </w:r>
          </w:p>
          <w:p w:rsidR="00681820" w:rsidRDefault="004F34D0" w:rsidP="00627F05">
            <w:pPr>
              <w:pStyle w:val="ListParagraph"/>
              <w:numPr>
                <w:ilvl w:val="0"/>
                <w:numId w:val="11"/>
              </w:numPr>
            </w:pPr>
            <w:r>
              <w:rPr>
                <w:noProof/>
                <w:lang w:val="en-US"/>
              </w:rPr>
              <mc:AlternateContent>
                <mc:Choice Requires="wps">
                  <w:drawing>
                    <wp:anchor distT="0" distB="0" distL="114300" distR="114300" simplePos="0" relativeHeight="251669503" behindDoc="0" locked="0" layoutInCell="1" allowOverlap="1" wp14:anchorId="0634A6AA" wp14:editId="2CEA887F">
                      <wp:simplePos x="0" y="0"/>
                      <wp:positionH relativeFrom="column">
                        <wp:posOffset>4104005</wp:posOffset>
                      </wp:positionH>
                      <wp:positionV relativeFrom="paragraph">
                        <wp:posOffset>67310</wp:posOffset>
                      </wp:positionV>
                      <wp:extent cx="447675" cy="523875"/>
                      <wp:effectExtent l="0" t="0" r="34925" b="3492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523875"/>
                              </a:xfrm>
                              <a:prstGeom prst="can">
                                <a:avLst>
                                  <a:gd name="adj" fmla="val 2925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9" o:spid="_x0000_s1026" type="#_x0000_t22" style="position:absolute;margin-left:323.15pt;margin-top:5.3pt;width:35.25pt;height:41.2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"/>
                  </w:pict>
                </mc:Fallback>
              </mc:AlternateContent>
            </w:r>
            <w:r>
              <w:rPr>
                <w:noProof/>
                <w:lang w:val="en-US"/>
              </w:rPr>
              <mc:AlternateContent>
                <mc:Choice Requires="wps">
                  <w:drawing>
                    <wp:anchor distT="0" distB="0" distL="114300" distR="114300" simplePos="0" relativeHeight="251694080" behindDoc="0" locked="0" layoutInCell="1" allowOverlap="1" wp14:anchorId="3C834794" wp14:editId="135DD1A2">
                      <wp:simplePos x="0" y="0"/>
                      <wp:positionH relativeFrom="column">
                        <wp:posOffset>3913505</wp:posOffset>
                      </wp:positionH>
                      <wp:positionV relativeFrom="paragraph">
                        <wp:posOffset>67310</wp:posOffset>
                      </wp:positionV>
                      <wp:extent cx="847725" cy="600075"/>
                      <wp:effectExtent l="0" t="0" r="15875" b="34925"/>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00075"/>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8" o:spid="_x0000_s1026" type="#_x0000_t16" style="position:absolute;margin-left:308.15pt;margin-top:5.3pt;width:66.7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" filled="f"/>
                  </w:pict>
                </mc:Fallback>
              </mc:AlternateContent>
            </w:r>
            <w:r w:rsidR="00681820">
              <w:t xml:space="preserve">Een </w:t>
            </w:r>
            <w:r w:rsidR="008173D8">
              <w:t>kartonnen beker</w:t>
            </w:r>
          </w:p>
          <w:p w:rsidR="00681820" w:rsidRDefault="00681820" w:rsidP="00627F05">
            <w:pPr>
              <w:pStyle w:val="ListParagraph"/>
              <w:numPr>
                <w:ilvl w:val="0"/>
                <w:numId w:val="11"/>
              </w:numPr>
            </w:pPr>
            <w:r>
              <w:t xml:space="preserve">Een schaal of bak waar de </w:t>
            </w:r>
            <w:r w:rsidR="008173D8">
              <w:t>kartonnen beker</w:t>
            </w:r>
            <w:r>
              <w:t xml:space="preserve"> in past</w:t>
            </w:r>
          </w:p>
          <w:p w:rsidR="00681820" w:rsidRDefault="00681820" w:rsidP="00627F05">
            <w:pPr>
              <w:pStyle w:val="ListParagraph"/>
              <w:numPr>
                <w:ilvl w:val="0"/>
                <w:numId w:val="11"/>
              </w:numPr>
            </w:pPr>
            <w:r>
              <w:t>IJsklontjes in stukjes</w:t>
            </w:r>
          </w:p>
          <w:p w:rsidR="00681820" w:rsidRDefault="00681820" w:rsidP="00627F05">
            <w:pPr>
              <w:pStyle w:val="ListParagraph"/>
              <w:numPr>
                <w:ilvl w:val="0"/>
                <w:numId w:val="11"/>
              </w:numPr>
            </w:pPr>
            <w:r>
              <w:t>Vier eetlepels zout</w:t>
            </w:r>
          </w:p>
          <w:p w:rsidR="00681820" w:rsidRDefault="00681820" w:rsidP="00627F05"/>
          <w:p w:rsidR="00681820" w:rsidRDefault="00704F6A" w:rsidP="00627F05">
            <w:r>
              <w:t>Ingrediënten</w:t>
            </w:r>
            <w:r w:rsidR="00681820">
              <w:t xml:space="preserve"> </w:t>
            </w:r>
            <w:proofErr w:type="spellStart"/>
            <w:r w:rsidR="00681820">
              <w:t>ijsmix</w:t>
            </w:r>
            <w:proofErr w:type="spellEnd"/>
          </w:p>
          <w:p w:rsidR="006A727F" w:rsidRDefault="006A727F" w:rsidP="00627F05">
            <w:pPr>
              <w:pStyle w:val="ListParagraph"/>
              <w:numPr>
                <w:ilvl w:val="0"/>
                <w:numId w:val="13"/>
              </w:numPr>
            </w:pPr>
            <w:r>
              <w:t>125 ml slagroom</w:t>
            </w:r>
          </w:p>
          <w:p w:rsidR="006A727F" w:rsidRDefault="006A727F" w:rsidP="00627F05">
            <w:pPr>
              <w:pStyle w:val="ListParagraph"/>
              <w:numPr>
                <w:ilvl w:val="0"/>
                <w:numId w:val="13"/>
              </w:numPr>
            </w:pPr>
            <w:r>
              <w:t>Twee eetlepels suiker</w:t>
            </w:r>
          </w:p>
          <w:p w:rsidR="006A727F" w:rsidRDefault="006A727F" w:rsidP="00627F05">
            <w:pPr>
              <w:pStyle w:val="ListParagraph"/>
              <w:numPr>
                <w:ilvl w:val="0"/>
                <w:numId w:val="13"/>
              </w:numPr>
            </w:pPr>
            <w:r>
              <w:t>Smaakstof (vanille of iets anders naar keuze)</w:t>
            </w:r>
          </w:p>
          <w:p w:rsidR="006A727F" w:rsidRDefault="006A727F" w:rsidP="00627F05">
            <w:pPr>
              <w:pStyle w:val="ListParagraph"/>
              <w:ind w:left="360"/>
            </w:pPr>
          </w:p>
          <w:p w:rsidR="006A727F" w:rsidRDefault="006A727F" w:rsidP="00627F05">
            <w:r>
              <w:t xml:space="preserve">Vul de bak of schaal voor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deel met de stukjes ijs en het zout.</w:t>
            </w:r>
          </w:p>
          <w:p w:rsidR="006A727F" w:rsidRDefault="006A727F" w:rsidP="00627F05">
            <w:r>
              <w:t xml:space="preserve">Vul de kartonnen beker met de </w:t>
            </w:r>
            <w:proofErr w:type="spellStart"/>
            <w:r>
              <w:t>ijsmix</w:t>
            </w:r>
            <w:proofErr w:type="spellEnd"/>
            <w:r>
              <w:t>.</w:t>
            </w:r>
          </w:p>
          <w:p w:rsidR="006A727F" w:rsidRDefault="006A727F" w:rsidP="00627F05">
            <w:r>
              <w:t>Zet de kartonnen beker in de bak (vul eventueel iets meer aan met stukjes ijs).</w:t>
            </w:r>
          </w:p>
          <w:p w:rsidR="006A727F" w:rsidRDefault="006A727F" w:rsidP="00627F05">
            <w:r>
              <w:t xml:space="preserve">Roer de </w:t>
            </w:r>
            <w:proofErr w:type="spellStart"/>
            <w:r>
              <w:t>ijsmix</w:t>
            </w:r>
            <w:proofErr w:type="spellEnd"/>
            <w:r>
              <w:t xml:space="preserve"> goed door, met af en</w:t>
            </w:r>
            <w:r w:rsidR="007D0CA6">
              <w:t xml:space="preserve"> </w:t>
            </w:r>
            <w:r>
              <w:t>toe een pauze.</w:t>
            </w:r>
          </w:p>
          <w:p w:rsidR="00DF4B10" w:rsidRPr="00FC2FF7" w:rsidRDefault="006A727F" w:rsidP="00627F05">
            <w:r>
              <w:t>Tijd: ongeveer 20 minuten.</w:t>
            </w:r>
            <w:r w:rsidR="0014680D">
              <w:t xml:space="preserve"> Dan is je ijs klaar. Eet smakelijk!</w:t>
            </w:r>
          </w:p>
        </w:tc>
      </w:tr>
    </w:tbl>
    <w:p w:rsidR="00D6678C" w:rsidRDefault="00D6678C" w:rsidP="00D6678C">
      <w:pPr>
        <w:rPr>
          <w:lang w:eastAsia="ja-JP"/>
        </w:rPr>
      </w:pPr>
    </w:p>
    <w:p w:rsidR="00D6678C" w:rsidRDefault="00D6678C"/>
    <w:p w:rsidR="00704F6A" w:rsidRDefault="00704F6A"/>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222"/>
        <w:gridCol w:w="8284"/>
      </w:tblGrid>
      <w:tr w:rsidR="00437E77" w:rsidRPr="00D6678C" w:rsidTr="00E765E8">
        <w:trPr>
          <w:trHeight w:val="7117"/>
        </w:trPr>
        <w:tc>
          <w:tcPr>
            <w:tcW w:w="361" w:type="dxa"/>
            <w:shd w:val="clear" w:color="C6D9F1" w:fill="F1F3E9"/>
          </w:tcPr>
          <w:p w:rsidR="00D6678C" w:rsidRDefault="00D6678C" w:rsidP="002E4EBF">
            <w:pPr>
              <w:pStyle w:val="groenetekst"/>
            </w:pPr>
          </w:p>
        </w:tc>
        <w:tc>
          <w:tcPr>
            <w:tcW w:w="8766" w:type="dxa"/>
            <w:shd w:val="clear" w:color="C6D9F1" w:fill="F1F3E9"/>
          </w:tcPr>
          <w:p w:rsidR="00704F6A" w:rsidRPr="00704F6A" w:rsidRDefault="00704F6A" w:rsidP="002E4EBF">
            <w:pPr>
              <w:pStyle w:val="groenetekst"/>
              <w:rPr>
                <w:b/>
              </w:rPr>
            </w:pPr>
            <w:r w:rsidRPr="00704F6A">
              <w:rPr>
                <w:b/>
              </w:rPr>
              <w:t xml:space="preserve">IJs </w:t>
            </w:r>
            <w:r>
              <w:rPr>
                <w:b/>
              </w:rPr>
              <w:t>b</w:t>
            </w:r>
            <w:r w:rsidRPr="00704F6A">
              <w:rPr>
                <w:b/>
              </w:rPr>
              <w:t xml:space="preserve">ereiden </w:t>
            </w:r>
          </w:p>
          <w:p w:rsidR="00D6678C" w:rsidRDefault="00D6678C" w:rsidP="002E4EBF">
            <w:pPr>
              <w:pStyle w:val="groenetekst"/>
            </w:pPr>
            <w:r>
              <w:t xml:space="preserve">Hoe wordt ijs </w:t>
            </w:r>
            <w:r w:rsidR="00704F6A">
              <w:t xml:space="preserve">in de fabriek </w:t>
            </w:r>
            <w:r>
              <w:t xml:space="preserve">gemaakt? </w:t>
            </w:r>
            <w:r w:rsidR="00704F6A">
              <w:t>bekijk</w:t>
            </w:r>
            <w:r>
              <w:t xml:space="preserve"> dit </w:t>
            </w:r>
            <w:r w:rsidR="00704F6A">
              <w:t xml:space="preserve">korte </w:t>
            </w:r>
            <w:r>
              <w:t>filmpje:</w:t>
            </w:r>
          </w:p>
          <w:p w:rsidR="00D6678C" w:rsidRDefault="00437E77" w:rsidP="002E4EBF">
            <w:pPr>
              <w:pStyle w:val="groenetekst"/>
            </w:pPr>
            <w:hyperlink r:id="rId23" w:history="1">
              <w:r w:rsidR="00D6678C" w:rsidRPr="00BC18EC">
                <w:rPr>
                  <w:rStyle w:val="Hyperlink"/>
                </w:rPr>
                <w:t>http://www.youtube.com/watch?v=nuHrcpW37PE</w:t>
              </w:r>
            </w:hyperlink>
          </w:p>
          <w:p w:rsidR="00D6678C" w:rsidRDefault="00D6678C" w:rsidP="002E4EBF">
            <w:pPr>
              <w:pStyle w:val="groenetekst"/>
            </w:pPr>
          </w:p>
          <w:p w:rsidR="00D6678C" w:rsidRDefault="00D6678C" w:rsidP="00D6678C">
            <w:pPr>
              <w:pStyle w:val="groenetekst"/>
            </w:pPr>
            <w:r>
              <w:t>Het ijs maken kent de volgende processen:</w:t>
            </w:r>
          </w:p>
          <w:p w:rsidR="00D6678C" w:rsidRPr="00F0641B" w:rsidRDefault="00D6678C" w:rsidP="00D6678C">
            <w:pPr>
              <w:pStyle w:val="groenetekst"/>
              <w:numPr>
                <w:ilvl w:val="0"/>
                <w:numId w:val="19"/>
              </w:numPr>
              <w:rPr>
                <w:sz w:val="22"/>
                <w:lang w:eastAsia="nl-NL"/>
              </w:rPr>
            </w:pPr>
            <w:r w:rsidRPr="00F0641B">
              <w:rPr>
                <w:sz w:val="22"/>
                <w:lang w:eastAsia="nl-NL"/>
              </w:rPr>
              <w:t>Doser</w:t>
            </w:r>
            <w:r>
              <w:rPr>
                <w:sz w:val="22"/>
                <w:lang w:eastAsia="nl-NL"/>
              </w:rPr>
              <w:t>en</w:t>
            </w:r>
            <w:r w:rsidRPr="00F0641B">
              <w:rPr>
                <w:sz w:val="22"/>
                <w:lang w:eastAsia="nl-NL"/>
              </w:rPr>
              <w:t xml:space="preserve"> en meng</w:t>
            </w:r>
            <w:r>
              <w:rPr>
                <w:sz w:val="22"/>
                <w:lang w:eastAsia="nl-NL"/>
              </w:rPr>
              <w:t>en</w:t>
            </w:r>
            <w:r w:rsidRPr="00F0641B">
              <w:rPr>
                <w:sz w:val="22"/>
                <w:lang w:eastAsia="nl-NL"/>
              </w:rPr>
              <w:t xml:space="preserve"> van de grondstoffen </w:t>
            </w:r>
          </w:p>
          <w:p w:rsidR="00D6678C" w:rsidRPr="00F0641B" w:rsidRDefault="00D6678C" w:rsidP="00D6678C">
            <w:pPr>
              <w:pStyle w:val="groenetekst"/>
              <w:numPr>
                <w:ilvl w:val="0"/>
                <w:numId w:val="19"/>
              </w:numPr>
              <w:rPr>
                <w:sz w:val="22"/>
                <w:lang w:eastAsia="nl-NL"/>
              </w:rPr>
            </w:pPr>
            <w:r w:rsidRPr="00F0641B">
              <w:rPr>
                <w:sz w:val="22"/>
                <w:lang w:eastAsia="nl-NL"/>
              </w:rPr>
              <w:t>Pasteuriseren (</w:t>
            </w:r>
            <w:r>
              <w:rPr>
                <w:sz w:val="22"/>
                <w:lang w:eastAsia="nl-NL"/>
              </w:rPr>
              <w:t xml:space="preserve">verwarmen tot </w:t>
            </w:r>
            <w:r w:rsidRPr="00F0641B">
              <w:rPr>
                <w:sz w:val="22"/>
                <w:lang w:eastAsia="nl-NL"/>
              </w:rPr>
              <w:t>85°C )</w:t>
            </w:r>
          </w:p>
          <w:p w:rsidR="00D6678C" w:rsidRPr="00F0641B" w:rsidRDefault="00D6678C" w:rsidP="00D6678C">
            <w:pPr>
              <w:pStyle w:val="groenetekst"/>
              <w:numPr>
                <w:ilvl w:val="0"/>
                <w:numId w:val="19"/>
              </w:numPr>
              <w:rPr>
                <w:sz w:val="22"/>
                <w:lang w:eastAsia="nl-NL"/>
              </w:rPr>
            </w:pPr>
            <w:r w:rsidRPr="00F0641B">
              <w:rPr>
                <w:sz w:val="22"/>
                <w:lang w:eastAsia="nl-NL"/>
              </w:rPr>
              <w:t>Afkoelen (</w:t>
            </w:r>
            <w:r>
              <w:rPr>
                <w:sz w:val="22"/>
                <w:lang w:eastAsia="nl-NL"/>
              </w:rPr>
              <w:t>4</w:t>
            </w:r>
            <w:r w:rsidRPr="00F0641B">
              <w:rPr>
                <w:sz w:val="22"/>
                <w:lang w:eastAsia="nl-NL"/>
              </w:rPr>
              <w:t>°C)</w:t>
            </w:r>
          </w:p>
          <w:p w:rsidR="00D6678C" w:rsidRPr="00F0641B" w:rsidRDefault="00D6678C" w:rsidP="00D6678C">
            <w:pPr>
              <w:pStyle w:val="groenetekst"/>
              <w:numPr>
                <w:ilvl w:val="0"/>
                <w:numId w:val="19"/>
              </w:numPr>
              <w:rPr>
                <w:sz w:val="22"/>
                <w:lang w:eastAsia="nl-NL"/>
              </w:rPr>
            </w:pPr>
            <w:r w:rsidRPr="00F0641B">
              <w:rPr>
                <w:sz w:val="22"/>
                <w:lang w:eastAsia="nl-NL"/>
              </w:rPr>
              <w:t>Rijpen (</w:t>
            </w:r>
            <w:r>
              <w:rPr>
                <w:sz w:val="22"/>
                <w:lang w:eastAsia="nl-NL"/>
              </w:rPr>
              <w:t xml:space="preserve">ongeveer 4°C, </w:t>
            </w:r>
            <w:r w:rsidRPr="00F0641B">
              <w:rPr>
                <w:sz w:val="22"/>
                <w:lang w:eastAsia="nl-NL"/>
              </w:rPr>
              <w:t>12 uur)</w:t>
            </w:r>
          </w:p>
          <w:p w:rsidR="00D6678C" w:rsidRPr="00F0641B" w:rsidRDefault="00261CC4" w:rsidP="00D6678C">
            <w:pPr>
              <w:pStyle w:val="groenetekst"/>
              <w:numPr>
                <w:ilvl w:val="0"/>
                <w:numId w:val="19"/>
              </w:numPr>
              <w:rPr>
                <w:sz w:val="22"/>
                <w:lang w:eastAsia="nl-NL"/>
              </w:rPr>
            </w:pPr>
            <w:r>
              <w:rPr>
                <w:sz w:val="22"/>
                <w:lang w:eastAsia="nl-NL"/>
              </w:rPr>
              <w:t xml:space="preserve">Bevriezen en </w:t>
            </w:r>
            <w:r w:rsidR="00D6678C" w:rsidRPr="00F0641B">
              <w:rPr>
                <w:sz w:val="22"/>
                <w:lang w:eastAsia="nl-NL"/>
              </w:rPr>
              <w:t>draaien (-7°C</w:t>
            </w:r>
            <w:r w:rsidR="00D6678C">
              <w:rPr>
                <w:sz w:val="22"/>
                <w:lang w:eastAsia="nl-NL"/>
              </w:rPr>
              <w:t>, 10 minuten</w:t>
            </w:r>
            <w:r w:rsidR="00D6678C" w:rsidRPr="00F0641B">
              <w:rPr>
                <w:sz w:val="22"/>
                <w:lang w:eastAsia="nl-NL"/>
              </w:rPr>
              <w:t>)</w:t>
            </w:r>
          </w:p>
          <w:p w:rsidR="00D6678C" w:rsidRPr="00F0641B" w:rsidRDefault="00D6678C" w:rsidP="00D6678C">
            <w:pPr>
              <w:pStyle w:val="groenetekst"/>
              <w:numPr>
                <w:ilvl w:val="0"/>
                <w:numId w:val="19"/>
              </w:numPr>
              <w:rPr>
                <w:sz w:val="22"/>
                <w:lang w:eastAsia="nl-NL"/>
              </w:rPr>
            </w:pPr>
            <w:r w:rsidRPr="00F0641B">
              <w:rPr>
                <w:sz w:val="22"/>
                <w:lang w:eastAsia="nl-NL"/>
              </w:rPr>
              <w:t xml:space="preserve">Afvullen </w:t>
            </w:r>
            <w:r>
              <w:rPr>
                <w:sz w:val="22"/>
                <w:lang w:eastAsia="nl-NL"/>
              </w:rPr>
              <w:t>(-5°C)</w:t>
            </w:r>
          </w:p>
          <w:p w:rsidR="00D6678C" w:rsidRPr="00F0641B" w:rsidRDefault="00D6678C" w:rsidP="00D6678C">
            <w:pPr>
              <w:pStyle w:val="groenetekst"/>
              <w:numPr>
                <w:ilvl w:val="0"/>
                <w:numId w:val="19"/>
              </w:numPr>
              <w:rPr>
                <w:sz w:val="22"/>
                <w:lang w:eastAsia="nl-NL"/>
              </w:rPr>
            </w:pPr>
            <w:proofErr w:type="spellStart"/>
            <w:r>
              <w:rPr>
                <w:sz w:val="22"/>
                <w:lang w:eastAsia="nl-NL"/>
              </w:rPr>
              <w:t>Shock</w:t>
            </w:r>
            <w:r w:rsidRPr="00F0641B">
              <w:rPr>
                <w:sz w:val="22"/>
                <w:lang w:eastAsia="nl-NL"/>
              </w:rPr>
              <w:t>vriezen</w:t>
            </w:r>
            <w:proofErr w:type="spellEnd"/>
            <w:r w:rsidRPr="00F0641B">
              <w:rPr>
                <w:sz w:val="22"/>
                <w:lang w:eastAsia="nl-NL"/>
              </w:rPr>
              <w:t xml:space="preserve"> (-</w:t>
            </w:r>
            <w:r>
              <w:rPr>
                <w:sz w:val="22"/>
                <w:lang w:eastAsia="nl-NL"/>
              </w:rPr>
              <w:t>35</w:t>
            </w:r>
            <w:r w:rsidRPr="00F0641B">
              <w:rPr>
                <w:sz w:val="22"/>
                <w:lang w:eastAsia="nl-NL"/>
              </w:rPr>
              <w:t>°C, 8 minuten)</w:t>
            </w:r>
          </w:p>
          <w:p w:rsidR="00D6678C" w:rsidRPr="00F0641B" w:rsidRDefault="00D6678C" w:rsidP="00D6678C">
            <w:pPr>
              <w:pStyle w:val="groenetekst"/>
              <w:numPr>
                <w:ilvl w:val="0"/>
                <w:numId w:val="19"/>
              </w:numPr>
              <w:rPr>
                <w:sz w:val="22"/>
                <w:lang w:eastAsia="nl-NL"/>
              </w:rPr>
            </w:pPr>
            <w:r w:rsidRPr="00F0641B">
              <w:rPr>
                <w:sz w:val="22"/>
                <w:lang w:eastAsia="nl-NL"/>
              </w:rPr>
              <w:t>Opslag (</w:t>
            </w:r>
            <w:r>
              <w:rPr>
                <w:sz w:val="22"/>
                <w:lang w:eastAsia="nl-NL"/>
              </w:rPr>
              <w:t xml:space="preserve">tussen </w:t>
            </w:r>
            <w:r w:rsidRPr="00F0641B">
              <w:rPr>
                <w:sz w:val="22"/>
                <w:lang w:eastAsia="nl-NL"/>
              </w:rPr>
              <w:t>-</w:t>
            </w:r>
            <w:r>
              <w:rPr>
                <w:sz w:val="22"/>
                <w:lang w:eastAsia="nl-NL"/>
              </w:rPr>
              <w:t>18°C en -25°C</w:t>
            </w:r>
            <w:r w:rsidRPr="00F0641B">
              <w:rPr>
                <w:sz w:val="22"/>
                <w:lang w:eastAsia="nl-NL"/>
              </w:rPr>
              <w:t>)</w:t>
            </w:r>
          </w:p>
          <w:p w:rsidR="00D6678C" w:rsidRDefault="00D6678C" w:rsidP="00D6678C">
            <w:pPr>
              <w:pStyle w:val="groenetekst"/>
              <w:numPr>
                <w:ilvl w:val="0"/>
                <w:numId w:val="19"/>
              </w:numPr>
              <w:rPr>
                <w:sz w:val="22"/>
                <w:lang w:eastAsia="nl-NL"/>
              </w:rPr>
            </w:pPr>
            <w:r w:rsidRPr="00F0641B">
              <w:rPr>
                <w:sz w:val="22"/>
                <w:lang w:eastAsia="nl-NL"/>
              </w:rPr>
              <w:t>Transport (</w:t>
            </w:r>
            <w:r>
              <w:rPr>
                <w:sz w:val="22"/>
                <w:lang w:eastAsia="nl-NL"/>
              </w:rPr>
              <w:t>niet meer dan 3 graden verschil met opslagtemperatuur)</w:t>
            </w:r>
          </w:p>
          <w:p w:rsidR="00D6678C" w:rsidRDefault="00D6678C" w:rsidP="00D6678C">
            <w:pPr>
              <w:pStyle w:val="groenetekst"/>
              <w:numPr>
                <w:ilvl w:val="0"/>
                <w:numId w:val="19"/>
              </w:numPr>
              <w:rPr>
                <w:sz w:val="22"/>
                <w:lang w:eastAsia="nl-NL"/>
              </w:rPr>
            </w:pPr>
            <w:r w:rsidRPr="00D6678C">
              <w:rPr>
                <w:sz w:val="22"/>
                <w:lang w:eastAsia="nl-NL"/>
              </w:rPr>
              <w:t>Verkoop (maximaal -9°C)</w:t>
            </w:r>
          </w:p>
          <w:p w:rsidR="00E765E8" w:rsidRDefault="00E765E8" w:rsidP="00E765E8">
            <w:pPr>
              <w:pStyle w:val="groenetekst"/>
              <w:ind w:left="720"/>
              <w:rPr>
                <w:sz w:val="22"/>
                <w:lang w:eastAsia="nl-NL"/>
              </w:rPr>
            </w:pPr>
          </w:p>
          <w:p w:rsidR="00E765E8" w:rsidRDefault="00E765E8" w:rsidP="00E765E8">
            <w:pPr>
              <w:pStyle w:val="groenetekst"/>
              <w:jc w:val="both"/>
              <w:rPr>
                <w:sz w:val="22"/>
                <w:lang w:eastAsia="nl-NL"/>
              </w:rPr>
            </w:pPr>
            <w:r>
              <w:rPr>
                <w:noProof/>
                <w:sz w:val="22"/>
                <w:lang w:val="en-US"/>
              </w:rPr>
              <w:drawing>
                <wp:inline distT="0" distB="0" distL="0" distR="0" wp14:anchorId="113FF7AA" wp14:editId="5E0CF6FE">
                  <wp:extent cx="5289510" cy="4311511"/>
                  <wp:effectExtent l="19050" t="0" r="6390" b="0"/>
                  <wp:docPr id="12" name="Picture 11" descr="productieproces_ijs_hyf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eproces_ijs_hyfoma.jpg"/>
                          <pic:cNvPicPr/>
                        </pic:nvPicPr>
                        <pic:blipFill>
                          <a:blip r:embed="rId24"/>
                          <a:stretch>
                            <a:fillRect/>
                          </a:stretch>
                        </pic:blipFill>
                        <pic:spPr>
                          <a:xfrm>
                            <a:off x="0" y="0"/>
                            <a:ext cx="5291945" cy="4313496"/>
                          </a:xfrm>
                          <a:prstGeom prst="rect">
                            <a:avLst/>
                          </a:prstGeom>
                        </pic:spPr>
                      </pic:pic>
                    </a:graphicData>
                  </a:graphic>
                </wp:inline>
              </w:drawing>
            </w:r>
          </w:p>
          <w:p w:rsidR="00E765E8" w:rsidRPr="005468BF" w:rsidRDefault="00E765E8" w:rsidP="00E765E8">
            <w:pPr>
              <w:pStyle w:val="groenetekst"/>
              <w:jc w:val="both"/>
              <w:rPr>
                <w:sz w:val="18"/>
                <w:szCs w:val="18"/>
                <w:lang w:eastAsia="nl-NL"/>
              </w:rPr>
            </w:pPr>
            <w:r w:rsidRPr="005468BF">
              <w:rPr>
                <w:sz w:val="18"/>
                <w:szCs w:val="18"/>
                <w:lang w:eastAsia="nl-NL"/>
              </w:rPr>
              <w:t xml:space="preserve">Bron: </w:t>
            </w:r>
            <w:hyperlink r:id="rId25" w:history="1">
              <w:r w:rsidRPr="005468BF">
                <w:rPr>
                  <w:rStyle w:val="Hyperlink"/>
                  <w:sz w:val="18"/>
                  <w:szCs w:val="18"/>
                  <w:lang w:eastAsia="nl-NL"/>
                </w:rPr>
                <w:t>www.hyfoma.com</w:t>
              </w:r>
            </w:hyperlink>
          </w:p>
        </w:tc>
      </w:tr>
    </w:tbl>
    <w:p w:rsidR="005468BF" w:rsidRDefault="005468BF" w:rsidP="00701074">
      <w:pPr>
        <w:pStyle w:val="streepje"/>
      </w:pPr>
    </w:p>
    <w:tbl>
      <w:tblPr>
        <w:tblW w:w="9305" w:type="dxa"/>
        <w:tblLayout w:type="fixed"/>
        <w:tblLook w:val="00A0" w:firstRow="1" w:lastRow="0" w:firstColumn="1" w:lastColumn="0" w:noHBand="0" w:noVBand="0"/>
      </w:tblPr>
      <w:tblGrid>
        <w:gridCol w:w="534"/>
        <w:gridCol w:w="8771"/>
      </w:tblGrid>
      <w:tr w:rsidR="00701074" w:rsidTr="00701074">
        <w:tc>
          <w:tcPr>
            <w:tcW w:w="534" w:type="dxa"/>
          </w:tcPr>
          <w:p w:rsidR="00701074" w:rsidRDefault="00701074" w:rsidP="00701074">
            <w:pPr>
              <w:pStyle w:val="Opgave"/>
            </w:pPr>
          </w:p>
        </w:tc>
        <w:tc>
          <w:tcPr>
            <w:tcW w:w="8771" w:type="dxa"/>
          </w:tcPr>
          <w:p w:rsidR="00701074" w:rsidRDefault="00701074" w:rsidP="00701074">
            <w:r>
              <w:t>Geef in het schema hierboven aan waar de genoemde processen plaatsvinden.</w:t>
            </w:r>
          </w:p>
          <w:p w:rsidR="0014680D" w:rsidRDefault="0014680D" w:rsidP="00701074">
            <w:pPr>
              <w:rPr>
                <w:lang w:eastAsia="nl-NL"/>
              </w:rPr>
            </w:pPr>
            <w:proofErr w:type="spellStart"/>
            <w:r>
              <w:t>TiP</w:t>
            </w:r>
            <w:proofErr w:type="spellEnd"/>
            <w:r>
              <w:t>: zoek de woorden die je niet kent op in een woordenboek of op internet.</w:t>
            </w:r>
          </w:p>
        </w:tc>
      </w:tr>
    </w:tbl>
    <w:p w:rsidR="00701074" w:rsidRDefault="00701074" w:rsidP="00701074"/>
    <w:p w:rsidR="00E765E8" w:rsidRDefault="00E765E8">
      <w:r>
        <w:br w:type="page"/>
      </w:r>
    </w:p>
    <w:p w:rsidR="00E765E8" w:rsidRDefault="00E765E8" w:rsidP="00627F05">
      <w:pPr>
        <w:pStyle w:val="streepje"/>
      </w:pPr>
    </w:p>
    <w:tbl>
      <w:tblPr>
        <w:tblW w:w="9305" w:type="dxa"/>
        <w:tblLayout w:type="fixed"/>
        <w:tblLook w:val="00A0" w:firstRow="1" w:lastRow="0" w:firstColumn="1" w:lastColumn="0" w:noHBand="0" w:noVBand="0"/>
      </w:tblPr>
      <w:tblGrid>
        <w:gridCol w:w="534"/>
        <w:gridCol w:w="8771"/>
      </w:tblGrid>
      <w:tr w:rsidR="00CA004A" w:rsidTr="002E4EBF">
        <w:tc>
          <w:tcPr>
            <w:tcW w:w="534" w:type="dxa"/>
          </w:tcPr>
          <w:p w:rsidR="00CA004A" w:rsidRPr="00FC2FF7" w:rsidRDefault="00CA004A" w:rsidP="00627F05">
            <w:pPr>
              <w:pStyle w:val="Opgave"/>
            </w:pPr>
          </w:p>
        </w:tc>
        <w:tc>
          <w:tcPr>
            <w:tcW w:w="8771" w:type="dxa"/>
          </w:tcPr>
          <w:p w:rsidR="003919C6" w:rsidRDefault="003919C6" w:rsidP="00241E9F">
            <w:pPr>
              <w:rPr>
                <w:lang w:eastAsia="nl-NL"/>
              </w:rPr>
            </w:pPr>
          </w:p>
          <w:tbl>
            <w:tblPr>
              <w:tblStyle w:val="TableGrid"/>
              <w:tblW w:w="8392" w:type="dxa"/>
              <w:tblLayout w:type="fixed"/>
              <w:tblLook w:val="04A0" w:firstRow="1" w:lastRow="0" w:firstColumn="1" w:lastColumn="0" w:noHBand="0" w:noVBand="1"/>
            </w:tblPr>
            <w:tblGrid>
              <w:gridCol w:w="3005"/>
              <w:gridCol w:w="2552"/>
              <w:gridCol w:w="2835"/>
            </w:tblGrid>
            <w:tr w:rsidR="00704F6A" w:rsidTr="00704F6A">
              <w:tc>
                <w:tcPr>
                  <w:tcW w:w="3005" w:type="dxa"/>
                </w:tcPr>
                <w:p w:rsidR="00704F6A" w:rsidRPr="00704F6A" w:rsidRDefault="00704F6A" w:rsidP="00241E9F">
                  <w:pPr>
                    <w:jc w:val="center"/>
                    <w:rPr>
                      <w:b/>
                      <w:lang w:eastAsia="nl-NL"/>
                    </w:rPr>
                  </w:pPr>
                  <w:r w:rsidRPr="00704F6A">
                    <w:rPr>
                      <w:b/>
                      <w:lang w:eastAsia="nl-NL"/>
                    </w:rPr>
                    <w:t>Mixer</w:t>
                  </w:r>
                </w:p>
                <w:p w:rsidR="00704F6A" w:rsidRDefault="00704F6A" w:rsidP="00241E9F">
                  <w:pPr>
                    <w:jc w:val="center"/>
                    <w:rPr>
                      <w:lang w:eastAsia="nl-NL"/>
                    </w:rPr>
                  </w:pPr>
                  <w:r>
                    <w:rPr>
                      <w:lang w:eastAsia="nl-NL"/>
                    </w:rPr>
                    <w:t>Dit is een machine waarin</w:t>
                  </w:r>
                </w:p>
                <w:p w:rsidR="00704F6A" w:rsidRDefault="00704F6A" w:rsidP="00241E9F">
                  <w:pPr>
                    <w:jc w:val="center"/>
                    <w:rPr>
                      <w:lang w:eastAsia="nl-NL"/>
                    </w:rPr>
                  </w:pPr>
                  <w:proofErr w:type="spellStart"/>
                  <w:r>
                    <w:rPr>
                      <w:lang w:eastAsia="nl-NL"/>
                    </w:rPr>
                    <w:t>ijsmix</w:t>
                  </w:r>
                  <w:proofErr w:type="spellEnd"/>
                  <w:r>
                    <w:rPr>
                      <w:lang w:eastAsia="nl-NL"/>
                    </w:rPr>
                    <w:t xml:space="preserve"> gemaakt wordt</w:t>
                  </w:r>
                </w:p>
                <w:p w:rsidR="00704F6A" w:rsidRDefault="00704F6A" w:rsidP="00241E9F">
                  <w:pPr>
                    <w:jc w:val="center"/>
                  </w:pPr>
                  <w:r>
                    <w:rPr>
                      <w:lang w:eastAsia="nl-NL"/>
                    </w:rPr>
                    <w:t>en hij kan</w:t>
                  </w:r>
                  <w:r w:rsidRPr="00241E9F">
                    <w:rPr>
                      <w:lang w:eastAsia="nl-NL"/>
                    </w:rPr>
                    <w:t xml:space="preserve"> </w:t>
                  </w:r>
                  <w:r>
                    <w:rPr>
                      <w:lang w:eastAsia="nl-NL"/>
                    </w:rPr>
                    <w:t>ook pasteuriseren</w:t>
                  </w:r>
                </w:p>
                <w:p w:rsidR="00704F6A" w:rsidRDefault="00704F6A" w:rsidP="00241E9F">
                  <w:pPr>
                    <w:jc w:val="center"/>
                  </w:pPr>
                </w:p>
                <w:p w:rsidR="00704F6A" w:rsidRDefault="00704F6A" w:rsidP="00241E9F">
                  <w:pPr>
                    <w:jc w:val="center"/>
                  </w:pPr>
                  <w:r w:rsidRPr="0054752B">
                    <w:rPr>
                      <w:noProof/>
                      <w:lang w:val="en-US"/>
                    </w:rPr>
                    <w:drawing>
                      <wp:inline distT="0" distB="0" distL="0" distR="0" wp14:anchorId="326C5DFE" wp14:editId="025EAC73">
                        <wp:extent cx="1231579" cy="1800000"/>
                        <wp:effectExtent l="19050" t="0" r="6671" b="0"/>
                        <wp:docPr id="4" name="Picture 1" descr="http://www.valmar-benelux.nl/dynamicdata/data/docs/valmarsweety180quickn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mar-benelux.nl/dynamicdata/data/docs/valmarsweety180quicknm-m.png"/>
                                <pic:cNvPicPr>
                                  <a:picLocks noChangeAspect="1" noChangeArrowheads="1"/>
                                </pic:cNvPicPr>
                              </pic:nvPicPr>
                              <pic:blipFill>
                                <a:blip r:embed="rId26"/>
                                <a:srcRect/>
                                <a:stretch>
                                  <a:fillRect/>
                                </a:stretch>
                              </pic:blipFill>
                              <pic:spPr bwMode="auto">
                                <a:xfrm>
                                  <a:off x="0" y="0"/>
                                  <a:ext cx="1231579" cy="1800000"/>
                                </a:xfrm>
                                <a:prstGeom prst="rect">
                                  <a:avLst/>
                                </a:prstGeom>
                                <a:noFill/>
                                <a:ln w="9525">
                                  <a:noFill/>
                                  <a:miter lim="800000"/>
                                  <a:headEnd/>
                                  <a:tailEnd/>
                                </a:ln>
                              </pic:spPr>
                            </pic:pic>
                          </a:graphicData>
                        </a:graphic>
                      </wp:inline>
                    </w:drawing>
                  </w:r>
                </w:p>
                <w:p w:rsidR="00704F6A" w:rsidRDefault="00704F6A" w:rsidP="00241E9F">
                  <w:pPr>
                    <w:jc w:val="center"/>
                  </w:pPr>
                </w:p>
                <w:p w:rsidR="00704F6A" w:rsidRDefault="00704F6A" w:rsidP="00241E9F">
                  <w:pPr>
                    <w:jc w:val="center"/>
                  </w:pPr>
                  <w:r>
                    <w:t>Capaciteit</w:t>
                  </w:r>
                </w:p>
                <w:p w:rsidR="00704F6A" w:rsidRDefault="00704F6A" w:rsidP="00241E9F">
                  <w:pPr>
                    <w:jc w:val="center"/>
                  </w:pPr>
                  <w:r>
                    <w:t>50 tot 180 kg</w:t>
                  </w:r>
                </w:p>
                <w:p w:rsidR="00704F6A" w:rsidRDefault="00704F6A" w:rsidP="00241E9F">
                  <w:pPr>
                    <w:jc w:val="center"/>
                    <w:rPr>
                      <w:lang w:eastAsia="nl-NL"/>
                    </w:rPr>
                  </w:pPr>
                  <w:r>
                    <w:t>(= 50 tot</w:t>
                  </w:r>
                  <w:r w:rsidR="0014680D">
                    <w:t xml:space="preserve"> </w:t>
                  </w:r>
                  <w:r>
                    <w:t>180 liter)</w:t>
                  </w:r>
                </w:p>
              </w:tc>
              <w:tc>
                <w:tcPr>
                  <w:tcW w:w="2552" w:type="dxa"/>
                </w:tcPr>
                <w:p w:rsidR="00704F6A" w:rsidRPr="00704F6A" w:rsidRDefault="00704F6A" w:rsidP="00241E9F">
                  <w:pPr>
                    <w:jc w:val="center"/>
                    <w:rPr>
                      <w:b/>
                    </w:rPr>
                  </w:pPr>
                  <w:r w:rsidRPr="00704F6A">
                    <w:rPr>
                      <w:b/>
                    </w:rPr>
                    <w:t>Draaier</w:t>
                  </w:r>
                </w:p>
                <w:p w:rsidR="00704F6A" w:rsidRDefault="00704F6A" w:rsidP="00241E9F">
                  <w:pPr>
                    <w:jc w:val="center"/>
                  </w:pPr>
                  <w:r>
                    <w:t xml:space="preserve">Dit is een machine waarmee </w:t>
                  </w:r>
                </w:p>
                <w:p w:rsidR="00704F6A" w:rsidRDefault="00704F6A" w:rsidP="00241E9F">
                  <w:pPr>
                    <w:jc w:val="center"/>
                  </w:pPr>
                  <w:r>
                    <w:t>ijs gedraaid wordt.</w:t>
                  </w:r>
                </w:p>
                <w:p w:rsidR="00704F6A" w:rsidRDefault="00704F6A" w:rsidP="00151468"/>
                <w:p w:rsidR="00704F6A" w:rsidRDefault="00704F6A" w:rsidP="00241E9F">
                  <w:pPr>
                    <w:jc w:val="center"/>
                  </w:pPr>
                </w:p>
                <w:p w:rsidR="00704F6A" w:rsidRDefault="00704F6A" w:rsidP="00241E9F">
                  <w:pPr>
                    <w:jc w:val="center"/>
                  </w:pPr>
                  <w:r>
                    <w:rPr>
                      <w:noProof/>
                      <w:lang w:val="en-US"/>
                    </w:rPr>
                    <w:drawing>
                      <wp:inline distT="0" distB="0" distL="0" distR="0" wp14:anchorId="050A5CB9" wp14:editId="7993C760">
                        <wp:extent cx="832331" cy="1800000"/>
                        <wp:effectExtent l="19050" t="0" r="5869" b="0"/>
                        <wp:docPr id="9" name="Picture 4" descr="http://www.valmar-benelux.nl/dynamicdata/data/docs/valmarsnowyquickn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lmar-benelux.nl/dynamicdata/data/docs/valmarsnowyquicknm-m.jpg"/>
                                <pic:cNvPicPr>
                                  <a:picLocks noChangeAspect="1" noChangeArrowheads="1"/>
                                </pic:cNvPicPr>
                              </pic:nvPicPr>
                              <pic:blipFill>
                                <a:blip r:embed="rId27"/>
                                <a:srcRect/>
                                <a:stretch>
                                  <a:fillRect/>
                                </a:stretch>
                              </pic:blipFill>
                              <pic:spPr bwMode="auto">
                                <a:xfrm>
                                  <a:off x="0" y="0"/>
                                  <a:ext cx="832331" cy="1800000"/>
                                </a:xfrm>
                                <a:prstGeom prst="rect">
                                  <a:avLst/>
                                </a:prstGeom>
                                <a:noFill/>
                                <a:ln w="9525">
                                  <a:noFill/>
                                  <a:miter lim="800000"/>
                                  <a:headEnd/>
                                  <a:tailEnd/>
                                </a:ln>
                              </pic:spPr>
                            </pic:pic>
                          </a:graphicData>
                        </a:graphic>
                      </wp:inline>
                    </w:drawing>
                  </w:r>
                </w:p>
                <w:p w:rsidR="00704F6A" w:rsidRDefault="00704F6A" w:rsidP="00241E9F">
                  <w:pPr>
                    <w:jc w:val="center"/>
                  </w:pPr>
                </w:p>
                <w:p w:rsidR="00704F6A" w:rsidRDefault="00704F6A" w:rsidP="00241E9F">
                  <w:pPr>
                    <w:jc w:val="center"/>
                  </w:pPr>
                  <w:r>
                    <w:t>Capaciteit per batch</w:t>
                  </w:r>
                </w:p>
                <w:p w:rsidR="0014680D" w:rsidRDefault="0014680D" w:rsidP="00241E9F">
                  <w:pPr>
                    <w:jc w:val="center"/>
                  </w:pPr>
                  <w:r>
                    <w:t>(dat is: per keer)</w:t>
                  </w:r>
                </w:p>
                <w:p w:rsidR="00704F6A" w:rsidRDefault="00704F6A" w:rsidP="00241E9F">
                  <w:pPr>
                    <w:jc w:val="center"/>
                  </w:pPr>
                  <w:r>
                    <w:t>4 tot 27 kg</w:t>
                  </w:r>
                </w:p>
                <w:p w:rsidR="00704F6A" w:rsidRDefault="00704F6A" w:rsidP="00EB2F9C">
                  <w:pPr>
                    <w:jc w:val="center"/>
                    <w:rPr>
                      <w:lang w:eastAsia="nl-NL"/>
                    </w:rPr>
                  </w:pPr>
                </w:p>
              </w:tc>
              <w:tc>
                <w:tcPr>
                  <w:tcW w:w="2835" w:type="dxa"/>
                </w:tcPr>
                <w:p w:rsidR="00704F6A" w:rsidRDefault="00704F6A" w:rsidP="00704F6A">
                  <w:pPr>
                    <w:tabs>
                      <w:tab w:val="left" w:pos="600"/>
                    </w:tabs>
                    <w:rPr>
                      <w:b/>
                    </w:rPr>
                  </w:pPr>
                  <w:r>
                    <w:rPr>
                      <w:b/>
                    </w:rPr>
                    <w:tab/>
                    <w:t>Shockvriezer</w:t>
                  </w:r>
                </w:p>
                <w:p w:rsidR="00704F6A" w:rsidRDefault="00704F6A" w:rsidP="00704F6A">
                  <w:r>
                    <w:t>Dit is een machine om het ijs snel te koelen</w:t>
                  </w:r>
                </w:p>
                <w:p w:rsidR="00704F6A" w:rsidRDefault="00704F6A" w:rsidP="00704F6A"/>
                <w:p w:rsidR="00704F6A" w:rsidRDefault="00704F6A" w:rsidP="00704F6A"/>
                <w:p w:rsidR="00704F6A" w:rsidRDefault="00704F6A" w:rsidP="00704F6A"/>
                <w:p w:rsidR="00704F6A" w:rsidRDefault="00704F6A" w:rsidP="00704F6A"/>
                <w:p w:rsidR="00151468" w:rsidRDefault="00704F6A" w:rsidP="00704F6A">
                  <w:pPr>
                    <w:tabs>
                      <w:tab w:val="left" w:pos="600"/>
                    </w:tabs>
                    <w:rPr>
                      <w:b/>
                    </w:rPr>
                  </w:pPr>
                  <w:r w:rsidRPr="00704F6A">
                    <w:rPr>
                      <w:b/>
                      <w:noProof/>
                      <w:lang w:val="en-US"/>
                    </w:rPr>
                    <w:drawing>
                      <wp:inline distT="0" distB="0" distL="0" distR="0" wp14:anchorId="3554981F" wp14:editId="095C9ED4">
                        <wp:extent cx="1467061" cy="1381125"/>
                        <wp:effectExtent l="19050" t="0" r="0" b="0"/>
                        <wp:docPr id="10" name="Picture 7" descr="Irinox Easyfresh blast chiller en shock free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inox Easyfresh blast chiller en shock freezer"/>
                                <pic:cNvPicPr>
                                  <a:picLocks noChangeAspect="1" noChangeArrowheads="1"/>
                                </pic:cNvPicPr>
                              </pic:nvPicPr>
                              <pic:blipFill>
                                <a:blip r:embed="rId28"/>
                                <a:srcRect/>
                                <a:stretch>
                                  <a:fillRect/>
                                </a:stretch>
                              </pic:blipFill>
                              <pic:spPr bwMode="auto">
                                <a:xfrm>
                                  <a:off x="0" y="0"/>
                                  <a:ext cx="1467061" cy="1381125"/>
                                </a:xfrm>
                                <a:prstGeom prst="rect">
                                  <a:avLst/>
                                </a:prstGeom>
                                <a:noFill/>
                                <a:ln w="9525">
                                  <a:noFill/>
                                  <a:miter lim="800000"/>
                                  <a:headEnd/>
                                  <a:tailEnd/>
                                </a:ln>
                              </pic:spPr>
                            </pic:pic>
                          </a:graphicData>
                        </a:graphic>
                      </wp:inline>
                    </w:drawing>
                  </w:r>
                </w:p>
                <w:p w:rsidR="00151468" w:rsidRPr="00151468" w:rsidRDefault="00151468" w:rsidP="00151468"/>
                <w:p w:rsidR="00151468" w:rsidRPr="00151468" w:rsidRDefault="00151468" w:rsidP="00151468"/>
                <w:p w:rsidR="00151468" w:rsidRDefault="00151468" w:rsidP="00151468">
                  <w:pPr>
                    <w:jc w:val="center"/>
                  </w:pPr>
                  <w:r>
                    <w:t>Capaciteit</w:t>
                  </w:r>
                </w:p>
                <w:p w:rsidR="00151468" w:rsidRDefault="00151468" w:rsidP="00151468">
                  <w:pPr>
                    <w:jc w:val="center"/>
                  </w:pPr>
                  <w:r>
                    <w:t>6 x 6 ijsbakken</w:t>
                  </w:r>
                </w:p>
                <w:p w:rsidR="00151468" w:rsidRPr="00934D8C" w:rsidRDefault="00151468" w:rsidP="00151468">
                  <w:pPr>
                    <w:jc w:val="center"/>
                  </w:pPr>
                  <w:r>
                    <w:t>van 360 x 165 x 15 mm</w:t>
                  </w:r>
                </w:p>
                <w:p w:rsidR="00704F6A" w:rsidRPr="00151468" w:rsidRDefault="00704F6A" w:rsidP="00151468"/>
              </w:tc>
            </w:tr>
          </w:tbl>
          <w:p w:rsidR="00241E9F" w:rsidRDefault="00241E9F" w:rsidP="00241E9F">
            <w:pPr>
              <w:rPr>
                <w:lang w:eastAsia="nl-NL"/>
              </w:rPr>
            </w:pPr>
          </w:p>
          <w:p w:rsidR="00AE7C4F" w:rsidRDefault="00AE7C4F" w:rsidP="00241E9F">
            <w:pPr>
              <w:pStyle w:val="ListParagraph"/>
              <w:numPr>
                <w:ilvl w:val="0"/>
                <w:numId w:val="20"/>
              </w:numPr>
              <w:rPr>
                <w:lang w:eastAsia="nl-NL"/>
              </w:rPr>
            </w:pPr>
            <w:r>
              <w:rPr>
                <w:lang w:eastAsia="nl-NL"/>
              </w:rPr>
              <w:t xml:space="preserve">In de mixer (ijsmachine links) is 180 </w:t>
            </w:r>
            <w:r w:rsidR="00251ADE">
              <w:rPr>
                <w:lang w:eastAsia="nl-NL"/>
              </w:rPr>
              <w:t xml:space="preserve">kilogram </w:t>
            </w:r>
            <w:proofErr w:type="spellStart"/>
            <w:r>
              <w:rPr>
                <w:lang w:eastAsia="nl-NL"/>
              </w:rPr>
              <w:t>ijsmix</w:t>
            </w:r>
            <w:proofErr w:type="spellEnd"/>
            <w:r>
              <w:rPr>
                <w:lang w:eastAsia="nl-NL"/>
              </w:rPr>
              <w:t xml:space="preserve"> </w:t>
            </w:r>
            <w:r w:rsidR="00EB2F9C">
              <w:rPr>
                <w:lang w:eastAsia="nl-NL"/>
              </w:rPr>
              <w:t>gemaakt</w:t>
            </w:r>
            <w:r>
              <w:rPr>
                <w:lang w:eastAsia="nl-NL"/>
              </w:rPr>
              <w:t>. H</w:t>
            </w:r>
            <w:r w:rsidR="00EB2F9C">
              <w:rPr>
                <w:lang w:eastAsia="nl-NL"/>
              </w:rPr>
              <w:t xml:space="preserve">oe vaak </w:t>
            </w:r>
            <w:r w:rsidR="007D0CA6">
              <w:rPr>
                <w:lang w:eastAsia="nl-NL"/>
              </w:rPr>
              <w:t>moet</w:t>
            </w:r>
            <w:r w:rsidR="00EB2F9C">
              <w:rPr>
                <w:lang w:eastAsia="nl-NL"/>
              </w:rPr>
              <w:t xml:space="preserve"> de </w:t>
            </w:r>
            <w:r>
              <w:rPr>
                <w:lang w:eastAsia="nl-NL"/>
              </w:rPr>
              <w:t>draaier (</w:t>
            </w:r>
            <w:r w:rsidR="00EB2F9C">
              <w:rPr>
                <w:lang w:eastAsia="nl-NL"/>
              </w:rPr>
              <w:t xml:space="preserve">ijsmachine </w:t>
            </w:r>
            <w:r>
              <w:rPr>
                <w:lang w:eastAsia="nl-NL"/>
              </w:rPr>
              <w:t xml:space="preserve">in het midden) </w:t>
            </w:r>
            <w:r w:rsidR="00EB2F9C">
              <w:rPr>
                <w:lang w:eastAsia="nl-NL"/>
              </w:rPr>
              <w:t>draaien</w:t>
            </w:r>
            <w:r w:rsidR="007D0CA6">
              <w:rPr>
                <w:lang w:eastAsia="nl-NL"/>
              </w:rPr>
              <w:t xml:space="preserve"> om </w:t>
            </w:r>
            <w:r>
              <w:rPr>
                <w:lang w:eastAsia="nl-NL"/>
              </w:rPr>
              <w:t>daar</w:t>
            </w:r>
            <w:r w:rsidR="007D0CA6">
              <w:rPr>
                <w:lang w:eastAsia="nl-NL"/>
              </w:rPr>
              <w:t xml:space="preserve"> ijs van te maken</w:t>
            </w:r>
            <w:r>
              <w:rPr>
                <w:lang w:eastAsia="nl-NL"/>
              </w:rPr>
              <w:t>? Bereken het laagste en het hoogste aantal keer!</w:t>
            </w:r>
          </w:p>
          <w:p w:rsidR="00EB2F9C" w:rsidRPr="00701074" w:rsidRDefault="00EB2F9C" w:rsidP="00AE7C4F">
            <w:pPr>
              <w:rPr>
                <w:sz w:val="18"/>
                <w:szCs w:val="18"/>
                <w:lang w:eastAsia="nl-NL"/>
              </w:rPr>
            </w:pPr>
          </w:p>
          <w:p w:rsidR="00701074" w:rsidRPr="00701074" w:rsidRDefault="00701074" w:rsidP="00AE7C4F">
            <w:pPr>
              <w:rPr>
                <w:sz w:val="18"/>
                <w:szCs w:val="18"/>
                <w:lang w:eastAsia="nl-NL"/>
              </w:rPr>
            </w:pPr>
          </w:p>
          <w:p w:rsidR="00AE7C4F" w:rsidRPr="00AE7C4F" w:rsidRDefault="0014680D" w:rsidP="00B16EC3">
            <w:pPr>
              <w:pStyle w:val="ListParagraph"/>
              <w:numPr>
                <w:ilvl w:val="0"/>
                <w:numId w:val="20"/>
              </w:numPr>
              <w:rPr>
                <w:sz w:val="18"/>
                <w:szCs w:val="18"/>
              </w:rPr>
            </w:pPr>
            <w:r>
              <w:rPr>
                <w:lang w:eastAsia="nl-NL"/>
              </w:rPr>
              <w:t>Met</w:t>
            </w:r>
            <w:r w:rsidR="00AE7C4F">
              <w:rPr>
                <w:lang w:eastAsia="nl-NL"/>
              </w:rPr>
              <w:t xml:space="preserve"> 27 kg </w:t>
            </w:r>
            <w:proofErr w:type="spellStart"/>
            <w:r w:rsidR="00AE7C4F">
              <w:rPr>
                <w:lang w:eastAsia="nl-NL"/>
              </w:rPr>
              <w:t>ijsmix</w:t>
            </w:r>
            <w:proofErr w:type="spellEnd"/>
            <w:r w:rsidR="00AE7C4F">
              <w:rPr>
                <w:lang w:eastAsia="nl-NL"/>
              </w:rPr>
              <w:t xml:space="preserve"> </w:t>
            </w:r>
            <w:r>
              <w:rPr>
                <w:lang w:eastAsia="nl-NL"/>
              </w:rPr>
              <w:t xml:space="preserve">maak je </w:t>
            </w:r>
            <w:r w:rsidR="00AE7C4F">
              <w:rPr>
                <w:lang w:eastAsia="nl-NL"/>
              </w:rPr>
              <w:t xml:space="preserve">38 liter ijs. </w:t>
            </w:r>
            <w:r>
              <w:rPr>
                <w:lang w:eastAsia="nl-NL"/>
              </w:rPr>
              <w:t xml:space="preserve">Dat komt omdat de draaier lucht door het ijs draait. </w:t>
            </w:r>
            <w:r w:rsidR="00EB2F9C">
              <w:rPr>
                <w:lang w:eastAsia="nl-NL"/>
              </w:rPr>
              <w:t xml:space="preserve">Hoeveel liter ijs </w:t>
            </w:r>
            <w:r>
              <w:rPr>
                <w:lang w:eastAsia="nl-NL"/>
              </w:rPr>
              <w:t>maak</w:t>
            </w:r>
            <w:r w:rsidR="00AE7C4F">
              <w:rPr>
                <w:lang w:eastAsia="nl-NL"/>
              </w:rPr>
              <w:t xml:space="preserve"> je met 180 </w:t>
            </w:r>
            <w:r w:rsidR="00251ADE">
              <w:rPr>
                <w:lang w:eastAsia="nl-NL"/>
              </w:rPr>
              <w:t>kilogram</w:t>
            </w:r>
            <w:r w:rsidR="00AE7C4F">
              <w:rPr>
                <w:lang w:eastAsia="nl-NL"/>
              </w:rPr>
              <w:t xml:space="preserve"> </w:t>
            </w:r>
            <w:proofErr w:type="spellStart"/>
            <w:r w:rsidR="00AE7C4F">
              <w:rPr>
                <w:lang w:eastAsia="nl-NL"/>
              </w:rPr>
              <w:t>ijsmix</w:t>
            </w:r>
            <w:proofErr w:type="spellEnd"/>
            <w:r w:rsidR="00AE7C4F">
              <w:rPr>
                <w:lang w:eastAsia="nl-NL"/>
              </w:rPr>
              <w:t>?</w:t>
            </w:r>
          </w:p>
          <w:p w:rsidR="00AE7C4F" w:rsidRPr="00AE7C4F" w:rsidRDefault="00AE7C4F" w:rsidP="00AE7C4F">
            <w:pPr>
              <w:pStyle w:val="ListParagraph"/>
              <w:ind w:left="360"/>
              <w:rPr>
                <w:sz w:val="18"/>
                <w:szCs w:val="18"/>
              </w:rPr>
            </w:pPr>
            <w:r>
              <w:rPr>
                <w:sz w:val="18"/>
                <w:szCs w:val="18"/>
              </w:rPr>
              <w:br/>
            </w:r>
          </w:p>
          <w:p w:rsidR="00B16EC3" w:rsidRPr="00AE7C4F" w:rsidRDefault="00EB2F9C" w:rsidP="00B16EC3">
            <w:pPr>
              <w:pStyle w:val="ListParagraph"/>
              <w:numPr>
                <w:ilvl w:val="0"/>
                <w:numId w:val="20"/>
              </w:numPr>
              <w:rPr>
                <w:sz w:val="18"/>
                <w:szCs w:val="18"/>
              </w:rPr>
            </w:pPr>
            <w:r>
              <w:rPr>
                <w:lang w:eastAsia="nl-NL"/>
              </w:rPr>
              <w:t xml:space="preserve">Het ijs wordt in bakken gedaan die een afmeting hebben van </w:t>
            </w:r>
            <w:r w:rsidR="00B16EC3">
              <w:rPr>
                <w:lang w:eastAsia="nl-NL"/>
              </w:rPr>
              <w:br/>
            </w:r>
            <w:r>
              <w:t>360</w:t>
            </w:r>
            <w:r w:rsidR="00AE7C4F">
              <w:t xml:space="preserve"> </w:t>
            </w:r>
            <w:r>
              <w:t>x</w:t>
            </w:r>
            <w:r w:rsidR="00AE7C4F">
              <w:t xml:space="preserve"> </w:t>
            </w:r>
            <w:r>
              <w:t>165</w:t>
            </w:r>
            <w:r w:rsidR="00AE7C4F">
              <w:t xml:space="preserve"> </w:t>
            </w:r>
            <w:r>
              <w:t>x</w:t>
            </w:r>
            <w:r w:rsidR="00AE7C4F">
              <w:t xml:space="preserve"> </w:t>
            </w:r>
            <w:r>
              <w:t>15 mm</w:t>
            </w:r>
            <w:r w:rsidR="00B16EC3">
              <w:t>.</w:t>
            </w:r>
            <w:r w:rsidR="00B16EC3">
              <w:br/>
              <w:t>Hoeveel bakken heb je nodig voor de hoeveelheid ijs die je in b. hebt berekend?</w:t>
            </w:r>
            <w:r w:rsidR="003A347E">
              <w:t xml:space="preserve"> Laat je berekeningen zien. (Wanneer je dit moeilijk vindt, lees dan de tip </w:t>
            </w:r>
            <w:r w:rsidR="0014680D">
              <w:t>op de volgende bladzijde</w:t>
            </w:r>
            <w:r w:rsidR="003A347E">
              <w:t>)</w:t>
            </w:r>
            <w:r w:rsidR="00B16EC3">
              <w:br/>
            </w:r>
            <w:r w:rsidR="0014680D">
              <w:t>.</w:t>
            </w:r>
            <w:r w:rsidR="00B16EC3">
              <w:br/>
            </w:r>
          </w:p>
          <w:p w:rsidR="00CA004A" w:rsidRPr="00FC2FF7" w:rsidRDefault="00B16EC3" w:rsidP="0014680D">
            <w:pPr>
              <w:pStyle w:val="ListParagraph"/>
              <w:numPr>
                <w:ilvl w:val="0"/>
                <w:numId w:val="20"/>
              </w:numPr>
            </w:pPr>
            <w:r>
              <w:t xml:space="preserve">De ijsbakken </w:t>
            </w:r>
            <w:r w:rsidR="0014680D">
              <w:t>gaan</w:t>
            </w:r>
            <w:r>
              <w:t xml:space="preserve"> </w:t>
            </w:r>
            <w:r w:rsidR="00AE7C4F">
              <w:t>8 minuten in de shockvriezer.</w:t>
            </w:r>
            <w:r w:rsidR="0014680D">
              <w:t xml:space="preserve"> Daar wordt het ijs snel gekoeld. </w:t>
            </w:r>
            <w:r>
              <w:t>Hoe lang duurt het ongeveer voordat alle bakken met ijs</w:t>
            </w:r>
            <w:r w:rsidR="0014680D">
              <w:t xml:space="preserve"> (antwoord op vraag c.) </w:t>
            </w:r>
            <w:r>
              <w:t>hier in geweest zijn?</w:t>
            </w:r>
            <w:r>
              <w:br/>
            </w:r>
            <w:r w:rsidR="003A347E">
              <w:t>Laat zien hoe je dit hebt berekend.</w:t>
            </w:r>
          </w:p>
        </w:tc>
      </w:tr>
    </w:tbl>
    <w:p w:rsidR="00813A39" w:rsidRDefault="00813A39" w:rsidP="00627F05"/>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49"/>
        <w:gridCol w:w="8157"/>
      </w:tblGrid>
      <w:tr w:rsidR="003A347E" w:rsidRPr="00D6678C" w:rsidTr="002E4EBF">
        <w:trPr>
          <w:trHeight w:val="699"/>
        </w:trPr>
        <w:tc>
          <w:tcPr>
            <w:tcW w:w="361" w:type="dxa"/>
            <w:shd w:val="clear" w:color="C6D9F1" w:fill="F1F3E9"/>
          </w:tcPr>
          <w:p w:rsidR="003A347E" w:rsidRDefault="003A347E" w:rsidP="002E4EBF">
            <w:pPr>
              <w:pStyle w:val="groenetekst"/>
            </w:pPr>
          </w:p>
        </w:tc>
        <w:tc>
          <w:tcPr>
            <w:tcW w:w="8766" w:type="dxa"/>
            <w:shd w:val="clear" w:color="C6D9F1" w:fill="F1F3E9"/>
          </w:tcPr>
          <w:p w:rsidR="003A347E" w:rsidRDefault="003A347E" w:rsidP="003A347E">
            <w:pPr>
              <w:pStyle w:val="Praktijk"/>
              <w:rPr>
                <w:lang w:eastAsia="nl-NL"/>
              </w:rPr>
            </w:pPr>
            <w:r>
              <w:rPr>
                <w:lang w:eastAsia="nl-NL"/>
              </w:rPr>
              <w:t>tip</w:t>
            </w:r>
          </w:p>
          <w:p w:rsidR="00AE7C4F" w:rsidRDefault="00AE7C4F" w:rsidP="003A347E">
            <w:pPr>
              <w:pStyle w:val="groenetekst"/>
              <w:rPr>
                <w:lang w:eastAsia="nl-NL"/>
              </w:rPr>
            </w:pPr>
            <w:r>
              <w:rPr>
                <w:lang w:eastAsia="nl-NL"/>
              </w:rPr>
              <w:t>Je weet: 1 liter is 1 kubieke decimeter (dm</w:t>
            </w:r>
            <w:r w:rsidRPr="00AE7C4F">
              <w:rPr>
                <w:vertAlign w:val="superscript"/>
                <w:lang w:eastAsia="nl-NL"/>
              </w:rPr>
              <w:t>3</w:t>
            </w:r>
            <w:r>
              <w:rPr>
                <w:lang w:eastAsia="nl-NL"/>
              </w:rPr>
              <w:t>).</w:t>
            </w:r>
          </w:p>
          <w:p w:rsidR="00AE7C4F" w:rsidRDefault="00AE7C4F" w:rsidP="003A347E">
            <w:pPr>
              <w:pStyle w:val="groenetekst"/>
              <w:rPr>
                <w:lang w:eastAsia="nl-NL"/>
              </w:rPr>
            </w:pPr>
          </w:p>
          <w:p w:rsidR="003A347E" w:rsidRDefault="00AE7C4F" w:rsidP="003A347E">
            <w:pPr>
              <w:pStyle w:val="groenetekst"/>
              <w:rPr>
                <w:lang w:eastAsia="nl-NL"/>
              </w:rPr>
            </w:pPr>
            <w:r>
              <w:rPr>
                <w:lang w:eastAsia="nl-NL"/>
              </w:rPr>
              <w:t xml:space="preserve">Als </w:t>
            </w:r>
            <w:r w:rsidR="003A347E">
              <w:rPr>
                <w:lang w:eastAsia="nl-NL"/>
              </w:rPr>
              <w:t xml:space="preserve"> je een inhoud moet berekenen in liter</w:t>
            </w:r>
            <w:r>
              <w:rPr>
                <w:lang w:eastAsia="nl-NL"/>
              </w:rPr>
              <w:t>s</w:t>
            </w:r>
            <w:r w:rsidR="003A347E">
              <w:rPr>
                <w:lang w:eastAsia="nl-NL"/>
              </w:rPr>
              <w:t xml:space="preserve"> en de maten zijn bijvoorbeeld gegeven in millimeter, dan kun je dat als volgt doen:</w:t>
            </w:r>
          </w:p>
          <w:p w:rsidR="003A347E" w:rsidRDefault="003A347E" w:rsidP="003A347E">
            <w:pPr>
              <w:pStyle w:val="groenetekst"/>
              <w:numPr>
                <w:ilvl w:val="0"/>
                <w:numId w:val="12"/>
              </w:numPr>
              <w:rPr>
                <w:lang w:eastAsia="nl-NL"/>
              </w:rPr>
            </w:pPr>
            <w:r>
              <w:rPr>
                <w:lang w:eastAsia="nl-NL"/>
              </w:rPr>
              <w:t>R</w:t>
            </w:r>
            <w:r w:rsidR="00701074">
              <w:rPr>
                <w:lang w:eastAsia="nl-NL"/>
              </w:rPr>
              <w:t xml:space="preserve">eken de maten om in decimeter </w:t>
            </w:r>
            <w:r w:rsidR="00701074">
              <w:rPr>
                <w:lang w:eastAsia="nl-NL"/>
              </w:rPr>
              <w:br/>
            </w:r>
            <w:r>
              <w:rPr>
                <w:lang w:eastAsia="nl-NL"/>
              </w:rPr>
              <w:t>bijvoorbeeld</w:t>
            </w:r>
            <w:r w:rsidR="00701074">
              <w:rPr>
                <w:lang w:eastAsia="nl-NL"/>
              </w:rPr>
              <w:t>:</w:t>
            </w:r>
            <w:r>
              <w:rPr>
                <w:lang w:eastAsia="nl-NL"/>
              </w:rPr>
              <w:t xml:space="preserve"> 125 mm = 12,5 cm = 1,25 dm</w:t>
            </w:r>
          </w:p>
          <w:p w:rsidR="003A347E" w:rsidRDefault="003A347E" w:rsidP="003A347E">
            <w:pPr>
              <w:pStyle w:val="groenetekst"/>
              <w:numPr>
                <w:ilvl w:val="0"/>
                <w:numId w:val="12"/>
              </w:numPr>
              <w:rPr>
                <w:lang w:eastAsia="nl-NL"/>
              </w:rPr>
            </w:pPr>
            <w:r>
              <w:rPr>
                <w:lang w:eastAsia="nl-NL"/>
              </w:rPr>
              <w:t>Bereken de inhoud in kubieke decimeter (dm</w:t>
            </w:r>
            <w:r>
              <w:rPr>
                <w:vertAlign w:val="superscript"/>
                <w:lang w:eastAsia="nl-NL"/>
              </w:rPr>
              <w:t>3</w:t>
            </w:r>
            <w:r>
              <w:rPr>
                <w:lang w:eastAsia="nl-NL"/>
              </w:rPr>
              <w:t>)</w:t>
            </w:r>
          </w:p>
          <w:p w:rsidR="003A347E" w:rsidRPr="00D6678C" w:rsidRDefault="003A347E" w:rsidP="003A347E">
            <w:pPr>
              <w:pStyle w:val="groenetekst"/>
              <w:numPr>
                <w:ilvl w:val="0"/>
                <w:numId w:val="12"/>
              </w:numPr>
              <w:rPr>
                <w:lang w:eastAsia="nl-NL"/>
              </w:rPr>
            </w:pPr>
            <w:r>
              <w:rPr>
                <w:lang w:eastAsia="nl-NL"/>
              </w:rPr>
              <w:t>Het aantal kubieke decimeter is het aantal liter.</w:t>
            </w:r>
          </w:p>
        </w:tc>
      </w:tr>
    </w:tbl>
    <w:p w:rsidR="00261CC4" w:rsidRDefault="00261CC4" w:rsidP="00261CC4">
      <w:pPr>
        <w:pStyle w:val="streepje"/>
      </w:pPr>
    </w:p>
    <w:tbl>
      <w:tblPr>
        <w:tblW w:w="9305" w:type="dxa"/>
        <w:tblLayout w:type="fixed"/>
        <w:tblLook w:val="00A0" w:firstRow="1" w:lastRow="0" w:firstColumn="1" w:lastColumn="0" w:noHBand="0" w:noVBand="0"/>
      </w:tblPr>
      <w:tblGrid>
        <w:gridCol w:w="534"/>
        <w:gridCol w:w="8771"/>
      </w:tblGrid>
      <w:tr w:rsidR="00261CC4" w:rsidTr="00261CC4">
        <w:tc>
          <w:tcPr>
            <w:tcW w:w="534" w:type="dxa"/>
          </w:tcPr>
          <w:p w:rsidR="00261CC4" w:rsidRDefault="00261CC4" w:rsidP="00261CC4">
            <w:pPr>
              <w:pStyle w:val="Opgave"/>
            </w:pPr>
          </w:p>
        </w:tc>
        <w:tc>
          <w:tcPr>
            <w:tcW w:w="8771" w:type="dxa"/>
          </w:tcPr>
          <w:p w:rsidR="00261CC4" w:rsidRDefault="00261CC4" w:rsidP="00261CC4">
            <w:pPr>
              <w:rPr>
                <w:lang w:eastAsia="nl-NL"/>
              </w:rPr>
            </w:pPr>
            <w:r>
              <w:t xml:space="preserve">In de vorige opdracht werd van </w:t>
            </w:r>
            <w:r>
              <w:rPr>
                <w:lang w:eastAsia="nl-NL"/>
              </w:rPr>
              <w:t xml:space="preserve">27 kg </w:t>
            </w:r>
            <w:proofErr w:type="spellStart"/>
            <w:r>
              <w:rPr>
                <w:lang w:eastAsia="nl-NL"/>
              </w:rPr>
              <w:t>ijsmix</w:t>
            </w:r>
            <w:proofErr w:type="spellEnd"/>
            <w:r>
              <w:rPr>
                <w:lang w:eastAsia="nl-NL"/>
              </w:rPr>
              <w:t xml:space="preserve"> 38 liter ijs gedraaid.</w:t>
            </w:r>
          </w:p>
          <w:p w:rsidR="00261CC4" w:rsidRDefault="00261CC4" w:rsidP="00261CC4">
            <w:pPr>
              <w:rPr>
                <w:lang w:eastAsia="nl-NL"/>
              </w:rPr>
            </w:pPr>
          </w:p>
          <w:p w:rsidR="00261CC4" w:rsidRDefault="00261CC4" w:rsidP="00251ADE">
            <w:pPr>
              <w:rPr>
                <w:lang w:eastAsia="nl-NL"/>
              </w:rPr>
            </w:pPr>
            <w:r>
              <w:rPr>
                <w:lang w:eastAsia="nl-NL"/>
              </w:rPr>
              <w:t xml:space="preserve">Hoeveel gram </w:t>
            </w:r>
            <w:proofErr w:type="spellStart"/>
            <w:r w:rsidR="00143AD7">
              <w:rPr>
                <w:lang w:eastAsia="nl-NL"/>
              </w:rPr>
              <w:t>ijsmix</w:t>
            </w:r>
            <w:proofErr w:type="spellEnd"/>
            <w:r w:rsidR="00143AD7">
              <w:rPr>
                <w:lang w:eastAsia="nl-NL"/>
              </w:rPr>
              <w:t xml:space="preserve"> </w:t>
            </w:r>
            <w:r>
              <w:rPr>
                <w:lang w:eastAsia="nl-NL"/>
              </w:rPr>
              <w:t>is dat per liter</w:t>
            </w:r>
            <w:r w:rsidR="00143AD7">
              <w:rPr>
                <w:lang w:eastAsia="nl-NL"/>
              </w:rPr>
              <w:t xml:space="preserve"> ijs</w:t>
            </w:r>
            <w:r>
              <w:rPr>
                <w:lang w:eastAsia="nl-NL"/>
              </w:rPr>
              <w:t>?</w:t>
            </w:r>
            <w:r w:rsidR="00701074">
              <w:rPr>
                <w:lang w:eastAsia="nl-NL"/>
              </w:rPr>
              <w:t xml:space="preserve"> </w:t>
            </w:r>
            <w:proofErr w:type="spellStart"/>
            <w:r w:rsidR="00701074">
              <w:rPr>
                <w:lang w:eastAsia="nl-NL"/>
              </w:rPr>
              <w:t>TiP</w:t>
            </w:r>
            <w:proofErr w:type="spellEnd"/>
            <w:r w:rsidR="00701074">
              <w:rPr>
                <w:lang w:eastAsia="nl-NL"/>
              </w:rPr>
              <w:t>: gebruik een verhoudingstabel</w:t>
            </w:r>
          </w:p>
        </w:tc>
      </w:tr>
    </w:tbl>
    <w:p w:rsidR="00261CC4" w:rsidRDefault="00261CC4" w:rsidP="00261CC4">
      <w:pPr>
        <w:rPr>
          <w:sz w:val="18"/>
          <w:szCs w:val="18"/>
        </w:rPr>
      </w:pPr>
    </w:p>
    <w:p w:rsidR="00F867A4" w:rsidRPr="00F867A4" w:rsidRDefault="00F867A4" w:rsidP="00261CC4">
      <w:pPr>
        <w:rPr>
          <w:sz w:val="18"/>
          <w:szCs w:val="18"/>
        </w:rPr>
      </w:pPr>
    </w:p>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261CC4" w:rsidTr="005468BF">
        <w:trPr>
          <w:trHeight w:val="3194"/>
        </w:trPr>
        <w:tc>
          <w:tcPr>
            <w:tcW w:w="361" w:type="dxa"/>
            <w:shd w:val="clear" w:color="C6D9F1" w:fill="F1F3E9"/>
          </w:tcPr>
          <w:p w:rsidR="00261CC4" w:rsidRDefault="00261CC4" w:rsidP="00261CC4">
            <w:pPr>
              <w:pStyle w:val="groenetekst"/>
            </w:pPr>
          </w:p>
        </w:tc>
        <w:tc>
          <w:tcPr>
            <w:tcW w:w="8766" w:type="dxa"/>
            <w:shd w:val="clear" w:color="C6D9F1" w:fill="F1F3E9"/>
          </w:tcPr>
          <w:p w:rsidR="00261CC4" w:rsidRDefault="00261CC4" w:rsidP="00261CC4">
            <w:pPr>
              <w:pStyle w:val="groenetekst"/>
            </w:pPr>
            <w:r>
              <w:t xml:space="preserve">In opdracht 2 </w:t>
            </w:r>
            <w:r w:rsidR="00701074">
              <w:t xml:space="preserve">(onderzoek naar verpakt ijs in de supermarkt) </w:t>
            </w:r>
            <w:r>
              <w:t xml:space="preserve">heb je </w:t>
            </w:r>
            <w:r w:rsidR="0014680D">
              <w:t>ontdekt</w:t>
            </w:r>
            <w:r>
              <w:t xml:space="preserve"> dat </w:t>
            </w:r>
            <w:r w:rsidR="0014680D">
              <w:t>bakken ijs</w:t>
            </w:r>
            <w:r>
              <w:t xml:space="preserve"> van 1 liter </w:t>
            </w:r>
            <w:r w:rsidR="0014680D">
              <w:t>niet allemaal even zwaar</w:t>
            </w:r>
            <w:r w:rsidR="00437E77">
              <w:t xml:space="preserve"> zijn</w:t>
            </w:r>
            <w:r>
              <w:t>.</w:t>
            </w:r>
            <w:r w:rsidR="00701074">
              <w:t xml:space="preserve"> </w:t>
            </w:r>
            <w:r w:rsidR="0014680D">
              <w:t>IJs met veel lucht weegt minder.</w:t>
            </w:r>
          </w:p>
          <w:p w:rsidR="0014680D" w:rsidRDefault="0014680D" w:rsidP="00261CC4">
            <w:pPr>
              <w:pStyle w:val="groenetekst"/>
            </w:pPr>
          </w:p>
          <w:p w:rsidR="00701074" w:rsidRDefault="0014680D" w:rsidP="00261CC4">
            <w:pPr>
              <w:pStyle w:val="groenetekst"/>
            </w:pPr>
            <w:r>
              <w:t>Bereken het aantal gram per</w:t>
            </w:r>
            <w:r w:rsidR="00701074">
              <w:t xml:space="preserve"> liter ijs</w:t>
            </w:r>
            <w:r w:rsidR="009E65E0">
              <w:t>, om de luchtigheid</w:t>
            </w:r>
            <w:r>
              <w:t xml:space="preserve"> te vergelijken</w:t>
            </w:r>
            <w:r w:rsidR="00701074">
              <w:t>.</w:t>
            </w:r>
            <w:r w:rsidR="00F867A4">
              <w:t xml:space="preserve"> Dit kan bijvoorbeeld met een verhoudingstabel. Zie het v</w:t>
            </w:r>
            <w:r w:rsidR="005468BF">
              <w:t>oorbeeld</w:t>
            </w:r>
            <w:r w:rsidR="00F867A4">
              <w:t xml:space="preserve"> hieronder.</w:t>
            </w:r>
          </w:p>
          <w:p w:rsidR="00701074" w:rsidRDefault="00701074" w:rsidP="00261CC4">
            <w:pPr>
              <w:pStyle w:val="groenetekst"/>
            </w:pPr>
          </w:p>
          <w:tbl>
            <w:tblPr>
              <w:tblStyle w:val="TableGrid"/>
              <w:tblW w:w="471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874"/>
              <w:gridCol w:w="1422"/>
              <w:gridCol w:w="1422"/>
            </w:tblGrid>
            <w:tr w:rsidR="00F867A4" w:rsidTr="005468BF">
              <w:tc>
                <w:tcPr>
                  <w:tcW w:w="1874" w:type="dxa"/>
                </w:tcPr>
                <w:p w:rsidR="00F867A4" w:rsidRDefault="00F867A4" w:rsidP="00F867A4">
                  <w:r>
                    <w:t>Gewicht (g)</w:t>
                  </w:r>
                </w:p>
              </w:tc>
              <w:tc>
                <w:tcPr>
                  <w:tcW w:w="1422" w:type="dxa"/>
                </w:tcPr>
                <w:p w:rsidR="00F867A4" w:rsidRPr="00F867A4" w:rsidRDefault="00F867A4" w:rsidP="00F867A4">
                  <w:pPr>
                    <w:pStyle w:val="groenetekst"/>
                    <w:rPr>
                      <w:color w:val="auto"/>
                    </w:rPr>
                  </w:pPr>
                  <w:r>
                    <w:rPr>
                      <w:color w:val="auto"/>
                    </w:rPr>
                    <w:t>3600</w:t>
                  </w:r>
                </w:p>
              </w:tc>
              <w:tc>
                <w:tcPr>
                  <w:tcW w:w="1422" w:type="dxa"/>
                </w:tcPr>
                <w:p w:rsidR="00F867A4" w:rsidRPr="00F867A4" w:rsidRDefault="00F867A4" w:rsidP="00261CC4">
                  <w:pPr>
                    <w:pStyle w:val="groenetekst"/>
                    <w:rPr>
                      <w:color w:val="auto"/>
                    </w:rPr>
                  </w:pPr>
                  <w:r>
                    <w:rPr>
                      <w:color w:val="auto"/>
                    </w:rPr>
                    <w:t>……</w:t>
                  </w:r>
                </w:p>
              </w:tc>
            </w:tr>
            <w:tr w:rsidR="00F867A4" w:rsidTr="005468BF">
              <w:tc>
                <w:tcPr>
                  <w:tcW w:w="1874" w:type="dxa"/>
                </w:tcPr>
                <w:p w:rsidR="00F867A4" w:rsidRDefault="00F867A4" w:rsidP="00F867A4">
                  <w:r>
                    <w:t>Inhoud (l)</w:t>
                  </w:r>
                </w:p>
              </w:tc>
              <w:tc>
                <w:tcPr>
                  <w:tcW w:w="1422" w:type="dxa"/>
                </w:tcPr>
                <w:p w:rsidR="00F867A4" w:rsidRPr="00F867A4" w:rsidRDefault="00F867A4" w:rsidP="00261CC4">
                  <w:pPr>
                    <w:pStyle w:val="groenetekst"/>
                    <w:rPr>
                      <w:color w:val="auto"/>
                    </w:rPr>
                  </w:pPr>
                  <w:r>
                    <w:rPr>
                      <w:color w:val="auto"/>
                    </w:rPr>
                    <w:t>5</w:t>
                  </w:r>
                </w:p>
              </w:tc>
              <w:tc>
                <w:tcPr>
                  <w:tcW w:w="1422" w:type="dxa"/>
                </w:tcPr>
                <w:p w:rsidR="00F867A4" w:rsidRPr="00F867A4" w:rsidRDefault="00F867A4" w:rsidP="00261CC4">
                  <w:pPr>
                    <w:pStyle w:val="groenetekst"/>
                    <w:rPr>
                      <w:color w:val="auto"/>
                    </w:rPr>
                  </w:pPr>
                  <w:r>
                    <w:rPr>
                      <w:color w:val="auto"/>
                    </w:rPr>
                    <w:t>1</w:t>
                  </w:r>
                </w:p>
              </w:tc>
            </w:tr>
          </w:tbl>
          <w:p w:rsidR="00701074" w:rsidRPr="00423259" w:rsidRDefault="004F34D0" w:rsidP="00261CC4">
            <w:pPr>
              <w:pStyle w:val="groenetekst"/>
            </w:pPr>
            <w:r>
              <w:rPr>
                <w:noProof/>
                <w:lang w:val="en-US"/>
              </w:rPr>
              <mc:AlternateContent>
                <mc:Choice Requires="wps">
                  <w:drawing>
                    <wp:anchor distT="0" distB="0" distL="114300" distR="114300" simplePos="0" relativeHeight="251720704" behindDoc="0" locked="0" layoutInCell="1" allowOverlap="1" wp14:anchorId="2C9458FC" wp14:editId="522676F7">
                      <wp:simplePos x="0" y="0"/>
                      <wp:positionH relativeFrom="column">
                        <wp:posOffset>1905635</wp:posOffset>
                      </wp:positionH>
                      <wp:positionV relativeFrom="paragraph">
                        <wp:posOffset>177165</wp:posOffset>
                      </wp:positionV>
                      <wp:extent cx="485775" cy="252095"/>
                      <wp:effectExtent l="0" t="0" r="0" b="1905"/>
                      <wp:wrapNone/>
                      <wp:docPr id="2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692" w:rsidRDefault="00CB2692">
                                  <w:r>
                                    <w: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margin-left:150.05pt;margin-top:13.95pt;width:38.25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Iw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" filled="f" stroked="f">
                      <v:textbox>
                        <w:txbxContent>
                          <w:p w:rsidR="00CB2692" w:rsidRDefault="00CB2692">
                            <w:r>
                              <w:t>: 5</w:t>
                            </w:r>
                          </w:p>
                        </w:txbxContent>
                      </v:textbox>
                    </v:shape>
                  </w:pict>
                </mc:Fallback>
              </mc:AlternateContent>
            </w:r>
            <w:r>
              <w:rPr>
                <w:noProof/>
                <w:lang w:val="en-US"/>
              </w:rPr>
              <mc:AlternateContent>
                <mc:Choice Requires="wps">
                  <w:drawing>
                    <wp:anchor distT="0" distB="0" distL="114300" distR="114300" simplePos="0" relativeHeight="251719680" behindDoc="0" locked="0" layoutInCell="1" allowOverlap="1" wp14:anchorId="28AEBD25" wp14:editId="529AFEFF">
                      <wp:simplePos x="0" y="0"/>
                      <wp:positionH relativeFrom="column">
                        <wp:posOffset>1781810</wp:posOffset>
                      </wp:positionH>
                      <wp:positionV relativeFrom="paragraph">
                        <wp:posOffset>86360</wp:posOffset>
                      </wp:positionV>
                      <wp:extent cx="609600" cy="90805"/>
                      <wp:effectExtent l="0" t="25400" r="76200" b="36195"/>
                      <wp:wrapNone/>
                      <wp:docPr id="2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90805"/>
                              </a:xfrm>
                              <a:prstGeom prst="curvedUpArrow">
                                <a:avLst>
                                  <a:gd name="adj1" fmla="val 134266"/>
                                  <a:gd name="adj2" fmla="val 26853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71" o:spid="_x0000_s1026" type="#_x0000_t104" style="position:absolute;margin-left:140.3pt;margin-top:6.8pt;width:48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"/>
                  </w:pict>
                </mc:Fallback>
              </mc:AlternateContent>
            </w:r>
          </w:p>
        </w:tc>
      </w:tr>
    </w:tbl>
    <w:p w:rsidR="00261CC4" w:rsidRPr="00F867A4" w:rsidRDefault="00261CC4" w:rsidP="00261CC4">
      <w:pPr>
        <w:rPr>
          <w:sz w:val="18"/>
          <w:szCs w:val="18"/>
        </w:rPr>
      </w:pPr>
    </w:p>
    <w:p w:rsidR="00261CC4" w:rsidRDefault="00261CC4" w:rsidP="00261CC4">
      <w:pPr>
        <w:pStyle w:val="streepje"/>
      </w:pPr>
    </w:p>
    <w:tbl>
      <w:tblPr>
        <w:tblW w:w="9305" w:type="dxa"/>
        <w:tblLayout w:type="fixed"/>
        <w:tblLook w:val="00A0" w:firstRow="1" w:lastRow="0" w:firstColumn="1" w:lastColumn="0" w:noHBand="0" w:noVBand="0"/>
      </w:tblPr>
      <w:tblGrid>
        <w:gridCol w:w="534"/>
        <w:gridCol w:w="5811"/>
        <w:gridCol w:w="2960"/>
      </w:tblGrid>
      <w:tr w:rsidR="00251ADE" w:rsidTr="00251ADE">
        <w:tc>
          <w:tcPr>
            <w:tcW w:w="534" w:type="dxa"/>
          </w:tcPr>
          <w:p w:rsidR="00251ADE" w:rsidRDefault="00251ADE" w:rsidP="00261CC4">
            <w:pPr>
              <w:pStyle w:val="Opgave"/>
            </w:pPr>
          </w:p>
        </w:tc>
        <w:tc>
          <w:tcPr>
            <w:tcW w:w="8771" w:type="dxa"/>
            <w:gridSpan w:val="2"/>
          </w:tcPr>
          <w:p w:rsidR="00251ADE" w:rsidRDefault="00251ADE" w:rsidP="00251ADE">
            <w:pPr>
              <w:pStyle w:val="ListParagraph"/>
              <w:numPr>
                <w:ilvl w:val="0"/>
                <w:numId w:val="24"/>
              </w:numPr>
            </w:pPr>
            <w:r>
              <w:t>Ambachtelijk ijs</w:t>
            </w:r>
            <w:r w:rsidRPr="00B20E74">
              <w:t xml:space="preserve"> is “zwaar” ijs. </w:t>
            </w:r>
            <w:r>
              <w:t xml:space="preserve"> Een bak van 5000 ml </w:t>
            </w:r>
            <w:r w:rsidR="00AD0F02">
              <w:t xml:space="preserve">ambachtelijk ijs </w:t>
            </w:r>
            <w:r>
              <w:t>weegt 3</w:t>
            </w:r>
            <w:r w:rsidR="00F867A4">
              <w:t>,</w:t>
            </w:r>
            <w:r>
              <w:t>6</w:t>
            </w:r>
            <w:r w:rsidR="00F867A4">
              <w:t xml:space="preserve"> k</w:t>
            </w:r>
            <w:r>
              <w:t>g.</w:t>
            </w:r>
            <w:r w:rsidR="00143AD7">
              <w:t xml:space="preserve"> </w:t>
            </w:r>
            <w:r>
              <w:rPr>
                <w:lang w:eastAsia="nl-NL"/>
              </w:rPr>
              <w:t>Hoeveel gram is dat per liter?</w:t>
            </w:r>
            <w:r w:rsidR="00F867A4">
              <w:rPr>
                <w:lang w:eastAsia="nl-NL"/>
              </w:rPr>
              <w:t xml:space="preserve"> Gebruik de tabel hierboven.</w:t>
            </w:r>
          </w:p>
          <w:p w:rsidR="00251ADE" w:rsidRDefault="00251ADE" w:rsidP="00261CC4">
            <w:pPr>
              <w:rPr>
                <w:lang w:eastAsia="nl-NL"/>
              </w:rPr>
            </w:pPr>
          </w:p>
        </w:tc>
      </w:tr>
      <w:tr w:rsidR="00251ADE" w:rsidTr="00701074">
        <w:tc>
          <w:tcPr>
            <w:tcW w:w="534" w:type="dxa"/>
          </w:tcPr>
          <w:p w:rsidR="00251ADE" w:rsidRDefault="00251ADE" w:rsidP="00251ADE"/>
        </w:tc>
        <w:tc>
          <w:tcPr>
            <w:tcW w:w="5811" w:type="dxa"/>
          </w:tcPr>
          <w:p w:rsidR="00701074" w:rsidRDefault="00143AD7" w:rsidP="00251ADE">
            <w:pPr>
              <w:pStyle w:val="ListParagraph"/>
              <w:numPr>
                <w:ilvl w:val="0"/>
                <w:numId w:val="24"/>
              </w:numPr>
            </w:pPr>
            <w:r>
              <w:t xml:space="preserve">Zit er in het roomijs hiernaast meer of minder lucht dan in het ambachtelijk ijs </w:t>
            </w:r>
            <w:r w:rsidR="009E65E0">
              <w:t>uit</w:t>
            </w:r>
            <w:r>
              <w:t xml:space="preserve"> vraag a. Leg uit hoe je je antwoord hebt gevonden.</w:t>
            </w:r>
            <w:r w:rsidR="00701074">
              <w:t xml:space="preserve"> </w:t>
            </w:r>
            <w:r w:rsidR="00701074">
              <w:br/>
            </w:r>
            <w:r w:rsidR="00701074">
              <w:br/>
            </w:r>
          </w:p>
          <w:p w:rsidR="00251ADE" w:rsidRDefault="00701074" w:rsidP="00251ADE">
            <w:pPr>
              <w:pStyle w:val="ListParagraph"/>
              <w:numPr>
                <w:ilvl w:val="0"/>
                <w:numId w:val="24"/>
              </w:numPr>
            </w:pPr>
            <w:r>
              <w:t>Noteer de ijssoorten van vraag 2 en 8a en b. in volgorde van 'luchtigheid'.</w:t>
            </w:r>
          </w:p>
        </w:tc>
        <w:tc>
          <w:tcPr>
            <w:tcW w:w="2960" w:type="dxa"/>
          </w:tcPr>
          <w:p w:rsidR="00251ADE" w:rsidRDefault="00251ADE" w:rsidP="00251ADE">
            <w:r w:rsidRPr="00251ADE">
              <w:rPr>
                <w:noProof/>
                <w:lang w:val="en-US"/>
              </w:rPr>
              <w:drawing>
                <wp:inline distT="0" distB="0" distL="0" distR="0" wp14:anchorId="1F354C37" wp14:editId="5AB989B5">
                  <wp:extent cx="1514475" cy="1777861"/>
                  <wp:effectExtent l="19050" t="0" r="9525" b="0"/>
                  <wp:docPr id="18" name="Picture 12" descr="roosmijs_kg_perl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smijs_kg_perliter.jpg"/>
                          <pic:cNvPicPr/>
                        </pic:nvPicPr>
                        <pic:blipFill>
                          <a:blip r:embed="rId29"/>
                          <a:stretch>
                            <a:fillRect/>
                          </a:stretch>
                        </pic:blipFill>
                        <pic:spPr>
                          <a:xfrm>
                            <a:off x="0" y="0"/>
                            <a:ext cx="1514475" cy="1777861"/>
                          </a:xfrm>
                          <a:prstGeom prst="rect">
                            <a:avLst/>
                          </a:prstGeom>
                        </pic:spPr>
                      </pic:pic>
                    </a:graphicData>
                  </a:graphic>
                </wp:inline>
              </w:drawing>
            </w:r>
          </w:p>
          <w:p w:rsidR="00143AD7" w:rsidRDefault="006303F4" w:rsidP="006303F4">
            <w:pPr>
              <w:rPr>
                <w:sz w:val="18"/>
                <w:szCs w:val="18"/>
              </w:rPr>
            </w:pPr>
            <w:r w:rsidRPr="006303F4">
              <w:rPr>
                <w:sz w:val="18"/>
                <w:szCs w:val="18"/>
              </w:rPr>
              <w:t xml:space="preserve">Bron: </w:t>
            </w:r>
            <w:hyperlink r:id="rId30" w:history="1">
              <w:r w:rsidRPr="0070394E">
                <w:rPr>
                  <w:rStyle w:val="Hyperlink"/>
                  <w:sz w:val="18"/>
                  <w:szCs w:val="18"/>
                </w:rPr>
                <w:t>www.icecreamfactory.nl</w:t>
              </w:r>
            </w:hyperlink>
          </w:p>
          <w:p w:rsidR="006303F4" w:rsidRPr="006303F4" w:rsidRDefault="006303F4" w:rsidP="006303F4">
            <w:pPr>
              <w:rPr>
                <w:sz w:val="18"/>
                <w:szCs w:val="18"/>
              </w:rPr>
            </w:pPr>
          </w:p>
        </w:tc>
      </w:tr>
    </w:tbl>
    <w:p w:rsidR="00261CC4" w:rsidRDefault="00261CC4" w:rsidP="00261CC4"/>
    <w:p w:rsidR="007615B6" w:rsidRDefault="007615B6" w:rsidP="007615B6">
      <w:pPr>
        <w:pStyle w:val="Tip"/>
        <w:rPr>
          <w:lang w:eastAsia="ja-JP"/>
        </w:rPr>
      </w:pPr>
      <w:proofErr w:type="spellStart"/>
      <w:r>
        <w:rPr>
          <w:lang w:eastAsia="ja-JP"/>
        </w:rPr>
        <w:lastRenderedPageBreak/>
        <w:t>Overrun</w:t>
      </w:r>
      <w:proofErr w:type="spellEnd"/>
    </w:p>
    <w:p w:rsidR="007615B6" w:rsidRDefault="007615B6" w:rsidP="007615B6">
      <w:pPr>
        <w:pStyle w:val="Tip"/>
      </w:pPr>
    </w:p>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7D0CA6" w:rsidTr="002E4EBF">
        <w:trPr>
          <w:trHeight w:val="699"/>
        </w:trPr>
        <w:tc>
          <w:tcPr>
            <w:tcW w:w="361" w:type="dxa"/>
            <w:shd w:val="clear" w:color="C6D9F1" w:fill="F1F3E9"/>
          </w:tcPr>
          <w:p w:rsidR="007D0CA6" w:rsidRDefault="007D0CA6" w:rsidP="002E4EBF">
            <w:pPr>
              <w:pStyle w:val="groenetekst"/>
            </w:pPr>
          </w:p>
        </w:tc>
        <w:tc>
          <w:tcPr>
            <w:tcW w:w="8766" w:type="dxa"/>
            <w:shd w:val="clear" w:color="C6D9F1" w:fill="F1F3E9"/>
          </w:tcPr>
          <w:p w:rsidR="00703B5E" w:rsidRPr="00423259" w:rsidRDefault="009E65E0" w:rsidP="00703B5E">
            <w:pPr>
              <w:pStyle w:val="groenetekst"/>
            </w:pPr>
            <w:r>
              <w:t>D</w:t>
            </w:r>
            <w:r w:rsidR="007D0CA6">
              <w:t xml:space="preserve">e ijsmachine </w:t>
            </w:r>
            <w:r>
              <w:t>klopt lucht door het ijs</w:t>
            </w:r>
            <w:r w:rsidR="007D0CA6">
              <w:t>,</w:t>
            </w:r>
            <w:r>
              <w:t xml:space="preserve"> hierdoor</w:t>
            </w:r>
            <w:r w:rsidR="007D0CA6">
              <w:t xml:space="preserve"> wordt het volume </w:t>
            </w:r>
            <w:r w:rsidR="00261CC4">
              <w:t xml:space="preserve">(in liters) </w:t>
            </w:r>
            <w:r w:rsidR="007D0CA6">
              <w:t xml:space="preserve">van het ijs groter dan het volume van de </w:t>
            </w:r>
            <w:proofErr w:type="spellStart"/>
            <w:r w:rsidR="007D0CA6">
              <w:t>ijsmix</w:t>
            </w:r>
            <w:proofErr w:type="spellEnd"/>
            <w:r w:rsidR="007D0CA6">
              <w:t>.</w:t>
            </w:r>
            <w:r>
              <w:t xml:space="preserve"> Volume is een ander woord voor inhoud.</w:t>
            </w:r>
          </w:p>
        </w:tc>
      </w:tr>
    </w:tbl>
    <w:p w:rsidR="005468BF" w:rsidRDefault="005468BF" w:rsidP="006C2C1A">
      <w:pPr>
        <w:pStyle w:val="streepje"/>
      </w:pPr>
    </w:p>
    <w:tbl>
      <w:tblPr>
        <w:tblW w:w="9305" w:type="dxa"/>
        <w:tblLayout w:type="fixed"/>
        <w:tblLook w:val="00A0" w:firstRow="1" w:lastRow="0" w:firstColumn="1" w:lastColumn="0" w:noHBand="0" w:noVBand="0"/>
      </w:tblPr>
      <w:tblGrid>
        <w:gridCol w:w="534"/>
        <w:gridCol w:w="8771"/>
      </w:tblGrid>
      <w:tr w:rsidR="006D3C7C" w:rsidTr="002E4EBF">
        <w:tc>
          <w:tcPr>
            <w:tcW w:w="534" w:type="dxa"/>
          </w:tcPr>
          <w:p w:rsidR="006D3C7C" w:rsidRDefault="006D3C7C" w:rsidP="002E4EBF">
            <w:pPr>
              <w:pStyle w:val="Opgave"/>
            </w:pPr>
          </w:p>
        </w:tc>
        <w:tc>
          <w:tcPr>
            <w:tcW w:w="8771" w:type="dxa"/>
          </w:tcPr>
          <w:p w:rsidR="00950F8E" w:rsidRDefault="00143AD7" w:rsidP="00950F8E">
            <w:r>
              <w:t>Als</w:t>
            </w:r>
            <w:r w:rsidR="00950F8E">
              <w:t xml:space="preserve"> 1 liter ijs 750 gram weegt, dan </w:t>
            </w:r>
            <w:r>
              <w:t>betekent dat dat</w:t>
            </w:r>
            <w:r w:rsidR="00950F8E">
              <w:t xml:space="preserve"> er 750 gram </w:t>
            </w:r>
            <w:proofErr w:type="spellStart"/>
            <w:r w:rsidR="00950F8E">
              <w:t>ijsmix</w:t>
            </w:r>
            <w:proofErr w:type="spellEnd"/>
            <w:r w:rsidR="00950F8E">
              <w:t xml:space="preserve"> </w:t>
            </w:r>
            <w:r>
              <w:t xml:space="preserve">is </w:t>
            </w:r>
            <w:r w:rsidR="00DF0B00">
              <w:t xml:space="preserve"> </w:t>
            </w:r>
            <w:r w:rsidR="00950F8E">
              <w:t>gebruikt.</w:t>
            </w:r>
            <w:r w:rsidR="001504AD">
              <w:t xml:space="preserve"> De rest van de liter ijs is lucht.</w:t>
            </w:r>
          </w:p>
          <w:p w:rsidR="00480C1B" w:rsidRDefault="00480C1B" w:rsidP="00950F8E"/>
          <w:p w:rsidR="00480C1B" w:rsidRDefault="006C2C1A" w:rsidP="009E65E0">
            <w:pPr>
              <w:pStyle w:val="ListParagraph"/>
              <w:numPr>
                <w:ilvl w:val="0"/>
                <w:numId w:val="21"/>
              </w:numPr>
            </w:pPr>
            <w:r>
              <w:t xml:space="preserve">Als je weet dat 1 kilogram </w:t>
            </w:r>
            <w:proofErr w:type="spellStart"/>
            <w:r>
              <w:t>ijsmix</w:t>
            </w:r>
            <w:proofErr w:type="spellEnd"/>
            <w:r>
              <w:t xml:space="preserve"> een volume heeft van 1 liter, w</w:t>
            </w:r>
            <w:r w:rsidR="00480C1B">
              <w:t xml:space="preserve">at is </w:t>
            </w:r>
            <w:r>
              <w:t xml:space="preserve">dan </w:t>
            </w:r>
            <w:r w:rsidR="00480C1B">
              <w:t xml:space="preserve">het volume van 750 gram </w:t>
            </w:r>
            <w:proofErr w:type="spellStart"/>
            <w:r w:rsidR="00480C1B">
              <w:t>ijsmix</w:t>
            </w:r>
            <w:proofErr w:type="spellEnd"/>
            <w:r w:rsidR="009E65E0">
              <w:t>: v</w:t>
            </w:r>
            <w:r w:rsidR="001001F1">
              <w:t xml:space="preserve">ul </w:t>
            </w:r>
            <w:r>
              <w:t xml:space="preserve">hieronder </w:t>
            </w:r>
            <w:r w:rsidR="001001F1">
              <w:t>op de stippen de juiste getallen in.</w:t>
            </w:r>
          </w:p>
          <w:p w:rsidR="00950F8E" w:rsidRDefault="004F34D0" w:rsidP="00950F8E">
            <w:r>
              <w:rPr>
                <w:noProof/>
                <w:lang w:val="en-US"/>
              </w:rPr>
              <mc:AlternateContent>
                <mc:Choice Requires="wpg">
                  <w:drawing>
                    <wp:anchor distT="0" distB="0" distL="114300" distR="114300" simplePos="0" relativeHeight="251714560" behindDoc="0" locked="0" layoutInCell="1" allowOverlap="1" wp14:anchorId="1AE4D9A5" wp14:editId="587E5034">
                      <wp:simplePos x="0" y="0"/>
                      <wp:positionH relativeFrom="column">
                        <wp:posOffset>3051175</wp:posOffset>
                      </wp:positionH>
                      <wp:positionV relativeFrom="paragraph">
                        <wp:posOffset>98425</wp:posOffset>
                      </wp:positionV>
                      <wp:extent cx="1138555" cy="1550035"/>
                      <wp:effectExtent l="0" t="0" r="29845" b="24765"/>
                      <wp:wrapNone/>
                      <wp:docPr id="2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8555" cy="1550035"/>
                                <a:chOff x="6757" y="5537"/>
                                <a:chExt cx="1793" cy="2441"/>
                              </a:xfrm>
                            </wpg:grpSpPr>
                            <wps:wsp>
                              <wps:cNvPr id="23" name="AutoShape 64"/>
                              <wps:cNvSpPr>
                                <a:spLocks noChangeArrowheads="1"/>
                              </wps:cNvSpPr>
                              <wps:spPr bwMode="auto">
                                <a:xfrm>
                                  <a:off x="6757" y="7228"/>
                                  <a:ext cx="1793" cy="75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AutoShape 65"/>
                              <wps:cNvSpPr>
                                <a:spLocks noChangeArrowheads="1"/>
                              </wps:cNvSpPr>
                              <wps:spPr bwMode="auto">
                                <a:xfrm>
                                  <a:off x="6757" y="6672"/>
                                  <a:ext cx="1793" cy="75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AutoShape 66"/>
                              <wps:cNvSpPr>
                                <a:spLocks noChangeArrowheads="1"/>
                              </wps:cNvSpPr>
                              <wps:spPr bwMode="auto">
                                <a:xfrm>
                                  <a:off x="6757" y="6107"/>
                                  <a:ext cx="1793" cy="75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67"/>
                              <wps:cNvSpPr>
                                <a:spLocks noChangeArrowheads="1"/>
                              </wps:cNvSpPr>
                              <wps:spPr bwMode="auto">
                                <a:xfrm>
                                  <a:off x="6757" y="5537"/>
                                  <a:ext cx="1793" cy="750"/>
                                </a:xfrm>
                                <a:prstGeom prst="can">
                                  <a:avLst>
                                    <a:gd name="adj" fmla="val 25000"/>
                                  </a:avLst>
                                </a:prstGeom>
                                <a:solidFill>
                                  <a:schemeClr val="accent1">
                                    <a:lumMod val="20000"/>
                                    <a:lumOff val="8000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7" o:spid="_x0000_s1026" style="position:absolute;margin-left:240.25pt;margin-top:7.75pt;width:89.65pt;height:122.05pt;z-index:251714560" coordorigin="6757,5537" coordsize="1793,24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">
                      <v:shape id="AutoShape 64" o:spid="_x0000_s1027" type="#_x0000_t22" style="position:absolute;left:6757;top:7228;width:1793;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BcqOxAAA&#10;ANsAAAAPAAAAZHJzL2Rvd25yZXYueG1sRI9Pi8IwFMTvwn6H8Bb2Ipr6hyLVKMuirODJuix4ezTP&#10;tti8lCba6qc3guBxmJnfMItVZypxpcaVlhWMhhEI4szqknMFf4fNYAbCeWSNlWVScCMHq+VHb4GJ&#10;ti3v6Zr6XAQIuwQVFN7XiZQuK8igG9qaOHgn2xj0QTa51A22AW4qOY6iWBosOSwUWNNPQdk5vRgF&#10;9bH9p3Wq48s26mvnNvfd9Peu1Ndn9z0H4anz7/CrvdUKxhN4fgk/QC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QXKjsQAAADbAAAADwAAAAAAAAAAAAAAAACXAgAAZHJzL2Rv&#10;d25yZXYueG1sUEsFBgAAAAAEAAQA9QAAAIgDAAAAAA==&#10;"/>
                      <v:shape id="AutoShape 65" o:spid="_x0000_s1028" type="#_x0000_t22" style="position:absolute;left:6757;top:6672;width:1793;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7FL6xQAA&#10;ANsAAAAPAAAAZHJzL2Rvd25yZXYueG1sRI9Ba8JAFITvBf/D8oReim6UEErqGooYFHoyLQVvj+xr&#10;NjT7NmRXk/rru0Khx2FmvmE2xWQ7caXBt44VrJYJCOLa6ZYbBR/v5eIZhA/IGjvHpOCHPBTb2cMG&#10;c+1GPtG1Co2IEPY5KjAh9LmUvjZk0S9dTxy9LzdYDFEOjdQDjhFuO7lOkkxabDkuGOxpZ6j+ri5W&#10;QX8eP2lf6exyTJ609+XtLT3clHqcT68vIAJN4T/81z5qBesU7l/iD5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sUvrFAAAA2wAAAA8AAAAAAAAAAAAAAAAAlwIAAGRycy9k&#10;b3ducmV2LnhtbFBLBQYAAAAABAAEAPUAAACJAwAAAAA=&#10;"/>
                      <v:shape id="AutoShape 66" o:spid="_x0000_s1029" type="#_x0000_t22" style="position:absolute;left:6757;top:6107;width:1793;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PdhwwAA&#10;ANsAAAAPAAAAZHJzL2Rvd25yZXYueG1sRI9Bi8IwFITvwv6H8Bb2IpoqWqQaZVmUFTxZlwVvj+bZ&#10;FpuX0kRb/fVGEDwOM/MNs1h1phJXalxpWcFoGIEgzqwuOVfwd9gMZiCcR9ZYWSYFN3KwWn70Fpho&#10;2/KerqnPRYCwS1BB4X2dSOmyggy6oa2Jg3eyjUEfZJNL3WAb4KaS4yiKpcGSw0KBNf0UlJ3Ti1FQ&#10;H9t/Wqc6vmyjvnZuc99Nfu9KfX1233MQnjr/Dr/aW61gPIXnl/AD5P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oPdhwwAAANsAAAAPAAAAAAAAAAAAAAAAAJcCAABkcnMvZG93&#10;bnJldi54bWxQSwUGAAAAAAQABAD1AAAAhwMAAAAA&#10;"/>
                      <v:shape id="AutoShape 67" o:spid="_x0000_s1030" type="#_x0000_t22" style="position:absolute;left:6757;top:5537;width:1793;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wBvTwwAA&#10;ANsAAAAPAAAAZHJzL2Rvd25yZXYueG1sRI9Bi8IwFITvgv8hPMGbpoorUo0iguDiwmrtxdujebbF&#10;5qU22dr995sFweMwM98wq01nKtFS40rLCibjCARxZnXJuYL0sh8tQDiPrLGyTAp+ycFm3e+tMNb2&#10;yWdqE5+LAGEXo4LC+zqW0mUFGXRjWxMH72Ybgz7IJpe6wWeAm0pOo2guDZYcFgqsaVdQdk9+jILD&#10;0X0sZnXaPtJr9v157FCevh5KDQfddgnCU+ff4Vf7oBVM5/D/Jfw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wBvTwwAAANsAAAAPAAAAAAAAAAAAAAAAAJcCAABkcnMvZG93&#10;bnJldi54bWxQSwUGAAAAAAQABAD1AAAAhwMAAAAA&#10;" fillcolor="#dbe5f1 [660]"/>
                    </v:group>
                  </w:pict>
                </mc:Fallback>
              </mc:AlternateContent>
            </w:r>
          </w:p>
          <w:p w:rsidR="00950F8E" w:rsidRDefault="004F34D0" w:rsidP="00950F8E">
            <w:r>
              <w:rPr>
                <w:noProof/>
                <w:lang w:val="en-US"/>
              </w:rPr>
              <mc:AlternateContent>
                <mc:Choice Requires="wpg">
                  <w:drawing>
                    <wp:anchor distT="0" distB="0" distL="114300" distR="114300" simplePos="0" relativeHeight="251711488" behindDoc="0" locked="0" layoutInCell="1" allowOverlap="1" wp14:anchorId="00D7BCC0" wp14:editId="6F70CDC4">
                      <wp:simplePos x="0" y="0"/>
                      <wp:positionH relativeFrom="column">
                        <wp:posOffset>546100</wp:posOffset>
                      </wp:positionH>
                      <wp:positionV relativeFrom="paragraph">
                        <wp:posOffset>192405</wp:posOffset>
                      </wp:positionV>
                      <wp:extent cx="1138555" cy="1187450"/>
                      <wp:effectExtent l="0" t="0" r="29845" b="31750"/>
                      <wp:wrapNone/>
                      <wp:docPr id="1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8555" cy="1187450"/>
                                <a:chOff x="2812" y="6002"/>
                                <a:chExt cx="1793" cy="1870"/>
                              </a:xfrm>
                            </wpg:grpSpPr>
                            <wps:wsp>
                              <wps:cNvPr id="19" name="AutoShape 60"/>
                              <wps:cNvSpPr>
                                <a:spLocks noChangeArrowheads="1"/>
                              </wps:cNvSpPr>
                              <wps:spPr bwMode="auto">
                                <a:xfrm>
                                  <a:off x="2812" y="7122"/>
                                  <a:ext cx="1793" cy="75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61"/>
                              <wps:cNvSpPr>
                                <a:spLocks noChangeArrowheads="1"/>
                              </wps:cNvSpPr>
                              <wps:spPr bwMode="auto">
                                <a:xfrm>
                                  <a:off x="2812" y="6567"/>
                                  <a:ext cx="1793" cy="75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62"/>
                              <wps:cNvSpPr>
                                <a:spLocks noChangeArrowheads="1"/>
                              </wps:cNvSpPr>
                              <wps:spPr bwMode="auto">
                                <a:xfrm>
                                  <a:off x="2812" y="6002"/>
                                  <a:ext cx="1793" cy="75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6" o:spid="_x0000_s1026" style="position:absolute;margin-left:43pt;margin-top:15.15pt;width:89.65pt;height:93.5pt;z-index:251711488" coordorigin="2812,6002" coordsize="1793,18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">
                      <v:shape id="AutoShape 60" o:spid="_x0000_s1027" type="#_x0000_t22" style="position:absolute;left:2812;top:7122;width:1793;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gTfZwwAA&#10;ANsAAAAPAAAAZHJzL2Rvd25yZXYueG1sRE9Na8JAEL0L/odlhF7EbFpEapqNlNKg0JNpKfQ2ZKdJ&#10;aHY2ZNck+uvdguBtHu9z0t1kWjFQ7xrLCh6jGARxaXXDlYKvz3z1DMJ5ZI2tZVJwJge7bD5LMdF2&#10;5CMNha9ECGGXoILa+y6R0pU1GXSR7YgD92t7gz7AvpK6xzGEm1Y+xfFGGmw4NNTY0VtN5V9xMgq6&#10;n/Gb3gu9OR3ipXYuv3ys9xelHhbT6wsIT5O/i2/ugw7zt/D/SzhAZ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gTfZwwAAANsAAAAPAAAAAAAAAAAAAAAAAJcCAABkcnMvZG93&#10;bnJldi54bWxQSwUGAAAAAAQABAD1AAAAhwMAAAAA&#10;"/>
                      <v:shape id="AutoShape 61" o:spid="_x0000_s1028" type="#_x0000_t22" style="position:absolute;left:2812;top:6567;width:1793;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11T5wQAA&#10;ANsAAAAPAAAAZHJzL2Rvd25yZXYueG1sRE9Na8JAEL0X/A/LCF5Ks2kQkTSriCgNeGoUobchO02C&#10;2dmQXU3017sHocfH+87Wo2nFjXrXWFbwGcUgiEurG64UnI77jyUI55E1tpZJwZ0crFeTtwxTbQf+&#10;oVvhKxFC2KWooPa+S6V0ZU0GXWQ74sD92d6gD7CvpO5xCOGmlUkcL6TBhkNDjR1tayovxdUo6H6H&#10;M+0Kvbjm8bt2bv84zL8fSs2m4+YLhKfR/4tf7lwrSML68CX8ALl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dU+cEAAADbAAAADwAAAAAAAAAAAAAAAACXAgAAZHJzL2Rvd25y&#10;ZXYueG1sUEsFBgAAAAAEAAQA9QAAAIUDAAAAAA==&#10;"/>
                      <v:shape id="AutoShape 62" o:spid="_x0000_s1029" type="#_x0000_t22" style="position:absolute;left:2812;top:6002;width:1793;height: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m/FiwwAA&#10;ANsAAAAPAAAAZHJzL2Rvd25yZXYueG1sRI9Bi8IwFITvwv6H8Ba8iKYVkaVrLIsoCp6ssuDt0bxt&#10;yzYvpYm2+uuNIHgcZuYbZpH2phZXal1lWUE8iUAQ51ZXXCg4HTfjLxDOI2usLZOCGzlIlx+DBSba&#10;dnyga+YLESDsElRQet8kUrq8JINuYhvi4P3Z1qAPsi2kbrELcFPLaRTNpcGKw0KJDa1Kyv+zi1HQ&#10;nLtfWmd6ftlFI+3c5r6fbe9KDT/7n28Qnnr/Dr/aO61gGsPzS/g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m/FiwwAAANsAAAAPAAAAAAAAAAAAAAAAAJcCAABkcnMvZG93&#10;bnJldi54bWxQSwUGAAAAAAQABAD1AAAAhwMAAAAA&#10;"/>
                    </v:group>
                  </w:pict>
                </mc:Fallback>
              </mc:AlternateContent>
            </w:r>
            <w:r>
              <w:rPr>
                <w:noProof/>
                <w:lang w:val="en-US"/>
              </w:rPr>
              <mc:AlternateContent>
                <mc:Choice Requires="wps">
                  <w:drawing>
                    <wp:anchor distT="0" distB="0" distL="114300" distR="114300" simplePos="0" relativeHeight="251709440" behindDoc="0" locked="0" layoutInCell="1" allowOverlap="1" wp14:anchorId="5592C500" wp14:editId="7A9C6C7C">
                      <wp:simplePos x="0" y="0"/>
                      <wp:positionH relativeFrom="column">
                        <wp:posOffset>4265930</wp:posOffset>
                      </wp:positionH>
                      <wp:positionV relativeFrom="paragraph">
                        <wp:posOffset>163830</wp:posOffset>
                      </wp:positionV>
                      <wp:extent cx="257175" cy="47625"/>
                      <wp:effectExtent l="50800" t="50800" r="22225" b="10477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57" o:spid="_x0000_s1026" type="#_x0000_t32" style="position:absolute;margin-left:335.9pt;margin-top:12.9pt;width:20.25pt;height:3.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">
                      <v:stroke endarrow="block"/>
                    </v:shape>
                  </w:pict>
                </mc:Fallback>
              </mc:AlternateContent>
            </w:r>
            <w:r>
              <w:rPr>
                <w:noProof/>
                <w:lang w:val="en-US"/>
              </w:rPr>
              <mc:AlternateContent>
                <mc:Choice Requires="wps">
                  <w:drawing>
                    <wp:anchor distT="0" distB="0" distL="114300" distR="114300" simplePos="0" relativeHeight="251708416" behindDoc="0" locked="0" layoutInCell="1" allowOverlap="1" wp14:anchorId="5DFAC8EE" wp14:editId="78FB4446">
                      <wp:simplePos x="0" y="0"/>
                      <wp:positionH relativeFrom="column">
                        <wp:posOffset>4523105</wp:posOffset>
                      </wp:positionH>
                      <wp:positionV relativeFrom="paragraph">
                        <wp:posOffset>635</wp:posOffset>
                      </wp:positionV>
                      <wp:extent cx="609600" cy="322580"/>
                      <wp:effectExtent l="0" t="0" r="0" b="762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692" w:rsidRPr="00950F8E" w:rsidRDefault="00CB2692" w:rsidP="00950F8E">
                                  <w:pPr>
                                    <w:rPr>
                                      <w:lang w:val="en-US"/>
                                    </w:rPr>
                                  </w:pPr>
                                  <w:proofErr w:type="spellStart"/>
                                  <w:r>
                                    <w:rPr>
                                      <w:lang w:val="en-US"/>
                                    </w:rPr>
                                    <w:t>lucht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356.15pt;margin-top:.05pt;width:48pt;height:2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" stroked="f">
                      <v:textbox>
                        <w:txbxContent>
                          <w:p w:rsidR="00CB2692" w:rsidRPr="00950F8E" w:rsidRDefault="00CB2692" w:rsidP="00950F8E">
                            <w:pPr>
                              <w:rPr>
                                <w:lang w:val="en-US"/>
                              </w:rPr>
                            </w:pPr>
                            <w:proofErr w:type="spellStart"/>
                            <w:r>
                              <w:rPr>
                                <w:lang w:val="en-US"/>
                              </w:rPr>
                              <w:t>lucht</w:t>
                            </w:r>
                            <w:proofErr w:type="spellEnd"/>
                          </w:p>
                        </w:txbxContent>
                      </v:textbox>
                    </v:shape>
                  </w:pict>
                </mc:Fallback>
              </mc:AlternateContent>
            </w:r>
          </w:p>
          <w:p w:rsidR="00950F8E" w:rsidRDefault="00950F8E" w:rsidP="00950F8E"/>
          <w:p w:rsidR="00950F8E" w:rsidRDefault="00950F8E" w:rsidP="00950F8E"/>
          <w:p w:rsidR="006D3C7C" w:rsidRDefault="006D3C7C" w:rsidP="002E4EBF">
            <w:pPr>
              <w:rPr>
                <w:lang w:eastAsia="nl-NL"/>
              </w:rPr>
            </w:pPr>
          </w:p>
          <w:p w:rsidR="00950F8E" w:rsidRDefault="00950F8E" w:rsidP="002E4EBF">
            <w:pPr>
              <w:rPr>
                <w:lang w:eastAsia="nl-NL"/>
              </w:rPr>
            </w:pPr>
          </w:p>
          <w:p w:rsidR="00950F8E" w:rsidRDefault="00950F8E" w:rsidP="002E4EBF">
            <w:pPr>
              <w:rPr>
                <w:lang w:eastAsia="nl-NL"/>
              </w:rPr>
            </w:pPr>
          </w:p>
          <w:p w:rsidR="00950F8E" w:rsidRDefault="004F34D0" w:rsidP="002E4EBF">
            <w:pPr>
              <w:rPr>
                <w:lang w:eastAsia="nl-NL"/>
              </w:rPr>
            </w:pPr>
            <w:r>
              <w:rPr>
                <w:noProof/>
                <w:lang w:val="en-US"/>
              </w:rPr>
              <mc:AlternateContent>
                <mc:Choice Requires="wps">
                  <w:drawing>
                    <wp:anchor distT="0" distB="0" distL="114300" distR="114300" simplePos="0" relativeHeight="251707392" behindDoc="0" locked="0" layoutInCell="1" allowOverlap="1" wp14:anchorId="5A772E42" wp14:editId="29368B7F">
                      <wp:simplePos x="0" y="0"/>
                      <wp:positionH relativeFrom="column">
                        <wp:posOffset>3184525</wp:posOffset>
                      </wp:positionH>
                      <wp:positionV relativeFrom="paragraph">
                        <wp:posOffset>189865</wp:posOffset>
                      </wp:positionV>
                      <wp:extent cx="871855" cy="485775"/>
                      <wp:effectExtent l="0" t="0" r="0" b="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692" w:rsidRDefault="00CB2692" w:rsidP="00950F8E">
                                  <w:pPr>
                                    <w:jc w:val="center"/>
                                    <w:rPr>
                                      <w:lang w:val="en-US"/>
                                    </w:rPr>
                                  </w:pPr>
                                  <w:proofErr w:type="spellStart"/>
                                  <w:r>
                                    <w:rPr>
                                      <w:lang w:val="en-US"/>
                                    </w:rPr>
                                    <w:t>ijs</w:t>
                                  </w:r>
                                  <w:proofErr w:type="spellEnd"/>
                                </w:p>
                                <w:p w:rsidR="00CB2692" w:rsidRPr="00950F8E" w:rsidRDefault="00CB2692" w:rsidP="00950F8E">
                                  <w:pPr>
                                    <w:jc w:val="center"/>
                                    <w:rPr>
                                      <w:lang w:val="en-US"/>
                                    </w:rPr>
                                  </w:pPr>
                                  <w:r>
                                    <w:rPr>
                                      <w:sz w:val="18"/>
                                      <w:szCs w:val="18"/>
                                      <w:lang w:val="en-US"/>
                                    </w:rPr>
                                    <w:t>1</w:t>
                                  </w:r>
                                  <w:r>
                                    <w:rPr>
                                      <w:lang w:val="en-US"/>
                                    </w:rPr>
                                    <w:t xml:space="preserve"> liter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250.75pt;margin-top:14.95pt;width:68.65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" stroked="f">
                      <v:textbox>
                        <w:txbxContent>
                          <w:p w:rsidR="00CB2692" w:rsidRDefault="00CB2692" w:rsidP="00950F8E">
                            <w:pPr>
                              <w:jc w:val="center"/>
                              <w:rPr>
                                <w:lang w:val="en-US"/>
                              </w:rPr>
                            </w:pPr>
                            <w:proofErr w:type="spellStart"/>
                            <w:r>
                              <w:rPr>
                                <w:lang w:val="en-US"/>
                              </w:rPr>
                              <w:t>ijs</w:t>
                            </w:r>
                            <w:proofErr w:type="spellEnd"/>
                          </w:p>
                          <w:p w:rsidR="00CB2692" w:rsidRPr="00950F8E" w:rsidRDefault="00CB2692" w:rsidP="00950F8E">
                            <w:pPr>
                              <w:jc w:val="center"/>
                              <w:rPr>
                                <w:lang w:val="en-US"/>
                              </w:rPr>
                            </w:pPr>
                            <w:r>
                              <w:rPr>
                                <w:sz w:val="18"/>
                                <w:szCs w:val="18"/>
                                <w:lang w:val="en-US"/>
                              </w:rPr>
                              <w:t>1</w:t>
                            </w:r>
                            <w:r>
                              <w:rPr>
                                <w:lang w:val="en-US"/>
                              </w:rPr>
                              <w:t xml:space="preserve"> liter</w:t>
                            </w:r>
                          </w:p>
                        </w:txbxContent>
                      </v:textbox>
                    </v:shape>
                  </w:pict>
                </mc:Fallback>
              </mc:AlternateContent>
            </w:r>
            <w:r>
              <w:rPr>
                <w:noProof/>
                <w:lang w:val="en-US"/>
              </w:rPr>
              <mc:AlternateContent>
                <mc:Choice Requires="wps">
                  <w:drawing>
                    <wp:anchor distT="0" distB="0" distL="114300" distR="114300" simplePos="0" relativeHeight="251706368" behindDoc="0" locked="0" layoutInCell="1" allowOverlap="1" wp14:anchorId="2C9241BB" wp14:editId="01F07E6D">
                      <wp:simplePos x="0" y="0"/>
                      <wp:positionH relativeFrom="column">
                        <wp:posOffset>756285</wp:posOffset>
                      </wp:positionH>
                      <wp:positionV relativeFrom="paragraph">
                        <wp:posOffset>170815</wp:posOffset>
                      </wp:positionV>
                      <wp:extent cx="871855" cy="485775"/>
                      <wp:effectExtent l="0" t="0" r="0" b="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692" w:rsidRDefault="00CB2692" w:rsidP="00950F8E">
                                  <w:pPr>
                                    <w:jc w:val="center"/>
                                    <w:rPr>
                                      <w:lang w:val="en-US"/>
                                    </w:rPr>
                                  </w:pPr>
                                  <w:proofErr w:type="spellStart"/>
                                  <w:r>
                                    <w:rPr>
                                      <w:lang w:val="en-US"/>
                                    </w:rPr>
                                    <w:t>ijsmix</w:t>
                                  </w:r>
                                  <w:proofErr w:type="spellEnd"/>
                                </w:p>
                                <w:p w:rsidR="00CB2692" w:rsidRDefault="00CB2692" w:rsidP="00950F8E">
                                  <w:pPr>
                                    <w:jc w:val="center"/>
                                    <w:rPr>
                                      <w:lang w:val="en-US"/>
                                    </w:rPr>
                                  </w:pPr>
                                  <w:r w:rsidRPr="00950F8E">
                                    <w:rPr>
                                      <w:sz w:val="18"/>
                                      <w:szCs w:val="18"/>
                                      <w:lang w:val="en-US"/>
                                    </w:rPr>
                                    <w:t>………..</w:t>
                                  </w:r>
                                  <w:r>
                                    <w:rPr>
                                      <w:lang w:val="en-US"/>
                                    </w:rPr>
                                    <w:t xml:space="preserve"> liter</w:t>
                                  </w:r>
                                </w:p>
                                <w:p w:rsidR="00CB2692" w:rsidRPr="00950F8E" w:rsidRDefault="00CB2692" w:rsidP="00950F8E">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59.55pt;margin-top:13.45pt;width:68.65pt;height:3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IPhgIAABc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" stroked="f">
                      <v:textbox>
                        <w:txbxContent>
                          <w:p w:rsidR="00CB2692" w:rsidRDefault="00CB2692" w:rsidP="00950F8E">
                            <w:pPr>
                              <w:jc w:val="center"/>
                              <w:rPr>
                                <w:lang w:val="en-US"/>
                              </w:rPr>
                            </w:pPr>
                            <w:proofErr w:type="spellStart"/>
                            <w:r>
                              <w:rPr>
                                <w:lang w:val="en-US"/>
                              </w:rPr>
                              <w:t>ijsmix</w:t>
                            </w:r>
                            <w:proofErr w:type="spellEnd"/>
                          </w:p>
                          <w:p w:rsidR="00CB2692" w:rsidRDefault="00CB2692" w:rsidP="00950F8E">
                            <w:pPr>
                              <w:jc w:val="center"/>
                              <w:rPr>
                                <w:lang w:val="en-US"/>
                              </w:rPr>
                            </w:pPr>
                            <w:r w:rsidRPr="00950F8E">
                              <w:rPr>
                                <w:sz w:val="18"/>
                                <w:szCs w:val="18"/>
                                <w:lang w:val="en-US"/>
                              </w:rPr>
                              <w:t>………..</w:t>
                            </w:r>
                            <w:r>
                              <w:rPr>
                                <w:lang w:val="en-US"/>
                              </w:rPr>
                              <w:t xml:space="preserve"> liter</w:t>
                            </w:r>
                          </w:p>
                          <w:p w:rsidR="00CB2692" w:rsidRPr="00950F8E" w:rsidRDefault="00CB2692" w:rsidP="00950F8E">
                            <w:pPr>
                              <w:jc w:val="center"/>
                              <w:rPr>
                                <w:lang w:val="en-US"/>
                              </w:rPr>
                            </w:pPr>
                          </w:p>
                        </w:txbxContent>
                      </v:textbox>
                    </v:shape>
                  </w:pict>
                </mc:Fallback>
              </mc:AlternateContent>
            </w:r>
          </w:p>
          <w:p w:rsidR="00950F8E" w:rsidRDefault="00950F8E" w:rsidP="002E4EBF">
            <w:pPr>
              <w:rPr>
                <w:lang w:eastAsia="nl-NL"/>
              </w:rPr>
            </w:pPr>
          </w:p>
          <w:p w:rsidR="00950F8E" w:rsidRDefault="00950F8E" w:rsidP="002E4EBF">
            <w:pPr>
              <w:rPr>
                <w:lang w:eastAsia="nl-NL"/>
              </w:rPr>
            </w:pPr>
          </w:p>
          <w:p w:rsidR="00950F8E" w:rsidRDefault="00950F8E" w:rsidP="002E4EBF">
            <w:pPr>
              <w:rPr>
                <w:lang w:eastAsia="nl-NL"/>
              </w:rPr>
            </w:pPr>
          </w:p>
          <w:p w:rsidR="001504AD" w:rsidRDefault="001504AD" w:rsidP="001504AD">
            <w:pPr>
              <w:pStyle w:val="ListParagraph"/>
              <w:numPr>
                <w:ilvl w:val="0"/>
                <w:numId w:val="21"/>
              </w:numPr>
              <w:rPr>
                <w:lang w:eastAsia="nl-NL"/>
              </w:rPr>
            </w:pPr>
            <w:r>
              <w:rPr>
                <w:lang w:eastAsia="nl-NL"/>
              </w:rPr>
              <w:t xml:space="preserve">Laat met een berekening zien dat </w:t>
            </w:r>
            <w:r w:rsidR="001001F1">
              <w:rPr>
                <w:lang w:eastAsia="nl-NL"/>
              </w:rPr>
              <w:t xml:space="preserve"> het volume </w:t>
            </w:r>
            <w:r>
              <w:rPr>
                <w:lang w:eastAsia="nl-NL"/>
              </w:rPr>
              <w:t xml:space="preserve">met ongeveer 33% is </w:t>
            </w:r>
            <w:r w:rsidR="001001F1">
              <w:rPr>
                <w:lang w:eastAsia="nl-NL"/>
              </w:rPr>
              <w:t>toegenomen</w:t>
            </w:r>
            <w:r>
              <w:rPr>
                <w:lang w:eastAsia="nl-NL"/>
              </w:rPr>
              <w:t>.</w:t>
            </w:r>
          </w:p>
        </w:tc>
      </w:tr>
    </w:tbl>
    <w:p w:rsidR="00DA1515" w:rsidRDefault="00DA1515" w:rsidP="00437E77"/>
    <w:p w:rsidR="009E65E0" w:rsidRPr="00DA1515" w:rsidRDefault="009E65E0" w:rsidP="00437E77"/>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1001F1" w:rsidTr="002E4EBF">
        <w:trPr>
          <w:trHeight w:val="699"/>
        </w:trPr>
        <w:tc>
          <w:tcPr>
            <w:tcW w:w="361" w:type="dxa"/>
            <w:shd w:val="clear" w:color="C6D9F1" w:fill="F1F3E9"/>
          </w:tcPr>
          <w:p w:rsidR="001001F1" w:rsidRDefault="001001F1" w:rsidP="002E4EBF">
            <w:pPr>
              <w:pStyle w:val="groenetekst"/>
            </w:pPr>
          </w:p>
        </w:tc>
        <w:tc>
          <w:tcPr>
            <w:tcW w:w="8766" w:type="dxa"/>
            <w:shd w:val="clear" w:color="C6D9F1" w:fill="F1F3E9"/>
          </w:tcPr>
          <w:p w:rsidR="001001F1" w:rsidRDefault="001001F1" w:rsidP="002E4EBF">
            <w:pPr>
              <w:pStyle w:val="groenetekst"/>
            </w:pPr>
            <w:r>
              <w:t xml:space="preserve">Het percentage dat je in de vorige opdracht hebt berekend heet </w:t>
            </w:r>
            <w:proofErr w:type="spellStart"/>
            <w:r>
              <w:t>overrun</w:t>
            </w:r>
            <w:proofErr w:type="spellEnd"/>
            <w:r>
              <w:t>.</w:t>
            </w:r>
          </w:p>
          <w:p w:rsidR="001001F1" w:rsidRPr="00423259" w:rsidRDefault="001001F1" w:rsidP="001001F1">
            <w:pPr>
              <w:pStyle w:val="groenetekst"/>
            </w:pPr>
            <w:r>
              <w:t xml:space="preserve">De </w:t>
            </w:r>
            <w:proofErr w:type="spellStart"/>
            <w:r>
              <w:t>overrun</w:t>
            </w:r>
            <w:proofErr w:type="spellEnd"/>
            <w:r>
              <w:t xml:space="preserve"> is het percentage volumestijging door toevoegen van lucht.</w:t>
            </w:r>
          </w:p>
        </w:tc>
      </w:tr>
    </w:tbl>
    <w:p w:rsidR="009E65E0" w:rsidRDefault="009E65E0" w:rsidP="006C2C1A">
      <w:pPr>
        <w:pStyle w:val="streepje"/>
      </w:pPr>
    </w:p>
    <w:p w:rsidR="00437E77" w:rsidRPr="007D0CA6" w:rsidRDefault="00437E77" w:rsidP="006C2C1A">
      <w:pPr>
        <w:pStyle w:val="streepje"/>
      </w:pPr>
    </w:p>
    <w:tbl>
      <w:tblPr>
        <w:tblW w:w="9305" w:type="dxa"/>
        <w:tblLayout w:type="fixed"/>
        <w:tblLook w:val="00A0" w:firstRow="1" w:lastRow="0" w:firstColumn="1" w:lastColumn="0" w:noHBand="0" w:noVBand="0"/>
      </w:tblPr>
      <w:tblGrid>
        <w:gridCol w:w="534"/>
        <w:gridCol w:w="8771"/>
      </w:tblGrid>
      <w:tr w:rsidR="007D0CA6" w:rsidTr="002E4EBF">
        <w:tc>
          <w:tcPr>
            <w:tcW w:w="534" w:type="dxa"/>
          </w:tcPr>
          <w:p w:rsidR="007D0CA6" w:rsidRDefault="007D0CA6" w:rsidP="002E4EBF">
            <w:pPr>
              <w:pStyle w:val="Opgave"/>
            </w:pPr>
          </w:p>
        </w:tc>
        <w:tc>
          <w:tcPr>
            <w:tcW w:w="8771" w:type="dxa"/>
          </w:tcPr>
          <w:p w:rsidR="00437E77" w:rsidRDefault="001001F1" w:rsidP="00437E77">
            <w:pPr>
              <w:rPr>
                <w:lang w:eastAsia="nl-NL"/>
              </w:rPr>
            </w:pPr>
            <w:r>
              <w:rPr>
                <w:lang w:eastAsia="nl-NL"/>
              </w:rPr>
              <w:t>Ja</w:t>
            </w:r>
            <w:r w:rsidR="006C2C1A">
              <w:rPr>
                <w:lang w:eastAsia="nl-NL"/>
              </w:rPr>
              <w:t>mie</w:t>
            </w:r>
            <w:r>
              <w:rPr>
                <w:lang w:eastAsia="nl-NL"/>
              </w:rPr>
              <w:t xml:space="preserve"> heeft de volgende formule geleerd:</w:t>
            </w:r>
            <w:r>
              <w:rPr>
                <w:lang w:eastAsia="nl-NL"/>
              </w:rPr>
              <w:br/>
            </w:r>
            <w:r w:rsidR="00437E77">
              <w:rPr>
                <w:noProof/>
                <w:lang w:val="en-US"/>
              </w:rPr>
              <w:drawing>
                <wp:inline distT="0" distB="0" distL="0" distR="0" wp14:anchorId="2F9FAAEA" wp14:editId="1B6CB1F2">
                  <wp:extent cx="3504762" cy="695238"/>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504762" cy="695238"/>
                          </a:xfrm>
                          <a:prstGeom prst="rect">
                            <a:avLst/>
                          </a:prstGeom>
                        </pic:spPr>
                      </pic:pic>
                    </a:graphicData>
                  </a:graphic>
                </wp:inline>
              </w:drawing>
            </w:r>
          </w:p>
          <w:p w:rsidR="007D0CA6" w:rsidRDefault="001001F1" w:rsidP="00437E77">
            <w:pPr>
              <w:rPr>
                <w:lang w:eastAsia="nl-NL"/>
              </w:rPr>
            </w:pPr>
            <w:r>
              <w:rPr>
                <w:lang w:eastAsia="nl-NL"/>
              </w:rPr>
              <w:br/>
            </w:r>
            <w:r w:rsidR="00011897">
              <w:rPr>
                <w:lang w:eastAsia="nl-NL"/>
              </w:rPr>
              <w:t>Kun je deze fo</w:t>
            </w:r>
            <w:r w:rsidR="009E65E0">
              <w:rPr>
                <w:lang w:eastAsia="nl-NL"/>
              </w:rPr>
              <w:t>rmule gebruiken bij opdracht 9b?</w:t>
            </w:r>
            <w:r w:rsidR="00011897">
              <w:rPr>
                <w:lang w:eastAsia="nl-NL"/>
              </w:rPr>
              <w:t xml:space="preserve"> Leg je antwoord uit.</w:t>
            </w:r>
            <w:r>
              <w:rPr>
                <w:lang w:eastAsia="nl-NL"/>
              </w:rPr>
              <w:t xml:space="preserve"> </w:t>
            </w:r>
          </w:p>
        </w:tc>
      </w:tr>
    </w:tbl>
    <w:p w:rsidR="001504AD" w:rsidRDefault="001504AD" w:rsidP="00437E77"/>
    <w:p w:rsidR="00437E77" w:rsidRDefault="00437E77" w:rsidP="00437E77"/>
    <w:p w:rsidR="00437E77" w:rsidRDefault="00437E77" w:rsidP="00437E77"/>
    <w:p w:rsidR="00437E77" w:rsidRPr="006C2C1A" w:rsidRDefault="00437E77" w:rsidP="001504AD">
      <w:pPr>
        <w:pStyle w:val="streepje"/>
      </w:pPr>
    </w:p>
    <w:tbl>
      <w:tblPr>
        <w:tblW w:w="9305" w:type="dxa"/>
        <w:tblLayout w:type="fixed"/>
        <w:tblLook w:val="00A0" w:firstRow="1" w:lastRow="0" w:firstColumn="1" w:lastColumn="0" w:noHBand="0" w:noVBand="0"/>
      </w:tblPr>
      <w:tblGrid>
        <w:gridCol w:w="534"/>
        <w:gridCol w:w="8771"/>
      </w:tblGrid>
      <w:tr w:rsidR="006C2C1A" w:rsidTr="002E4EBF">
        <w:tc>
          <w:tcPr>
            <w:tcW w:w="534" w:type="dxa"/>
          </w:tcPr>
          <w:p w:rsidR="006C2C1A" w:rsidRDefault="006C2C1A" w:rsidP="002E4EBF">
            <w:pPr>
              <w:pStyle w:val="Opgave"/>
            </w:pPr>
          </w:p>
        </w:tc>
        <w:tc>
          <w:tcPr>
            <w:tcW w:w="8771" w:type="dxa"/>
          </w:tcPr>
          <w:p w:rsidR="006C2C1A" w:rsidRDefault="008F7361" w:rsidP="001504AD">
            <w:pPr>
              <w:pStyle w:val="ListParagraph"/>
              <w:numPr>
                <w:ilvl w:val="0"/>
                <w:numId w:val="25"/>
              </w:numPr>
            </w:pPr>
            <w:r>
              <w:t xml:space="preserve">Geef een voorbeeld </w:t>
            </w:r>
            <w:r w:rsidR="005468BF">
              <w:t>(</w:t>
            </w:r>
            <w:r w:rsidR="001504AD">
              <w:t xml:space="preserve">volume </w:t>
            </w:r>
            <w:proofErr w:type="spellStart"/>
            <w:r w:rsidR="001504AD">
              <w:t>ijsmix</w:t>
            </w:r>
            <w:proofErr w:type="spellEnd"/>
            <w:r w:rsidR="001504AD">
              <w:t xml:space="preserve"> en volume ijs) van </w:t>
            </w:r>
            <w:r>
              <w:t xml:space="preserve">een </w:t>
            </w:r>
            <w:proofErr w:type="spellStart"/>
            <w:r>
              <w:t>overrun</w:t>
            </w:r>
            <w:proofErr w:type="spellEnd"/>
            <w:r>
              <w:t xml:space="preserve"> van 50%. </w:t>
            </w:r>
            <w:r w:rsidR="001504AD">
              <w:t xml:space="preserve"> </w:t>
            </w:r>
            <w:proofErr w:type="spellStart"/>
            <w:r w:rsidR="001504AD" w:rsidRPr="005468BF">
              <w:rPr>
                <w:b/>
              </w:rPr>
              <w:t>TiP</w:t>
            </w:r>
            <w:proofErr w:type="spellEnd"/>
            <w:r w:rsidR="005468BF">
              <w:t>:</w:t>
            </w:r>
            <w:r w:rsidR="001504AD">
              <w:t xml:space="preserve"> maak eerst een tekening zoals hierboven.</w:t>
            </w:r>
          </w:p>
          <w:p w:rsidR="006C2C1A" w:rsidRDefault="006C2C1A" w:rsidP="001504AD">
            <w:pPr>
              <w:rPr>
                <w:sz w:val="18"/>
                <w:szCs w:val="18"/>
              </w:rPr>
            </w:pPr>
          </w:p>
          <w:p w:rsidR="001504AD" w:rsidRDefault="001504AD" w:rsidP="001504AD">
            <w:pPr>
              <w:rPr>
                <w:sz w:val="18"/>
                <w:szCs w:val="18"/>
              </w:rPr>
            </w:pPr>
          </w:p>
          <w:p w:rsidR="001504AD" w:rsidRDefault="001504AD" w:rsidP="001504AD">
            <w:pPr>
              <w:pStyle w:val="ListParagraph"/>
              <w:numPr>
                <w:ilvl w:val="0"/>
                <w:numId w:val="25"/>
              </w:numPr>
            </w:pPr>
            <w:r>
              <w:t xml:space="preserve">Geef een voorbeeld (volume </w:t>
            </w:r>
            <w:proofErr w:type="spellStart"/>
            <w:r>
              <w:t>ijsmix</w:t>
            </w:r>
            <w:proofErr w:type="spellEnd"/>
            <w:r>
              <w:t xml:space="preserve"> en volume ijs) van een </w:t>
            </w:r>
            <w:proofErr w:type="spellStart"/>
            <w:r>
              <w:t>overrun</w:t>
            </w:r>
            <w:proofErr w:type="spellEnd"/>
            <w:r>
              <w:t xml:space="preserve"> van 100%. </w:t>
            </w:r>
          </w:p>
        </w:tc>
      </w:tr>
    </w:tbl>
    <w:p w:rsidR="008F7361" w:rsidRDefault="008F7361" w:rsidP="001504AD">
      <w:pPr>
        <w:pStyle w:val="streepje"/>
      </w:pPr>
    </w:p>
    <w:tbl>
      <w:tblPr>
        <w:tblW w:w="9305" w:type="dxa"/>
        <w:tblLayout w:type="fixed"/>
        <w:tblLook w:val="00A0" w:firstRow="1" w:lastRow="0" w:firstColumn="1" w:lastColumn="0" w:noHBand="0" w:noVBand="0"/>
      </w:tblPr>
      <w:tblGrid>
        <w:gridCol w:w="534"/>
        <w:gridCol w:w="8771"/>
      </w:tblGrid>
      <w:tr w:rsidR="008F7361" w:rsidTr="002E4EBF">
        <w:tc>
          <w:tcPr>
            <w:tcW w:w="534" w:type="dxa"/>
          </w:tcPr>
          <w:p w:rsidR="008F7361" w:rsidRDefault="008F7361" w:rsidP="002E4EBF">
            <w:pPr>
              <w:pStyle w:val="Opgave"/>
            </w:pPr>
          </w:p>
        </w:tc>
        <w:tc>
          <w:tcPr>
            <w:tcW w:w="8771" w:type="dxa"/>
          </w:tcPr>
          <w:p w:rsidR="008F7361" w:rsidRDefault="008F7361" w:rsidP="002E4EBF">
            <w:r>
              <w:t xml:space="preserve">Een </w:t>
            </w:r>
            <w:proofErr w:type="spellStart"/>
            <w:r>
              <w:t>overrun</w:t>
            </w:r>
            <w:proofErr w:type="spellEnd"/>
            <w:r>
              <w:t xml:space="preserve"> van meer dan 100%, kan dat? Leg je antwoord uit.</w:t>
            </w:r>
          </w:p>
        </w:tc>
      </w:tr>
    </w:tbl>
    <w:p w:rsidR="008F7361" w:rsidRDefault="008F7361" w:rsidP="006C2C1A"/>
    <w:p w:rsidR="008F7361" w:rsidRDefault="008F7361" w:rsidP="001504AD">
      <w:pPr>
        <w:pStyle w:val="streepje"/>
      </w:pPr>
    </w:p>
    <w:tbl>
      <w:tblPr>
        <w:tblW w:w="9305" w:type="dxa"/>
        <w:tblLayout w:type="fixed"/>
        <w:tblLook w:val="00A0" w:firstRow="1" w:lastRow="0" w:firstColumn="1" w:lastColumn="0" w:noHBand="0" w:noVBand="0"/>
      </w:tblPr>
      <w:tblGrid>
        <w:gridCol w:w="534"/>
        <w:gridCol w:w="8771"/>
      </w:tblGrid>
      <w:tr w:rsidR="008F7361" w:rsidTr="002E4EBF">
        <w:tc>
          <w:tcPr>
            <w:tcW w:w="534" w:type="dxa"/>
          </w:tcPr>
          <w:p w:rsidR="008F7361" w:rsidRDefault="008F7361" w:rsidP="008203AD">
            <w:pPr>
              <w:pStyle w:val="Opgave"/>
            </w:pPr>
          </w:p>
        </w:tc>
        <w:tc>
          <w:tcPr>
            <w:tcW w:w="8771" w:type="dxa"/>
          </w:tcPr>
          <w:p w:rsidR="008F7361" w:rsidRDefault="008F7361" w:rsidP="002E4EBF">
            <w:r w:rsidRPr="006C2C1A">
              <w:t>Wettelijk</w:t>
            </w:r>
            <w:r>
              <w:t xml:space="preserve"> is vastgesteld dat </w:t>
            </w:r>
            <w:r w:rsidR="001504AD">
              <w:t xml:space="preserve">het gewicht van </w:t>
            </w:r>
            <w:r>
              <w:t>1 liter ijs minimaal 450 gram moet zijn.</w:t>
            </w:r>
            <w:r w:rsidR="001504AD">
              <w:t xml:space="preserve"> </w:t>
            </w:r>
            <w:r>
              <w:t xml:space="preserve">Bereken de </w:t>
            </w:r>
            <w:proofErr w:type="spellStart"/>
            <w:r>
              <w:t>overrun</w:t>
            </w:r>
            <w:proofErr w:type="spellEnd"/>
            <w:r w:rsidR="006303F4">
              <w:t xml:space="preserve"> die hierbij hoort</w:t>
            </w:r>
            <w:r>
              <w:t>.</w:t>
            </w:r>
          </w:p>
        </w:tc>
      </w:tr>
    </w:tbl>
    <w:p w:rsidR="008F7361" w:rsidRDefault="008F7361" w:rsidP="006C2C1A"/>
    <w:p w:rsidR="006C2C1A" w:rsidRDefault="006C2C1A" w:rsidP="006303F4">
      <w:pPr>
        <w:pStyle w:val="streepje"/>
      </w:pPr>
    </w:p>
    <w:tbl>
      <w:tblPr>
        <w:tblW w:w="9305" w:type="dxa"/>
        <w:tblLayout w:type="fixed"/>
        <w:tblLook w:val="00A0" w:firstRow="1" w:lastRow="0" w:firstColumn="1" w:lastColumn="0" w:noHBand="0" w:noVBand="0"/>
      </w:tblPr>
      <w:tblGrid>
        <w:gridCol w:w="534"/>
        <w:gridCol w:w="8771"/>
      </w:tblGrid>
      <w:tr w:rsidR="006C2C1A" w:rsidTr="002E4EBF">
        <w:tc>
          <w:tcPr>
            <w:tcW w:w="534" w:type="dxa"/>
          </w:tcPr>
          <w:p w:rsidR="006C2C1A" w:rsidRDefault="006C2C1A" w:rsidP="002E4EBF">
            <w:pPr>
              <w:pStyle w:val="Opgave"/>
            </w:pPr>
          </w:p>
        </w:tc>
        <w:tc>
          <w:tcPr>
            <w:tcW w:w="8771" w:type="dxa"/>
          </w:tcPr>
          <w:p w:rsidR="006C2C1A" w:rsidRDefault="006C2C1A" w:rsidP="002E4EBF">
            <w:r>
              <w:t xml:space="preserve">Bereken de </w:t>
            </w:r>
            <w:proofErr w:type="spellStart"/>
            <w:r>
              <w:t>overrun</w:t>
            </w:r>
            <w:proofErr w:type="spellEnd"/>
            <w:r>
              <w:t xml:space="preserve"> van de ijssoorten die je in opdracht </w:t>
            </w:r>
            <w:r w:rsidR="00F867A4">
              <w:t>8c</w:t>
            </w:r>
            <w:r>
              <w:t xml:space="preserve"> hebt opgeschreven.</w:t>
            </w:r>
          </w:p>
        </w:tc>
      </w:tr>
    </w:tbl>
    <w:p w:rsidR="006303F4" w:rsidRDefault="006303F4" w:rsidP="00354F98"/>
    <w:p w:rsidR="00354F98" w:rsidRDefault="00354F98" w:rsidP="00354F98"/>
    <w:p w:rsidR="002C0891" w:rsidRDefault="005468BF" w:rsidP="008203AD">
      <w:pPr>
        <w:pStyle w:val="Tip"/>
      </w:pPr>
      <w:r>
        <w:t>R</w:t>
      </w:r>
      <w:r w:rsidR="00DA1515">
        <w:t>ecepten</w:t>
      </w:r>
    </w:p>
    <w:p w:rsidR="00DA1515" w:rsidRPr="00DA1515" w:rsidRDefault="00DA1515" w:rsidP="00437E77"/>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DA1515" w:rsidTr="00FD2CCF">
        <w:trPr>
          <w:trHeight w:val="699"/>
        </w:trPr>
        <w:tc>
          <w:tcPr>
            <w:tcW w:w="361" w:type="dxa"/>
            <w:shd w:val="clear" w:color="C6D9F1" w:fill="F1F3E9"/>
          </w:tcPr>
          <w:p w:rsidR="00DA1515" w:rsidRDefault="00DA1515" w:rsidP="00FD2CCF">
            <w:pPr>
              <w:pStyle w:val="groenetekst"/>
            </w:pPr>
          </w:p>
        </w:tc>
        <w:tc>
          <w:tcPr>
            <w:tcW w:w="8766" w:type="dxa"/>
            <w:shd w:val="clear" w:color="C6D9F1" w:fill="F1F3E9"/>
          </w:tcPr>
          <w:p w:rsidR="00DA1515" w:rsidRDefault="00DA1515" w:rsidP="00DA1515">
            <w:pPr>
              <w:pStyle w:val="groenetekst"/>
            </w:pPr>
            <w:r>
              <w:t>Vrijwel alle soorten ijs bestaan uit dezelfde grondstoffen. Dit zijn de basisstoffen van ijs.</w:t>
            </w:r>
            <w:r w:rsidR="00FD2CCF">
              <w:t xml:space="preserve"> </w:t>
            </w:r>
            <w:r>
              <w:rPr>
                <w:lang w:eastAsia="nl-NL"/>
              </w:rPr>
              <w:t>De belangrijkste bestanddelen zijn:</w:t>
            </w:r>
          </w:p>
          <w:p w:rsidR="00DA1515" w:rsidRDefault="00DA1515" w:rsidP="00FD2CCF">
            <w:pPr>
              <w:pStyle w:val="groenetekst"/>
              <w:ind w:left="720"/>
              <w:rPr>
                <w:lang w:eastAsia="nl-NL"/>
              </w:rPr>
            </w:pPr>
            <w:r>
              <w:rPr>
                <w:lang w:eastAsia="nl-NL"/>
              </w:rPr>
              <w:t xml:space="preserve">– Water </w:t>
            </w:r>
            <w:r>
              <w:rPr>
                <w:lang w:eastAsia="nl-NL"/>
              </w:rPr>
              <w:tab/>
            </w:r>
            <w:r>
              <w:rPr>
                <w:lang w:eastAsia="nl-NL"/>
              </w:rPr>
              <w:tab/>
            </w:r>
            <w:r>
              <w:rPr>
                <w:lang w:eastAsia="nl-NL"/>
              </w:rPr>
              <w:tab/>
            </w:r>
            <w:r>
              <w:rPr>
                <w:lang w:eastAsia="nl-NL"/>
              </w:rPr>
              <w:tab/>
            </w:r>
            <w:r>
              <w:rPr>
                <w:lang w:eastAsia="nl-NL"/>
              </w:rPr>
              <w:tab/>
            </w:r>
            <w:r w:rsidR="00FD2CCF">
              <w:rPr>
                <w:lang w:eastAsia="nl-NL"/>
              </w:rPr>
              <w:t xml:space="preserve">65 </w:t>
            </w:r>
            <w:r w:rsidR="005468BF">
              <w:rPr>
                <w:lang w:eastAsia="nl-NL"/>
              </w:rPr>
              <w:t xml:space="preserve">% </w:t>
            </w:r>
            <w:r w:rsidR="00FD2CCF">
              <w:rPr>
                <w:lang w:eastAsia="nl-NL"/>
              </w:rPr>
              <w:t>– 85 %</w:t>
            </w:r>
          </w:p>
          <w:p w:rsidR="00DA1515" w:rsidRDefault="00DA1515" w:rsidP="00FD2CCF">
            <w:pPr>
              <w:pStyle w:val="groenetekst"/>
              <w:ind w:left="720"/>
              <w:rPr>
                <w:lang w:eastAsia="nl-NL"/>
              </w:rPr>
            </w:pPr>
            <w:r>
              <w:rPr>
                <w:lang w:eastAsia="nl-NL"/>
              </w:rPr>
              <w:t xml:space="preserve">– Melkvet </w:t>
            </w:r>
            <w:r>
              <w:rPr>
                <w:lang w:eastAsia="nl-NL"/>
              </w:rPr>
              <w:tab/>
            </w:r>
            <w:r>
              <w:rPr>
                <w:lang w:eastAsia="nl-NL"/>
              </w:rPr>
              <w:tab/>
            </w:r>
            <w:r>
              <w:rPr>
                <w:lang w:eastAsia="nl-NL"/>
              </w:rPr>
              <w:tab/>
            </w:r>
            <w:r>
              <w:rPr>
                <w:lang w:eastAsia="nl-NL"/>
              </w:rPr>
              <w:tab/>
            </w:r>
            <w:r>
              <w:rPr>
                <w:lang w:eastAsia="nl-NL"/>
              </w:rPr>
              <w:tab/>
              <w:t xml:space="preserve">0,05 </w:t>
            </w:r>
            <w:r w:rsidR="005468BF">
              <w:rPr>
                <w:lang w:eastAsia="nl-NL"/>
              </w:rPr>
              <w:t xml:space="preserve">% </w:t>
            </w:r>
            <w:r w:rsidR="00FD2CCF">
              <w:rPr>
                <w:lang w:eastAsia="nl-NL"/>
              </w:rPr>
              <w:t>-</w:t>
            </w:r>
            <w:r>
              <w:rPr>
                <w:lang w:eastAsia="nl-NL"/>
              </w:rPr>
              <w:t xml:space="preserve"> 18 </w:t>
            </w:r>
            <w:r w:rsidR="00FD2CCF">
              <w:rPr>
                <w:lang w:eastAsia="nl-NL"/>
              </w:rPr>
              <w:t>%</w:t>
            </w:r>
          </w:p>
          <w:p w:rsidR="00DA1515" w:rsidRDefault="00DA1515" w:rsidP="00FD2CCF">
            <w:pPr>
              <w:pStyle w:val="groenetekst"/>
              <w:ind w:left="720"/>
              <w:rPr>
                <w:lang w:eastAsia="nl-NL"/>
              </w:rPr>
            </w:pPr>
            <w:r>
              <w:rPr>
                <w:lang w:eastAsia="nl-NL"/>
              </w:rPr>
              <w:t xml:space="preserve">– Vetvrije (droge) melkbestanddelen </w:t>
            </w:r>
            <w:r>
              <w:rPr>
                <w:lang w:eastAsia="nl-NL"/>
              </w:rPr>
              <w:tab/>
              <w:t>6</w:t>
            </w:r>
            <w:r w:rsidR="005468BF">
              <w:rPr>
                <w:lang w:eastAsia="nl-NL"/>
              </w:rPr>
              <w:t xml:space="preserve"> % </w:t>
            </w:r>
            <w:r w:rsidR="00FD2CCF">
              <w:rPr>
                <w:lang w:eastAsia="nl-NL"/>
              </w:rPr>
              <w:t>-</w:t>
            </w:r>
            <w:r w:rsidR="005468BF">
              <w:rPr>
                <w:lang w:eastAsia="nl-NL"/>
              </w:rPr>
              <w:t xml:space="preserve"> </w:t>
            </w:r>
            <w:r>
              <w:rPr>
                <w:lang w:eastAsia="nl-NL"/>
              </w:rPr>
              <w:t xml:space="preserve">14 </w:t>
            </w:r>
            <w:r w:rsidR="00FD2CCF">
              <w:rPr>
                <w:lang w:eastAsia="nl-NL"/>
              </w:rPr>
              <w:t>%</w:t>
            </w:r>
          </w:p>
          <w:p w:rsidR="00DA1515" w:rsidRDefault="00DA1515" w:rsidP="00FD2CCF">
            <w:pPr>
              <w:pStyle w:val="groenetekst"/>
              <w:ind w:left="720"/>
              <w:rPr>
                <w:lang w:eastAsia="nl-NL"/>
              </w:rPr>
            </w:pPr>
            <w:r>
              <w:rPr>
                <w:lang w:eastAsia="nl-NL"/>
              </w:rPr>
              <w:t xml:space="preserve">– Emulgatoren/suikers </w:t>
            </w:r>
            <w:r>
              <w:rPr>
                <w:lang w:eastAsia="nl-NL"/>
              </w:rPr>
              <w:tab/>
            </w:r>
            <w:r>
              <w:rPr>
                <w:lang w:eastAsia="nl-NL"/>
              </w:rPr>
              <w:tab/>
            </w:r>
            <w:r>
              <w:rPr>
                <w:lang w:eastAsia="nl-NL"/>
              </w:rPr>
              <w:tab/>
              <w:t>10</w:t>
            </w:r>
            <w:r w:rsidR="005468BF">
              <w:rPr>
                <w:lang w:eastAsia="nl-NL"/>
              </w:rPr>
              <w:t xml:space="preserve"> %</w:t>
            </w:r>
            <w:r>
              <w:rPr>
                <w:lang w:eastAsia="nl-NL"/>
              </w:rPr>
              <w:t xml:space="preserve"> </w:t>
            </w:r>
            <w:r w:rsidR="00FD2CCF">
              <w:rPr>
                <w:lang w:eastAsia="nl-NL"/>
              </w:rPr>
              <w:t>-</w:t>
            </w:r>
            <w:r>
              <w:rPr>
                <w:lang w:eastAsia="nl-NL"/>
              </w:rPr>
              <w:t xml:space="preserve"> 18 </w:t>
            </w:r>
            <w:r w:rsidR="00FD2CCF">
              <w:rPr>
                <w:lang w:eastAsia="nl-NL"/>
              </w:rPr>
              <w:t>%</w:t>
            </w:r>
          </w:p>
          <w:p w:rsidR="00DA1515" w:rsidRPr="00423259" w:rsidRDefault="00DA1515" w:rsidP="00FD2CCF">
            <w:pPr>
              <w:pStyle w:val="groenetekst"/>
              <w:ind w:left="720"/>
              <w:rPr>
                <w:lang w:eastAsia="nl-NL"/>
              </w:rPr>
            </w:pPr>
            <w:r>
              <w:rPr>
                <w:lang w:eastAsia="nl-NL"/>
              </w:rPr>
              <w:t xml:space="preserve">– Stabilisatoren of verdikkingsmiddelen </w:t>
            </w:r>
            <w:r>
              <w:rPr>
                <w:lang w:eastAsia="nl-NL"/>
              </w:rPr>
              <w:tab/>
            </w:r>
            <w:r w:rsidR="00FD2CCF">
              <w:rPr>
                <w:lang w:eastAsia="nl-NL"/>
              </w:rPr>
              <w:t>0,1</w:t>
            </w:r>
            <w:r w:rsidR="005468BF">
              <w:rPr>
                <w:lang w:eastAsia="nl-NL"/>
              </w:rPr>
              <w:t xml:space="preserve"> %</w:t>
            </w:r>
            <w:r w:rsidR="00FD2CCF">
              <w:rPr>
                <w:lang w:eastAsia="nl-NL"/>
              </w:rPr>
              <w:t xml:space="preserve"> -</w:t>
            </w:r>
            <w:r>
              <w:rPr>
                <w:lang w:eastAsia="nl-NL"/>
              </w:rPr>
              <w:t xml:space="preserve"> 1,5</w:t>
            </w:r>
            <w:r w:rsidR="00FD2CCF">
              <w:rPr>
                <w:lang w:eastAsia="nl-NL"/>
              </w:rPr>
              <w:t xml:space="preserve"> %</w:t>
            </w:r>
          </w:p>
        </w:tc>
      </w:tr>
    </w:tbl>
    <w:p w:rsidR="002C0891" w:rsidRDefault="002C0891" w:rsidP="00627F05"/>
    <w:p w:rsidR="00FD2CCF" w:rsidRDefault="00FD2CCF" w:rsidP="00FD2CCF">
      <w:pPr>
        <w:pStyle w:val="streepje"/>
      </w:pPr>
    </w:p>
    <w:tbl>
      <w:tblPr>
        <w:tblW w:w="9305" w:type="dxa"/>
        <w:tblLayout w:type="fixed"/>
        <w:tblLook w:val="00A0" w:firstRow="1" w:lastRow="0" w:firstColumn="1" w:lastColumn="0" w:noHBand="0" w:noVBand="0"/>
      </w:tblPr>
      <w:tblGrid>
        <w:gridCol w:w="534"/>
        <w:gridCol w:w="8771"/>
      </w:tblGrid>
      <w:tr w:rsidR="00FD2CCF" w:rsidTr="00FD2CCF">
        <w:tc>
          <w:tcPr>
            <w:tcW w:w="534" w:type="dxa"/>
          </w:tcPr>
          <w:p w:rsidR="00FD2CCF" w:rsidRDefault="00FD2CCF" w:rsidP="00FD2CCF">
            <w:pPr>
              <w:pStyle w:val="Opgave"/>
            </w:pPr>
          </w:p>
        </w:tc>
        <w:tc>
          <w:tcPr>
            <w:tcW w:w="8771" w:type="dxa"/>
          </w:tcPr>
          <w:p w:rsidR="00FD2CCF" w:rsidRDefault="00FD2CCF" w:rsidP="00FD2CCF">
            <w:r>
              <w:t>Waar of niet waar? Licht je antwoord toe.</w:t>
            </w:r>
          </w:p>
          <w:p w:rsidR="00FD2CCF" w:rsidRDefault="00FD2CCF" w:rsidP="00FD2CCF"/>
          <w:p w:rsidR="00FD2CCF" w:rsidRDefault="00FD2CCF" w:rsidP="00FD2CCF">
            <w:pPr>
              <w:pStyle w:val="ListParagraph"/>
              <w:numPr>
                <w:ilvl w:val="0"/>
                <w:numId w:val="26"/>
              </w:numPr>
            </w:pPr>
            <w:r>
              <w:t xml:space="preserve"> IJs </w:t>
            </w:r>
            <w:r w:rsidR="001A70B1">
              <w:t>bestaat</w:t>
            </w:r>
            <w:r>
              <w:t xml:space="preserve"> voor het grootste deel uit water</w:t>
            </w:r>
            <w:r w:rsidR="00276077">
              <w:t>.</w:t>
            </w:r>
          </w:p>
          <w:p w:rsidR="00FD2CCF" w:rsidRDefault="00FD2CCF" w:rsidP="00FD2CCF"/>
          <w:p w:rsidR="00FD2CCF" w:rsidRDefault="00FD2CCF" w:rsidP="002866AF">
            <w:pPr>
              <w:pStyle w:val="ListParagraph"/>
              <w:numPr>
                <w:ilvl w:val="0"/>
                <w:numId w:val="26"/>
              </w:numPr>
            </w:pPr>
            <w:r>
              <w:t xml:space="preserve"> In ijs zit meer suiker dan vet</w:t>
            </w:r>
            <w:r w:rsidR="002866AF">
              <w:t>.</w:t>
            </w:r>
          </w:p>
        </w:tc>
      </w:tr>
    </w:tbl>
    <w:p w:rsidR="00FD2CCF" w:rsidRDefault="00FD2CCF" w:rsidP="002866AF"/>
    <w:p w:rsidR="00437E77" w:rsidRDefault="00437E77">
      <w:r>
        <w:br w:type="page"/>
      </w:r>
    </w:p>
    <w:p w:rsidR="002866AF" w:rsidRPr="00DA1515" w:rsidRDefault="002866AF" w:rsidP="00437E77"/>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2866AF" w:rsidTr="002866AF">
        <w:trPr>
          <w:trHeight w:val="699"/>
        </w:trPr>
        <w:tc>
          <w:tcPr>
            <w:tcW w:w="361" w:type="dxa"/>
            <w:shd w:val="clear" w:color="C6D9F1" w:fill="F1F3E9"/>
          </w:tcPr>
          <w:p w:rsidR="002866AF" w:rsidRDefault="002866AF" w:rsidP="002866AF">
            <w:pPr>
              <w:pStyle w:val="groenetekst"/>
            </w:pPr>
          </w:p>
        </w:tc>
        <w:tc>
          <w:tcPr>
            <w:tcW w:w="8766" w:type="dxa"/>
            <w:shd w:val="clear" w:color="C6D9F1" w:fill="F1F3E9"/>
          </w:tcPr>
          <w:p w:rsidR="002866AF" w:rsidRDefault="002866AF" w:rsidP="002866AF">
            <w:pPr>
              <w:pStyle w:val="groenetekst"/>
            </w:pPr>
            <w:r>
              <w:t xml:space="preserve">De ijsfabriek maakt een basis </w:t>
            </w:r>
            <w:proofErr w:type="spellStart"/>
            <w:r>
              <w:t>ijsmix</w:t>
            </w:r>
            <w:proofErr w:type="spellEnd"/>
            <w:r w:rsidR="001A70B1">
              <w:t xml:space="preserve"> voor het bereiden van roomijs. </w:t>
            </w:r>
            <w:r w:rsidR="009E65E0">
              <w:t xml:space="preserve">Ze maken twee soorten </w:t>
            </w:r>
            <w:proofErr w:type="spellStart"/>
            <w:r w:rsidR="009E65E0">
              <w:t>basis</w:t>
            </w:r>
            <w:r>
              <w:t>mix</w:t>
            </w:r>
            <w:proofErr w:type="spellEnd"/>
            <w:r>
              <w:t>: een mix van koemelk en een mix van geitenmelk.</w:t>
            </w:r>
          </w:p>
          <w:p w:rsidR="002866AF" w:rsidRDefault="002866AF" w:rsidP="002866AF">
            <w:pPr>
              <w:pStyle w:val="groenetekst"/>
            </w:pPr>
            <w:r>
              <w:t>Dit zijn de benodigde grondstoffen:</w:t>
            </w:r>
            <w:r>
              <w:br/>
            </w:r>
          </w:p>
          <w:p w:rsidR="002866AF" w:rsidRPr="005468BF" w:rsidRDefault="002866AF" w:rsidP="003A1A94">
            <w:pPr>
              <w:pStyle w:val="groenetekst"/>
              <w:ind w:left="720"/>
              <w:rPr>
                <w:sz w:val="22"/>
              </w:rPr>
            </w:pPr>
            <w:r w:rsidRPr="005468BF">
              <w:rPr>
                <w:rFonts w:ascii="Helvetica" w:hAnsi="Helvetica"/>
                <w:color w:val="505050"/>
                <w:sz w:val="22"/>
              </w:rPr>
              <w:t>2275 gram volle melk</w:t>
            </w:r>
            <w:r w:rsidRPr="005468BF">
              <w:rPr>
                <w:rFonts w:ascii="Helvetica" w:hAnsi="Helvetica"/>
                <w:color w:val="505050"/>
                <w:sz w:val="22"/>
              </w:rPr>
              <w:br/>
              <w:t>105 gram magere melkpoeder</w:t>
            </w:r>
            <w:r w:rsidRPr="005468BF">
              <w:rPr>
                <w:rFonts w:ascii="Helvetica" w:hAnsi="Helvetica"/>
                <w:color w:val="505050"/>
                <w:sz w:val="22"/>
              </w:rPr>
              <w:br/>
              <w:t>525 gram slagroom (40% melkvet)</w:t>
            </w:r>
            <w:r w:rsidRPr="005468BF">
              <w:rPr>
                <w:rFonts w:ascii="Helvetica" w:hAnsi="Helvetica"/>
                <w:color w:val="505050"/>
                <w:sz w:val="22"/>
              </w:rPr>
              <w:br/>
              <w:t>438 gram sacharose (kristalsuiker)</w:t>
            </w:r>
            <w:r w:rsidRPr="005468BF">
              <w:rPr>
                <w:rFonts w:ascii="Helvetica" w:hAnsi="Helvetica"/>
                <w:color w:val="505050"/>
                <w:sz w:val="22"/>
              </w:rPr>
              <w:br/>
              <w:t>140 gram dextrose</w:t>
            </w:r>
            <w:r w:rsidR="005468BF">
              <w:rPr>
                <w:rFonts w:ascii="Helvetica" w:hAnsi="Helvetica"/>
                <w:color w:val="505050"/>
                <w:sz w:val="22"/>
              </w:rPr>
              <w:t xml:space="preserve"> (soort suiker)</w:t>
            </w:r>
            <w:r w:rsidR="00354F98">
              <w:rPr>
                <w:rFonts w:ascii="Helvetica" w:hAnsi="Helvetica"/>
                <w:color w:val="505050"/>
                <w:sz w:val="22"/>
              </w:rPr>
              <w:br/>
              <w:t>17</w:t>
            </w:r>
            <w:r w:rsidRPr="005468BF">
              <w:rPr>
                <w:rFonts w:ascii="Helvetica" w:hAnsi="Helvetica"/>
                <w:color w:val="505050"/>
                <w:sz w:val="22"/>
              </w:rPr>
              <w:t xml:space="preserve"> gram bindmiddel (</w:t>
            </w:r>
            <w:proofErr w:type="spellStart"/>
            <w:r w:rsidRPr="005468BF">
              <w:rPr>
                <w:rFonts w:ascii="Helvetica" w:hAnsi="Helvetica"/>
                <w:color w:val="505050"/>
                <w:sz w:val="22"/>
              </w:rPr>
              <w:t>Cremodan</w:t>
            </w:r>
            <w:proofErr w:type="spellEnd"/>
            <w:r w:rsidRPr="005468BF">
              <w:rPr>
                <w:rFonts w:ascii="Helvetica" w:hAnsi="Helvetica"/>
                <w:color w:val="505050"/>
                <w:sz w:val="22"/>
              </w:rPr>
              <w:t xml:space="preserve"> SE30)</w:t>
            </w:r>
          </w:p>
          <w:p w:rsidR="002866AF" w:rsidRDefault="002866AF" w:rsidP="002866AF">
            <w:pPr>
              <w:pStyle w:val="groenetekst"/>
              <w:rPr>
                <w:lang w:eastAsia="nl-NL"/>
              </w:rPr>
            </w:pPr>
            <w:r w:rsidRPr="00423259">
              <w:rPr>
                <w:lang w:eastAsia="nl-NL"/>
              </w:rPr>
              <w:t xml:space="preserve"> </w:t>
            </w:r>
          </w:p>
          <w:p w:rsidR="002866AF" w:rsidRPr="002866AF" w:rsidRDefault="002866AF" w:rsidP="002866AF">
            <w:pPr>
              <w:pStyle w:val="groenetekst"/>
              <w:rPr>
                <w:sz w:val="18"/>
                <w:szCs w:val="18"/>
                <w:lang w:eastAsia="nl-NL"/>
              </w:rPr>
            </w:pPr>
            <w:r w:rsidRPr="002866AF">
              <w:rPr>
                <w:sz w:val="18"/>
                <w:szCs w:val="18"/>
                <w:lang w:eastAsia="nl-NL"/>
              </w:rPr>
              <w:t>Bron: passie.horeca.nl</w:t>
            </w:r>
          </w:p>
        </w:tc>
      </w:tr>
    </w:tbl>
    <w:p w:rsidR="002866AF" w:rsidRDefault="002866AF" w:rsidP="002866AF">
      <w:pPr>
        <w:pStyle w:val="streepje"/>
      </w:pPr>
    </w:p>
    <w:tbl>
      <w:tblPr>
        <w:tblW w:w="9305" w:type="dxa"/>
        <w:tblLayout w:type="fixed"/>
        <w:tblLook w:val="00A0" w:firstRow="1" w:lastRow="0" w:firstColumn="1" w:lastColumn="0" w:noHBand="0" w:noVBand="0"/>
      </w:tblPr>
      <w:tblGrid>
        <w:gridCol w:w="534"/>
        <w:gridCol w:w="8771"/>
      </w:tblGrid>
      <w:tr w:rsidR="002866AF" w:rsidTr="002866AF">
        <w:tc>
          <w:tcPr>
            <w:tcW w:w="534" w:type="dxa"/>
          </w:tcPr>
          <w:p w:rsidR="002866AF" w:rsidRDefault="002866AF" w:rsidP="002866AF">
            <w:pPr>
              <w:pStyle w:val="Opgave"/>
            </w:pPr>
          </w:p>
        </w:tc>
        <w:tc>
          <w:tcPr>
            <w:tcW w:w="8771" w:type="dxa"/>
          </w:tcPr>
          <w:p w:rsidR="002866AF" w:rsidRDefault="00BF2880" w:rsidP="002866AF">
            <w:pPr>
              <w:pStyle w:val="ListParagraph"/>
              <w:numPr>
                <w:ilvl w:val="0"/>
                <w:numId w:val="27"/>
              </w:numPr>
            </w:pPr>
            <w:r>
              <w:t>H</w:t>
            </w:r>
            <w:r w:rsidR="002866AF">
              <w:t xml:space="preserve">oeveel gram </w:t>
            </w:r>
            <w:proofErr w:type="spellStart"/>
            <w:r w:rsidR="002866AF">
              <w:t>ijsmix</w:t>
            </w:r>
            <w:proofErr w:type="spellEnd"/>
            <w:r w:rsidR="002866AF">
              <w:t xml:space="preserve"> wordt bereid volgens dit recept?</w:t>
            </w:r>
          </w:p>
          <w:p w:rsidR="002866AF" w:rsidRDefault="002866AF" w:rsidP="002866AF">
            <w:pPr>
              <w:pStyle w:val="ListParagraph"/>
              <w:ind w:left="360"/>
            </w:pPr>
          </w:p>
          <w:p w:rsidR="002866AF" w:rsidRDefault="009E65E0" w:rsidP="00401451">
            <w:pPr>
              <w:pStyle w:val="ListParagraph"/>
              <w:numPr>
                <w:ilvl w:val="0"/>
                <w:numId w:val="27"/>
              </w:numPr>
            </w:pPr>
            <w:r>
              <w:t xml:space="preserve">Een deel van het gewicht van de </w:t>
            </w:r>
            <w:proofErr w:type="spellStart"/>
            <w:r>
              <w:t>ijsmix</w:t>
            </w:r>
            <w:proofErr w:type="spellEnd"/>
            <w:r>
              <w:t xml:space="preserve"> komt van de suikers. </w:t>
            </w:r>
            <w:r w:rsidR="00276077">
              <w:t xml:space="preserve">Ongeveer welk deel </w:t>
            </w:r>
            <w:r w:rsidR="00401451">
              <w:t>is dat</w:t>
            </w:r>
            <w:r w:rsidR="00276077">
              <w:t>? Tip: maak een schatting  met handig afgeronde getallen.</w:t>
            </w:r>
          </w:p>
        </w:tc>
      </w:tr>
    </w:tbl>
    <w:p w:rsidR="002866AF" w:rsidRDefault="002866AF" w:rsidP="002866AF"/>
    <w:p w:rsidR="003A1A94" w:rsidRPr="00DA1515" w:rsidRDefault="003A1A94" w:rsidP="003A1A94">
      <w:pPr>
        <w:rPr>
          <w:sz w:val="18"/>
          <w:szCs w:val="18"/>
        </w:rPr>
      </w:pPr>
    </w:p>
    <w:tbl>
      <w:tblPr>
        <w:tblW w:w="8999" w:type="dxa"/>
        <w:tblInd w:w="170" w:type="dxa"/>
        <w:tblBorders>
          <w:left w:val="single" w:sz="48" w:space="0" w:color="008000"/>
        </w:tblBorders>
        <w:tblLayout w:type="fixed"/>
        <w:tblCellMar>
          <w:top w:w="113" w:type="dxa"/>
          <w:bottom w:w="113" w:type="dxa"/>
        </w:tblCellMar>
        <w:tblLook w:val="01E0" w:firstRow="1" w:lastRow="1" w:firstColumn="1" w:lastColumn="1" w:noHBand="0" w:noVBand="0"/>
      </w:tblPr>
      <w:tblGrid>
        <w:gridCol w:w="361"/>
        <w:gridCol w:w="3830"/>
        <w:gridCol w:w="2551"/>
        <w:gridCol w:w="2257"/>
      </w:tblGrid>
      <w:tr w:rsidR="003A1A94" w:rsidTr="00833700">
        <w:trPr>
          <w:trHeight w:val="699"/>
        </w:trPr>
        <w:tc>
          <w:tcPr>
            <w:tcW w:w="361" w:type="dxa"/>
            <w:shd w:val="clear" w:color="C6D9F1" w:fill="F1F3E9"/>
          </w:tcPr>
          <w:p w:rsidR="003A1A94" w:rsidRDefault="003A1A94" w:rsidP="003A1A94">
            <w:pPr>
              <w:pStyle w:val="groenetekst"/>
            </w:pPr>
          </w:p>
        </w:tc>
        <w:tc>
          <w:tcPr>
            <w:tcW w:w="8638" w:type="dxa"/>
            <w:gridSpan w:val="3"/>
            <w:shd w:val="clear" w:color="C6D9F1" w:fill="F1F3E9"/>
          </w:tcPr>
          <w:p w:rsidR="003A1A94" w:rsidRDefault="003A1A94" w:rsidP="003A1A94">
            <w:pPr>
              <w:pStyle w:val="groenetekst"/>
            </w:pPr>
            <w:r>
              <w:t xml:space="preserve">Om roomijs op melkbasis te maken, </w:t>
            </w:r>
            <w:r w:rsidR="00401451">
              <w:t>voegt men</w:t>
            </w:r>
            <w:r>
              <w:t xml:space="preserve"> aan de basi</w:t>
            </w:r>
            <w:r w:rsidR="00401451">
              <w:t xml:space="preserve">s </w:t>
            </w:r>
            <w:proofErr w:type="spellStart"/>
            <w:r w:rsidR="00401451">
              <w:t>ijsmix</w:t>
            </w:r>
            <w:proofErr w:type="spellEnd"/>
            <w:r w:rsidR="00401451">
              <w:t xml:space="preserve"> smaakstoffen toe</w:t>
            </w:r>
            <w:r>
              <w:t xml:space="preserve">. De smaakstoffen hebben vaak de vorm van smaakpasta’s. </w:t>
            </w:r>
            <w:r w:rsidR="00276077">
              <w:t>De ijsfabriek maakt de meeste smaakpasta’s zelf.</w:t>
            </w:r>
          </w:p>
          <w:p w:rsidR="00276077" w:rsidRDefault="00276077" w:rsidP="003A1A94">
            <w:pPr>
              <w:pStyle w:val="groenetekst"/>
            </w:pPr>
          </w:p>
          <w:p w:rsidR="003A1A94" w:rsidRPr="003A1A94" w:rsidRDefault="00401451" w:rsidP="00276077">
            <w:pPr>
              <w:pStyle w:val="groenetekst"/>
            </w:pPr>
            <w:r>
              <w:t>Om</w:t>
            </w:r>
            <w:r w:rsidR="003A1A94">
              <w:t xml:space="preserve"> 5 liter amandelroomijs te maken</w:t>
            </w:r>
            <w:r>
              <w:t>,</w:t>
            </w:r>
            <w:r w:rsidR="00276077">
              <w:t xml:space="preserve"> zijn de volgende </w:t>
            </w:r>
            <w:r w:rsidR="00ED1B94">
              <w:t>ingrediënten</w:t>
            </w:r>
            <w:r w:rsidR="00276077">
              <w:t xml:space="preserve"> nodig.</w:t>
            </w:r>
          </w:p>
        </w:tc>
      </w:tr>
      <w:tr w:rsidR="00833700" w:rsidTr="00276077">
        <w:trPr>
          <w:trHeight w:val="1188"/>
        </w:trPr>
        <w:tc>
          <w:tcPr>
            <w:tcW w:w="361" w:type="dxa"/>
            <w:shd w:val="clear" w:color="C6D9F1" w:fill="F1F3E9"/>
          </w:tcPr>
          <w:p w:rsidR="00833700" w:rsidRDefault="00833700" w:rsidP="003A1A94">
            <w:pPr>
              <w:pStyle w:val="groenetekst"/>
            </w:pPr>
          </w:p>
        </w:tc>
        <w:tc>
          <w:tcPr>
            <w:tcW w:w="3830" w:type="dxa"/>
            <w:shd w:val="clear" w:color="C6D9F1" w:fill="F1F3E9"/>
          </w:tcPr>
          <w:p w:rsidR="00833700" w:rsidRPr="00C23F98" w:rsidRDefault="00833700" w:rsidP="00833700">
            <w:pPr>
              <w:pStyle w:val="groenetekst"/>
              <w:ind w:left="720"/>
              <w:rPr>
                <w:color w:val="auto"/>
              </w:rPr>
            </w:pPr>
            <w:r w:rsidRPr="00C23F98">
              <w:rPr>
                <w:color w:val="auto"/>
              </w:rPr>
              <w:t>335 gram amandelen</w:t>
            </w:r>
          </w:p>
          <w:p w:rsidR="00833700" w:rsidRPr="00C23F98" w:rsidRDefault="00833700" w:rsidP="00833700">
            <w:pPr>
              <w:pStyle w:val="groenetekst"/>
              <w:ind w:left="720"/>
              <w:rPr>
                <w:color w:val="auto"/>
              </w:rPr>
            </w:pPr>
            <w:r w:rsidRPr="00C23F98">
              <w:rPr>
                <w:color w:val="auto"/>
              </w:rPr>
              <w:t xml:space="preserve">3.000 gram </w:t>
            </w:r>
            <w:r w:rsidR="00276077" w:rsidRPr="00C23F98">
              <w:rPr>
                <w:color w:val="auto"/>
              </w:rPr>
              <w:t>basis</w:t>
            </w:r>
            <w:r w:rsidR="00ED1B94">
              <w:rPr>
                <w:color w:val="auto"/>
              </w:rPr>
              <w:t xml:space="preserve"> </w:t>
            </w:r>
            <w:proofErr w:type="spellStart"/>
            <w:r w:rsidR="00276077" w:rsidRPr="00C23F98">
              <w:rPr>
                <w:color w:val="auto"/>
              </w:rPr>
              <w:t>ijsmix</w:t>
            </w:r>
            <w:proofErr w:type="spellEnd"/>
          </w:p>
          <w:p w:rsidR="00833700" w:rsidRPr="003A1A94" w:rsidRDefault="00833700" w:rsidP="00276077">
            <w:pPr>
              <w:pStyle w:val="groenetekst"/>
              <w:ind w:left="720"/>
            </w:pPr>
            <w:r w:rsidRPr="00C23F98">
              <w:rPr>
                <w:color w:val="auto"/>
              </w:rPr>
              <w:t xml:space="preserve">20 gram invertsuiker </w:t>
            </w:r>
          </w:p>
        </w:tc>
        <w:tc>
          <w:tcPr>
            <w:tcW w:w="2551" w:type="dxa"/>
            <w:shd w:val="clear" w:color="C6D9F1" w:fill="F1F3E9"/>
          </w:tcPr>
          <w:p w:rsidR="00833700" w:rsidRPr="003A1A94" w:rsidRDefault="00833700" w:rsidP="00833700">
            <w:pPr>
              <w:pStyle w:val="groenetekst"/>
              <w:ind w:left="720"/>
            </w:pPr>
            <w:r w:rsidRPr="00833700">
              <w:rPr>
                <w:noProof/>
                <w:lang w:val="en-US"/>
              </w:rPr>
              <w:drawing>
                <wp:inline distT="0" distB="0" distL="0" distR="0" wp14:anchorId="31EECC77" wp14:editId="3126BFD5">
                  <wp:extent cx="920337" cy="72390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0838" cy="724294"/>
                          </a:xfrm>
                          <a:prstGeom prst="rect">
                            <a:avLst/>
                          </a:prstGeom>
                          <a:noFill/>
                          <a:ln>
                            <a:noFill/>
                          </a:ln>
                        </pic:spPr>
                      </pic:pic>
                    </a:graphicData>
                  </a:graphic>
                </wp:inline>
              </w:drawing>
            </w:r>
          </w:p>
        </w:tc>
        <w:tc>
          <w:tcPr>
            <w:tcW w:w="2257" w:type="dxa"/>
            <w:shd w:val="clear" w:color="C6D9F1" w:fill="F1F3E9"/>
          </w:tcPr>
          <w:p w:rsidR="00833700" w:rsidRDefault="00833700" w:rsidP="00833700">
            <w:pPr>
              <w:pStyle w:val="groenetekst"/>
            </w:pPr>
          </w:p>
        </w:tc>
      </w:tr>
      <w:tr w:rsidR="00833700" w:rsidTr="00833700">
        <w:trPr>
          <w:trHeight w:val="699"/>
        </w:trPr>
        <w:tc>
          <w:tcPr>
            <w:tcW w:w="361" w:type="dxa"/>
            <w:shd w:val="clear" w:color="C6D9F1" w:fill="F1F3E9"/>
          </w:tcPr>
          <w:p w:rsidR="00833700" w:rsidRDefault="00833700" w:rsidP="003A1A94">
            <w:pPr>
              <w:pStyle w:val="groenetekst"/>
            </w:pPr>
          </w:p>
        </w:tc>
        <w:tc>
          <w:tcPr>
            <w:tcW w:w="8638" w:type="dxa"/>
            <w:gridSpan w:val="3"/>
            <w:shd w:val="clear" w:color="C6D9F1" w:fill="F1F3E9"/>
          </w:tcPr>
          <w:p w:rsidR="00833700" w:rsidRDefault="00833700" w:rsidP="00833700">
            <w:pPr>
              <w:pStyle w:val="groenetekst"/>
            </w:pPr>
            <w:r>
              <w:t>De amandelen worden eerst 15 minuten geroosterd en dan in</w:t>
            </w:r>
            <w:r w:rsidR="00ED1B94">
              <w:t xml:space="preserve"> 15 minuten gemalen tot amandel</w:t>
            </w:r>
            <w:r>
              <w:t xml:space="preserve">pasta. De amandelpasta wordt toegevoegd aan de </w:t>
            </w:r>
            <w:proofErr w:type="spellStart"/>
            <w:r>
              <w:t>basismix</w:t>
            </w:r>
            <w:proofErr w:type="spellEnd"/>
            <w:r>
              <w:t xml:space="preserve"> en tenslotte wordt de invertsuiker </w:t>
            </w:r>
            <w:r w:rsidR="00ED1B94">
              <w:t>toegevoegd</w:t>
            </w:r>
            <w:r>
              <w:t>.</w:t>
            </w:r>
          </w:p>
        </w:tc>
      </w:tr>
    </w:tbl>
    <w:p w:rsidR="003A1A94" w:rsidRDefault="003A1A94" w:rsidP="003A1A94"/>
    <w:p w:rsidR="003A1A94" w:rsidRDefault="003A1A94" w:rsidP="003A1A94">
      <w:pPr>
        <w:pStyle w:val="streepje"/>
      </w:pPr>
    </w:p>
    <w:tbl>
      <w:tblPr>
        <w:tblW w:w="9305" w:type="dxa"/>
        <w:tblLayout w:type="fixed"/>
        <w:tblLook w:val="00A0" w:firstRow="1" w:lastRow="0" w:firstColumn="1" w:lastColumn="0" w:noHBand="0" w:noVBand="0"/>
      </w:tblPr>
      <w:tblGrid>
        <w:gridCol w:w="534"/>
        <w:gridCol w:w="8771"/>
      </w:tblGrid>
      <w:tr w:rsidR="003A1A94" w:rsidTr="003A1A94">
        <w:tc>
          <w:tcPr>
            <w:tcW w:w="534" w:type="dxa"/>
          </w:tcPr>
          <w:p w:rsidR="003A1A94" w:rsidRDefault="003A1A94" w:rsidP="003A1A94">
            <w:pPr>
              <w:pStyle w:val="Opgave"/>
            </w:pPr>
          </w:p>
        </w:tc>
        <w:tc>
          <w:tcPr>
            <w:tcW w:w="8771" w:type="dxa"/>
          </w:tcPr>
          <w:p w:rsidR="003A1A94" w:rsidRDefault="003A1A94" w:rsidP="003A1A94">
            <w:pPr>
              <w:pStyle w:val="ListParagraph"/>
              <w:numPr>
                <w:ilvl w:val="0"/>
                <w:numId w:val="30"/>
              </w:numPr>
            </w:pPr>
            <w:r>
              <w:t xml:space="preserve">Hoeveel amandelen, </w:t>
            </w:r>
            <w:proofErr w:type="spellStart"/>
            <w:r>
              <w:t>ijsmix</w:t>
            </w:r>
            <w:proofErr w:type="spellEnd"/>
            <w:r>
              <w:t xml:space="preserve"> en </w:t>
            </w:r>
            <w:r w:rsidR="00437E77">
              <w:t>invertsuiker</w:t>
            </w:r>
            <w:r>
              <w:t xml:space="preserve"> zijn nodig om 60 liter amandelroomijs te maken?</w:t>
            </w:r>
            <w:r>
              <w:br/>
            </w:r>
          </w:p>
          <w:p w:rsidR="003A1A94" w:rsidRDefault="003A1A94" w:rsidP="003A1A94">
            <w:pPr>
              <w:pStyle w:val="ListParagraph"/>
              <w:numPr>
                <w:ilvl w:val="0"/>
                <w:numId w:val="30"/>
              </w:numPr>
            </w:pPr>
            <w:r>
              <w:t xml:space="preserve">Bereken de </w:t>
            </w:r>
            <w:proofErr w:type="spellStart"/>
            <w:r>
              <w:t>overrun</w:t>
            </w:r>
            <w:proofErr w:type="spellEnd"/>
            <w:r>
              <w:t xml:space="preserve"> van dit amandelijs.</w:t>
            </w:r>
          </w:p>
          <w:p w:rsidR="003A1A94" w:rsidRDefault="003A1A94" w:rsidP="003A1A94">
            <w:pPr>
              <w:pStyle w:val="ListParagraph"/>
              <w:ind w:left="360"/>
            </w:pPr>
          </w:p>
          <w:p w:rsidR="003A1A94" w:rsidRDefault="003A1A94" w:rsidP="003A1A94">
            <w:pPr>
              <w:pStyle w:val="ListParagraph"/>
              <w:numPr>
                <w:ilvl w:val="0"/>
                <w:numId w:val="30"/>
              </w:numPr>
            </w:pPr>
            <w:r>
              <w:t xml:space="preserve">Hoeveel melk is er gebruikt voor de benodigde hoeveelheid basis </w:t>
            </w:r>
            <w:proofErr w:type="spellStart"/>
            <w:r>
              <w:t>ijsmix</w:t>
            </w:r>
            <w:proofErr w:type="spellEnd"/>
            <w:r>
              <w:t>?</w:t>
            </w:r>
            <w:r w:rsidR="000425A5">
              <w:t xml:space="preserve"> Laat je berekeningen zien.</w:t>
            </w:r>
          </w:p>
        </w:tc>
      </w:tr>
    </w:tbl>
    <w:p w:rsidR="00BF2880" w:rsidRDefault="00BF2880"/>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2866AF" w:rsidTr="002866AF">
        <w:trPr>
          <w:trHeight w:val="699"/>
        </w:trPr>
        <w:tc>
          <w:tcPr>
            <w:tcW w:w="361" w:type="dxa"/>
            <w:shd w:val="clear" w:color="C6D9F1" w:fill="F1F3E9"/>
          </w:tcPr>
          <w:p w:rsidR="002866AF" w:rsidRDefault="002866AF" w:rsidP="002866AF">
            <w:pPr>
              <w:pStyle w:val="groenetekst"/>
            </w:pPr>
          </w:p>
        </w:tc>
        <w:tc>
          <w:tcPr>
            <w:tcW w:w="8766" w:type="dxa"/>
            <w:shd w:val="clear" w:color="C6D9F1" w:fill="F1F3E9"/>
          </w:tcPr>
          <w:p w:rsidR="00833700" w:rsidRDefault="00833700" w:rsidP="00C23F98">
            <w:pPr>
              <w:pStyle w:val="rekenverwijzing"/>
            </w:pPr>
            <w:r>
              <w:t>In de ijsfabri</w:t>
            </w:r>
            <w:r w:rsidR="00401451">
              <w:t>ek wordt ook sorbetijs gemaakt op basis van suikerstroop. Sorbetijs</w:t>
            </w:r>
            <w:r w:rsidR="00C23F98">
              <w:t xml:space="preserve"> bevat geen melkbestanddelen. </w:t>
            </w:r>
            <w:r w:rsidR="00401451">
              <w:t xml:space="preserve">Voor </w:t>
            </w:r>
            <w:r>
              <w:t xml:space="preserve">29 kilogram </w:t>
            </w:r>
            <w:r w:rsidR="00401451">
              <w:t xml:space="preserve">suikerstroop </w:t>
            </w:r>
            <w:r>
              <w:t>(ongeveer 23 liter)</w:t>
            </w:r>
            <w:r w:rsidR="00401451">
              <w:t>, is nodig</w:t>
            </w:r>
            <w:r>
              <w:t>:</w:t>
            </w:r>
          </w:p>
          <w:p w:rsidR="00A0062B" w:rsidRPr="00C23F98" w:rsidRDefault="00A0062B" w:rsidP="00C23F98">
            <w:pPr>
              <w:pStyle w:val="rekenverwijzing"/>
              <w:rPr>
                <w:rFonts w:ascii="Times" w:hAnsi="Times"/>
                <w:sz w:val="20"/>
                <w:szCs w:val="20"/>
              </w:rPr>
            </w:pPr>
          </w:p>
          <w:p w:rsidR="00BF2880" w:rsidRDefault="00437E77" w:rsidP="00C23F98">
            <w:pPr>
              <w:pStyle w:val="groenetekst"/>
              <w:ind w:left="720"/>
            </w:pPr>
            <w:r>
              <w:rPr>
                <w:color w:val="auto"/>
                <w:sz w:val="24"/>
                <w:szCs w:val="24"/>
              </w:rPr>
              <w:t>17 000 gram water</w:t>
            </w:r>
            <w:r>
              <w:rPr>
                <w:color w:val="auto"/>
                <w:sz w:val="24"/>
                <w:szCs w:val="24"/>
              </w:rPr>
              <w:br/>
              <w:t xml:space="preserve">9 </w:t>
            </w:r>
            <w:r w:rsidR="00833700" w:rsidRPr="00A0062B">
              <w:rPr>
                <w:color w:val="auto"/>
                <w:sz w:val="24"/>
                <w:szCs w:val="24"/>
              </w:rPr>
              <w:t xml:space="preserve">000 gram sacharose </w:t>
            </w:r>
            <w:r w:rsidR="00C23F98" w:rsidRPr="00A0062B">
              <w:rPr>
                <w:color w:val="auto"/>
                <w:sz w:val="24"/>
                <w:szCs w:val="24"/>
              </w:rPr>
              <w:t>(een soort suiker)</w:t>
            </w:r>
            <w:r w:rsidR="00833700" w:rsidRPr="00A0062B">
              <w:rPr>
                <w:color w:val="auto"/>
                <w:sz w:val="24"/>
                <w:szCs w:val="24"/>
              </w:rPr>
              <w:br/>
              <w:t>1</w:t>
            </w:r>
            <w:r>
              <w:rPr>
                <w:color w:val="auto"/>
                <w:sz w:val="24"/>
                <w:szCs w:val="24"/>
              </w:rPr>
              <w:t xml:space="preserve"> </w:t>
            </w:r>
            <w:r w:rsidR="00833700" w:rsidRPr="00A0062B">
              <w:rPr>
                <w:color w:val="auto"/>
                <w:sz w:val="24"/>
                <w:szCs w:val="24"/>
              </w:rPr>
              <w:t>000 gram dextrose</w:t>
            </w:r>
            <w:r w:rsidR="00833700" w:rsidRPr="00A0062B">
              <w:rPr>
                <w:rStyle w:val="apple-converted-space"/>
                <w:color w:val="auto"/>
                <w:sz w:val="24"/>
                <w:szCs w:val="24"/>
              </w:rPr>
              <w:t> </w:t>
            </w:r>
            <w:r w:rsidR="00C23F98" w:rsidRPr="00A0062B">
              <w:rPr>
                <w:rStyle w:val="apple-converted-space"/>
                <w:color w:val="auto"/>
                <w:sz w:val="24"/>
                <w:szCs w:val="24"/>
              </w:rPr>
              <w:t>(een soort suiker)</w:t>
            </w:r>
            <w:r w:rsidR="00833700" w:rsidRPr="00A0062B">
              <w:rPr>
                <w:color w:val="auto"/>
                <w:sz w:val="24"/>
                <w:szCs w:val="24"/>
              </w:rPr>
              <w:br/>
              <w:t>2</w:t>
            </w:r>
            <w:r>
              <w:rPr>
                <w:color w:val="auto"/>
                <w:sz w:val="24"/>
                <w:szCs w:val="24"/>
              </w:rPr>
              <w:t xml:space="preserve"> </w:t>
            </w:r>
            <w:r w:rsidR="00833700" w:rsidRPr="00A0062B">
              <w:rPr>
                <w:color w:val="auto"/>
                <w:sz w:val="24"/>
                <w:szCs w:val="24"/>
              </w:rPr>
              <w:t xml:space="preserve">000 gram </w:t>
            </w:r>
            <w:hyperlink r:id="rId33" w:history="1">
              <w:r w:rsidR="00833700" w:rsidRPr="00A0062B">
                <w:rPr>
                  <w:rStyle w:val="Hyperlink"/>
                  <w:color w:val="auto"/>
                  <w:sz w:val="24"/>
                  <w:szCs w:val="24"/>
                  <w:u w:val="none"/>
                </w:rPr>
                <w:t>glucosepoeder</w:t>
              </w:r>
            </w:hyperlink>
            <w:r w:rsidR="00C23F98" w:rsidRPr="00A0062B">
              <w:rPr>
                <w:rStyle w:val="Hyperlink"/>
                <w:color w:val="auto"/>
                <w:sz w:val="24"/>
                <w:szCs w:val="24"/>
                <w:u w:val="none"/>
              </w:rPr>
              <w:t xml:space="preserve"> (een soort suiker)</w:t>
            </w:r>
            <w:r w:rsidR="00833700" w:rsidRPr="00A0062B">
              <w:rPr>
                <w:color w:val="auto"/>
                <w:sz w:val="24"/>
                <w:szCs w:val="24"/>
              </w:rPr>
              <w:br/>
              <w:t>60 gram</w:t>
            </w:r>
            <w:r w:rsidR="00833700" w:rsidRPr="00A0062B">
              <w:rPr>
                <w:rStyle w:val="apple-converted-space"/>
                <w:color w:val="auto"/>
                <w:sz w:val="24"/>
                <w:szCs w:val="24"/>
              </w:rPr>
              <w:t> </w:t>
            </w:r>
            <w:proofErr w:type="spellStart"/>
            <w:r>
              <w:fldChar w:fldCharType="begin"/>
            </w:r>
            <w:r>
              <w:instrText xml:space="preserve"> HYPERLINK "http://betapassie.horeca.nl/content/17260/Vruchtenijs.html" </w:instrText>
            </w:r>
            <w:r>
              <w:fldChar w:fldCharType="separate"/>
            </w:r>
            <w:r w:rsidR="00833700" w:rsidRPr="00A0062B">
              <w:rPr>
                <w:rStyle w:val="Hyperlink"/>
                <w:color w:val="auto"/>
                <w:sz w:val="24"/>
                <w:szCs w:val="24"/>
                <w:u w:val="none"/>
              </w:rPr>
              <w:t>vruchtenijsbindmiddel</w:t>
            </w:r>
            <w:proofErr w:type="spellEnd"/>
            <w:r>
              <w:rPr>
                <w:rStyle w:val="Hyperlink"/>
                <w:color w:val="auto"/>
                <w:sz w:val="24"/>
                <w:szCs w:val="24"/>
                <w:u w:val="none"/>
              </w:rPr>
              <w:fldChar w:fldCharType="end"/>
            </w:r>
            <w:r w:rsidR="00833700" w:rsidRPr="00A0062B">
              <w:rPr>
                <w:rStyle w:val="apple-converted-space"/>
                <w:color w:val="auto"/>
                <w:sz w:val="24"/>
                <w:szCs w:val="24"/>
              </w:rPr>
              <w:t> </w:t>
            </w:r>
            <w:r w:rsidR="00833700" w:rsidRPr="00A0062B">
              <w:rPr>
                <w:color w:val="auto"/>
                <w:sz w:val="24"/>
                <w:szCs w:val="24"/>
              </w:rPr>
              <w:br/>
            </w:r>
            <w:hyperlink r:id="rId34" w:history="1">
              <w:r w:rsidR="00833700" w:rsidRPr="00A0062B">
                <w:rPr>
                  <w:rStyle w:val="Hyperlink"/>
                  <w:color w:val="auto"/>
                  <w:sz w:val="24"/>
                  <w:szCs w:val="24"/>
                  <w:u w:val="none"/>
                </w:rPr>
                <w:t>citroenschilletjes</w:t>
              </w:r>
            </w:hyperlink>
            <w:r w:rsidR="00833700" w:rsidRPr="00A0062B">
              <w:rPr>
                <w:rStyle w:val="apple-converted-space"/>
                <w:color w:val="auto"/>
                <w:sz w:val="24"/>
                <w:szCs w:val="24"/>
              </w:rPr>
              <w:t> </w:t>
            </w:r>
            <w:r w:rsidR="00833700" w:rsidRPr="00A0062B">
              <w:rPr>
                <w:color w:val="auto"/>
                <w:sz w:val="24"/>
                <w:szCs w:val="24"/>
              </w:rPr>
              <w:t>(zonder wit</w:t>
            </w:r>
            <w:r w:rsidR="00833700" w:rsidRPr="00833700">
              <w:t>)</w:t>
            </w:r>
          </w:p>
          <w:p w:rsidR="00437E77" w:rsidRDefault="00437E77" w:rsidP="00C23F98">
            <w:pPr>
              <w:pStyle w:val="groenetekst"/>
              <w:ind w:left="720"/>
            </w:pPr>
          </w:p>
          <w:p w:rsidR="00C23F98" w:rsidRPr="00C23F98" w:rsidRDefault="00C23F98" w:rsidP="00C23F98">
            <w:pPr>
              <w:pStyle w:val="groenetekst"/>
              <w:rPr>
                <w:sz w:val="18"/>
                <w:szCs w:val="18"/>
              </w:rPr>
            </w:pPr>
            <w:r w:rsidRPr="00C23F98">
              <w:rPr>
                <w:sz w:val="18"/>
                <w:szCs w:val="18"/>
              </w:rPr>
              <w:t>bron: passie voor horeca</w:t>
            </w:r>
          </w:p>
        </w:tc>
      </w:tr>
    </w:tbl>
    <w:p w:rsidR="002866AF" w:rsidRDefault="002866AF" w:rsidP="002866AF"/>
    <w:p w:rsidR="00C23F98" w:rsidRDefault="00C23F98" w:rsidP="00C23F98">
      <w:pPr>
        <w:pStyle w:val="streepje"/>
      </w:pPr>
    </w:p>
    <w:tbl>
      <w:tblPr>
        <w:tblW w:w="9305" w:type="dxa"/>
        <w:tblLayout w:type="fixed"/>
        <w:tblLook w:val="00A0" w:firstRow="1" w:lastRow="0" w:firstColumn="1" w:lastColumn="0" w:noHBand="0" w:noVBand="0"/>
      </w:tblPr>
      <w:tblGrid>
        <w:gridCol w:w="534"/>
        <w:gridCol w:w="8771"/>
      </w:tblGrid>
      <w:tr w:rsidR="00C23F98" w:rsidTr="00C23F98">
        <w:tc>
          <w:tcPr>
            <w:tcW w:w="534" w:type="dxa"/>
          </w:tcPr>
          <w:p w:rsidR="00C23F98" w:rsidRDefault="00C23F98" w:rsidP="00C23F98">
            <w:pPr>
              <w:pStyle w:val="Opgave"/>
            </w:pPr>
          </w:p>
        </w:tc>
        <w:tc>
          <w:tcPr>
            <w:tcW w:w="8771" w:type="dxa"/>
          </w:tcPr>
          <w:p w:rsidR="00C23F98" w:rsidRDefault="00C23F98" w:rsidP="000425A5">
            <w:pPr>
              <w:pStyle w:val="ListParagraph"/>
              <w:numPr>
                <w:ilvl w:val="0"/>
                <w:numId w:val="31"/>
              </w:numPr>
              <w:ind w:left="360"/>
            </w:pPr>
            <w:r>
              <w:t>Ongeveer hoeveel (</w:t>
            </w:r>
            <w:proofErr w:type="spellStart"/>
            <w:r>
              <w:t>gewichts</w:t>
            </w:r>
            <w:proofErr w:type="spellEnd"/>
            <w:r>
              <w:t>)procent van de grondstoffen bestaat uit suikers?</w:t>
            </w:r>
          </w:p>
          <w:p w:rsidR="00C23F98" w:rsidRDefault="00C23F98" w:rsidP="000425A5">
            <w:pPr>
              <w:pStyle w:val="ListParagraph"/>
              <w:ind w:left="360"/>
            </w:pPr>
          </w:p>
          <w:p w:rsidR="00C23F98" w:rsidRDefault="00276077" w:rsidP="008776CD">
            <w:pPr>
              <w:pStyle w:val="ListParagraph"/>
              <w:numPr>
                <w:ilvl w:val="0"/>
                <w:numId w:val="31"/>
              </w:numPr>
              <w:ind w:left="360"/>
            </w:pPr>
            <w:r>
              <w:t xml:space="preserve">Waarin zit naar verhouding de meeste suiker: in de basis </w:t>
            </w:r>
            <w:proofErr w:type="spellStart"/>
            <w:r>
              <w:t>ijsmix</w:t>
            </w:r>
            <w:proofErr w:type="spellEnd"/>
            <w:r>
              <w:t xml:space="preserve"> voor roomijs of in de suikerstroop voor sorbetijs? Licht je antwoord toe.</w:t>
            </w:r>
          </w:p>
        </w:tc>
      </w:tr>
    </w:tbl>
    <w:p w:rsidR="00C23F98" w:rsidRDefault="00C23F98" w:rsidP="00C23F98"/>
    <w:p w:rsidR="00F27755" w:rsidRDefault="00F27755" w:rsidP="00627F05"/>
    <w:p w:rsidR="00AD0F02" w:rsidRDefault="00C23F98" w:rsidP="00AD0F02">
      <w:r>
        <w:t xml:space="preserve"> </w:t>
      </w:r>
    </w:p>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AD0F02" w:rsidTr="00AD0F02">
        <w:trPr>
          <w:trHeight w:val="699"/>
        </w:trPr>
        <w:tc>
          <w:tcPr>
            <w:tcW w:w="361" w:type="dxa"/>
            <w:shd w:val="clear" w:color="C6D9F1" w:fill="F1F3E9"/>
          </w:tcPr>
          <w:p w:rsidR="00AD0F02" w:rsidRDefault="00AD0F02" w:rsidP="00AD0F02">
            <w:pPr>
              <w:pStyle w:val="groenetekst"/>
            </w:pPr>
          </w:p>
        </w:tc>
        <w:tc>
          <w:tcPr>
            <w:tcW w:w="8766" w:type="dxa"/>
            <w:shd w:val="clear" w:color="C6D9F1" w:fill="F1F3E9"/>
          </w:tcPr>
          <w:p w:rsidR="00312453" w:rsidRDefault="00AD0F02" w:rsidP="00312453">
            <w:pPr>
              <w:pStyle w:val="groenetekst"/>
            </w:pPr>
            <w:r>
              <w:t xml:space="preserve">Om vruchtensorbetijs te maken worden </w:t>
            </w:r>
            <w:r w:rsidR="00A0062B">
              <w:t xml:space="preserve">vruchten </w:t>
            </w:r>
            <w:r>
              <w:t xml:space="preserve">aan de suikerstroop toegevoegd. Deze vruchten worden eerst gepureerd. </w:t>
            </w:r>
          </w:p>
          <w:p w:rsidR="00A0062B" w:rsidRDefault="00A0062B" w:rsidP="00312453">
            <w:pPr>
              <w:pStyle w:val="groenetekst"/>
            </w:pPr>
          </w:p>
          <w:p w:rsidR="00AD0F02" w:rsidRPr="00C23F98" w:rsidRDefault="00312453" w:rsidP="00312453">
            <w:pPr>
              <w:pStyle w:val="groenetekst"/>
            </w:pPr>
            <w:r>
              <w:t>De verhouding in gewicht tussen suikerstroop en vruchten</w:t>
            </w:r>
            <w:r w:rsidR="00276077">
              <w:t>puree</w:t>
            </w:r>
            <w:r>
              <w:t xml:space="preserve"> is 3 : 2.</w:t>
            </w:r>
            <w:r w:rsidR="00AD0F02">
              <w:t xml:space="preserve"> </w:t>
            </w:r>
          </w:p>
        </w:tc>
      </w:tr>
    </w:tbl>
    <w:p w:rsidR="00F75107" w:rsidRDefault="00F75107" w:rsidP="00C23F98">
      <w:pPr>
        <w:pStyle w:val="streepje"/>
      </w:pPr>
    </w:p>
    <w:p w:rsidR="00A0062B" w:rsidRDefault="00A0062B" w:rsidP="00C23F98">
      <w:pPr>
        <w:pStyle w:val="streepje"/>
      </w:pPr>
    </w:p>
    <w:tbl>
      <w:tblPr>
        <w:tblW w:w="9305" w:type="dxa"/>
        <w:tblLayout w:type="fixed"/>
        <w:tblLook w:val="00A0" w:firstRow="1" w:lastRow="0" w:firstColumn="1" w:lastColumn="0" w:noHBand="0" w:noVBand="0"/>
      </w:tblPr>
      <w:tblGrid>
        <w:gridCol w:w="534"/>
        <w:gridCol w:w="8771"/>
      </w:tblGrid>
      <w:tr w:rsidR="00C23F98" w:rsidTr="00C23F98">
        <w:tc>
          <w:tcPr>
            <w:tcW w:w="534" w:type="dxa"/>
          </w:tcPr>
          <w:p w:rsidR="00C23F98" w:rsidRDefault="00C23F98" w:rsidP="00C23F98">
            <w:pPr>
              <w:pStyle w:val="Opgave"/>
            </w:pPr>
          </w:p>
        </w:tc>
        <w:tc>
          <w:tcPr>
            <w:tcW w:w="8771" w:type="dxa"/>
          </w:tcPr>
          <w:p w:rsidR="00312453" w:rsidRDefault="00276077" w:rsidP="00276077">
            <w:r>
              <w:t>Welk</w:t>
            </w:r>
            <w:r w:rsidR="005E7C6E">
              <w:t xml:space="preserve"> deel van het </w:t>
            </w:r>
            <w:r w:rsidR="00A0062B">
              <w:t xml:space="preserve">totale </w:t>
            </w:r>
            <w:r w:rsidR="005E7C6E">
              <w:t>gewicht bestaat uit vruchten</w:t>
            </w:r>
            <w:r>
              <w:t>puree</w:t>
            </w:r>
            <w:r w:rsidR="005E7C6E">
              <w:t>?</w:t>
            </w:r>
          </w:p>
        </w:tc>
      </w:tr>
    </w:tbl>
    <w:p w:rsidR="00276077" w:rsidRDefault="00276077" w:rsidP="00276077">
      <w:pPr>
        <w:pStyle w:val="streepje"/>
      </w:pPr>
    </w:p>
    <w:p w:rsidR="00F75107" w:rsidRDefault="00F75107" w:rsidP="00276077">
      <w:pPr>
        <w:pStyle w:val="streepje"/>
      </w:pPr>
    </w:p>
    <w:tbl>
      <w:tblPr>
        <w:tblW w:w="9305" w:type="dxa"/>
        <w:tblLayout w:type="fixed"/>
        <w:tblLook w:val="00A0" w:firstRow="1" w:lastRow="0" w:firstColumn="1" w:lastColumn="0" w:noHBand="0" w:noVBand="0"/>
      </w:tblPr>
      <w:tblGrid>
        <w:gridCol w:w="534"/>
        <w:gridCol w:w="8771"/>
      </w:tblGrid>
      <w:tr w:rsidR="00276077" w:rsidTr="000105A3">
        <w:tc>
          <w:tcPr>
            <w:tcW w:w="534" w:type="dxa"/>
          </w:tcPr>
          <w:p w:rsidR="00276077" w:rsidRDefault="00276077" w:rsidP="000105A3">
            <w:pPr>
              <w:pStyle w:val="Opgave"/>
            </w:pPr>
          </w:p>
        </w:tc>
        <w:tc>
          <w:tcPr>
            <w:tcW w:w="8771" w:type="dxa"/>
          </w:tcPr>
          <w:p w:rsidR="000105A3" w:rsidRDefault="000105A3" w:rsidP="000105A3">
            <w:r>
              <w:t>De suikerstroop met de vruchtenpuree word</w:t>
            </w:r>
            <w:r w:rsidR="00A0062B">
              <w:t>t</w:t>
            </w:r>
            <w:r>
              <w:t xml:space="preserve"> tot sorbetijs gedraaid.  Na bereiding weegt 4500 </w:t>
            </w:r>
            <w:r w:rsidR="00A0062B">
              <w:t>ml aardbeien</w:t>
            </w:r>
            <w:r w:rsidR="00ED1B94">
              <w:t xml:space="preserve">sorbetijs ongeveer </w:t>
            </w:r>
            <w:r>
              <w:t>3000 gram</w:t>
            </w:r>
            <w:r w:rsidR="00CB2692">
              <w:t xml:space="preserve"> (suikersiroop en vruchtenpuree samen)</w:t>
            </w:r>
            <w:r>
              <w:t>.</w:t>
            </w:r>
          </w:p>
          <w:p w:rsidR="000105A3" w:rsidRDefault="000105A3" w:rsidP="000105A3"/>
          <w:p w:rsidR="000105A3" w:rsidRDefault="000105A3" w:rsidP="00437E77">
            <w:pPr>
              <w:pStyle w:val="ListParagraph"/>
              <w:numPr>
                <w:ilvl w:val="0"/>
                <w:numId w:val="33"/>
              </w:numPr>
            </w:pPr>
            <w:r>
              <w:t xml:space="preserve">Wat is de </w:t>
            </w:r>
            <w:proofErr w:type="spellStart"/>
            <w:r>
              <w:t>overrun</w:t>
            </w:r>
            <w:proofErr w:type="spellEnd"/>
            <w:r>
              <w:t xml:space="preserve"> van dit ijs?</w:t>
            </w:r>
          </w:p>
          <w:p w:rsidR="000105A3" w:rsidRDefault="000105A3" w:rsidP="000105A3"/>
          <w:p w:rsidR="00276077" w:rsidRDefault="000105A3" w:rsidP="00437E77">
            <w:pPr>
              <w:pStyle w:val="ListParagraph"/>
              <w:numPr>
                <w:ilvl w:val="0"/>
                <w:numId w:val="33"/>
              </w:numPr>
            </w:pPr>
            <w:r>
              <w:t xml:space="preserve">Vergelijk dat met de </w:t>
            </w:r>
            <w:proofErr w:type="spellStart"/>
            <w:r>
              <w:t>overrun</w:t>
            </w:r>
            <w:proofErr w:type="spellEnd"/>
            <w:r>
              <w:t xml:space="preserve"> van het aardbeienroomijs uit vraag 8. In welke </w:t>
            </w:r>
            <w:proofErr w:type="spellStart"/>
            <w:r>
              <w:t>ijssoort</w:t>
            </w:r>
            <w:proofErr w:type="spellEnd"/>
            <w:r>
              <w:t xml:space="preserve"> is meer lucht gedraaid?</w:t>
            </w:r>
          </w:p>
        </w:tc>
      </w:tr>
    </w:tbl>
    <w:p w:rsidR="00C70BF9" w:rsidRDefault="00C70BF9" w:rsidP="00C70BF9"/>
    <w:tbl>
      <w:tblPr>
        <w:tblW w:w="0" w:type="auto"/>
        <w:tblInd w:w="170" w:type="dxa"/>
        <w:tblBorders>
          <w:left w:val="single" w:sz="48" w:space="0" w:color="008000"/>
        </w:tblBorders>
        <w:tblCellMar>
          <w:top w:w="113" w:type="dxa"/>
          <w:bottom w:w="113" w:type="dxa"/>
        </w:tblCellMar>
        <w:tblLook w:val="01E0" w:firstRow="1" w:lastRow="1" w:firstColumn="1" w:lastColumn="1" w:noHBand="0" w:noVBand="0"/>
      </w:tblPr>
      <w:tblGrid>
        <w:gridCol w:w="361"/>
        <w:gridCol w:w="8766"/>
      </w:tblGrid>
      <w:tr w:rsidR="00C70BF9" w:rsidTr="00F75107">
        <w:trPr>
          <w:trHeight w:val="699"/>
        </w:trPr>
        <w:tc>
          <w:tcPr>
            <w:tcW w:w="361" w:type="dxa"/>
            <w:shd w:val="clear" w:color="C6D9F1" w:fill="F1F3E9"/>
          </w:tcPr>
          <w:p w:rsidR="00C70BF9" w:rsidRDefault="00C70BF9" w:rsidP="00F75107">
            <w:pPr>
              <w:pStyle w:val="groenetekst"/>
            </w:pPr>
          </w:p>
        </w:tc>
        <w:tc>
          <w:tcPr>
            <w:tcW w:w="8766" w:type="dxa"/>
            <w:shd w:val="clear" w:color="C6D9F1" w:fill="F1F3E9"/>
          </w:tcPr>
          <w:p w:rsidR="00C70BF9" w:rsidRPr="00C23F98" w:rsidRDefault="00C70BF9" w:rsidP="00ED1B94">
            <w:pPr>
              <w:pStyle w:val="groenetekst"/>
            </w:pPr>
            <w:r>
              <w:t xml:space="preserve">In het hoogseizoen produceert de ijsfabriek </w:t>
            </w:r>
            <w:r w:rsidR="00F75107">
              <w:t xml:space="preserve">600 liter </w:t>
            </w:r>
            <w:r w:rsidR="008776CD">
              <w:t>amandel</w:t>
            </w:r>
            <w:r w:rsidR="00F75107">
              <w:t xml:space="preserve">roomijs en 600  liter </w:t>
            </w:r>
            <w:r w:rsidR="00CB2692">
              <w:t>aardbeien</w:t>
            </w:r>
            <w:r w:rsidR="00F75107">
              <w:t>sorbetijs</w:t>
            </w:r>
            <w:r w:rsidR="00ED1B94">
              <w:t xml:space="preserve"> per dag</w:t>
            </w:r>
            <w:r w:rsidR="00F75107">
              <w:t xml:space="preserve">. </w:t>
            </w:r>
          </w:p>
        </w:tc>
      </w:tr>
    </w:tbl>
    <w:p w:rsidR="00C70BF9" w:rsidRDefault="00C70BF9" w:rsidP="00C70BF9">
      <w:pPr>
        <w:pStyle w:val="streepje"/>
      </w:pPr>
    </w:p>
    <w:p w:rsidR="00F75107" w:rsidRDefault="00F75107" w:rsidP="00C70BF9">
      <w:pPr>
        <w:pStyle w:val="streepje"/>
      </w:pPr>
    </w:p>
    <w:tbl>
      <w:tblPr>
        <w:tblW w:w="9305" w:type="dxa"/>
        <w:tblLayout w:type="fixed"/>
        <w:tblLook w:val="00A0" w:firstRow="1" w:lastRow="0" w:firstColumn="1" w:lastColumn="0" w:noHBand="0" w:noVBand="0"/>
      </w:tblPr>
      <w:tblGrid>
        <w:gridCol w:w="534"/>
        <w:gridCol w:w="8771"/>
      </w:tblGrid>
      <w:tr w:rsidR="00F75107" w:rsidTr="00F75107">
        <w:tc>
          <w:tcPr>
            <w:tcW w:w="534" w:type="dxa"/>
          </w:tcPr>
          <w:p w:rsidR="00F75107" w:rsidRDefault="00F75107" w:rsidP="00F75107">
            <w:pPr>
              <w:pStyle w:val="Opgave"/>
            </w:pPr>
          </w:p>
        </w:tc>
        <w:tc>
          <w:tcPr>
            <w:tcW w:w="8771" w:type="dxa"/>
          </w:tcPr>
          <w:p w:rsidR="00F75107" w:rsidRDefault="00F75107" w:rsidP="00F75107">
            <w:r>
              <w:t xml:space="preserve">Bereken hoeveel </w:t>
            </w:r>
            <w:proofErr w:type="spellStart"/>
            <w:r>
              <w:t>ijsmix</w:t>
            </w:r>
            <w:proofErr w:type="spellEnd"/>
            <w:r>
              <w:t xml:space="preserve"> en hoeveel suikerstroop de ijsfabriek per dag nodig heeft.</w:t>
            </w:r>
          </w:p>
          <w:p w:rsidR="00F75107" w:rsidRDefault="00F75107" w:rsidP="00F75107"/>
        </w:tc>
      </w:tr>
    </w:tbl>
    <w:p w:rsidR="00276077" w:rsidRDefault="00276077" w:rsidP="00C23F98"/>
    <w:p w:rsidR="00437E77" w:rsidRDefault="00437E77" w:rsidP="00437E77">
      <w:pPr>
        <w:pStyle w:val="streepje"/>
      </w:pPr>
    </w:p>
    <w:tbl>
      <w:tblPr>
        <w:tblW w:w="9305" w:type="dxa"/>
        <w:tblLayout w:type="fixed"/>
        <w:tblLook w:val="00A0" w:firstRow="1" w:lastRow="0" w:firstColumn="1" w:lastColumn="0" w:noHBand="0" w:noVBand="0"/>
      </w:tblPr>
      <w:tblGrid>
        <w:gridCol w:w="534"/>
        <w:gridCol w:w="8771"/>
      </w:tblGrid>
      <w:tr w:rsidR="00437E77" w:rsidTr="002D699C">
        <w:tc>
          <w:tcPr>
            <w:tcW w:w="534" w:type="dxa"/>
          </w:tcPr>
          <w:p w:rsidR="00437E77" w:rsidRPr="00FC2FF7" w:rsidRDefault="00437E77" w:rsidP="002D699C">
            <w:pPr>
              <w:pStyle w:val="Opgave"/>
            </w:pPr>
          </w:p>
        </w:tc>
        <w:tc>
          <w:tcPr>
            <w:tcW w:w="8771" w:type="dxa"/>
          </w:tcPr>
          <w:p w:rsidR="00437E77" w:rsidRDefault="00437E77" w:rsidP="002D699C">
            <w:r>
              <w:rPr>
                <w:noProof/>
                <w:lang w:val="en-US"/>
              </w:rPr>
              <mc:AlternateContent>
                <mc:Choice Requires="wpg">
                  <w:drawing>
                    <wp:anchor distT="0" distB="0" distL="114300" distR="114300" simplePos="0" relativeHeight="251723776" behindDoc="0" locked="0" layoutInCell="1" allowOverlap="1" wp14:anchorId="50C738C7" wp14:editId="05DA009D">
                      <wp:simplePos x="0" y="0"/>
                      <wp:positionH relativeFrom="column">
                        <wp:posOffset>3103880</wp:posOffset>
                      </wp:positionH>
                      <wp:positionV relativeFrom="paragraph">
                        <wp:posOffset>1270</wp:posOffset>
                      </wp:positionV>
                      <wp:extent cx="2486025" cy="1781175"/>
                      <wp:effectExtent l="5080" t="1270" r="0" b="0"/>
                      <wp:wrapNone/>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781175"/>
                                <a:chOff x="6840" y="11250"/>
                                <a:chExt cx="3915" cy="2805"/>
                              </a:xfrm>
                            </wpg:grpSpPr>
                            <wps:wsp>
                              <wps:cNvPr id="44" name="AutoShape 24"/>
                              <wps:cNvCnPr>
                                <a:cxnSpLocks noChangeShapeType="1"/>
                              </wps:cNvCnPr>
                              <wps:spPr bwMode="auto">
                                <a:xfrm>
                                  <a:off x="7635" y="13410"/>
                                  <a:ext cx="2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5"/>
                              <wps:cNvCnPr>
                                <a:cxnSpLocks noChangeShapeType="1"/>
                              </wps:cNvCnPr>
                              <wps:spPr bwMode="auto">
                                <a:xfrm flipV="1">
                                  <a:off x="7635" y="11475"/>
                                  <a:ext cx="0" cy="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26"/>
                              <wps:cNvSpPr txBox="1">
                                <a:spLocks noChangeArrowheads="1"/>
                              </wps:cNvSpPr>
                              <wps:spPr bwMode="auto">
                                <a:xfrm>
                                  <a:off x="9345" y="13410"/>
                                  <a:ext cx="141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77" w:rsidRPr="006E13AA" w:rsidRDefault="00437E77" w:rsidP="00437E77">
                                    <w:pPr>
                                      <w:rPr>
                                        <w:sz w:val="18"/>
                                        <w:szCs w:val="18"/>
                                        <w:lang w:val="en-US"/>
                                      </w:rPr>
                                    </w:pPr>
                                    <w:proofErr w:type="spellStart"/>
                                    <w:r>
                                      <w:rPr>
                                        <w:sz w:val="18"/>
                                        <w:szCs w:val="18"/>
                                        <w:lang w:val="en-US"/>
                                      </w:rPr>
                                      <w:t>s</w:t>
                                    </w:r>
                                    <w:r w:rsidRPr="006E13AA">
                                      <w:rPr>
                                        <w:sz w:val="18"/>
                                        <w:szCs w:val="18"/>
                                        <w:lang w:val="en-US"/>
                                      </w:rPr>
                                      <w:t>oort</w:t>
                                    </w:r>
                                    <w:proofErr w:type="spellEnd"/>
                                    <w:r w:rsidRPr="006E13AA">
                                      <w:rPr>
                                        <w:sz w:val="18"/>
                                        <w:szCs w:val="18"/>
                                        <w:lang w:val="en-US"/>
                                      </w:rPr>
                                      <w:t xml:space="preserve"> </w:t>
                                    </w:r>
                                    <w:proofErr w:type="spellStart"/>
                                    <w:r w:rsidRPr="006E13AA">
                                      <w:rPr>
                                        <w:sz w:val="18"/>
                                        <w:szCs w:val="18"/>
                                        <w:lang w:val="en-US"/>
                                      </w:rPr>
                                      <w:t>smaak</w:t>
                                    </w:r>
                                    <w:proofErr w:type="spellEnd"/>
                                  </w:p>
                                </w:txbxContent>
                              </wps:txbx>
                              <wps:bodyPr rot="0" vert="horz" wrap="square" lIns="91440" tIns="45720" rIns="91440" bIns="45720" anchor="t" anchorCtr="0" upright="1">
                                <a:noAutofit/>
                              </wps:bodyPr>
                            </wps:wsp>
                            <wps:wsp>
                              <wps:cNvPr id="47" name="Text Box 27"/>
                              <wps:cNvSpPr txBox="1">
                                <a:spLocks noChangeArrowheads="1"/>
                              </wps:cNvSpPr>
                              <wps:spPr bwMode="auto">
                                <a:xfrm>
                                  <a:off x="6840" y="11250"/>
                                  <a:ext cx="525"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77" w:rsidRPr="006E13AA" w:rsidRDefault="00437E77" w:rsidP="00437E77">
                                    <w:pPr>
                                      <w:rPr>
                                        <w:sz w:val="18"/>
                                        <w:szCs w:val="18"/>
                                        <w:lang w:val="en-US"/>
                                      </w:rPr>
                                    </w:pPr>
                                    <w:proofErr w:type="spellStart"/>
                                    <w:r>
                                      <w:rPr>
                                        <w:sz w:val="18"/>
                                        <w:szCs w:val="18"/>
                                        <w:lang w:val="en-US"/>
                                      </w:rPr>
                                      <w:t>Aantal</w:t>
                                    </w:r>
                                    <w:proofErr w:type="spellEnd"/>
                                    <w:r>
                                      <w:rPr>
                                        <w:sz w:val="18"/>
                                        <w:szCs w:val="18"/>
                                        <w:lang w:val="en-US"/>
                                      </w:rPr>
                                      <w:t xml:space="preserve"> </w:t>
                                    </w:r>
                                    <w:proofErr w:type="spellStart"/>
                                    <w:r>
                                      <w:rPr>
                                        <w:sz w:val="18"/>
                                        <w:szCs w:val="18"/>
                                        <w:lang w:val="en-US"/>
                                      </w:rPr>
                                      <w:t>leerlingen</w:t>
                                    </w:r>
                                    <w:proofErr w:type="spellEnd"/>
                                  </w:p>
                                </w:txbxContent>
                              </wps:txbx>
                              <wps:bodyPr rot="0" vert="vert270" wrap="square" lIns="91440" tIns="45720" rIns="91440" bIns="45720" anchor="t" anchorCtr="0" upright="1">
                                <a:noAutofit/>
                              </wps:bodyPr>
                            </wps:wsp>
                            <wps:wsp>
                              <wps:cNvPr id="48" name="Text Box 28"/>
                              <wps:cNvSpPr txBox="1">
                                <a:spLocks noChangeArrowheads="1"/>
                              </wps:cNvSpPr>
                              <wps:spPr bwMode="auto">
                                <a:xfrm>
                                  <a:off x="7245" y="13035"/>
                                  <a:ext cx="3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77" w:rsidRPr="006E13AA" w:rsidRDefault="00437E77" w:rsidP="00437E77">
                                    <w:pPr>
                                      <w:rPr>
                                        <w:sz w:val="18"/>
                                        <w:szCs w:val="18"/>
                                        <w:lang w:val="en-US"/>
                                      </w:rPr>
                                    </w:pPr>
                                    <w:r>
                                      <w:rPr>
                                        <w:sz w:val="18"/>
                                        <w:szCs w:val="18"/>
                                        <w:lang w:val="en-US"/>
                                      </w:rPr>
                                      <w:t>1</w:t>
                                    </w:r>
                                  </w:p>
                                </w:txbxContent>
                              </wps:txbx>
                              <wps:bodyPr rot="0" vert="horz" wrap="square" lIns="91440" tIns="45720" rIns="91440" bIns="45720" anchor="t" anchorCtr="0" upright="1">
                                <a:noAutofit/>
                              </wps:bodyPr>
                            </wps:wsp>
                            <wps:wsp>
                              <wps:cNvPr id="49" name="Text Box 29"/>
                              <wps:cNvSpPr txBox="1">
                                <a:spLocks noChangeArrowheads="1"/>
                              </wps:cNvSpPr>
                              <wps:spPr bwMode="auto">
                                <a:xfrm>
                                  <a:off x="7245" y="12855"/>
                                  <a:ext cx="3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77" w:rsidRPr="006E13AA" w:rsidRDefault="00437E77" w:rsidP="00437E77">
                                    <w:pPr>
                                      <w:rPr>
                                        <w:sz w:val="18"/>
                                        <w:szCs w:val="18"/>
                                        <w:lang w:val="en-US"/>
                                      </w:rPr>
                                    </w:pPr>
                                    <w:r>
                                      <w:rPr>
                                        <w:sz w:val="18"/>
                                        <w:szCs w:val="18"/>
                                        <w:lang w:val="en-US"/>
                                      </w:rPr>
                                      <w:t>2</w:t>
                                    </w:r>
                                  </w:p>
                                </w:txbxContent>
                              </wps:txbx>
                              <wps:bodyPr rot="0" vert="horz" wrap="square" lIns="91440" tIns="45720" rIns="91440" bIns="45720" anchor="t" anchorCtr="0" upright="1">
                                <a:noAutofit/>
                              </wps:bodyPr>
                            </wps:wsp>
                            <wps:wsp>
                              <wps:cNvPr id="50" name="Text Box 30"/>
                              <wps:cNvSpPr txBox="1">
                                <a:spLocks noChangeArrowheads="1"/>
                              </wps:cNvSpPr>
                              <wps:spPr bwMode="auto">
                                <a:xfrm>
                                  <a:off x="7245" y="12675"/>
                                  <a:ext cx="3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77" w:rsidRPr="006E13AA" w:rsidRDefault="00437E77" w:rsidP="00437E77">
                                    <w:pPr>
                                      <w:rPr>
                                        <w:sz w:val="18"/>
                                        <w:szCs w:val="18"/>
                                        <w:lang w:val="en-US"/>
                                      </w:rPr>
                                    </w:pPr>
                                    <w:r>
                                      <w:rPr>
                                        <w:sz w:val="18"/>
                                        <w:szCs w:val="18"/>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0" style="position:absolute;margin-left:244.4pt;margin-top:.1pt;width:195.75pt;height:140.25pt;z-index:251723776" coordorigin="6840,11250" coordsize="391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">
                      <v:shapetype id="_x0000_t32" coordsize="21600,21600" o:spt="32" o:oned="t" path="m,l21600,21600e" filled="f">
                        <v:path arrowok="t" fillok="f" o:connecttype="none"/>
                        <o:lock v:ext="edit" shapetype="t"/>
                      </v:shapetype>
                      <v:shape id="AutoShape 24" o:spid="_x0000_s1031" type="#_x0000_t32" style="position:absolute;left:7635;top:13410;width:22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25" o:spid="_x0000_s1032" type="#_x0000_t32" style="position:absolute;left:7635;top:11475;width:0;height:19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Text Box 26" o:spid="_x0000_s1033" type="#_x0000_t202" style="position:absolute;left:9345;top:13410;width:141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437E77" w:rsidRPr="006E13AA" w:rsidRDefault="00437E77" w:rsidP="00437E77">
                              <w:pPr>
                                <w:rPr>
                                  <w:sz w:val="18"/>
                                  <w:szCs w:val="18"/>
                                  <w:lang w:val="en-US"/>
                                </w:rPr>
                              </w:pPr>
                              <w:proofErr w:type="spellStart"/>
                              <w:r>
                                <w:rPr>
                                  <w:sz w:val="18"/>
                                  <w:szCs w:val="18"/>
                                  <w:lang w:val="en-US"/>
                                </w:rPr>
                                <w:t>s</w:t>
                              </w:r>
                              <w:r w:rsidRPr="006E13AA">
                                <w:rPr>
                                  <w:sz w:val="18"/>
                                  <w:szCs w:val="18"/>
                                  <w:lang w:val="en-US"/>
                                </w:rPr>
                                <w:t>oort</w:t>
                              </w:r>
                              <w:proofErr w:type="spellEnd"/>
                              <w:r w:rsidRPr="006E13AA">
                                <w:rPr>
                                  <w:sz w:val="18"/>
                                  <w:szCs w:val="18"/>
                                  <w:lang w:val="en-US"/>
                                </w:rPr>
                                <w:t xml:space="preserve"> </w:t>
                              </w:r>
                              <w:proofErr w:type="spellStart"/>
                              <w:r w:rsidRPr="006E13AA">
                                <w:rPr>
                                  <w:sz w:val="18"/>
                                  <w:szCs w:val="18"/>
                                  <w:lang w:val="en-US"/>
                                </w:rPr>
                                <w:t>smaak</w:t>
                              </w:r>
                              <w:proofErr w:type="spellEnd"/>
                            </w:p>
                          </w:txbxContent>
                        </v:textbox>
                      </v:shape>
                      <v:shape id="Text Box 27" o:spid="_x0000_s1034" type="#_x0000_t202" style="position:absolute;left:6840;top:11250;width:525;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0Z8YA&#10;AADbAAAADwAAAGRycy9kb3ducmV2LnhtbESPQWvCQBSE74L/YXlCb7rRii2pq4jSUC8S0/bQ22v2&#10;NQlm36bZrYn/3hWEHoeZ+YZZrntTizO1rrKsYDqJQBDnVldcKPh4fx0/g3AeWWNtmRRcyMF6NRws&#10;Mda24yOdM1+IAGEXo4LS+yaW0uUlGXQT2xAH78e2Bn2QbSF1i12Am1rOomghDVYcFkpsaFtSfsr+&#10;jILP78OlPjaPX1HV7dM++U2zXVIo9TDqNy8gPPX+P3xvv2kF8y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10Z8YAAADbAAAADwAAAAAAAAAAAAAAAACYAgAAZHJz&#10;L2Rvd25yZXYueG1sUEsFBgAAAAAEAAQA9QAAAIsDAAAAAA==&#10;" filled="f" stroked="f">
                        <v:textbox style="layout-flow:vertical;mso-layout-flow-alt:bottom-to-top">
                          <w:txbxContent>
                            <w:p w:rsidR="00437E77" w:rsidRPr="006E13AA" w:rsidRDefault="00437E77" w:rsidP="00437E77">
                              <w:pPr>
                                <w:rPr>
                                  <w:sz w:val="18"/>
                                  <w:szCs w:val="18"/>
                                  <w:lang w:val="en-US"/>
                                </w:rPr>
                              </w:pPr>
                              <w:proofErr w:type="spellStart"/>
                              <w:r>
                                <w:rPr>
                                  <w:sz w:val="18"/>
                                  <w:szCs w:val="18"/>
                                  <w:lang w:val="en-US"/>
                                </w:rPr>
                                <w:t>Aantal</w:t>
                              </w:r>
                              <w:proofErr w:type="spellEnd"/>
                              <w:r>
                                <w:rPr>
                                  <w:sz w:val="18"/>
                                  <w:szCs w:val="18"/>
                                  <w:lang w:val="en-US"/>
                                </w:rPr>
                                <w:t xml:space="preserve"> </w:t>
                              </w:r>
                              <w:proofErr w:type="spellStart"/>
                              <w:r>
                                <w:rPr>
                                  <w:sz w:val="18"/>
                                  <w:szCs w:val="18"/>
                                  <w:lang w:val="en-US"/>
                                </w:rPr>
                                <w:t>leerlingen</w:t>
                              </w:r>
                              <w:proofErr w:type="spellEnd"/>
                            </w:p>
                          </w:txbxContent>
                        </v:textbox>
                      </v:shape>
                      <v:shape id="Text Box 28" o:spid="_x0000_s1035" type="#_x0000_t202" style="position:absolute;left:7245;top:13035;width:3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437E77" w:rsidRPr="006E13AA" w:rsidRDefault="00437E77" w:rsidP="00437E77">
                              <w:pPr>
                                <w:rPr>
                                  <w:sz w:val="18"/>
                                  <w:szCs w:val="18"/>
                                  <w:lang w:val="en-US"/>
                                </w:rPr>
                              </w:pPr>
                              <w:r>
                                <w:rPr>
                                  <w:sz w:val="18"/>
                                  <w:szCs w:val="18"/>
                                  <w:lang w:val="en-US"/>
                                </w:rPr>
                                <w:t>1</w:t>
                              </w:r>
                            </w:p>
                          </w:txbxContent>
                        </v:textbox>
                      </v:shape>
                      <v:shape id="Text Box 29" o:spid="_x0000_s1036" type="#_x0000_t202" style="position:absolute;left:7245;top:12855;width:3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37E77" w:rsidRPr="006E13AA" w:rsidRDefault="00437E77" w:rsidP="00437E77">
                              <w:pPr>
                                <w:rPr>
                                  <w:sz w:val="18"/>
                                  <w:szCs w:val="18"/>
                                  <w:lang w:val="en-US"/>
                                </w:rPr>
                              </w:pPr>
                              <w:r>
                                <w:rPr>
                                  <w:sz w:val="18"/>
                                  <w:szCs w:val="18"/>
                                  <w:lang w:val="en-US"/>
                                </w:rPr>
                                <w:t>2</w:t>
                              </w:r>
                            </w:p>
                          </w:txbxContent>
                        </v:textbox>
                      </v:shape>
                      <v:shape id="Text Box 30" o:spid="_x0000_s1037" type="#_x0000_t202" style="position:absolute;left:7245;top:12675;width:3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37E77" w:rsidRPr="006E13AA" w:rsidRDefault="00437E77" w:rsidP="00437E77">
                              <w:pPr>
                                <w:rPr>
                                  <w:sz w:val="18"/>
                                  <w:szCs w:val="18"/>
                                  <w:lang w:val="en-US"/>
                                </w:rPr>
                              </w:pPr>
                              <w:r>
                                <w:rPr>
                                  <w:sz w:val="18"/>
                                  <w:szCs w:val="18"/>
                                  <w:lang w:val="en-US"/>
                                </w:rPr>
                                <w:t>3</w:t>
                              </w:r>
                            </w:p>
                          </w:txbxContent>
                        </v:textbox>
                      </v:shape>
                    </v:group>
                  </w:pict>
                </mc:Fallback>
              </mc:AlternateContent>
            </w:r>
            <w:r>
              <w:rPr>
                <w:noProof/>
                <w:lang w:val="en-US"/>
              </w:rPr>
              <w:drawing>
                <wp:anchor distT="0" distB="0" distL="114300" distR="114300" simplePos="0" relativeHeight="251722752" behindDoc="0" locked="0" layoutInCell="1" allowOverlap="1" wp14:anchorId="1756441B" wp14:editId="637F74B5">
                  <wp:simplePos x="0" y="0"/>
                  <wp:positionH relativeFrom="column">
                    <wp:posOffset>3456305</wp:posOffset>
                  </wp:positionH>
                  <wp:positionV relativeFrom="paragraph">
                    <wp:posOffset>67945</wp:posOffset>
                  </wp:positionV>
                  <wp:extent cx="1657350" cy="1381125"/>
                  <wp:effectExtent l="19050" t="0" r="0" b="0"/>
                  <wp:wrapSquare wrapText="bothSides"/>
                  <wp:docPr id="51" name="Picture 51" descr="http://www.admit-one.net/webimages/graph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dmit-one.net/webimages/graphpaper.jpg"/>
                          <pic:cNvPicPr>
                            <a:picLocks noChangeAspect="1" noChangeArrowheads="1"/>
                          </pic:cNvPicPr>
                        </pic:nvPicPr>
                        <pic:blipFill>
                          <a:blip r:embed="rId35"/>
                          <a:srcRect/>
                          <a:stretch>
                            <a:fillRect/>
                          </a:stretch>
                        </pic:blipFill>
                        <pic:spPr bwMode="auto">
                          <a:xfrm>
                            <a:off x="0" y="0"/>
                            <a:ext cx="1657350" cy="1381125"/>
                          </a:xfrm>
                          <a:prstGeom prst="rect">
                            <a:avLst/>
                          </a:prstGeom>
                          <a:noFill/>
                          <a:ln w="9525">
                            <a:noFill/>
                            <a:miter lim="800000"/>
                            <a:headEnd/>
                            <a:tailEnd/>
                          </a:ln>
                        </pic:spPr>
                      </pic:pic>
                    </a:graphicData>
                  </a:graphic>
                </wp:anchor>
              </w:drawing>
            </w:r>
            <w:r>
              <w:t>Er zijn heel veel verschillende smaken ijs.</w:t>
            </w:r>
          </w:p>
          <w:p w:rsidR="00437E77" w:rsidRDefault="00437E77" w:rsidP="002D699C">
            <w:r>
              <w:t>a. Welke smaak vind jij het lekkerst?</w:t>
            </w:r>
          </w:p>
          <w:p w:rsidR="00437E77" w:rsidRDefault="00437E77" w:rsidP="002D699C">
            <w:r>
              <w:t xml:space="preserve">b. Doe een onderzoekje. </w:t>
            </w:r>
          </w:p>
          <w:p w:rsidR="00437E77" w:rsidRDefault="00437E77" w:rsidP="00437E77">
            <w:pPr>
              <w:pStyle w:val="ListParagraph"/>
              <w:numPr>
                <w:ilvl w:val="0"/>
                <w:numId w:val="34"/>
              </w:numPr>
            </w:pPr>
            <w:r>
              <w:t>Welke smaak is in jouw klas favoriet?</w:t>
            </w:r>
          </w:p>
          <w:p w:rsidR="00437E77" w:rsidRDefault="00437E77" w:rsidP="00437E77">
            <w:pPr>
              <w:pStyle w:val="ListParagraph"/>
              <w:numPr>
                <w:ilvl w:val="0"/>
                <w:numId w:val="34"/>
              </w:numPr>
            </w:pPr>
            <w:r>
              <w:t>Welke smaak komt op de tweede plaats? Enzovoort.</w:t>
            </w:r>
          </w:p>
          <w:p w:rsidR="00437E77" w:rsidRDefault="00437E77" w:rsidP="002D699C">
            <w:r>
              <w:t>c. Zet de resultaten in een staafgrafiek.</w:t>
            </w:r>
          </w:p>
          <w:p w:rsidR="00437E77" w:rsidRPr="00E76746" w:rsidRDefault="00437E77" w:rsidP="002D699C"/>
        </w:tc>
      </w:tr>
    </w:tbl>
    <w:p w:rsidR="00437E77" w:rsidRDefault="00437E77" w:rsidP="00C23F98"/>
    <w:p w:rsidR="00437E77" w:rsidRDefault="00437E77">
      <w:r>
        <w:br w:type="page"/>
      </w:r>
    </w:p>
    <w:p w:rsidR="00437E77" w:rsidRDefault="00437E77" w:rsidP="00437E77"/>
    <w:p w:rsidR="00B16EC3" w:rsidRDefault="00437E77" w:rsidP="00437E77">
      <w:pPr>
        <w:pStyle w:val="Heading1"/>
      </w:pPr>
      <w:bookmarkStart w:id="0" w:name="_GoBack"/>
      <w:bookmarkEnd w:id="0"/>
      <w:r>
        <w:t xml:space="preserve">     </w:t>
      </w:r>
      <w:r w:rsidR="006303F4">
        <w:t>bronnen</w:t>
      </w:r>
    </w:p>
    <w:p w:rsidR="00B16EC3" w:rsidRDefault="00B16EC3" w:rsidP="00627F05"/>
    <w:p w:rsidR="000105A3" w:rsidRDefault="000105A3" w:rsidP="00B16EC3"/>
    <w:p w:rsidR="000105A3" w:rsidRPr="000105A3" w:rsidRDefault="00A0062B" w:rsidP="000105A3">
      <w:r w:rsidRPr="00A0062B">
        <w:rPr>
          <w:sz w:val="22"/>
        </w:rPr>
        <w:t>Productieproces</w:t>
      </w:r>
      <w:r w:rsidR="000105A3" w:rsidRPr="00A0062B">
        <w:rPr>
          <w:sz w:val="22"/>
        </w:rPr>
        <w:t xml:space="preserve"> </w:t>
      </w:r>
      <w:r w:rsidRPr="00A0062B">
        <w:rPr>
          <w:sz w:val="22"/>
        </w:rPr>
        <w:t>consumptie-ijs</w:t>
      </w:r>
      <w:r w:rsidR="000105A3">
        <w:t>:</w:t>
      </w:r>
    </w:p>
    <w:p w:rsidR="000105A3" w:rsidRDefault="00437E77" w:rsidP="000105A3">
      <w:pPr>
        <w:rPr>
          <w:rFonts w:ascii="Arial" w:hAnsi="Arial" w:cs="Arial"/>
          <w:color w:val="333333"/>
          <w:sz w:val="20"/>
          <w:szCs w:val="20"/>
        </w:rPr>
      </w:pPr>
      <w:hyperlink r:id="rId36" w:anchor="heading2" w:history="1">
        <w:r w:rsidR="000105A3" w:rsidRPr="0070394E">
          <w:rPr>
            <w:rStyle w:val="Hyperlink"/>
            <w:rFonts w:ascii="Arial" w:hAnsi="Arial" w:cs="Arial"/>
            <w:sz w:val="20"/>
            <w:szCs w:val="20"/>
          </w:rPr>
          <w:t>http://www.hyfoma.com/nl/content/voedingsmiddelen-branches-processing-bereiding-productie/zuivel/consumptie-ijs-roomijs/#heading2</w:t>
        </w:r>
      </w:hyperlink>
      <w:r w:rsidR="000105A3">
        <w:rPr>
          <w:rFonts w:ascii="Arial" w:hAnsi="Arial" w:cs="Arial"/>
          <w:color w:val="333333"/>
          <w:sz w:val="20"/>
          <w:szCs w:val="20"/>
        </w:rPr>
        <w:t xml:space="preserve"> </w:t>
      </w:r>
    </w:p>
    <w:p w:rsidR="000105A3" w:rsidRDefault="000105A3" w:rsidP="00B16EC3"/>
    <w:p w:rsidR="000105A3" w:rsidRPr="00A0062B" w:rsidRDefault="00A0062B" w:rsidP="00B16EC3">
      <w:pPr>
        <w:rPr>
          <w:sz w:val="22"/>
        </w:rPr>
      </w:pPr>
      <w:proofErr w:type="spellStart"/>
      <w:r>
        <w:rPr>
          <w:sz w:val="22"/>
        </w:rPr>
        <w:t>IJsmix</w:t>
      </w:r>
      <w:proofErr w:type="spellEnd"/>
      <w:r>
        <w:rPr>
          <w:sz w:val="22"/>
        </w:rPr>
        <w:t>, ijs en suiker</w:t>
      </w:r>
      <w:r w:rsidR="000105A3" w:rsidRPr="00A0062B">
        <w:rPr>
          <w:sz w:val="22"/>
        </w:rPr>
        <w:t>stroop bereiden zie video’s op: Passie voor horeca.</w:t>
      </w:r>
    </w:p>
    <w:p w:rsidR="00B16EC3" w:rsidRPr="00A0062B" w:rsidRDefault="00437E77" w:rsidP="00B16EC3">
      <w:pPr>
        <w:rPr>
          <w:sz w:val="22"/>
        </w:rPr>
      </w:pPr>
      <w:hyperlink r:id="rId37" w:history="1">
        <w:r w:rsidR="00B16EC3" w:rsidRPr="00666D6B">
          <w:rPr>
            <w:rStyle w:val="Hyperlink"/>
            <w:rFonts w:ascii="Arial" w:hAnsi="Arial" w:cs="Arial"/>
            <w:sz w:val="20"/>
            <w:szCs w:val="20"/>
          </w:rPr>
          <w:t>http://passie.horeca.nl/video/16703/12587_13_Basismix_bereiden</w:t>
        </w:r>
      </w:hyperlink>
      <w:r w:rsidR="002C778F">
        <w:t xml:space="preserve"> </w:t>
      </w:r>
      <w:r w:rsidR="002C778F" w:rsidRPr="00A0062B">
        <w:rPr>
          <w:sz w:val="22"/>
        </w:rPr>
        <w:t>(pasteuriseren)</w:t>
      </w:r>
    </w:p>
    <w:p w:rsidR="00B16EC3" w:rsidRDefault="00437E77" w:rsidP="00B16EC3">
      <w:pPr>
        <w:rPr>
          <w:rFonts w:ascii="Arial" w:hAnsi="Arial" w:cs="Arial"/>
          <w:color w:val="333333"/>
          <w:sz w:val="20"/>
          <w:szCs w:val="20"/>
        </w:rPr>
      </w:pPr>
      <w:hyperlink r:id="rId38" w:history="1">
        <w:r w:rsidR="00B16EC3" w:rsidRPr="00C4709F">
          <w:rPr>
            <w:rStyle w:val="Hyperlink"/>
            <w:rFonts w:ascii="Arial" w:hAnsi="Arial" w:cs="Arial"/>
            <w:sz w:val="20"/>
            <w:szCs w:val="20"/>
          </w:rPr>
          <w:t>http://passie.horeca.nl/video/14801/Bereiden_ijs_met_ijsmachine</w:t>
        </w:r>
      </w:hyperlink>
    </w:p>
    <w:p w:rsidR="00B16EC3" w:rsidRDefault="00437E77" w:rsidP="00B16EC3">
      <w:hyperlink r:id="rId39" w:history="1">
        <w:r w:rsidR="00B16EC3" w:rsidRPr="00C4709F">
          <w:rPr>
            <w:rStyle w:val="Hyperlink"/>
            <w:rFonts w:ascii="Arial" w:hAnsi="Arial" w:cs="Arial"/>
            <w:sz w:val="20"/>
            <w:szCs w:val="20"/>
          </w:rPr>
          <w:t>http://passie.horeca.nl/video/16702/12586_12_Ambachtelijk_Roomijs_bereiden</w:t>
        </w:r>
      </w:hyperlink>
    </w:p>
    <w:p w:rsidR="001910BF" w:rsidRDefault="00437E77" w:rsidP="00B16EC3">
      <w:pPr>
        <w:rPr>
          <w:rFonts w:ascii="Arial" w:hAnsi="Arial" w:cs="Arial"/>
          <w:color w:val="333333"/>
          <w:sz w:val="20"/>
          <w:szCs w:val="20"/>
        </w:rPr>
      </w:pPr>
      <w:hyperlink r:id="rId40" w:history="1">
        <w:r w:rsidR="001910BF" w:rsidRPr="00DE5FCC">
          <w:rPr>
            <w:rStyle w:val="Hyperlink"/>
            <w:rFonts w:ascii="Arial" w:hAnsi="Arial" w:cs="Arial"/>
            <w:sz w:val="20"/>
            <w:szCs w:val="20"/>
          </w:rPr>
          <w:t>http://passie.horeca.nl/video/16705/12589_16_Suikerstroop_bereiden</w:t>
        </w:r>
      </w:hyperlink>
      <w:r w:rsidR="001910BF">
        <w:rPr>
          <w:rFonts w:ascii="Arial" w:hAnsi="Arial" w:cs="Arial"/>
          <w:color w:val="333333"/>
          <w:sz w:val="20"/>
          <w:szCs w:val="20"/>
        </w:rPr>
        <w:t xml:space="preserve"> </w:t>
      </w:r>
    </w:p>
    <w:p w:rsidR="001910BF" w:rsidRDefault="00437E77" w:rsidP="00B16EC3">
      <w:pPr>
        <w:rPr>
          <w:rFonts w:ascii="Arial" w:hAnsi="Arial" w:cs="Arial"/>
          <w:color w:val="333333"/>
          <w:sz w:val="20"/>
          <w:szCs w:val="20"/>
        </w:rPr>
      </w:pPr>
      <w:hyperlink r:id="rId41" w:history="1">
        <w:r w:rsidR="001910BF" w:rsidRPr="00DE5FCC">
          <w:rPr>
            <w:rStyle w:val="Hyperlink"/>
            <w:rFonts w:ascii="Arial" w:hAnsi="Arial" w:cs="Arial"/>
            <w:sz w:val="20"/>
            <w:szCs w:val="20"/>
          </w:rPr>
          <w:t>http://passie.horeca.nl/content/16520/Suikerstroop_maken.html</w:t>
        </w:r>
      </w:hyperlink>
      <w:r w:rsidR="001910BF">
        <w:rPr>
          <w:rFonts w:ascii="Arial" w:hAnsi="Arial" w:cs="Arial"/>
          <w:color w:val="333333"/>
          <w:sz w:val="20"/>
          <w:szCs w:val="20"/>
        </w:rPr>
        <w:t xml:space="preserve"> </w:t>
      </w:r>
    </w:p>
    <w:p w:rsidR="000105A3" w:rsidRDefault="000105A3" w:rsidP="00B16EC3">
      <w:pPr>
        <w:rPr>
          <w:rFonts w:ascii="Arial" w:hAnsi="Arial" w:cs="Arial"/>
          <w:color w:val="333333"/>
          <w:sz w:val="20"/>
          <w:szCs w:val="20"/>
        </w:rPr>
      </w:pPr>
    </w:p>
    <w:p w:rsidR="000105A3" w:rsidRPr="00A0062B" w:rsidRDefault="000105A3" w:rsidP="00B16EC3">
      <w:pPr>
        <w:rPr>
          <w:sz w:val="22"/>
        </w:rPr>
      </w:pPr>
      <w:r w:rsidRPr="00A0062B">
        <w:rPr>
          <w:sz w:val="22"/>
        </w:rPr>
        <w:t>Recepten</w:t>
      </w:r>
    </w:p>
    <w:p w:rsidR="000105A3" w:rsidRPr="000105A3" w:rsidRDefault="00437E77" w:rsidP="000105A3">
      <w:pPr>
        <w:pStyle w:val="groenetekst"/>
        <w:rPr>
          <w:sz w:val="20"/>
          <w:szCs w:val="20"/>
          <w:lang w:eastAsia="nl-NL"/>
        </w:rPr>
      </w:pPr>
      <w:hyperlink r:id="rId42" w:history="1">
        <w:r w:rsidR="000105A3" w:rsidRPr="000105A3">
          <w:rPr>
            <w:rStyle w:val="Hyperlink"/>
            <w:sz w:val="20"/>
            <w:szCs w:val="20"/>
            <w:lang w:eastAsia="nl-NL"/>
          </w:rPr>
          <w:t>http://www.vakbladijs.nl/recepten/</w:t>
        </w:r>
      </w:hyperlink>
    </w:p>
    <w:p w:rsidR="003A1A94" w:rsidRDefault="003A1A94" w:rsidP="00B16EC3">
      <w:pPr>
        <w:rPr>
          <w:rFonts w:ascii="Arial" w:hAnsi="Arial" w:cs="Arial"/>
          <w:color w:val="333333"/>
          <w:sz w:val="20"/>
          <w:szCs w:val="20"/>
        </w:rPr>
      </w:pPr>
    </w:p>
    <w:sectPr w:rsidR="003A1A94" w:rsidSect="00E85CBA">
      <w:headerReference w:type="default" r:id="rId43"/>
      <w:footerReference w:type="default" r:id="rId44"/>
      <w:pgSz w:w="11907" w:h="16840" w:code="9"/>
      <w:pgMar w:top="1440" w:right="1327" w:bottom="155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92" w:rsidRDefault="00CB2692">
      <w:r>
        <w:separator/>
      </w:r>
    </w:p>
  </w:endnote>
  <w:endnote w:type="continuationSeparator" w:id="0">
    <w:p w:rsidR="00CB2692" w:rsidRDefault="00CB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30" w:rsidRDefault="00F23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30" w:rsidRDefault="00F23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30" w:rsidRDefault="00F23A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92" w:rsidRDefault="00CB2692">
    <w:pPr>
      <w:pStyle w:val="Footer"/>
      <w:jc w:val="right"/>
    </w:pPr>
    <w:r>
      <w:fldChar w:fldCharType="begin"/>
    </w:r>
    <w:r>
      <w:instrText xml:space="preserve"> PAGE   \* MERGEFORMAT </w:instrText>
    </w:r>
    <w:r>
      <w:fldChar w:fldCharType="separate"/>
    </w:r>
    <w:r w:rsidR="00437E77">
      <w:rPr>
        <w:noProof/>
      </w:rPr>
      <w:t>14</w:t>
    </w:r>
    <w:r>
      <w:rPr>
        <w:noProof/>
      </w:rPr>
      <w:fldChar w:fldCharType="end"/>
    </w:r>
  </w:p>
  <w:p w:rsidR="00CB2692" w:rsidRDefault="00CB2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92" w:rsidRDefault="00CB2692">
      <w:r>
        <w:separator/>
      </w:r>
    </w:p>
  </w:footnote>
  <w:footnote w:type="continuationSeparator" w:id="0">
    <w:p w:rsidR="00CB2692" w:rsidRDefault="00CB2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30" w:rsidRDefault="00F23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30" w:rsidRDefault="00F23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30" w:rsidRDefault="00F23A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92" w:rsidRDefault="00F23A30">
    <w:pPr>
      <w:pStyle w:val="Header"/>
    </w:pPr>
    <w:r>
      <w:rPr>
        <w:noProof/>
        <w:lang w:val="en-US"/>
      </w:rPr>
      <w:drawing>
        <wp:anchor distT="0" distB="0" distL="114300" distR="114300" simplePos="0" relativeHeight="251658240" behindDoc="0" locked="0" layoutInCell="1" allowOverlap="1" wp14:anchorId="6EC1A8D4" wp14:editId="1676B7C0">
          <wp:simplePos x="0" y="0"/>
          <wp:positionH relativeFrom="column">
            <wp:posOffset>5486400</wp:posOffset>
          </wp:positionH>
          <wp:positionV relativeFrom="paragraph">
            <wp:posOffset>-342900</wp:posOffset>
          </wp:positionV>
          <wp:extent cx="969010" cy="965200"/>
          <wp:effectExtent l="0" t="0" r="0" b="0"/>
          <wp:wrapThrough wrapText="bothSides">
            <wp:wrapPolygon edited="0">
              <wp:start x="0" y="0"/>
              <wp:lineTo x="0" y="21032"/>
              <wp:lineTo x="20949" y="21032"/>
              <wp:lineTo x="2094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3740D1A" wp14:editId="76277BCE">
          <wp:extent cx="5816600" cy="63500"/>
          <wp:effectExtent l="0" t="0" r="0" b="12700"/>
          <wp:docPr id="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0" cy="6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4990126"/>
    <w:multiLevelType w:val="hybridMultilevel"/>
    <w:tmpl w:val="F29A930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C314A4"/>
    <w:multiLevelType w:val="hybridMultilevel"/>
    <w:tmpl w:val="821C0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4152B2"/>
    <w:multiLevelType w:val="hybridMultilevel"/>
    <w:tmpl w:val="7CA8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15E63"/>
    <w:multiLevelType w:val="hybridMultilevel"/>
    <w:tmpl w:val="5EC2BC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BF2730"/>
    <w:multiLevelType w:val="hybridMultilevel"/>
    <w:tmpl w:val="5EC2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B5E09"/>
    <w:multiLevelType w:val="hybridMultilevel"/>
    <w:tmpl w:val="8EC2526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5AD0AC9"/>
    <w:multiLevelType w:val="hybridMultilevel"/>
    <w:tmpl w:val="67F204B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6F8451D"/>
    <w:multiLevelType w:val="hybridMultilevel"/>
    <w:tmpl w:val="3C5262F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D5B3097"/>
    <w:multiLevelType w:val="hybridMultilevel"/>
    <w:tmpl w:val="A5AC6962"/>
    <w:lvl w:ilvl="0" w:tplc="D9F65598">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tabs>
          <w:tab w:val="num" w:pos="-180"/>
        </w:tabs>
        <w:ind w:left="-180" w:hanging="360"/>
      </w:pPr>
      <w:rPr>
        <w:rFonts w:ascii="Courier New" w:hAnsi="Courier New" w:hint="default"/>
      </w:rPr>
    </w:lvl>
    <w:lvl w:ilvl="2" w:tplc="04130005" w:tentative="1">
      <w:start w:val="1"/>
      <w:numFmt w:val="bullet"/>
      <w:lvlText w:val=""/>
      <w:lvlJc w:val="left"/>
      <w:pPr>
        <w:tabs>
          <w:tab w:val="num" w:pos="540"/>
        </w:tabs>
        <w:ind w:left="540" w:hanging="360"/>
      </w:pPr>
      <w:rPr>
        <w:rFonts w:ascii="Wingdings" w:hAnsi="Wingdings" w:hint="default"/>
      </w:rPr>
    </w:lvl>
    <w:lvl w:ilvl="3" w:tplc="04130001" w:tentative="1">
      <w:start w:val="1"/>
      <w:numFmt w:val="bullet"/>
      <w:lvlText w:val=""/>
      <w:lvlJc w:val="left"/>
      <w:pPr>
        <w:tabs>
          <w:tab w:val="num" w:pos="1260"/>
        </w:tabs>
        <w:ind w:left="1260" w:hanging="360"/>
      </w:pPr>
      <w:rPr>
        <w:rFonts w:ascii="Symbol" w:hAnsi="Symbol" w:hint="default"/>
      </w:rPr>
    </w:lvl>
    <w:lvl w:ilvl="4" w:tplc="04130003" w:tentative="1">
      <w:start w:val="1"/>
      <w:numFmt w:val="bullet"/>
      <w:lvlText w:val="o"/>
      <w:lvlJc w:val="left"/>
      <w:pPr>
        <w:tabs>
          <w:tab w:val="num" w:pos="1980"/>
        </w:tabs>
        <w:ind w:left="1980" w:hanging="360"/>
      </w:pPr>
      <w:rPr>
        <w:rFonts w:ascii="Courier New" w:hAnsi="Courier New" w:hint="default"/>
      </w:rPr>
    </w:lvl>
    <w:lvl w:ilvl="5" w:tplc="04130005" w:tentative="1">
      <w:start w:val="1"/>
      <w:numFmt w:val="bullet"/>
      <w:lvlText w:val=""/>
      <w:lvlJc w:val="left"/>
      <w:pPr>
        <w:tabs>
          <w:tab w:val="num" w:pos="2700"/>
        </w:tabs>
        <w:ind w:left="2700" w:hanging="360"/>
      </w:pPr>
      <w:rPr>
        <w:rFonts w:ascii="Wingdings" w:hAnsi="Wingdings" w:hint="default"/>
      </w:rPr>
    </w:lvl>
    <w:lvl w:ilvl="6" w:tplc="04130001" w:tentative="1">
      <w:start w:val="1"/>
      <w:numFmt w:val="bullet"/>
      <w:lvlText w:val=""/>
      <w:lvlJc w:val="left"/>
      <w:pPr>
        <w:tabs>
          <w:tab w:val="num" w:pos="3420"/>
        </w:tabs>
        <w:ind w:left="3420" w:hanging="360"/>
      </w:pPr>
      <w:rPr>
        <w:rFonts w:ascii="Symbol" w:hAnsi="Symbol" w:hint="default"/>
      </w:rPr>
    </w:lvl>
    <w:lvl w:ilvl="7" w:tplc="04130003" w:tentative="1">
      <w:start w:val="1"/>
      <w:numFmt w:val="bullet"/>
      <w:lvlText w:val="o"/>
      <w:lvlJc w:val="left"/>
      <w:pPr>
        <w:tabs>
          <w:tab w:val="num" w:pos="4140"/>
        </w:tabs>
        <w:ind w:left="4140" w:hanging="360"/>
      </w:pPr>
      <w:rPr>
        <w:rFonts w:ascii="Courier New" w:hAnsi="Courier New" w:hint="default"/>
      </w:rPr>
    </w:lvl>
    <w:lvl w:ilvl="8" w:tplc="04130005" w:tentative="1">
      <w:start w:val="1"/>
      <w:numFmt w:val="bullet"/>
      <w:lvlText w:val=""/>
      <w:lvlJc w:val="left"/>
      <w:pPr>
        <w:tabs>
          <w:tab w:val="num" w:pos="4860"/>
        </w:tabs>
        <w:ind w:left="4860" w:hanging="360"/>
      </w:pPr>
      <w:rPr>
        <w:rFonts w:ascii="Wingdings" w:hAnsi="Wingdings" w:hint="default"/>
      </w:rPr>
    </w:lvl>
  </w:abstractNum>
  <w:abstractNum w:abstractNumId="9">
    <w:nsid w:val="35123068"/>
    <w:multiLevelType w:val="hybridMultilevel"/>
    <w:tmpl w:val="C78C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95A33"/>
    <w:multiLevelType w:val="hybridMultilevel"/>
    <w:tmpl w:val="F62CA28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3A1F05F6"/>
    <w:multiLevelType w:val="hybridMultilevel"/>
    <w:tmpl w:val="C698575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BF56D0C"/>
    <w:multiLevelType w:val="hybridMultilevel"/>
    <w:tmpl w:val="81B47CE0"/>
    <w:lvl w:ilvl="0" w:tplc="C16035F6">
      <w:start w:val="1"/>
      <w:numFmt w:val="lowerLetter"/>
      <w:lvlText w:val="%1."/>
      <w:lvlJc w:val="left"/>
      <w:pPr>
        <w:ind w:left="360" w:hanging="360"/>
      </w:pPr>
      <w:rPr>
        <w:rFonts w:hint="default"/>
        <w:sz w:val="2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DA40006"/>
    <w:multiLevelType w:val="hybridMultilevel"/>
    <w:tmpl w:val="21E4A5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45EA69FE"/>
    <w:multiLevelType w:val="hybridMultilevel"/>
    <w:tmpl w:val="E3CEE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7A37200"/>
    <w:multiLevelType w:val="hybridMultilevel"/>
    <w:tmpl w:val="C7EC65A0"/>
    <w:lvl w:ilvl="0" w:tplc="16262534">
      <w:start w:val="1"/>
      <w:numFmt w:val="decimal"/>
      <w:pStyle w:val="Opgav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837A8E"/>
    <w:multiLevelType w:val="multilevel"/>
    <w:tmpl w:val="DBE6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91211"/>
    <w:multiLevelType w:val="hybridMultilevel"/>
    <w:tmpl w:val="71CC0D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DB72E6B"/>
    <w:multiLevelType w:val="hybridMultilevel"/>
    <w:tmpl w:val="A9222E9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4EF02048"/>
    <w:multiLevelType w:val="hybridMultilevel"/>
    <w:tmpl w:val="ECCA952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F757BC8"/>
    <w:multiLevelType w:val="hybridMultilevel"/>
    <w:tmpl w:val="0B120E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2B1880"/>
    <w:multiLevelType w:val="multilevel"/>
    <w:tmpl w:val="185C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D1519D"/>
    <w:multiLevelType w:val="hybridMultilevel"/>
    <w:tmpl w:val="9B4064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2C86C34"/>
    <w:multiLevelType w:val="hybridMultilevel"/>
    <w:tmpl w:val="A7BA32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46831FF"/>
    <w:multiLevelType w:val="hybridMultilevel"/>
    <w:tmpl w:val="A178F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51D4DCF"/>
    <w:multiLevelType w:val="hybridMultilevel"/>
    <w:tmpl w:val="5456FC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A686198"/>
    <w:multiLevelType w:val="hybridMultilevel"/>
    <w:tmpl w:val="FF10ACB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E9D5EA6"/>
    <w:multiLevelType w:val="hybridMultilevel"/>
    <w:tmpl w:val="A734000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16579AD"/>
    <w:multiLevelType w:val="hybridMultilevel"/>
    <w:tmpl w:val="38F2216A"/>
    <w:lvl w:ilvl="0" w:tplc="9612941A">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6574530"/>
    <w:multiLevelType w:val="hybridMultilevel"/>
    <w:tmpl w:val="ED0A188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78802AE8"/>
    <w:multiLevelType w:val="hybridMultilevel"/>
    <w:tmpl w:val="61266FE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7A2B0E3D"/>
    <w:multiLevelType w:val="hybridMultilevel"/>
    <w:tmpl w:val="51D256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D319C7"/>
    <w:multiLevelType w:val="hybridMultilevel"/>
    <w:tmpl w:val="1F042C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D4801B8"/>
    <w:multiLevelType w:val="multilevel"/>
    <w:tmpl w:val="48BCCE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7"/>
  </w:num>
  <w:num w:numId="4">
    <w:abstractNumId w:val="2"/>
  </w:num>
  <w:num w:numId="5">
    <w:abstractNumId w:val="18"/>
  </w:num>
  <w:num w:numId="6">
    <w:abstractNumId w:val="26"/>
  </w:num>
  <w:num w:numId="7">
    <w:abstractNumId w:val="0"/>
  </w:num>
  <w:num w:numId="8">
    <w:abstractNumId w:val="29"/>
  </w:num>
  <w:num w:numId="9">
    <w:abstractNumId w:val="25"/>
  </w:num>
  <w:num w:numId="10">
    <w:abstractNumId w:val="30"/>
  </w:num>
  <w:num w:numId="11">
    <w:abstractNumId w:val="32"/>
  </w:num>
  <w:num w:numId="12">
    <w:abstractNumId w:val="28"/>
  </w:num>
  <w:num w:numId="13">
    <w:abstractNumId w:val="22"/>
  </w:num>
  <w:num w:numId="14">
    <w:abstractNumId w:val="13"/>
  </w:num>
  <w:num w:numId="15">
    <w:abstractNumId w:val="5"/>
  </w:num>
  <w:num w:numId="16">
    <w:abstractNumId w:val="1"/>
  </w:num>
  <w:num w:numId="17">
    <w:abstractNumId w:val="33"/>
  </w:num>
  <w:num w:numId="18">
    <w:abstractNumId w:val="24"/>
  </w:num>
  <w:num w:numId="19">
    <w:abstractNumId w:val="14"/>
  </w:num>
  <w:num w:numId="20">
    <w:abstractNumId w:val="12"/>
  </w:num>
  <w:num w:numId="21">
    <w:abstractNumId w:val="23"/>
  </w:num>
  <w:num w:numId="22">
    <w:abstractNumId w:val="7"/>
  </w:num>
  <w:num w:numId="23">
    <w:abstractNumId w:val="10"/>
  </w:num>
  <w:num w:numId="24">
    <w:abstractNumId w:val="19"/>
  </w:num>
  <w:num w:numId="25">
    <w:abstractNumId w:val="27"/>
  </w:num>
  <w:num w:numId="26">
    <w:abstractNumId w:val="11"/>
  </w:num>
  <w:num w:numId="27">
    <w:abstractNumId w:val="6"/>
  </w:num>
  <w:num w:numId="28">
    <w:abstractNumId w:val="16"/>
  </w:num>
  <w:num w:numId="29">
    <w:abstractNumId w:val="21"/>
  </w:num>
  <w:num w:numId="30">
    <w:abstractNumId w:val="20"/>
  </w:num>
  <w:num w:numId="31">
    <w:abstractNumId w:val="4"/>
  </w:num>
  <w:num w:numId="32">
    <w:abstractNumId w:val="31"/>
  </w:num>
  <w:num w:numId="33">
    <w:abstractNumId w:val="3"/>
  </w:num>
  <w:num w:numId="3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nl-NL" w:vendorID="1" w:dllVersion="512" w:checkStyle="1"/>
  <w:proofState w:spelling="clean"/>
  <w:defaultTabStop w:val="720"/>
  <w:hyphenationZone w:val="425"/>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64"/>
    <w:rsid w:val="000105A3"/>
    <w:rsid w:val="00011897"/>
    <w:rsid w:val="00013D2B"/>
    <w:rsid w:val="00014A5D"/>
    <w:rsid w:val="00026800"/>
    <w:rsid w:val="0004046B"/>
    <w:rsid w:val="00040E62"/>
    <w:rsid w:val="000422B1"/>
    <w:rsid w:val="000422F8"/>
    <w:rsid w:val="000425A5"/>
    <w:rsid w:val="00045187"/>
    <w:rsid w:val="0004762E"/>
    <w:rsid w:val="0004795D"/>
    <w:rsid w:val="00065D54"/>
    <w:rsid w:val="00090BA8"/>
    <w:rsid w:val="00096968"/>
    <w:rsid w:val="000A4716"/>
    <w:rsid w:val="000C44E9"/>
    <w:rsid w:val="000E4CF4"/>
    <w:rsid w:val="000F25FF"/>
    <w:rsid w:val="000F5616"/>
    <w:rsid w:val="001001F1"/>
    <w:rsid w:val="001128F0"/>
    <w:rsid w:val="00114FA2"/>
    <w:rsid w:val="00116C57"/>
    <w:rsid w:val="00121EC2"/>
    <w:rsid w:val="00134A69"/>
    <w:rsid w:val="0014060B"/>
    <w:rsid w:val="00141673"/>
    <w:rsid w:val="00143AD7"/>
    <w:rsid w:val="0014680D"/>
    <w:rsid w:val="001504AD"/>
    <w:rsid w:val="00151468"/>
    <w:rsid w:val="00153C79"/>
    <w:rsid w:val="001642A8"/>
    <w:rsid w:val="001910BF"/>
    <w:rsid w:val="001A70B1"/>
    <w:rsid w:val="001C029E"/>
    <w:rsid w:val="001C1B1E"/>
    <w:rsid w:val="001C3A68"/>
    <w:rsid w:val="001D10AB"/>
    <w:rsid w:val="001D3D1A"/>
    <w:rsid w:val="001F328D"/>
    <w:rsid w:val="00223F72"/>
    <w:rsid w:val="0022714B"/>
    <w:rsid w:val="0023326A"/>
    <w:rsid w:val="00233D28"/>
    <w:rsid w:val="00241E9F"/>
    <w:rsid w:val="00251ADE"/>
    <w:rsid w:val="00261CC4"/>
    <w:rsid w:val="00274DBF"/>
    <w:rsid w:val="00276077"/>
    <w:rsid w:val="002866AF"/>
    <w:rsid w:val="00290390"/>
    <w:rsid w:val="002913AD"/>
    <w:rsid w:val="00292141"/>
    <w:rsid w:val="002927B3"/>
    <w:rsid w:val="0029356F"/>
    <w:rsid w:val="002A6DF9"/>
    <w:rsid w:val="002B247B"/>
    <w:rsid w:val="002B6D71"/>
    <w:rsid w:val="002C0891"/>
    <w:rsid w:val="002C108D"/>
    <w:rsid w:val="002C2C4A"/>
    <w:rsid w:val="002C464D"/>
    <w:rsid w:val="002C63D2"/>
    <w:rsid w:val="002C778F"/>
    <w:rsid w:val="002D5A2C"/>
    <w:rsid w:val="002E4EBF"/>
    <w:rsid w:val="002F60CD"/>
    <w:rsid w:val="002F64CB"/>
    <w:rsid w:val="00312453"/>
    <w:rsid w:val="00313A66"/>
    <w:rsid w:val="0031713A"/>
    <w:rsid w:val="003173DF"/>
    <w:rsid w:val="003353A0"/>
    <w:rsid w:val="00342AF5"/>
    <w:rsid w:val="00346EB0"/>
    <w:rsid w:val="0035204B"/>
    <w:rsid w:val="00352A87"/>
    <w:rsid w:val="00354F98"/>
    <w:rsid w:val="00382525"/>
    <w:rsid w:val="00386DC8"/>
    <w:rsid w:val="003919C6"/>
    <w:rsid w:val="003A1A94"/>
    <w:rsid w:val="003A2964"/>
    <w:rsid w:val="003A347E"/>
    <w:rsid w:val="003A3949"/>
    <w:rsid w:val="003A42D6"/>
    <w:rsid w:val="003B13D5"/>
    <w:rsid w:val="003B7B7A"/>
    <w:rsid w:val="003C189D"/>
    <w:rsid w:val="003C6113"/>
    <w:rsid w:val="003D2AC4"/>
    <w:rsid w:val="003E1973"/>
    <w:rsid w:val="003E6FA8"/>
    <w:rsid w:val="003F3E57"/>
    <w:rsid w:val="003F4005"/>
    <w:rsid w:val="00401451"/>
    <w:rsid w:val="00401BC8"/>
    <w:rsid w:val="004063D3"/>
    <w:rsid w:val="00423259"/>
    <w:rsid w:val="00427C8B"/>
    <w:rsid w:val="0043524C"/>
    <w:rsid w:val="00437E77"/>
    <w:rsid w:val="00447472"/>
    <w:rsid w:val="00465B19"/>
    <w:rsid w:val="004703A3"/>
    <w:rsid w:val="004802EF"/>
    <w:rsid w:val="00480C1B"/>
    <w:rsid w:val="00481285"/>
    <w:rsid w:val="00481487"/>
    <w:rsid w:val="00481715"/>
    <w:rsid w:val="00482879"/>
    <w:rsid w:val="00485AB3"/>
    <w:rsid w:val="00491B41"/>
    <w:rsid w:val="004A0109"/>
    <w:rsid w:val="004A13E6"/>
    <w:rsid w:val="004B3676"/>
    <w:rsid w:val="004B5E1C"/>
    <w:rsid w:val="004B62FA"/>
    <w:rsid w:val="004D2224"/>
    <w:rsid w:val="004D6DD0"/>
    <w:rsid w:val="004D7DC6"/>
    <w:rsid w:val="004F34D0"/>
    <w:rsid w:val="004F3BCC"/>
    <w:rsid w:val="005019B3"/>
    <w:rsid w:val="00516ECF"/>
    <w:rsid w:val="00536B16"/>
    <w:rsid w:val="00541B5E"/>
    <w:rsid w:val="005439C3"/>
    <w:rsid w:val="005468BF"/>
    <w:rsid w:val="0054752B"/>
    <w:rsid w:val="00555D3E"/>
    <w:rsid w:val="00560D1A"/>
    <w:rsid w:val="00571C3C"/>
    <w:rsid w:val="00575F11"/>
    <w:rsid w:val="00582908"/>
    <w:rsid w:val="0058452B"/>
    <w:rsid w:val="00594A0A"/>
    <w:rsid w:val="005A3FC4"/>
    <w:rsid w:val="005A56B8"/>
    <w:rsid w:val="005B6850"/>
    <w:rsid w:val="005C0C5E"/>
    <w:rsid w:val="005C4312"/>
    <w:rsid w:val="005D358D"/>
    <w:rsid w:val="005E7C6E"/>
    <w:rsid w:val="00610E6C"/>
    <w:rsid w:val="00626735"/>
    <w:rsid w:val="00627F05"/>
    <w:rsid w:val="006303F4"/>
    <w:rsid w:val="00632288"/>
    <w:rsid w:val="006361A4"/>
    <w:rsid w:val="00645085"/>
    <w:rsid w:val="006451D4"/>
    <w:rsid w:val="006471AB"/>
    <w:rsid w:val="00665044"/>
    <w:rsid w:val="0066509C"/>
    <w:rsid w:val="006658B2"/>
    <w:rsid w:val="00681820"/>
    <w:rsid w:val="006849CD"/>
    <w:rsid w:val="006A24E2"/>
    <w:rsid w:val="006A6C99"/>
    <w:rsid w:val="006A727F"/>
    <w:rsid w:val="006C2C1A"/>
    <w:rsid w:val="006C306B"/>
    <w:rsid w:val="006C6BEE"/>
    <w:rsid w:val="006D122F"/>
    <w:rsid w:val="006D3C7C"/>
    <w:rsid w:val="006F1C72"/>
    <w:rsid w:val="006F22F9"/>
    <w:rsid w:val="00701074"/>
    <w:rsid w:val="00703B5E"/>
    <w:rsid w:val="00704F6A"/>
    <w:rsid w:val="0073295C"/>
    <w:rsid w:val="00741483"/>
    <w:rsid w:val="0074638E"/>
    <w:rsid w:val="00751701"/>
    <w:rsid w:val="0075237A"/>
    <w:rsid w:val="0075798B"/>
    <w:rsid w:val="00760739"/>
    <w:rsid w:val="007615B6"/>
    <w:rsid w:val="0076607F"/>
    <w:rsid w:val="007779B5"/>
    <w:rsid w:val="007A1035"/>
    <w:rsid w:val="007B318E"/>
    <w:rsid w:val="007B515F"/>
    <w:rsid w:val="007D0CA6"/>
    <w:rsid w:val="007D47B6"/>
    <w:rsid w:val="007D4C01"/>
    <w:rsid w:val="007D6084"/>
    <w:rsid w:val="007F03DE"/>
    <w:rsid w:val="007F61AD"/>
    <w:rsid w:val="00806579"/>
    <w:rsid w:val="00813A39"/>
    <w:rsid w:val="008173D8"/>
    <w:rsid w:val="008203AD"/>
    <w:rsid w:val="00830065"/>
    <w:rsid w:val="00833700"/>
    <w:rsid w:val="00843B27"/>
    <w:rsid w:val="00847426"/>
    <w:rsid w:val="00847F39"/>
    <w:rsid w:val="00850719"/>
    <w:rsid w:val="00856787"/>
    <w:rsid w:val="00856ABB"/>
    <w:rsid w:val="00867F95"/>
    <w:rsid w:val="008776CD"/>
    <w:rsid w:val="008777F4"/>
    <w:rsid w:val="00884204"/>
    <w:rsid w:val="00886797"/>
    <w:rsid w:val="00893BBE"/>
    <w:rsid w:val="00896BB1"/>
    <w:rsid w:val="008A69A2"/>
    <w:rsid w:val="008B1B98"/>
    <w:rsid w:val="008B3687"/>
    <w:rsid w:val="008B6CAE"/>
    <w:rsid w:val="008B734A"/>
    <w:rsid w:val="008C673E"/>
    <w:rsid w:val="008D18D3"/>
    <w:rsid w:val="008D6B8B"/>
    <w:rsid w:val="008E1F3E"/>
    <w:rsid w:val="008E2974"/>
    <w:rsid w:val="008E36CF"/>
    <w:rsid w:val="008E6375"/>
    <w:rsid w:val="008F4CD2"/>
    <w:rsid w:val="008F57E0"/>
    <w:rsid w:val="008F7361"/>
    <w:rsid w:val="008F7508"/>
    <w:rsid w:val="0090670D"/>
    <w:rsid w:val="0090797B"/>
    <w:rsid w:val="0091132B"/>
    <w:rsid w:val="009161BA"/>
    <w:rsid w:val="00923A28"/>
    <w:rsid w:val="0093321E"/>
    <w:rsid w:val="009350D4"/>
    <w:rsid w:val="00943DA4"/>
    <w:rsid w:val="00943F47"/>
    <w:rsid w:val="00945980"/>
    <w:rsid w:val="00946606"/>
    <w:rsid w:val="009503C3"/>
    <w:rsid w:val="00950F8E"/>
    <w:rsid w:val="00961D79"/>
    <w:rsid w:val="0096626B"/>
    <w:rsid w:val="0097768C"/>
    <w:rsid w:val="00983674"/>
    <w:rsid w:val="009A2297"/>
    <w:rsid w:val="009C1ABC"/>
    <w:rsid w:val="009D3CED"/>
    <w:rsid w:val="009E1C08"/>
    <w:rsid w:val="009E65E0"/>
    <w:rsid w:val="009F258B"/>
    <w:rsid w:val="009F459B"/>
    <w:rsid w:val="00A0062B"/>
    <w:rsid w:val="00A05EDD"/>
    <w:rsid w:val="00A17084"/>
    <w:rsid w:val="00A2248D"/>
    <w:rsid w:val="00A22778"/>
    <w:rsid w:val="00A32C11"/>
    <w:rsid w:val="00A45690"/>
    <w:rsid w:val="00A5434A"/>
    <w:rsid w:val="00A5514D"/>
    <w:rsid w:val="00A57961"/>
    <w:rsid w:val="00A709DE"/>
    <w:rsid w:val="00A821AD"/>
    <w:rsid w:val="00A83F92"/>
    <w:rsid w:val="00A86E3B"/>
    <w:rsid w:val="00A917E9"/>
    <w:rsid w:val="00A9613B"/>
    <w:rsid w:val="00AA6563"/>
    <w:rsid w:val="00AA6F7D"/>
    <w:rsid w:val="00AB6BEF"/>
    <w:rsid w:val="00AC3BA4"/>
    <w:rsid w:val="00AC4CD3"/>
    <w:rsid w:val="00AC6BC1"/>
    <w:rsid w:val="00AD0F02"/>
    <w:rsid w:val="00AE3963"/>
    <w:rsid w:val="00AE4E57"/>
    <w:rsid w:val="00AE7C4F"/>
    <w:rsid w:val="00AF1601"/>
    <w:rsid w:val="00AF61BA"/>
    <w:rsid w:val="00B05CDC"/>
    <w:rsid w:val="00B060A7"/>
    <w:rsid w:val="00B16EC3"/>
    <w:rsid w:val="00B30CBA"/>
    <w:rsid w:val="00B32813"/>
    <w:rsid w:val="00B33428"/>
    <w:rsid w:val="00B53138"/>
    <w:rsid w:val="00B60B86"/>
    <w:rsid w:val="00B63FDE"/>
    <w:rsid w:val="00B952E4"/>
    <w:rsid w:val="00B953B1"/>
    <w:rsid w:val="00BA6953"/>
    <w:rsid w:val="00BB48FE"/>
    <w:rsid w:val="00BB496D"/>
    <w:rsid w:val="00BC0C53"/>
    <w:rsid w:val="00BC2488"/>
    <w:rsid w:val="00BC56F0"/>
    <w:rsid w:val="00BD0251"/>
    <w:rsid w:val="00BD4704"/>
    <w:rsid w:val="00BE2683"/>
    <w:rsid w:val="00BF0DA3"/>
    <w:rsid w:val="00BF2880"/>
    <w:rsid w:val="00BF7AA7"/>
    <w:rsid w:val="00C00600"/>
    <w:rsid w:val="00C156EF"/>
    <w:rsid w:val="00C20CA8"/>
    <w:rsid w:val="00C23F98"/>
    <w:rsid w:val="00C254AF"/>
    <w:rsid w:val="00C302F3"/>
    <w:rsid w:val="00C37332"/>
    <w:rsid w:val="00C411CD"/>
    <w:rsid w:val="00C428E3"/>
    <w:rsid w:val="00C4295C"/>
    <w:rsid w:val="00C434EB"/>
    <w:rsid w:val="00C5499E"/>
    <w:rsid w:val="00C60407"/>
    <w:rsid w:val="00C620C9"/>
    <w:rsid w:val="00C70BF9"/>
    <w:rsid w:val="00C75DC3"/>
    <w:rsid w:val="00C80D6E"/>
    <w:rsid w:val="00C91E97"/>
    <w:rsid w:val="00CA004A"/>
    <w:rsid w:val="00CA5113"/>
    <w:rsid w:val="00CB2692"/>
    <w:rsid w:val="00CB5340"/>
    <w:rsid w:val="00CC49DD"/>
    <w:rsid w:val="00CC4C91"/>
    <w:rsid w:val="00CE023E"/>
    <w:rsid w:val="00D00976"/>
    <w:rsid w:val="00D070CF"/>
    <w:rsid w:val="00D137E0"/>
    <w:rsid w:val="00D1628F"/>
    <w:rsid w:val="00D172B9"/>
    <w:rsid w:val="00D20EA2"/>
    <w:rsid w:val="00D21117"/>
    <w:rsid w:val="00D25785"/>
    <w:rsid w:val="00D367B8"/>
    <w:rsid w:val="00D6542D"/>
    <w:rsid w:val="00D6678C"/>
    <w:rsid w:val="00D74C79"/>
    <w:rsid w:val="00D773B0"/>
    <w:rsid w:val="00D86AF9"/>
    <w:rsid w:val="00DA0A1C"/>
    <w:rsid w:val="00DA1515"/>
    <w:rsid w:val="00DA4BAF"/>
    <w:rsid w:val="00DB156F"/>
    <w:rsid w:val="00DC24C9"/>
    <w:rsid w:val="00DC524B"/>
    <w:rsid w:val="00DC6C9E"/>
    <w:rsid w:val="00DE3663"/>
    <w:rsid w:val="00DF0B00"/>
    <w:rsid w:val="00DF4B10"/>
    <w:rsid w:val="00DF5977"/>
    <w:rsid w:val="00DF7079"/>
    <w:rsid w:val="00E015B1"/>
    <w:rsid w:val="00E110EE"/>
    <w:rsid w:val="00E11B7A"/>
    <w:rsid w:val="00E1319E"/>
    <w:rsid w:val="00E14DE2"/>
    <w:rsid w:val="00E15AC9"/>
    <w:rsid w:val="00E16BD0"/>
    <w:rsid w:val="00E17544"/>
    <w:rsid w:val="00E1769D"/>
    <w:rsid w:val="00E4034E"/>
    <w:rsid w:val="00E5595F"/>
    <w:rsid w:val="00E55B33"/>
    <w:rsid w:val="00E630EA"/>
    <w:rsid w:val="00E645C6"/>
    <w:rsid w:val="00E67814"/>
    <w:rsid w:val="00E72CCF"/>
    <w:rsid w:val="00E74AE4"/>
    <w:rsid w:val="00E765E8"/>
    <w:rsid w:val="00E85CBA"/>
    <w:rsid w:val="00E90121"/>
    <w:rsid w:val="00E92F55"/>
    <w:rsid w:val="00E968A6"/>
    <w:rsid w:val="00EB2F9C"/>
    <w:rsid w:val="00EB7EB1"/>
    <w:rsid w:val="00EC00BE"/>
    <w:rsid w:val="00EC29C7"/>
    <w:rsid w:val="00EC3E52"/>
    <w:rsid w:val="00ED1B94"/>
    <w:rsid w:val="00ED4CE3"/>
    <w:rsid w:val="00ED6565"/>
    <w:rsid w:val="00ED693C"/>
    <w:rsid w:val="00EF4834"/>
    <w:rsid w:val="00F0641B"/>
    <w:rsid w:val="00F227C9"/>
    <w:rsid w:val="00F23A30"/>
    <w:rsid w:val="00F27755"/>
    <w:rsid w:val="00F278C2"/>
    <w:rsid w:val="00F43EF3"/>
    <w:rsid w:val="00F51FC8"/>
    <w:rsid w:val="00F52118"/>
    <w:rsid w:val="00F52916"/>
    <w:rsid w:val="00F62126"/>
    <w:rsid w:val="00F64E21"/>
    <w:rsid w:val="00F65C21"/>
    <w:rsid w:val="00F75107"/>
    <w:rsid w:val="00F7554A"/>
    <w:rsid w:val="00F76134"/>
    <w:rsid w:val="00F81317"/>
    <w:rsid w:val="00F841FE"/>
    <w:rsid w:val="00F867A4"/>
    <w:rsid w:val="00F87BB6"/>
    <w:rsid w:val="00F90A02"/>
    <w:rsid w:val="00FA3729"/>
    <w:rsid w:val="00FB2AA0"/>
    <w:rsid w:val="00FC12C5"/>
    <w:rsid w:val="00FC2FF7"/>
    <w:rsid w:val="00FC34EB"/>
    <w:rsid w:val="00FD2CCF"/>
    <w:rsid w:val="00FD60FD"/>
    <w:rsid w:val="00FE61F4"/>
    <w:rsid w:val="00FE62EA"/>
    <w:rsid w:val="00FF32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enu v:ext="edit" fillcolor="none" strokecolor="none"/>
    </o:shapedefaults>
    <o:shapelayout v:ext="edit">
      <o:idmap v:ext="edit" data="1"/>
      <o:regrouptable v:ext="edit">
        <o:entry new="1" old="0"/>
        <o:entry new="2" old="1"/>
        <o:entry new="3" old="0"/>
        <o:entry new="4" old="0"/>
        <o:entry new="5" old="0"/>
        <o:entry new="6" old="0"/>
        <o:entry new="7" old="0"/>
      </o:regrouptable>
    </o:shapelayout>
  </w:shapeDefaults>
  <w:decimalSymbol w:val=","/>
  <w:listSeparator w:val=";"/>
  <w14:docId w14:val="568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B3"/>
    <w:rPr>
      <w:sz w:val="26"/>
      <w:szCs w:val="22"/>
      <w:lang w:eastAsia="en-US"/>
    </w:rPr>
  </w:style>
  <w:style w:type="paragraph" w:styleId="Heading1">
    <w:name w:val="heading 1"/>
    <w:basedOn w:val="Normal"/>
    <w:next w:val="Normal"/>
    <w:link w:val="Heading1Char"/>
    <w:uiPriority w:val="99"/>
    <w:qFormat/>
    <w:rsid w:val="00DF5977"/>
    <w:pPr>
      <w:keepNext/>
      <w:keepLines/>
      <w:shd w:val="clear" w:color="auto" w:fill="D03B23"/>
      <w:spacing w:before="360" w:after="240" w:line="360" w:lineRule="auto"/>
      <w:outlineLvl w:val="0"/>
    </w:pPr>
    <w:rPr>
      <w:rFonts w:ascii="Cambria" w:eastAsia="Times New Roman" w:hAnsi="Cambria"/>
      <w:caps/>
      <w:color w:val="FFFFFF"/>
      <w:position w:val="-60"/>
      <w:sz w:val="40"/>
      <w:szCs w:val="40"/>
    </w:rPr>
  </w:style>
  <w:style w:type="paragraph" w:styleId="Heading2">
    <w:name w:val="heading 2"/>
    <w:basedOn w:val="Normal"/>
    <w:next w:val="Normal"/>
    <w:link w:val="Heading2Char"/>
    <w:uiPriority w:val="9"/>
    <w:qFormat/>
    <w:rsid w:val="008F4CD2"/>
    <w:pPr>
      <w:keepNext/>
      <w:keepLines/>
      <w:spacing w:before="200"/>
      <w:outlineLvl w:val="1"/>
    </w:pPr>
    <w:rPr>
      <w:rFonts w:ascii="Cambria" w:eastAsia="Times New Roman" w:hAnsi="Cambria"/>
      <w:b/>
      <w:bCs/>
      <w:smallCaps/>
      <w:color w:val="4F81BD"/>
      <w:sz w:val="32"/>
      <w:szCs w:val="32"/>
    </w:rPr>
  </w:style>
  <w:style w:type="paragraph" w:styleId="Heading3">
    <w:name w:val="heading 3"/>
    <w:basedOn w:val="Normal"/>
    <w:next w:val="Normal"/>
    <w:link w:val="Heading3Char"/>
    <w:qFormat/>
    <w:rsid w:val="00FF32E0"/>
    <w:pPr>
      <w:keepNext/>
      <w:spacing w:before="240" w:after="60"/>
      <w:outlineLvl w:val="2"/>
    </w:pPr>
    <w:rPr>
      <w:rFonts w:ascii="Arial" w:eastAsia="Times New Roman" w:hAnsi="Arial"/>
      <w:b/>
      <w:bCs/>
      <w:szCs w:val="26"/>
      <w:lang w:eastAsia="nl-NL"/>
    </w:rPr>
  </w:style>
  <w:style w:type="paragraph" w:styleId="Heading4">
    <w:name w:val="heading 4"/>
    <w:basedOn w:val="Normal"/>
    <w:next w:val="Normal"/>
    <w:qFormat/>
    <w:rsid w:val="00ED6565"/>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ED6565"/>
    <w:pPr>
      <w:spacing w:before="240" w:after="60"/>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
    <w:name w:val="Lijstalinea"/>
    <w:basedOn w:val="Normal"/>
    <w:uiPriority w:val="34"/>
    <w:qFormat/>
    <w:rsid w:val="00FF32E0"/>
    <w:pPr>
      <w:ind w:left="720"/>
      <w:contextualSpacing/>
    </w:pPr>
  </w:style>
  <w:style w:type="character" w:customStyle="1" w:styleId="Heading2Char">
    <w:name w:val="Heading 2 Char"/>
    <w:link w:val="Heading2"/>
    <w:uiPriority w:val="9"/>
    <w:rsid w:val="008F4CD2"/>
    <w:rPr>
      <w:rFonts w:ascii="Cambria" w:eastAsia="Times New Roman" w:hAnsi="Cambria"/>
      <w:b/>
      <w:bCs/>
      <w:smallCaps/>
      <w:color w:val="4F81BD"/>
      <w:sz w:val="32"/>
      <w:szCs w:val="32"/>
      <w:lang w:val="nl-NL"/>
    </w:rPr>
  </w:style>
  <w:style w:type="character" w:customStyle="1" w:styleId="Heading1Char">
    <w:name w:val="Heading 1 Char"/>
    <w:link w:val="Heading1"/>
    <w:uiPriority w:val="99"/>
    <w:rsid w:val="00DF5977"/>
    <w:rPr>
      <w:rFonts w:ascii="Cambria" w:eastAsia="Times New Roman" w:hAnsi="Cambria"/>
      <w:caps/>
      <w:color w:val="FFFFFF"/>
      <w:position w:val="-60"/>
      <w:sz w:val="40"/>
      <w:szCs w:val="40"/>
      <w:shd w:val="clear" w:color="auto" w:fill="D03B23"/>
      <w:lang w:val="nl-NL"/>
    </w:rPr>
  </w:style>
  <w:style w:type="paragraph" w:styleId="Title">
    <w:name w:val="Title"/>
    <w:basedOn w:val="Normal"/>
    <w:next w:val="Normal"/>
    <w:link w:val="TitleChar"/>
    <w:uiPriority w:val="99"/>
    <w:qFormat/>
    <w:rsid w:val="00FF32E0"/>
    <w:pPr>
      <w:spacing w:after="300"/>
      <w:contextualSpacing/>
    </w:pPr>
    <w:rPr>
      <w:rFonts w:ascii="Cambria" w:eastAsia="Times New Roman" w:hAnsi="Cambria"/>
      <w:color w:val="17365D"/>
      <w:spacing w:val="5"/>
      <w:kern w:val="28"/>
      <w:sz w:val="96"/>
      <w:szCs w:val="52"/>
      <w:lang w:val="en-US"/>
    </w:rPr>
  </w:style>
  <w:style w:type="character" w:customStyle="1" w:styleId="TitleChar">
    <w:name w:val="Title Char"/>
    <w:link w:val="Title"/>
    <w:uiPriority w:val="99"/>
    <w:rsid w:val="00FF32E0"/>
    <w:rPr>
      <w:rFonts w:ascii="Cambria" w:eastAsia="Times New Roman" w:hAnsi="Cambria"/>
      <w:color w:val="17365D"/>
      <w:spacing w:val="5"/>
      <w:kern w:val="28"/>
      <w:sz w:val="96"/>
      <w:szCs w:val="52"/>
      <w:lang w:val="en-US" w:eastAsia="en-US"/>
    </w:rPr>
  </w:style>
  <w:style w:type="paragraph" w:styleId="Header">
    <w:name w:val="header"/>
    <w:basedOn w:val="Normal"/>
    <w:link w:val="HeaderChar"/>
    <w:uiPriority w:val="99"/>
    <w:unhideWhenUsed/>
    <w:rsid w:val="00FF32E0"/>
    <w:pPr>
      <w:tabs>
        <w:tab w:val="center" w:pos="4680"/>
        <w:tab w:val="right" w:pos="9360"/>
      </w:tabs>
    </w:pPr>
    <w:rPr>
      <w:sz w:val="22"/>
    </w:rPr>
  </w:style>
  <w:style w:type="character" w:customStyle="1" w:styleId="HeaderChar">
    <w:name w:val="Header Char"/>
    <w:link w:val="Header"/>
    <w:uiPriority w:val="99"/>
    <w:rsid w:val="00FF32E0"/>
    <w:rPr>
      <w:sz w:val="22"/>
      <w:szCs w:val="22"/>
    </w:rPr>
  </w:style>
  <w:style w:type="paragraph" w:styleId="Footer">
    <w:name w:val="footer"/>
    <w:basedOn w:val="Normal"/>
    <w:link w:val="FooterChar"/>
    <w:uiPriority w:val="99"/>
    <w:unhideWhenUsed/>
    <w:rsid w:val="00FF32E0"/>
    <w:pPr>
      <w:tabs>
        <w:tab w:val="center" w:pos="4680"/>
        <w:tab w:val="right" w:pos="9360"/>
      </w:tabs>
    </w:pPr>
    <w:rPr>
      <w:sz w:val="22"/>
    </w:rPr>
  </w:style>
  <w:style w:type="character" w:customStyle="1" w:styleId="FooterChar">
    <w:name w:val="Footer Char"/>
    <w:link w:val="Footer"/>
    <w:uiPriority w:val="99"/>
    <w:rsid w:val="00FF32E0"/>
    <w:rPr>
      <w:sz w:val="22"/>
      <w:szCs w:val="22"/>
    </w:rPr>
  </w:style>
  <w:style w:type="character" w:styleId="Hyperlink">
    <w:name w:val="Hyperlink"/>
    <w:uiPriority w:val="99"/>
    <w:unhideWhenUsed/>
    <w:rsid w:val="00FF32E0"/>
    <w:rPr>
      <w:color w:val="0000FF"/>
      <w:u w:val="single"/>
    </w:rPr>
  </w:style>
  <w:style w:type="table" w:styleId="TableGrid">
    <w:name w:val="Table Grid"/>
    <w:basedOn w:val="TableNormal"/>
    <w:rsid w:val="00FF32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FF32E0"/>
    <w:rPr>
      <w:rFonts w:ascii="Arial" w:eastAsia="Times New Roman" w:hAnsi="Arial" w:cs="Arial"/>
      <w:b/>
      <w:bCs/>
      <w:sz w:val="26"/>
      <w:szCs w:val="26"/>
      <w:lang w:val="nl-NL" w:eastAsia="nl-NL"/>
    </w:rPr>
  </w:style>
  <w:style w:type="paragraph" w:styleId="NormalWeb">
    <w:name w:val="Normal (Web)"/>
    <w:basedOn w:val="Normal"/>
    <w:uiPriority w:val="99"/>
    <w:rsid w:val="00FF32E0"/>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l"/>
    <w:qFormat/>
    <w:rsid w:val="00FF32E0"/>
    <w:rPr>
      <w:b/>
      <w:color w:val="5B93D7"/>
      <w:sz w:val="32"/>
    </w:rPr>
  </w:style>
  <w:style w:type="paragraph" w:customStyle="1" w:styleId="Opgave">
    <w:name w:val="Opgave"/>
    <w:basedOn w:val="Normal"/>
    <w:uiPriority w:val="99"/>
    <w:qFormat/>
    <w:rsid w:val="002927B3"/>
    <w:pPr>
      <w:numPr>
        <w:numId w:val="1"/>
      </w:numPr>
      <w:shd w:val="clear" w:color="auto" w:fill="339966"/>
    </w:pPr>
    <w:rPr>
      <w:b/>
      <w:color w:val="FFFFFF"/>
    </w:rPr>
  </w:style>
  <w:style w:type="paragraph" w:customStyle="1" w:styleId="Tip">
    <w:name w:val="Tip"/>
    <w:basedOn w:val="Normal"/>
    <w:uiPriority w:val="99"/>
    <w:qFormat/>
    <w:rsid w:val="00E630EA"/>
    <w:pPr>
      <w:keepNext/>
    </w:pPr>
    <w:rPr>
      <w:b/>
      <w:smallCaps/>
      <w:color w:val="2978B2"/>
      <w:spacing w:val="30"/>
      <w:sz w:val="32"/>
    </w:rPr>
  </w:style>
  <w:style w:type="character" w:styleId="CommentReference">
    <w:name w:val="annotation reference"/>
    <w:semiHidden/>
    <w:rsid w:val="00EC29C7"/>
    <w:rPr>
      <w:sz w:val="16"/>
      <w:szCs w:val="16"/>
    </w:rPr>
  </w:style>
  <w:style w:type="paragraph" w:styleId="CommentText">
    <w:name w:val="annotation text"/>
    <w:basedOn w:val="Normal"/>
    <w:semiHidden/>
    <w:rsid w:val="00EC29C7"/>
    <w:rPr>
      <w:sz w:val="20"/>
      <w:szCs w:val="20"/>
    </w:rPr>
  </w:style>
  <w:style w:type="paragraph" w:styleId="CommentSubject">
    <w:name w:val="annotation subject"/>
    <w:basedOn w:val="CommentText"/>
    <w:next w:val="CommentText"/>
    <w:semiHidden/>
    <w:rsid w:val="00EC29C7"/>
    <w:rPr>
      <w:b/>
      <w:bCs/>
    </w:rPr>
  </w:style>
  <w:style w:type="paragraph" w:styleId="BalloonText">
    <w:name w:val="Balloon Text"/>
    <w:basedOn w:val="Normal"/>
    <w:semiHidden/>
    <w:rsid w:val="00EC29C7"/>
    <w:rPr>
      <w:rFonts w:ascii="Tahoma" w:hAnsi="Tahoma" w:cs="Tahoma"/>
      <w:sz w:val="16"/>
      <w:szCs w:val="16"/>
    </w:rPr>
  </w:style>
  <w:style w:type="character" w:customStyle="1" w:styleId="apple-converted-space">
    <w:name w:val="apple-converted-space"/>
    <w:basedOn w:val="DefaultParagraphFont"/>
    <w:rsid w:val="00ED6565"/>
  </w:style>
  <w:style w:type="character" w:customStyle="1" w:styleId="apple-style-span">
    <w:name w:val="apple-style-span"/>
    <w:basedOn w:val="DefaultParagraphFont"/>
    <w:rsid w:val="00F64E21"/>
  </w:style>
  <w:style w:type="paragraph" w:customStyle="1" w:styleId="Praktijk">
    <w:name w:val="Praktijk"/>
    <w:basedOn w:val="Normal"/>
    <w:qFormat/>
    <w:rsid w:val="004D2224"/>
    <w:rPr>
      <w:b/>
      <w:smallCaps/>
      <w:color w:val="D03B23"/>
      <w:spacing w:val="30"/>
      <w:sz w:val="32"/>
      <w:szCs w:val="26"/>
    </w:rPr>
  </w:style>
  <w:style w:type="paragraph" w:customStyle="1" w:styleId="product-description">
    <w:name w:val="product-description"/>
    <w:basedOn w:val="Normal"/>
    <w:rsid w:val="00F64E21"/>
    <w:pPr>
      <w:spacing w:before="100" w:beforeAutospacing="1" w:after="100" w:afterAutospacing="1"/>
    </w:pPr>
    <w:rPr>
      <w:rFonts w:ascii="Times New Roman" w:eastAsia="SimSun" w:hAnsi="Times New Roman"/>
      <w:sz w:val="24"/>
      <w:szCs w:val="24"/>
      <w:lang w:eastAsia="zh-CN"/>
    </w:rPr>
  </w:style>
  <w:style w:type="character" w:customStyle="1" w:styleId="discount-label">
    <w:name w:val="discount-label"/>
    <w:basedOn w:val="DefaultParagraphFont"/>
    <w:rsid w:val="00F64E21"/>
  </w:style>
  <w:style w:type="character" w:customStyle="1" w:styleId="price-label">
    <w:name w:val="price-label"/>
    <w:basedOn w:val="DefaultParagraphFont"/>
    <w:rsid w:val="00F64E21"/>
  </w:style>
  <w:style w:type="character" w:styleId="Strong">
    <w:name w:val="Strong"/>
    <w:uiPriority w:val="22"/>
    <w:qFormat/>
    <w:rsid w:val="00F64E21"/>
    <w:rPr>
      <w:b/>
      <w:bCs/>
    </w:rPr>
  </w:style>
  <w:style w:type="character" w:styleId="FollowedHyperlink">
    <w:name w:val="FollowedHyperlink"/>
    <w:uiPriority w:val="99"/>
    <w:semiHidden/>
    <w:unhideWhenUsed/>
    <w:rsid w:val="00632288"/>
    <w:rPr>
      <w:color w:val="800080"/>
      <w:u w:val="single"/>
    </w:rPr>
  </w:style>
  <w:style w:type="paragraph" w:styleId="ListParagraph">
    <w:name w:val="List Paragraph"/>
    <w:basedOn w:val="Normal"/>
    <w:uiPriority w:val="99"/>
    <w:qFormat/>
    <w:rsid w:val="00560D1A"/>
    <w:pPr>
      <w:ind w:left="720"/>
      <w:contextualSpacing/>
    </w:pPr>
  </w:style>
  <w:style w:type="character" w:customStyle="1" w:styleId="label">
    <w:name w:val="label"/>
    <w:basedOn w:val="DefaultParagraphFont"/>
    <w:rsid w:val="00560D1A"/>
  </w:style>
  <w:style w:type="paragraph" w:customStyle="1" w:styleId="groenetekst">
    <w:name w:val="groene_tekst"/>
    <w:basedOn w:val="Normal"/>
    <w:uiPriority w:val="99"/>
    <w:qFormat/>
    <w:rsid w:val="00481487"/>
    <w:rPr>
      <w:color w:val="008000"/>
    </w:rPr>
  </w:style>
  <w:style w:type="paragraph" w:customStyle="1" w:styleId="streepje">
    <w:name w:val="streepje"/>
    <w:basedOn w:val="Normal"/>
    <w:uiPriority w:val="99"/>
    <w:qFormat/>
    <w:rsid w:val="00121EC2"/>
    <w:pPr>
      <w:pBdr>
        <w:bottom w:val="single" w:sz="8" w:space="1" w:color="008000"/>
      </w:pBdr>
      <w:spacing w:after="120"/>
    </w:pPr>
  </w:style>
  <w:style w:type="paragraph" w:customStyle="1" w:styleId="rekenverwijzing">
    <w:name w:val="rekenverwijzing"/>
    <w:basedOn w:val="Normal"/>
    <w:qFormat/>
    <w:rsid w:val="008F4CD2"/>
    <w:rPr>
      <w:color w:val="008000"/>
    </w:rPr>
  </w:style>
  <w:style w:type="character" w:styleId="IntenseEmphasis">
    <w:name w:val="Intense Emphasis"/>
    <w:basedOn w:val="DefaultParagraphFont"/>
    <w:uiPriority w:val="21"/>
    <w:qFormat/>
    <w:rsid w:val="00ED4CE3"/>
    <w:rPr>
      <w:b/>
      <w:bCs/>
      <w:i/>
      <w:iCs/>
      <w:color w:val="4F81BD" w:themeColor="accent1"/>
    </w:rPr>
  </w:style>
  <w:style w:type="character" w:customStyle="1" w:styleId="yield">
    <w:name w:val="yield"/>
    <w:basedOn w:val="DefaultParagraphFont"/>
    <w:rsid w:val="00ED4CE3"/>
  </w:style>
  <w:style w:type="paragraph" w:customStyle="1" w:styleId="ingredient">
    <w:name w:val="ingredient"/>
    <w:basedOn w:val="Normal"/>
    <w:rsid w:val="00ED4CE3"/>
    <w:pPr>
      <w:spacing w:after="225"/>
    </w:pPr>
    <w:rPr>
      <w:rFonts w:ascii="Times New Roman" w:eastAsia="Times New Roman" w:hAnsi="Times New Roman"/>
      <w:sz w:val="24"/>
      <w:szCs w:val="24"/>
      <w:lang w:eastAsia="nl-NL"/>
    </w:rPr>
  </w:style>
  <w:style w:type="paragraph" w:customStyle="1" w:styleId="instructions">
    <w:name w:val="instructions"/>
    <w:basedOn w:val="Normal"/>
    <w:rsid w:val="00ED4CE3"/>
    <w:pPr>
      <w:spacing w:after="225"/>
    </w:pPr>
    <w:rPr>
      <w:rFonts w:ascii="Times New Roman" w:eastAsia="Times New Roman" w:hAnsi="Times New Roman"/>
      <w:sz w:val="24"/>
      <w:szCs w:val="24"/>
      <w:lang w:eastAsia="nl-NL"/>
    </w:rPr>
  </w:style>
  <w:style w:type="character" w:customStyle="1" w:styleId="style241">
    <w:name w:val="style241"/>
    <w:basedOn w:val="DefaultParagraphFont"/>
    <w:rsid w:val="00ED4CE3"/>
    <w:rPr>
      <w:rFonts w:ascii="Arial" w:hAnsi="Arial" w:cs="Arial" w:hint="default"/>
      <w:sz w:val="18"/>
      <w:szCs w:val="18"/>
    </w:rPr>
  </w:style>
  <w:style w:type="character" w:customStyle="1" w:styleId="author">
    <w:name w:val="author"/>
    <w:basedOn w:val="DefaultParagraphFont"/>
    <w:rsid w:val="00ED4CE3"/>
  </w:style>
  <w:style w:type="character" w:customStyle="1" w:styleId="published">
    <w:name w:val="published"/>
    <w:basedOn w:val="DefaultParagraphFont"/>
    <w:rsid w:val="00ED4CE3"/>
  </w:style>
  <w:style w:type="character" w:customStyle="1" w:styleId="cacheaantalbekeken">
    <w:name w:val="cache_aantal_bekeken"/>
    <w:basedOn w:val="DefaultParagraphFont"/>
    <w:rsid w:val="00ED4CE3"/>
  </w:style>
  <w:style w:type="character" w:customStyle="1" w:styleId="duration">
    <w:name w:val="duration"/>
    <w:basedOn w:val="DefaultParagraphFont"/>
    <w:rsid w:val="00ED4CE3"/>
  </w:style>
  <w:style w:type="character" w:styleId="PlaceholderText">
    <w:name w:val="Placeholder Text"/>
    <w:basedOn w:val="DefaultParagraphFont"/>
    <w:uiPriority w:val="67"/>
    <w:rsid w:val="00DA4BAF"/>
    <w:rPr>
      <w:color w:val="808080"/>
    </w:rPr>
  </w:style>
  <w:style w:type="paragraph" w:customStyle="1" w:styleId="Default">
    <w:name w:val="Default"/>
    <w:rsid w:val="00292141"/>
    <w:pPr>
      <w:autoSpaceDE w:val="0"/>
      <w:autoSpaceDN w:val="0"/>
      <w:adjustRightInd w:val="0"/>
    </w:pPr>
    <w:rPr>
      <w:rFonts w:ascii="Futura Std Medium" w:hAnsi="Futura Std Medium" w:cs="Futura Std Medium"/>
      <w:color w:val="000000"/>
      <w:sz w:val="24"/>
      <w:szCs w:val="24"/>
    </w:rPr>
  </w:style>
  <w:style w:type="character" w:styleId="Emphasis">
    <w:name w:val="Emphasis"/>
    <w:basedOn w:val="DefaultParagraphFont"/>
    <w:uiPriority w:val="20"/>
    <w:qFormat/>
    <w:rsid w:val="003173DF"/>
    <w:rPr>
      <w:i/>
      <w:iCs/>
    </w:rPr>
  </w:style>
  <w:style w:type="character" w:customStyle="1" w:styleId="st1">
    <w:name w:val="st1"/>
    <w:basedOn w:val="DefaultParagraphFont"/>
    <w:rsid w:val="009A2297"/>
  </w:style>
  <w:style w:type="character" w:customStyle="1" w:styleId="articletekst">
    <w:name w:val="article_tekst"/>
    <w:basedOn w:val="DefaultParagraphFont"/>
    <w:rsid w:val="00813A39"/>
  </w:style>
  <w:style w:type="paragraph" w:customStyle="1" w:styleId="emph">
    <w:name w:val="emph"/>
    <w:basedOn w:val="Normal"/>
    <w:rsid w:val="002866AF"/>
    <w:pPr>
      <w:spacing w:before="100" w:beforeAutospacing="1" w:after="100" w:afterAutospacing="1"/>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B3"/>
    <w:rPr>
      <w:sz w:val="26"/>
      <w:szCs w:val="22"/>
      <w:lang w:eastAsia="en-US"/>
    </w:rPr>
  </w:style>
  <w:style w:type="paragraph" w:styleId="Heading1">
    <w:name w:val="heading 1"/>
    <w:basedOn w:val="Normal"/>
    <w:next w:val="Normal"/>
    <w:link w:val="Heading1Char"/>
    <w:uiPriority w:val="99"/>
    <w:qFormat/>
    <w:rsid w:val="00DF5977"/>
    <w:pPr>
      <w:keepNext/>
      <w:keepLines/>
      <w:shd w:val="clear" w:color="auto" w:fill="D03B23"/>
      <w:spacing w:before="360" w:after="240" w:line="360" w:lineRule="auto"/>
      <w:outlineLvl w:val="0"/>
    </w:pPr>
    <w:rPr>
      <w:rFonts w:ascii="Cambria" w:eastAsia="Times New Roman" w:hAnsi="Cambria"/>
      <w:caps/>
      <w:color w:val="FFFFFF"/>
      <w:position w:val="-60"/>
      <w:sz w:val="40"/>
      <w:szCs w:val="40"/>
    </w:rPr>
  </w:style>
  <w:style w:type="paragraph" w:styleId="Heading2">
    <w:name w:val="heading 2"/>
    <w:basedOn w:val="Normal"/>
    <w:next w:val="Normal"/>
    <w:link w:val="Heading2Char"/>
    <w:uiPriority w:val="9"/>
    <w:qFormat/>
    <w:rsid w:val="008F4CD2"/>
    <w:pPr>
      <w:keepNext/>
      <w:keepLines/>
      <w:spacing w:before="200"/>
      <w:outlineLvl w:val="1"/>
    </w:pPr>
    <w:rPr>
      <w:rFonts w:ascii="Cambria" w:eastAsia="Times New Roman" w:hAnsi="Cambria"/>
      <w:b/>
      <w:bCs/>
      <w:smallCaps/>
      <w:color w:val="4F81BD"/>
      <w:sz w:val="32"/>
      <w:szCs w:val="32"/>
    </w:rPr>
  </w:style>
  <w:style w:type="paragraph" w:styleId="Heading3">
    <w:name w:val="heading 3"/>
    <w:basedOn w:val="Normal"/>
    <w:next w:val="Normal"/>
    <w:link w:val="Heading3Char"/>
    <w:qFormat/>
    <w:rsid w:val="00FF32E0"/>
    <w:pPr>
      <w:keepNext/>
      <w:spacing w:before="240" w:after="60"/>
      <w:outlineLvl w:val="2"/>
    </w:pPr>
    <w:rPr>
      <w:rFonts w:ascii="Arial" w:eastAsia="Times New Roman" w:hAnsi="Arial"/>
      <w:b/>
      <w:bCs/>
      <w:szCs w:val="26"/>
      <w:lang w:eastAsia="nl-NL"/>
    </w:rPr>
  </w:style>
  <w:style w:type="paragraph" w:styleId="Heading4">
    <w:name w:val="heading 4"/>
    <w:basedOn w:val="Normal"/>
    <w:next w:val="Normal"/>
    <w:qFormat/>
    <w:rsid w:val="00ED6565"/>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ED6565"/>
    <w:pPr>
      <w:spacing w:before="240" w:after="60"/>
      <w:outlineLvl w:val="5"/>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
    <w:name w:val="Lijstalinea"/>
    <w:basedOn w:val="Normal"/>
    <w:uiPriority w:val="34"/>
    <w:qFormat/>
    <w:rsid w:val="00FF32E0"/>
    <w:pPr>
      <w:ind w:left="720"/>
      <w:contextualSpacing/>
    </w:pPr>
  </w:style>
  <w:style w:type="character" w:customStyle="1" w:styleId="Heading2Char">
    <w:name w:val="Heading 2 Char"/>
    <w:link w:val="Heading2"/>
    <w:uiPriority w:val="9"/>
    <w:rsid w:val="008F4CD2"/>
    <w:rPr>
      <w:rFonts w:ascii="Cambria" w:eastAsia="Times New Roman" w:hAnsi="Cambria"/>
      <w:b/>
      <w:bCs/>
      <w:smallCaps/>
      <w:color w:val="4F81BD"/>
      <w:sz w:val="32"/>
      <w:szCs w:val="32"/>
      <w:lang w:val="nl-NL"/>
    </w:rPr>
  </w:style>
  <w:style w:type="character" w:customStyle="1" w:styleId="Heading1Char">
    <w:name w:val="Heading 1 Char"/>
    <w:link w:val="Heading1"/>
    <w:uiPriority w:val="99"/>
    <w:rsid w:val="00DF5977"/>
    <w:rPr>
      <w:rFonts w:ascii="Cambria" w:eastAsia="Times New Roman" w:hAnsi="Cambria"/>
      <w:caps/>
      <w:color w:val="FFFFFF"/>
      <w:position w:val="-60"/>
      <w:sz w:val="40"/>
      <w:szCs w:val="40"/>
      <w:shd w:val="clear" w:color="auto" w:fill="D03B23"/>
      <w:lang w:val="nl-NL"/>
    </w:rPr>
  </w:style>
  <w:style w:type="paragraph" w:styleId="Title">
    <w:name w:val="Title"/>
    <w:basedOn w:val="Normal"/>
    <w:next w:val="Normal"/>
    <w:link w:val="TitleChar"/>
    <w:uiPriority w:val="99"/>
    <w:qFormat/>
    <w:rsid w:val="00FF32E0"/>
    <w:pPr>
      <w:spacing w:after="300"/>
      <w:contextualSpacing/>
    </w:pPr>
    <w:rPr>
      <w:rFonts w:ascii="Cambria" w:eastAsia="Times New Roman" w:hAnsi="Cambria"/>
      <w:color w:val="17365D"/>
      <w:spacing w:val="5"/>
      <w:kern w:val="28"/>
      <w:sz w:val="96"/>
      <w:szCs w:val="52"/>
      <w:lang w:val="en-US"/>
    </w:rPr>
  </w:style>
  <w:style w:type="character" w:customStyle="1" w:styleId="TitleChar">
    <w:name w:val="Title Char"/>
    <w:link w:val="Title"/>
    <w:uiPriority w:val="99"/>
    <w:rsid w:val="00FF32E0"/>
    <w:rPr>
      <w:rFonts w:ascii="Cambria" w:eastAsia="Times New Roman" w:hAnsi="Cambria"/>
      <w:color w:val="17365D"/>
      <w:spacing w:val="5"/>
      <w:kern w:val="28"/>
      <w:sz w:val="96"/>
      <w:szCs w:val="52"/>
      <w:lang w:val="en-US" w:eastAsia="en-US"/>
    </w:rPr>
  </w:style>
  <w:style w:type="paragraph" w:styleId="Header">
    <w:name w:val="header"/>
    <w:basedOn w:val="Normal"/>
    <w:link w:val="HeaderChar"/>
    <w:uiPriority w:val="99"/>
    <w:unhideWhenUsed/>
    <w:rsid w:val="00FF32E0"/>
    <w:pPr>
      <w:tabs>
        <w:tab w:val="center" w:pos="4680"/>
        <w:tab w:val="right" w:pos="9360"/>
      </w:tabs>
    </w:pPr>
    <w:rPr>
      <w:sz w:val="22"/>
    </w:rPr>
  </w:style>
  <w:style w:type="character" w:customStyle="1" w:styleId="HeaderChar">
    <w:name w:val="Header Char"/>
    <w:link w:val="Header"/>
    <w:uiPriority w:val="99"/>
    <w:rsid w:val="00FF32E0"/>
    <w:rPr>
      <w:sz w:val="22"/>
      <w:szCs w:val="22"/>
    </w:rPr>
  </w:style>
  <w:style w:type="paragraph" w:styleId="Footer">
    <w:name w:val="footer"/>
    <w:basedOn w:val="Normal"/>
    <w:link w:val="FooterChar"/>
    <w:uiPriority w:val="99"/>
    <w:unhideWhenUsed/>
    <w:rsid w:val="00FF32E0"/>
    <w:pPr>
      <w:tabs>
        <w:tab w:val="center" w:pos="4680"/>
        <w:tab w:val="right" w:pos="9360"/>
      </w:tabs>
    </w:pPr>
    <w:rPr>
      <w:sz w:val="22"/>
    </w:rPr>
  </w:style>
  <w:style w:type="character" w:customStyle="1" w:styleId="FooterChar">
    <w:name w:val="Footer Char"/>
    <w:link w:val="Footer"/>
    <w:uiPriority w:val="99"/>
    <w:rsid w:val="00FF32E0"/>
    <w:rPr>
      <w:sz w:val="22"/>
      <w:szCs w:val="22"/>
    </w:rPr>
  </w:style>
  <w:style w:type="character" w:styleId="Hyperlink">
    <w:name w:val="Hyperlink"/>
    <w:uiPriority w:val="99"/>
    <w:unhideWhenUsed/>
    <w:rsid w:val="00FF32E0"/>
    <w:rPr>
      <w:color w:val="0000FF"/>
      <w:u w:val="single"/>
    </w:rPr>
  </w:style>
  <w:style w:type="table" w:styleId="TableGrid">
    <w:name w:val="Table Grid"/>
    <w:basedOn w:val="TableNormal"/>
    <w:rsid w:val="00FF32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FF32E0"/>
    <w:rPr>
      <w:rFonts w:ascii="Arial" w:eastAsia="Times New Roman" w:hAnsi="Arial" w:cs="Arial"/>
      <w:b/>
      <w:bCs/>
      <w:sz w:val="26"/>
      <w:szCs w:val="26"/>
      <w:lang w:val="nl-NL" w:eastAsia="nl-NL"/>
    </w:rPr>
  </w:style>
  <w:style w:type="paragraph" w:styleId="NormalWeb">
    <w:name w:val="Normal (Web)"/>
    <w:basedOn w:val="Normal"/>
    <w:uiPriority w:val="99"/>
    <w:rsid w:val="00FF32E0"/>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l"/>
    <w:qFormat/>
    <w:rsid w:val="00FF32E0"/>
    <w:rPr>
      <w:b/>
      <w:color w:val="5B93D7"/>
      <w:sz w:val="32"/>
    </w:rPr>
  </w:style>
  <w:style w:type="paragraph" w:customStyle="1" w:styleId="Opgave">
    <w:name w:val="Opgave"/>
    <w:basedOn w:val="Normal"/>
    <w:uiPriority w:val="99"/>
    <w:qFormat/>
    <w:rsid w:val="002927B3"/>
    <w:pPr>
      <w:numPr>
        <w:numId w:val="1"/>
      </w:numPr>
      <w:shd w:val="clear" w:color="auto" w:fill="339966"/>
    </w:pPr>
    <w:rPr>
      <w:b/>
      <w:color w:val="FFFFFF"/>
    </w:rPr>
  </w:style>
  <w:style w:type="paragraph" w:customStyle="1" w:styleId="Tip">
    <w:name w:val="Tip"/>
    <w:basedOn w:val="Normal"/>
    <w:uiPriority w:val="99"/>
    <w:qFormat/>
    <w:rsid w:val="00E630EA"/>
    <w:pPr>
      <w:keepNext/>
    </w:pPr>
    <w:rPr>
      <w:b/>
      <w:smallCaps/>
      <w:color w:val="2978B2"/>
      <w:spacing w:val="30"/>
      <w:sz w:val="32"/>
    </w:rPr>
  </w:style>
  <w:style w:type="character" w:styleId="CommentReference">
    <w:name w:val="annotation reference"/>
    <w:semiHidden/>
    <w:rsid w:val="00EC29C7"/>
    <w:rPr>
      <w:sz w:val="16"/>
      <w:szCs w:val="16"/>
    </w:rPr>
  </w:style>
  <w:style w:type="paragraph" w:styleId="CommentText">
    <w:name w:val="annotation text"/>
    <w:basedOn w:val="Normal"/>
    <w:semiHidden/>
    <w:rsid w:val="00EC29C7"/>
    <w:rPr>
      <w:sz w:val="20"/>
      <w:szCs w:val="20"/>
    </w:rPr>
  </w:style>
  <w:style w:type="paragraph" w:styleId="CommentSubject">
    <w:name w:val="annotation subject"/>
    <w:basedOn w:val="CommentText"/>
    <w:next w:val="CommentText"/>
    <w:semiHidden/>
    <w:rsid w:val="00EC29C7"/>
    <w:rPr>
      <w:b/>
      <w:bCs/>
    </w:rPr>
  </w:style>
  <w:style w:type="paragraph" w:styleId="BalloonText">
    <w:name w:val="Balloon Text"/>
    <w:basedOn w:val="Normal"/>
    <w:semiHidden/>
    <w:rsid w:val="00EC29C7"/>
    <w:rPr>
      <w:rFonts w:ascii="Tahoma" w:hAnsi="Tahoma" w:cs="Tahoma"/>
      <w:sz w:val="16"/>
      <w:szCs w:val="16"/>
    </w:rPr>
  </w:style>
  <w:style w:type="character" w:customStyle="1" w:styleId="apple-converted-space">
    <w:name w:val="apple-converted-space"/>
    <w:basedOn w:val="DefaultParagraphFont"/>
    <w:rsid w:val="00ED6565"/>
  </w:style>
  <w:style w:type="character" w:customStyle="1" w:styleId="apple-style-span">
    <w:name w:val="apple-style-span"/>
    <w:basedOn w:val="DefaultParagraphFont"/>
    <w:rsid w:val="00F64E21"/>
  </w:style>
  <w:style w:type="paragraph" w:customStyle="1" w:styleId="Praktijk">
    <w:name w:val="Praktijk"/>
    <w:basedOn w:val="Normal"/>
    <w:qFormat/>
    <w:rsid w:val="004D2224"/>
    <w:rPr>
      <w:b/>
      <w:smallCaps/>
      <w:color w:val="D03B23"/>
      <w:spacing w:val="30"/>
      <w:sz w:val="32"/>
      <w:szCs w:val="26"/>
    </w:rPr>
  </w:style>
  <w:style w:type="paragraph" w:customStyle="1" w:styleId="product-description">
    <w:name w:val="product-description"/>
    <w:basedOn w:val="Normal"/>
    <w:rsid w:val="00F64E21"/>
    <w:pPr>
      <w:spacing w:before="100" w:beforeAutospacing="1" w:after="100" w:afterAutospacing="1"/>
    </w:pPr>
    <w:rPr>
      <w:rFonts w:ascii="Times New Roman" w:eastAsia="SimSun" w:hAnsi="Times New Roman"/>
      <w:sz w:val="24"/>
      <w:szCs w:val="24"/>
      <w:lang w:eastAsia="zh-CN"/>
    </w:rPr>
  </w:style>
  <w:style w:type="character" w:customStyle="1" w:styleId="discount-label">
    <w:name w:val="discount-label"/>
    <w:basedOn w:val="DefaultParagraphFont"/>
    <w:rsid w:val="00F64E21"/>
  </w:style>
  <w:style w:type="character" w:customStyle="1" w:styleId="price-label">
    <w:name w:val="price-label"/>
    <w:basedOn w:val="DefaultParagraphFont"/>
    <w:rsid w:val="00F64E21"/>
  </w:style>
  <w:style w:type="character" w:styleId="Strong">
    <w:name w:val="Strong"/>
    <w:uiPriority w:val="22"/>
    <w:qFormat/>
    <w:rsid w:val="00F64E21"/>
    <w:rPr>
      <w:b/>
      <w:bCs/>
    </w:rPr>
  </w:style>
  <w:style w:type="character" w:styleId="FollowedHyperlink">
    <w:name w:val="FollowedHyperlink"/>
    <w:uiPriority w:val="99"/>
    <w:semiHidden/>
    <w:unhideWhenUsed/>
    <w:rsid w:val="00632288"/>
    <w:rPr>
      <w:color w:val="800080"/>
      <w:u w:val="single"/>
    </w:rPr>
  </w:style>
  <w:style w:type="paragraph" w:styleId="ListParagraph">
    <w:name w:val="List Paragraph"/>
    <w:basedOn w:val="Normal"/>
    <w:uiPriority w:val="99"/>
    <w:qFormat/>
    <w:rsid w:val="00560D1A"/>
    <w:pPr>
      <w:ind w:left="720"/>
      <w:contextualSpacing/>
    </w:pPr>
  </w:style>
  <w:style w:type="character" w:customStyle="1" w:styleId="label">
    <w:name w:val="label"/>
    <w:basedOn w:val="DefaultParagraphFont"/>
    <w:rsid w:val="00560D1A"/>
  </w:style>
  <w:style w:type="paragraph" w:customStyle="1" w:styleId="groenetekst">
    <w:name w:val="groene_tekst"/>
    <w:basedOn w:val="Normal"/>
    <w:uiPriority w:val="99"/>
    <w:qFormat/>
    <w:rsid w:val="00481487"/>
    <w:rPr>
      <w:color w:val="008000"/>
    </w:rPr>
  </w:style>
  <w:style w:type="paragraph" w:customStyle="1" w:styleId="streepje">
    <w:name w:val="streepje"/>
    <w:basedOn w:val="Normal"/>
    <w:uiPriority w:val="99"/>
    <w:qFormat/>
    <w:rsid w:val="00121EC2"/>
    <w:pPr>
      <w:pBdr>
        <w:bottom w:val="single" w:sz="8" w:space="1" w:color="008000"/>
      </w:pBdr>
      <w:spacing w:after="120"/>
    </w:pPr>
  </w:style>
  <w:style w:type="paragraph" w:customStyle="1" w:styleId="rekenverwijzing">
    <w:name w:val="rekenverwijzing"/>
    <w:basedOn w:val="Normal"/>
    <w:qFormat/>
    <w:rsid w:val="008F4CD2"/>
    <w:rPr>
      <w:color w:val="008000"/>
    </w:rPr>
  </w:style>
  <w:style w:type="character" w:styleId="IntenseEmphasis">
    <w:name w:val="Intense Emphasis"/>
    <w:basedOn w:val="DefaultParagraphFont"/>
    <w:uiPriority w:val="21"/>
    <w:qFormat/>
    <w:rsid w:val="00ED4CE3"/>
    <w:rPr>
      <w:b/>
      <w:bCs/>
      <w:i/>
      <w:iCs/>
      <w:color w:val="4F81BD" w:themeColor="accent1"/>
    </w:rPr>
  </w:style>
  <w:style w:type="character" w:customStyle="1" w:styleId="yield">
    <w:name w:val="yield"/>
    <w:basedOn w:val="DefaultParagraphFont"/>
    <w:rsid w:val="00ED4CE3"/>
  </w:style>
  <w:style w:type="paragraph" w:customStyle="1" w:styleId="ingredient">
    <w:name w:val="ingredient"/>
    <w:basedOn w:val="Normal"/>
    <w:rsid w:val="00ED4CE3"/>
    <w:pPr>
      <w:spacing w:after="225"/>
    </w:pPr>
    <w:rPr>
      <w:rFonts w:ascii="Times New Roman" w:eastAsia="Times New Roman" w:hAnsi="Times New Roman"/>
      <w:sz w:val="24"/>
      <w:szCs w:val="24"/>
      <w:lang w:eastAsia="nl-NL"/>
    </w:rPr>
  </w:style>
  <w:style w:type="paragraph" w:customStyle="1" w:styleId="instructions">
    <w:name w:val="instructions"/>
    <w:basedOn w:val="Normal"/>
    <w:rsid w:val="00ED4CE3"/>
    <w:pPr>
      <w:spacing w:after="225"/>
    </w:pPr>
    <w:rPr>
      <w:rFonts w:ascii="Times New Roman" w:eastAsia="Times New Roman" w:hAnsi="Times New Roman"/>
      <w:sz w:val="24"/>
      <w:szCs w:val="24"/>
      <w:lang w:eastAsia="nl-NL"/>
    </w:rPr>
  </w:style>
  <w:style w:type="character" w:customStyle="1" w:styleId="style241">
    <w:name w:val="style241"/>
    <w:basedOn w:val="DefaultParagraphFont"/>
    <w:rsid w:val="00ED4CE3"/>
    <w:rPr>
      <w:rFonts w:ascii="Arial" w:hAnsi="Arial" w:cs="Arial" w:hint="default"/>
      <w:sz w:val="18"/>
      <w:szCs w:val="18"/>
    </w:rPr>
  </w:style>
  <w:style w:type="character" w:customStyle="1" w:styleId="author">
    <w:name w:val="author"/>
    <w:basedOn w:val="DefaultParagraphFont"/>
    <w:rsid w:val="00ED4CE3"/>
  </w:style>
  <w:style w:type="character" w:customStyle="1" w:styleId="published">
    <w:name w:val="published"/>
    <w:basedOn w:val="DefaultParagraphFont"/>
    <w:rsid w:val="00ED4CE3"/>
  </w:style>
  <w:style w:type="character" w:customStyle="1" w:styleId="cacheaantalbekeken">
    <w:name w:val="cache_aantal_bekeken"/>
    <w:basedOn w:val="DefaultParagraphFont"/>
    <w:rsid w:val="00ED4CE3"/>
  </w:style>
  <w:style w:type="character" w:customStyle="1" w:styleId="duration">
    <w:name w:val="duration"/>
    <w:basedOn w:val="DefaultParagraphFont"/>
    <w:rsid w:val="00ED4CE3"/>
  </w:style>
  <w:style w:type="character" w:styleId="PlaceholderText">
    <w:name w:val="Placeholder Text"/>
    <w:basedOn w:val="DefaultParagraphFont"/>
    <w:uiPriority w:val="67"/>
    <w:rsid w:val="00DA4BAF"/>
    <w:rPr>
      <w:color w:val="808080"/>
    </w:rPr>
  </w:style>
  <w:style w:type="paragraph" w:customStyle="1" w:styleId="Default">
    <w:name w:val="Default"/>
    <w:rsid w:val="00292141"/>
    <w:pPr>
      <w:autoSpaceDE w:val="0"/>
      <w:autoSpaceDN w:val="0"/>
      <w:adjustRightInd w:val="0"/>
    </w:pPr>
    <w:rPr>
      <w:rFonts w:ascii="Futura Std Medium" w:hAnsi="Futura Std Medium" w:cs="Futura Std Medium"/>
      <w:color w:val="000000"/>
      <w:sz w:val="24"/>
      <w:szCs w:val="24"/>
    </w:rPr>
  </w:style>
  <w:style w:type="character" w:styleId="Emphasis">
    <w:name w:val="Emphasis"/>
    <w:basedOn w:val="DefaultParagraphFont"/>
    <w:uiPriority w:val="20"/>
    <w:qFormat/>
    <w:rsid w:val="003173DF"/>
    <w:rPr>
      <w:i/>
      <w:iCs/>
    </w:rPr>
  </w:style>
  <w:style w:type="character" w:customStyle="1" w:styleId="st1">
    <w:name w:val="st1"/>
    <w:basedOn w:val="DefaultParagraphFont"/>
    <w:rsid w:val="009A2297"/>
  </w:style>
  <w:style w:type="character" w:customStyle="1" w:styleId="articletekst">
    <w:name w:val="article_tekst"/>
    <w:basedOn w:val="DefaultParagraphFont"/>
    <w:rsid w:val="00813A39"/>
  </w:style>
  <w:style w:type="paragraph" w:customStyle="1" w:styleId="emph">
    <w:name w:val="emph"/>
    <w:basedOn w:val="Normal"/>
    <w:rsid w:val="002866AF"/>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7098">
      <w:bodyDiv w:val="1"/>
      <w:marLeft w:val="0"/>
      <w:marRight w:val="0"/>
      <w:marTop w:val="0"/>
      <w:marBottom w:val="0"/>
      <w:divBdr>
        <w:top w:val="none" w:sz="0" w:space="0" w:color="auto"/>
        <w:left w:val="none" w:sz="0" w:space="0" w:color="auto"/>
        <w:bottom w:val="none" w:sz="0" w:space="0" w:color="auto"/>
        <w:right w:val="none" w:sz="0" w:space="0" w:color="auto"/>
      </w:divBdr>
    </w:div>
    <w:div w:id="366950242">
      <w:bodyDiv w:val="1"/>
      <w:marLeft w:val="0"/>
      <w:marRight w:val="0"/>
      <w:marTop w:val="0"/>
      <w:marBottom w:val="0"/>
      <w:divBdr>
        <w:top w:val="none" w:sz="0" w:space="0" w:color="auto"/>
        <w:left w:val="none" w:sz="0" w:space="0" w:color="auto"/>
        <w:bottom w:val="none" w:sz="0" w:space="0" w:color="auto"/>
        <w:right w:val="none" w:sz="0" w:space="0" w:color="auto"/>
      </w:divBdr>
      <w:divsChild>
        <w:div w:id="1018308348">
          <w:marLeft w:val="0"/>
          <w:marRight w:val="0"/>
          <w:marTop w:val="0"/>
          <w:marBottom w:val="0"/>
          <w:divBdr>
            <w:top w:val="none" w:sz="0" w:space="0" w:color="auto"/>
            <w:left w:val="none" w:sz="0" w:space="0" w:color="auto"/>
            <w:bottom w:val="none" w:sz="0" w:space="0" w:color="auto"/>
            <w:right w:val="none" w:sz="0" w:space="0" w:color="auto"/>
          </w:divBdr>
        </w:div>
      </w:divsChild>
    </w:div>
    <w:div w:id="393479405">
      <w:bodyDiv w:val="1"/>
      <w:marLeft w:val="0"/>
      <w:marRight w:val="0"/>
      <w:marTop w:val="0"/>
      <w:marBottom w:val="0"/>
      <w:divBdr>
        <w:top w:val="none" w:sz="0" w:space="0" w:color="auto"/>
        <w:left w:val="none" w:sz="0" w:space="0" w:color="auto"/>
        <w:bottom w:val="none" w:sz="0" w:space="0" w:color="auto"/>
        <w:right w:val="none" w:sz="0" w:space="0" w:color="auto"/>
      </w:divBdr>
    </w:div>
    <w:div w:id="416709840">
      <w:bodyDiv w:val="1"/>
      <w:marLeft w:val="0"/>
      <w:marRight w:val="0"/>
      <w:marTop w:val="0"/>
      <w:marBottom w:val="0"/>
      <w:divBdr>
        <w:top w:val="none" w:sz="0" w:space="0" w:color="auto"/>
        <w:left w:val="none" w:sz="0" w:space="0" w:color="auto"/>
        <w:bottom w:val="none" w:sz="0" w:space="0" w:color="auto"/>
        <w:right w:val="none" w:sz="0" w:space="0" w:color="auto"/>
      </w:divBdr>
      <w:divsChild>
        <w:div w:id="944383843">
          <w:marLeft w:val="0"/>
          <w:marRight w:val="0"/>
          <w:marTop w:val="6000"/>
          <w:marBottom w:val="0"/>
          <w:divBdr>
            <w:top w:val="none" w:sz="0" w:space="0" w:color="auto"/>
            <w:left w:val="none" w:sz="0" w:space="0" w:color="auto"/>
            <w:bottom w:val="none" w:sz="0" w:space="0" w:color="auto"/>
            <w:right w:val="none" w:sz="0" w:space="0" w:color="auto"/>
          </w:divBdr>
          <w:divsChild>
            <w:div w:id="566694514">
              <w:marLeft w:val="0"/>
              <w:marRight w:val="0"/>
              <w:marTop w:val="0"/>
              <w:marBottom w:val="0"/>
              <w:divBdr>
                <w:top w:val="none" w:sz="0" w:space="0" w:color="auto"/>
                <w:left w:val="none" w:sz="0" w:space="0" w:color="auto"/>
                <w:bottom w:val="none" w:sz="0" w:space="0" w:color="auto"/>
                <w:right w:val="none" w:sz="0" w:space="0" w:color="auto"/>
              </w:divBdr>
              <w:divsChild>
                <w:div w:id="412360877">
                  <w:marLeft w:val="0"/>
                  <w:marRight w:val="0"/>
                  <w:marTop w:val="0"/>
                  <w:marBottom w:val="0"/>
                  <w:divBdr>
                    <w:top w:val="none" w:sz="0" w:space="0" w:color="auto"/>
                    <w:left w:val="none" w:sz="0" w:space="0" w:color="auto"/>
                    <w:bottom w:val="none" w:sz="0" w:space="0" w:color="auto"/>
                    <w:right w:val="none" w:sz="0" w:space="0" w:color="auto"/>
                  </w:divBdr>
                  <w:divsChild>
                    <w:div w:id="2096323251">
                      <w:marLeft w:val="3015"/>
                      <w:marRight w:val="0"/>
                      <w:marTop w:val="552"/>
                      <w:marBottom w:val="0"/>
                      <w:divBdr>
                        <w:top w:val="none" w:sz="0" w:space="0" w:color="auto"/>
                        <w:left w:val="none" w:sz="0" w:space="0" w:color="auto"/>
                        <w:bottom w:val="none" w:sz="0" w:space="0" w:color="auto"/>
                        <w:right w:val="none" w:sz="0" w:space="0" w:color="auto"/>
                      </w:divBdr>
                      <w:divsChild>
                        <w:div w:id="1136948532">
                          <w:marLeft w:val="0"/>
                          <w:marRight w:val="0"/>
                          <w:marTop w:val="0"/>
                          <w:marBottom w:val="0"/>
                          <w:divBdr>
                            <w:top w:val="single" w:sz="6" w:space="20" w:color="E7E7E7"/>
                            <w:left w:val="single" w:sz="6" w:space="0" w:color="E7E7E7"/>
                            <w:bottom w:val="single" w:sz="6" w:space="0" w:color="E7E7E7"/>
                            <w:right w:val="single" w:sz="6" w:space="0" w:color="E7E7E7"/>
                          </w:divBdr>
                          <w:divsChild>
                            <w:div w:id="3419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82275">
      <w:bodyDiv w:val="1"/>
      <w:marLeft w:val="0"/>
      <w:marRight w:val="0"/>
      <w:marTop w:val="0"/>
      <w:marBottom w:val="0"/>
      <w:divBdr>
        <w:top w:val="none" w:sz="0" w:space="0" w:color="auto"/>
        <w:left w:val="none" w:sz="0" w:space="0" w:color="auto"/>
        <w:bottom w:val="none" w:sz="0" w:space="0" w:color="auto"/>
        <w:right w:val="none" w:sz="0" w:space="0" w:color="auto"/>
      </w:divBdr>
    </w:div>
    <w:div w:id="651836500">
      <w:bodyDiv w:val="1"/>
      <w:marLeft w:val="0"/>
      <w:marRight w:val="0"/>
      <w:marTop w:val="0"/>
      <w:marBottom w:val="0"/>
      <w:divBdr>
        <w:top w:val="none" w:sz="0" w:space="0" w:color="auto"/>
        <w:left w:val="none" w:sz="0" w:space="0" w:color="auto"/>
        <w:bottom w:val="none" w:sz="0" w:space="0" w:color="auto"/>
        <w:right w:val="none" w:sz="0" w:space="0" w:color="auto"/>
      </w:divBdr>
      <w:divsChild>
        <w:div w:id="280457805">
          <w:marLeft w:val="0"/>
          <w:marRight w:val="210"/>
          <w:marTop w:val="150"/>
          <w:marBottom w:val="300"/>
          <w:divBdr>
            <w:top w:val="none" w:sz="0" w:space="0" w:color="auto"/>
            <w:left w:val="none" w:sz="0" w:space="0" w:color="auto"/>
            <w:bottom w:val="none" w:sz="0" w:space="0" w:color="auto"/>
            <w:right w:val="none" w:sz="0" w:space="0" w:color="auto"/>
          </w:divBdr>
          <w:divsChild>
            <w:div w:id="5742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864">
      <w:bodyDiv w:val="1"/>
      <w:marLeft w:val="0"/>
      <w:marRight w:val="0"/>
      <w:marTop w:val="0"/>
      <w:marBottom w:val="0"/>
      <w:divBdr>
        <w:top w:val="none" w:sz="0" w:space="0" w:color="auto"/>
        <w:left w:val="none" w:sz="0" w:space="0" w:color="auto"/>
        <w:bottom w:val="none" w:sz="0" w:space="0" w:color="auto"/>
        <w:right w:val="none" w:sz="0" w:space="0" w:color="auto"/>
      </w:divBdr>
    </w:div>
    <w:div w:id="793208579">
      <w:bodyDiv w:val="1"/>
      <w:marLeft w:val="0"/>
      <w:marRight w:val="0"/>
      <w:marTop w:val="0"/>
      <w:marBottom w:val="0"/>
      <w:divBdr>
        <w:top w:val="none" w:sz="0" w:space="0" w:color="auto"/>
        <w:left w:val="none" w:sz="0" w:space="0" w:color="auto"/>
        <w:bottom w:val="none" w:sz="0" w:space="0" w:color="auto"/>
        <w:right w:val="none" w:sz="0" w:space="0" w:color="auto"/>
      </w:divBdr>
    </w:div>
    <w:div w:id="987442927">
      <w:bodyDiv w:val="1"/>
      <w:marLeft w:val="0"/>
      <w:marRight w:val="0"/>
      <w:marTop w:val="0"/>
      <w:marBottom w:val="0"/>
      <w:divBdr>
        <w:top w:val="none" w:sz="0" w:space="0" w:color="auto"/>
        <w:left w:val="none" w:sz="0" w:space="0" w:color="auto"/>
        <w:bottom w:val="none" w:sz="0" w:space="0" w:color="auto"/>
        <w:right w:val="none" w:sz="0" w:space="0" w:color="auto"/>
      </w:divBdr>
    </w:div>
    <w:div w:id="1002464447">
      <w:bodyDiv w:val="1"/>
      <w:marLeft w:val="0"/>
      <w:marRight w:val="0"/>
      <w:marTop w:val="0"/>
      <w:marBottom w:val="0"/>
      <w:divBdr>
        <w:top w:val="none" w:sz="0" w:space="0" w:color="auto"/>
        <w:left w:val="none" w:sz="0" w:space="0" w:color="auto"/>
        <w:bottom w:val="none" w:sz="0" w:space="0" w:color="auto"/>
        <w:right w:val="none" w:sz="0" w:space="0" w:color="auto"/>
      </w:divBdr>
      <w:divsChild>
        <w:div w:id="1061371319">
          <w:marLeft w:val="0"/>
          <w:marRight w:val="0"/>
          <w:marTop w:val="0"/>
          <w:marBottom w:val="0"/>
          <w:divBdr>
            <w:top w:val="none" w:sz="0" w:space="0" w:color="auto"/>
            <w:left w:val="none" w:sz="0" w:space="0" w:color="auto"/>
            <w:bottom w:val="none" w:sz="0" w:space="0" w:color="auto"/>
            <w:right w:val="none" w:sz="0" w:space="0" w:color="auto"/>
          </w:divBdr>
          <w:divsChild>
            <w:div w:id="8023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0910">
      <w:bodyDiv w:val="1"/>
      <w:marLeft w:val="0"/>
      <w:marRight w:val="0"/>
      <w:marTop w:val="0"/>
      <w:marBottom w:val="0"/>
      <w:divBdr>
        <w:top w:val="none" w:sz="0" w:space="0" w:color="auto"/>
        <w:left w:val="none" w:sz="0" w:space="0" w:color="auto"/>
        <w:bottom w:val="none" w:sz="0" w:space="0" w:color="auto"/>
        <w:right w:val="none" w:sz="0" w:space="0" w:color="auto"/>
      </w:divBdr>
    </w:div>
    <w:div w:id="1144086694">
      <w:bodyDiv w:val="1"/>
      <w:marLeft w:val="0"/>
      <w:marRight w:val="0"/>
      <w:marTop w:val="0"/>
      <w:marBottom w:val="0"/>
      <w:divBdr>
        <w:top w:val="none" w:sz="0" w:space="0" w:color="auto"/>
        <w:left w:val="none" w:sz="0" w:space="0" w:color="auto"/>
        <w:bottom w:val="none" w:sz="0" w:space="0" w:color="auto"/>
        <w:right w:val="none" w:sz="0" w:space="0" w:color="auto"/>
      </w:divBdr>
    </w:div>
    <w:div w:id="1171874243">
      <w:bodyDiv w:val="1"/>
      <w:marLeft w:val="0"/>
      <w:marRight w:val="0"/>
      <w:marTop w:val="0"/>
      <w:marBottom w:val="0"/>
      <w:divBdr>
        <w:top w:val="none" w:sz="0" w:space="0" w:color="auto"/>
        <w:left w:val="none" w:sz="0" w:space="0" w:color="auto"/>
        <w:bottom w:val="none" w:sz="0" w:space="0" w:color="auto"/>
        <w:right w:val="none" w:sz="0" w:space="0" w:color="auto"/>
      </w:divBdr>
    </w:div>
    <w:div w:id="1252396961">
      <w:bodyDiv w:val="1"/>
      <w:marLeft w:val="0"/>
      <w:marRight w:val="0"/>
      <w:marTop w:val="0"/>
      <w:marBottom w:val="0"/>
      <w:divBdr>
        <w:top w:val="none" w:sz="0" w:space="0" w:color="auto"/>
        <w:left w:val="none" w:sz="0" w:space="0" w:color="auto"/>
        <w:bottom w:val="none" w:sz="0" w:space="0" w:color="auto"/>
        <w:right w:val="none" w:sz="0" w:space="0" w:color="auto"/>
      </w:divBdr>
      <w:divsChild>
        <w:div w:id="2043902109">
          <w:marLeft w:val="0"/>
          <w:marRight w:val="0"/>
          <w:marTop w:val="0"/>
          <w:marBottom w:val="0"/>
          <w:divBdr>
            <w:top w:val="none" w:sz="0" w:space="0" w:color="auto"/>
            <w:left w:val="none" w:sz="0" w:space="0" w:color="auto"/>
            <w:bottom w:val="none" w:sz="0" w:space="0" w:color="auto"/>
            <w:right w:val="none" w:sz="0" w:space="0" w:color="auto"/>
          </w:divBdr>
        </w:div>
      </w:divsChild>
    </w:div>
    <w:div w:id="1270046794">
      <w:bodyDiv w:val="1"/>
      <w:marLeft w:val="0"/>
      <w:marRight w:val="0"/>
      <w:marTop w:val="0"/>
      <w:marBottom w:val="0"/>
      <w:divBdr>
        <w:top w:val="none" w:sz="0" w:space="0" w:color="auto"/>
        <w:left w:val="none" w:sz="0" w:space="0" w:color="auto"/>
        <w:bottom w:val="none" w:sz="0" w:space="0" w:color="auto"/>
        <w:right w:val="none" w:sz="0" w:space="0" w:color="auto"/>
      </w:divBdr>
      <w:divsChild>
        <w:div w:id="376122026">
          <w:marLeft w:val="0"/>
          <w:marRight w:val="0"/>
          <w:marTop w:val="0"/>
          <w:marBottom w:val="0"/>
          <w:divBdr>
            <w:top w:val="none" w:sz="0" w:space="0" w:color="auto"/>
            <w:left w:val="none" w:sz="0" w:space="0" w:color="auto"/>
            <w:bottom w:val="none" w:sz="0" w:space="0" w:color="auto"/>
            <w:right w:val="none" w:sz="0" w:space="0" w:color="auto"/>
          </w:divBdr>
          <w:divsChild>
            <w:div w:id="146364686">
              <w:marLeft w:val="0"/>
              <w:marRight w:val="0"/>
              <w:marTop w:val="0"/>
              <w:marBottom w:val="0"/>
              <w:divBdr>
                <w:top w:val="none" w:sz="0" w:space="0" w:color="auto"/>
                <w:left w:val="none" w:sz="0" w:space="0" w:color="auto"/>
                <w:bottom w:val="none" w:sz="0" w:space="0" w:color="auto"/>
                <w:right w:val="none" w:sz="0" w:space="0" w:color="auto"/>
              </w:divBdr>
            </w:div>
            <w:div w:id="10913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6154">
      <w:bodyDiv w:val="1"/>
      <w:marLeft w:val="0"/>
      <w:marRight w:val="0"/>
      <w:marTop w:val="0"/>
      <w:marBottom w:val="0"/>
      <w:divBdr>
        <w:top w:val="none" w:sz="0" w:space="0" w:color="auto"/>
        <w:left w:val="none" w:sz="0" w:space="0" w:color="auto"/>
        <w:bottom w:val="none" w:sz="0" w:space="0" w:color="auto"/>
        <w:right w:val="none" w:sz="0" w:space="0" w:color="auto"/>
      </w:divBdr>
      <w:divsChild>
        <w:div w:id="732431305">
          <w:marLeft w:val="0"/>
          <w:marRight w:val="210"/>
          <w:marTop w:val="150"/>
          <w:marBottom w:val="300"/>
          <w:divBdr>
            <w:top w:val="none" w:sz="0" w:space="0" w:color="auto"/>
            <w:left w:val="none" w:sz="0" w:space="0" w:color="auto"/>
            <w:bottom w:val="none" w:sz="0" w:space="0" w:color="auto"/>
            <w:right w:val="none" w:sz="0" w:space="0" w:color="auto"/>
          </w:divBdr>
          <w:divsChild>
            <w:div w:id="1152065458">
              <w:marLeft w:val="0"/>
              <w:marRight w:val="0"/>
              <w:marTop w:val="0"/>
              <w:marBottom w:val="225"/>
              <w:divBdr>
                <w:top w:val="none" w:sz="0" w:space="0" w:color="auto"/>
                <w:left w:val="none" w:sz="0" w:space="0" w:color="auto"/>
                <w:bottom w:val="none" w:sz="0" w:space="0" w:color="auto"/>
                <w:right w:val="none" w:sz="0" w:space="0" w:color="auto"/>
              </w:divBdr>
            </w:div>
            <w:div w:id="846943001">
              <w:marLeft w:val="0"/>
              <w:marRight w:val="225"/>
              <w:marTop w:val="0"/>
              <w:marBottom w:val="225"/>
              <w:divBdr>
                <w:top w:val="none" w:sz="0" w:space="0" w:color="auto"/>
                <w:left w:val="none" w:sz="0" w:space="0" w:color="auto"/>
                <w:bottom w:val="none" w:sz="0" w:space="0" w:color="auto"/>
                <w:right w:val="none" w:sz="0" w:space="0" w:color="auto"/>
              </w:divBdr>
            </w:div>
            <w:div w:id="242492995">
              <w:marLeft w:val="0"/>
              <w:marRight w:val="225"/>
              <w:marTop w:val="0"/>
              <w:marBottom w:val="225"/>
              <w:divBdr>
                <w:top w:val="none" w:sz="0" w:space="0" w:color="auto"/>
                <w:left w:val="none" w:sz="0" w:space="0" w:color="auto"/>
                <w:bottom w:val="none" w:sz="0" w:space="0" w:color="auto"/>
                <w:right w:val="none" w:sz="0" w:space="0" w:color="auto"/>
              </w:divBdr>
            </w:div>
            <w:div w:id="20876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7381">
      <w:bodyDiv w:val="1"/>
      <w:marLeft w:val="0"/>
      <w:marRight w:val="0"/>
      <w:marTop w:val="0"/>
      <w:marBottom w:val="0"/>
      <w:divBdr>
        <w:top w:val="none" w:sz="0" w:space="0" w:color="auto"/>
        <w:left w:val="none" w:sz="0" w:space="0" w:color="auto"/>
        <w:bottom w:val="none" w:sz="0" w:space="0" w:color="auto"/>
        <w:right w:val="none" w:sz="0" w:space="0" w:color="auto"/>
      </w:divBdr>
    </w:div>
    <w:div w:id="1307779335">
      <w:bodyDiv w:val="1"/>
      <w:marLeft w:val="0"/>
      <w:marRight w:val="0"/>
      <w:marTop w:val="0"/>
      <w:marBottom w:val="0"/>
      <w:divBdr>
        <w:top w:val="none" w:sz="0" w:space="0" w:color="auto"/>
        <w:left w:val="none" w:sz="0" w:space="0" w:color="auto"/>
        <w:bottom w:val="none" w:sz="0" w:space="0" w:color="auto"/>
        <w:right w:val="none" w:sz="0" w:space="0" w:color="auto"/>
      </w:divBdr>
      <w:divsChild>
        <w:div w:id="293339762">
          <w:marLeft w:val="0"/>
          <w:marRight w:val="0"/>
          <w:marTop w:val="0"/>
          <w:marBottom w:val="0"/>
          <w:divBdr>
            <w:top w:val="none" w:sz="0" w:space="0" w:color="auto"/>
            <w:left w:val="none" w:sz="0" w:space="0" w:color="auto"/>
            <w:bottom w:val="none" w:sz="0" w:space="0" w:color="auto"/>
            <w:right w:val="none" w:sz="0" w:space="0" w:color="auto"/>
          </w:divBdr>
        </w:div>
      </w:divsChild>
    </w:div>
    <w:div w:id="1359773687">
      <w:bodyDiv w:val="1"/>
      <w:marLeft w:val="0"/>
      <w:marRight w:val="0"/>
      <w:marTop w:val="0"/>
      <w:marBottom w:val="0"/>
      <w:divBdr>
        <w:top w:val="none" w:sz="0" w:space="0" w:color="auto"/>
        <w:left w:val="none" w:sz="0" w:space="0" w:color="auto"/>
        <w:bottom w:val="none" w:sz="0" w:space="0" w:color="auto"/>
        <w:right w:val="none" w:sz="0" w:space="0" w:color="auto"/>
      </w:divBdr>
      <w:divsChild>
        <w:div w:id="872690173">
          <w:marLeft w:val="0"/>
          <w:marRight w:val="0"/>
          <w:marTop w:val="0"/>
          <w:marBottom w:val="0"/>
          <w:divBdr>
            <w:top w:val="none" w:sz="0" w:space="0" w:color="auto"/>
            <w:left w:val="none" w:sz="0" w:space="0" w:color="auto"/>
            <w:bottom w:val="none" w:sz="0" w:space="0" w:color="auto"/>
            <w:right w:val="none" w:sz="0" w:space="0" w:color="auto"/>
          </w:divBdr>
          <w:divsChild>
            <w:div w:id="4486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264">
      <w:bodyDiv w:val="1"/>
      <w:marLeft w:val="0"/>
      <w:marRight w:val="0"/>
      <w:marTop w:val="0"/>
      <w:marBottom w:val="0"/>
      <w:divBdr>
        <w:top w:val="none" w:sz="0" w:space="0" w:color="auto"/>
        <w:left w:val="none" w:sz="0" w:space="0" w:color="auto"/>
        <w:bottom w:val="none" w:sz="0" w:space="0" w:color="auto"/>
        <w:right w:val="none" w:sz="0" w:space="0" w:color="auto"/>
      </w:divBdr>
      <w:divsChild>
        <w:div w:id="1499231159">
          <w:marLeft w:val="0"/>
          <w:marRight w:val="0"/>
          <w:marTop w:val="0"/>
          <w:marBottom w:val="0"/>
          <w:divBdr>
            <w:top w:val="none" w:sz="0" w:space="0" w:color="auto"/>
            <w:left w:val="none" w:sz="0" w:space="0" w:color="auto"/>
            <w:bottom w:val="none" w:sz="0" w:space="0" w:color="auto"/>
            <w:right w:val="none" w:sz="0" w:space="0" w:color="auto"/>
          </w:divBdr>
          <w:divsChild>
            <w:div w:id="896085775">
              <w:marLeft w:val="0"/>
              <w:marRight w:val="0"/>
              <w:marTop w:val="0"/>
              <w:marBottom w:val="0"/>
              <w:divBdr>
                <w:top w:val="none" w:sz="0" w:space="0" w:color="auto"/>
                <w:left w:val="none" w:sz="0" w:space="0" w:color="auto"/>
                <w:bottom w:val="none" w:sz="0" w:space="0" w:color="auto"/>
                <w:right w:val="none" w:sz="0" w:space="0" w:color="auto"/>
              </w:divBdr>
              <w:divsChild>
                <w:div w:id="1096829068">
                  <w:marLeft w:val="0"/>
                  <w:marRight w:val="0"/>
                  <w:marTop w:val="0"/>
                  <w:marBottom w:val="0"/>
                  <w:divBdr>
                    <w:top w:val="none" w:sz="0" w:space="0" w:color="auto"/>
                    <w:left w:val="none" w:sz="0" w:space="0" w:color="auto"/>
                    <w:bottom w:val="none" w:sz="0" w:space="0" w:color="auto"/>
                    <w:right w:val="none" w:sz="0" w:space="0" w:color="auto"/>
                  </w:divBdr>
                  <w:divsChild>
                    <w:div w:id="649676113">
                      <w:marLeft w:val="0"/>
                      <w:marRight w:val="0"/>
                      <w:marTop w:val="225"/>
                      <w:marBottom w:val="0"/>
                      <w:divBdr>
                        <w:top w:val="none" w:sz="0" w:space="0" w:color="auto"/>
                        <w:left w:val="none" w:sz="0" w:space="0" w:color="auto"/>
                        <w:bottom w:val="none" w:sz="0" w:space="0" w:color="auto"/>
                        <w:right w:val="none" w:sz="0" w:space="0" w:color="auto"/>
                      </w:divBdr>
                      <w:divsChild>
                        <w:div w:id="704334684">
                          <w:marLeft w:val="0"/>
                          <w:marRight w:val="0"/>
                          <w:marTop w:val="0"/>
                          <w:marBottom w:val="0"/>
                          <w:divBdr>
                            <w:top w:val="none" w:sz="0" w:space="0" w:color="auto"/>
                            <w:left w:val="none" w:sz="0" w:space="0" w:color="auto"/>
                            <w:bottom w:val="none" w:sz="0" w:space="0" w:color="auto"/>
                            <w:right w:val="none" w:sz="0" w:space="0" w:color="auto"/>
                          </w:divBdr>
                          <w:divsChild>
                            <w:div w:id="20426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636132">
      <w:bodyDiv w:val="1"/>
      <w:marLeft w:val="0"/>
      <w:marRight w:val="0"/>
      <w:marTop w:val="0"/>
      <w:marBottom w:val="0"/>
      <w:divBdr>
        <w:top w:val="none" w:sz="0" w:space="0" w:color="auto"/>
        <w:left w:val="none" w:sz="0" w:space="0" w:color="auto"/>
        <w:bottom w:val="none" w:sz="0" w:space="0" w:color="auto"/>
        <w:right w:val="none" w:sz="0" w:space="0" w:color="auto"/>
      </w:divBdr>
      <w:divsChild>
        <w:div w:id="1475608721">
          <w:marLeft w:val="0"/>
          <w:marRight w:val="0"/>
          <w:marTop w:val="0"/>
          <w:marBottom w:val="0"/>
          <w:divBdr>
            <w:top w:val="none" w:sz="0" w:space="0" w:color="auto"/>
            <w:left w:val="none" w:sz="0" w:space="0" w:color="auto"/>
            <w:bottom w:val="none" w:sz="0" w:space="0" w:color="auto"/>
            <w:right w:val="none" w:sz="0" w:space="0" w:color="auto"/>
          </w:divBdr>
          <w:divsChild>
            <w:div w:id="378209586">
              <w:marLeft w:val="0"/>
              <w:marRight w:val="0"/>
              <w:marTop w:val="0"/>
              <w:marBottom w:val="0"/>
              <w:divBdr>
                <w:top w:val="none" w:sz="0" w:space="0" w:color="auto"/>
                <w:left w:val="none" w:sz="0" w:space="0" w:color="auto"/>
                <w:bottom w:val="none" w:sz="0" w:space="0" w:color="auto"/>
                <w:right w:val="none" w:sz="0" w:space="0" w:color="auto"/>
              </w:divBdr>
              <w:divsChild>
                <w:div w:id="869226843">
                  <w:marLeft w:val="0"/>
                  <w:marRight w:val="0"/>
                  <w:marTop w:val="0"/>
                  <w:marBottom w:val="0"/>
                  <w:divBdr>
                    <w:top w:val="none" w:sz="0" w:space="0" w:color="auto"/>
                    <w:left w:val="none" w:sz="0" w:space="0" w:color="auto"/>
                    <w:bottom w:val="none" w:sz="0" w:space="0" w:color="auto"/>
                    <w:right w:val="none" w:sz="0" w:space="0" w:color="auto"/>
                  </w:divBdr>
                  <w:divsChild>
                    <w:div w:id="188372038">
                      <w:marLeft w:val="0"/>
                      <w:marRight w:val="0"/>
                      <w:marTop w:val="225"/>
                      <w:marBottom w:val="0"/>
                      <w:divBdr>
                        <w:top w:val="none" w:sz="0" w:space="0" w:color="auto"/>
                        <w:left w:val="none" w:sz="0" w:space="0" w:color="auto"/>
                        <w:bottom w:val="none" w:sz="0" w:space="0" w:color="auto"/>
                        <w:right w:val="none" w:sz="0" w:space="0" w:color="auto"/>
                      </w:divBdr>
                      <w:divsChild>
                        <w:div w:id="11721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68764">
      <w:bodyDiv w:val="1"/>
      <w:marLeft w:val="0"/>
      <w:marRight w:val="0"/>
      <w:marTop w:val="0"/>
      <w:marBottom w:val="0"/>
      <w:divBdr>
        <w:top w:val="none" w:sz="0" w:space="0" w:color="auto"/>
        <w:left w:val="none" w:sz="0" w:space="0" w:color="auto"/>
        <w:bottom w:val="none" w:sz="0" w:space="0" w:color="auto"/>
        <w:right w:val="none" w:sz="0" w:space="0" w:color="auto"/>
      </w:divBdr>
    </w:div>
    <w:div w:id="1413119227">
      <w:bodyDiv w:val="1"/>
      <w:marLeft w:val="0"/>
      <w:marRight w:val="0"/>
      <w:marTop w:val="0"/>
      <w:marBottom w:val="0"/>
      <w:divBdr>
        <w:top w:val="none" w:sz="0" w:space="0" w:color="auto"/>
        <w:left w:val="none" w:sz="0" w:space="0" w:color="auto"/>
        <w:bottom w:val="none" w:sz="0" w:space="0" w:color="auto"/>
        <w:right w:val="none" w:sz="0" w:space="0" w:color="auto"/>
      </w:divBdr>
    </w:div>
    <w:div w:id="1457259969">
      <w:bodyDiv w:val="1"/>
      <w:marLeft w:val="0"/>
      <w:marRight w:val="0"/>
      <w:marTop w:val="0"/>
      <w:marBottom w:val="0"/>
      <w:divBdr>
        <w:top w:val="none" w:sz="0" w:space="0" w:color="auto"/>
        <w:left w:val="none" w:sz="0" w:space="0" w:color="auto"/>
        <w:bottom w:val="none" w:sz="0" w:space="0" w:color="auto"/>
        <w:right w:val="none" w:sz="0" w:space="0" w:color="auto"/>
      </w:divBdr>
      <w:divsChild>
        <w:div w:id="1919168494">
          <w:marLeft w:val="0"/>
          <w:marRight w:val="0"/>
          <w:marTop w:val="0"/>
          <w:marBottom w:val="0"/>
          <w:divBdr>
            <w:top w:val="none" w:sz="0" w:space="0" w:color="auto"/>
            <w:left w:val="none" w:sz="0" w:space="0" w:color="auto"/>
            <w:bottom w:val="none" w:sz="0" w:space="0" w:color="auto"/>
            <w:right w:val="none" w:sz="0" w:space="0" w:color="auto"/>
          </w:divBdr>
          <w:divsChild>
            <w:div w:id="1053314490">
              <w:marLeft w:val="0"/>
              <w:marRight w:val="0"/>
              <w:marTop w:val="0"/>
              <w:marBottom w:val="0"/>
              <w:divBdr>
                <w:top w:val="none" w:sz="0" w:space="0" w:color="auto"/>
                <w:left w:val="none" w:sz="0" w:space="0" w:color="auto"/>
                <w:bottom w:val="none" w:sz="0" w:space="0" w:color="auto"/>
                <w:right w:val="none" w:sz="0" w:space="0" w:color="auto"/>
              </w:divBdr>
              <w:divsChild>
                <w:div w:id="1714958418">
                  <w:marLeft w:val="0"/>
                  <w:marRight w:val="0"/>
                  <w:marTop w:val="0"/>
                  <w:marBottom w:val="0"/>
                  <w:divBdr>
                    <w:top w:val="none" w:sz="0" w:space="0" w:color="auto"/>
                    <w:left w:val="none" w:sz="0" w:space="0" w:color="auto"/>
                    <w:bottom w:val="none" w:sz="0" w:space="0" w:color="auto"/>
                    <w:right w:val="none" w:sz="0" w:space="0" w:color="auto"/>
                  </w:divBdr>
                  <w:divsChild>
                    <w:div w:id="1606495308">
                      <w:marLeft w:val="0"/>
                      <w:marRight w:val="0"/>
                      <w:marTop w:val="225"/>
                      <w:marBottom w:val="0"/>
                      <w:divBdr>
                        <w:top w:val="none" w:sz="0" w:space="0" w:color="auto"/>
                        <w:left w:val="none" w:sz="0" w:space="0" w:color="auto"/>
                        <w:bottom w:val="none" w:sz="0" w:space="0" w:color="auto"/>
                        <w:right w:val="none" w:sz="0" w:space="0" w:color="auto"/>
                      </w:divBdr>
                      <w:divsChild>
                        <w:div w:id="189111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4689">
      <w:bodyDiv w:val="1"/>
      <w:marLeft w:val="0"/>
      <w:marRight w:val="0"/>
      <w:marTop w:val="0"/>
      <w:marBottom w:val="0"/>
      <w:divBdr>
        <w:top w:val="none" w:sz="0" w:space="0" w:color="auto"/>
        <w:left w:val="none" w:sz="0" w:space="0" w:color="auto"/>
        <w:bottom w:val="none" w:sz="0" w:space="0" w:color="auto"/>
        <w:right w:val="none" w:sz="0" w:space="0" w:color="auto"/>
      </w:divBdr>
    </w:div>
    <w:div w:id="1577132840">
      <w:bodyDiv w:val="1"/>
      <w:marLeft w:val="0"/>
      <w:marRight w:val="0"/>
      <w:marTop w:val="0"/>
      <w:marBottom w:val="0"/>
      <w:divBdr>
        <w:top w:val="none" w:sz="0" w:space="0" w:color="auto"/>
        <w:left w:val="none" w:sz="0" w:space="0" w:color="auto"/>
        <w:bottom w:val="none" w:sz="0" w:space="0" w:color="auto"/>
        <w:right w:val="none" w:sz="0" w:space="0" w:color="auto"/>
      </w:divBdr>
    </w:div>
    <w:div w:id="1676149618">
      <w:bodyDiv w:val="1"/>
      <w:marLeft w:val="0"/>
      <w:marRight w:val="0"/>
      <w:marTop w:val="0"/>
      <w:marBottom w:val="0"/>
      <w:divBdr>
        <w:top w:val="none" w:sz="0" w:space="0" w:color="auto"/>
        <w:left w:val="none" w:sz="0" w:space="0" w:color="auto"/>
        <w:bottom w:val="none" w:sz="0" w:space="0" w:color="auto"/>
        <w:right w:val="none" w:sz="0" w:space="0" w:color="auto"/>
      </w:divBdr>
    </w:div>
    <w:div w:id="1844202316">
      <w:bodyDiv w:val="1"/>
      <w:marLeft w:val="0"/>
      <w:marRight w:val="0"/>
      <w:marTop w:val="0"/>
      <w:marBottom w:val="0"/>
      <w:divBdr>
        <w:top w:val="none" w:sz="0" w:space="0" w:color="auto"/>
        <w:left w:val="none" w:sz="0" w:space="0" w:color="auto"/>
        <w:bottom w:val="none" w:sz="0" w:space="0" w:color="auto"/>
        <w:right w:val="none" w:sz="0" w:space="0" w:color="auto"/>
      </w:divBdr>
    </w:div>
    <w:div w:id="2017994508">
      <w:bodyDiv w:val="1"/>
      <w:marLeft w:val="0"/>
      <w:marRight w:val="0"/>
      <w:marTop w:val="0"/>
      <w:marBottom w:val="0"/>
      <w:divBdr>
        <w:top w:val="none" w:sz="0" w:space="0" w:color="auto"/>
        <w:left w:val="none" w:sz="0" w:space="0" w:color="auto"/>
        <w:bottom w:val="none" w:sz="0" w:space="0" w:color="auto"/>
        <w:right w:val="none" w:sz="0" w:space="0" w:color="auto"/>
      </w:divBdr>
    </w:div>
    <w:div w:id="20302564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685">
          <w:marLeft w:val="0"/>
          <w:marRight w:val="210"/>
          <w:marTop w:val="150"/>
          <w:marBottom w:val="300"/>
          <w:divBdr>
            <w:top w:val="none" w:sz="0" w:space="0" w:color="auto"/>
            <w:left w:val="none" w:sz="0" w:space="0" w:color="auto"/>
            <w:bottom w:val="none" w:sz="0" w:space="0" w:color="auto"/>
            <w:right w:val="none" w:sz="0" w:space="0" w:color="auto"/>
          </w:divBdr>
          <w:divsChild>
            <w:div w:id="14992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9.png"/><Relationship Id="rId39" Type="http://schemas.openxmlformats.org/officeDocument/2006/relationships/hyperlink" Target="http://passie.horeca.nl/video/16702/12586_12_Ambachtelijk_Roomijs_bereiden" TargetMode="External"/><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hyperlink" Target="http://betapassie.horeca.nl/content/17398/Citroen.html" TargetMode="External"/><Relationship Id="rId42" Type="http://schemas.openxmlformats.org/officeDocument/2006/relationships/hyperlink" Target="http://www.vakbladijs.nl/recepten/amandelij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http://www.hyfoma.com" TargetMode="External"/><Relationship Id="rId33" Type="http://schemas.openxmlformats.org/officeDocument/2006/relationships/hyperlink" Target="http://betapassie.horeca.nl/content/17131/Glucose.html" TargetMode="External"/><Relationship Id="rId38" Type="http://schemas.openxmlformats.org/officeDocument/2006/relationships/hyperlink" Target="http://passie.horeca.nl/video/14801/Bereiden_ijs_met_ijsmachine"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gif"/><Relationship Id="rId29" Type="http://schemas.openxmlformats.org/officeDocument/2006/relationships/image" Target="media/image12.jpeg"/><Relationship Id="rId41" Type="http://schemas.openxmlformats.org/officeDocument/2006/relationships/hyperlink" Target="http://passie.horeca.nl/content/16520/Suikerstroop_mak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4.png"/><Relationship Id="rId37" Type="http://schemas.openxmlformats.org/officeDocument/2006/relationships/hyperlink" Target="http://passie.horeca.nl/video/16703/12587_13_Basismix_bereiden" TargetMode="External"/><Relationship Id="rId40" Type="http://schemas.openxmlformats.org/officeDocument/2006/relationships/hyperlink" Target="http://passie.horeca.nl/video/16705/12589_16_Suikerstroop_bereide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youtube.com/watch?v=nuHrcpW37PE" TargetMode="External"/><Relationship Id="rId28" Type="http://schemas.openxmlformats.org/officeDocument/2006/relationships/image" Target="media/image11.png"/><Relationship Id="rId36" Type="http://schemas.openxmlformats.org/officeDocument/2006/relationships/hyperlink" Target="http://www.hyfoma.com/nl/content/voedingsmiddelen-branches-processing-bereiding-productie/zuivel/consumptie-ijs-roomijs/"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3.png"/><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www.youtube.com/watch?feature=player_embedded&amp;v=OslIVjv0MiY" TargetMode="External"/><Relationship Id="rId27" Type="http://schemas.openxmlformats.org/officeDocument/2006/relationships/image" Target="media/image10.jpeg"/><Relationship Id="rId30" Type="http://schemas.openxmlformats.org/officeDocument/2006/relationships/hyperlink" Target="http://www.icecreamfactory.nl" TargetMode="External"/><Relationship Id="rId35" Type="http://schemas.openxmlformats.org/officeDocument/2006/relationships/image" Target="media/image15.jpeg"/><Relationship Id="rId43"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D588-6757-4981-8DC2-F6E5F431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DBE23FF6.dotm</Template>
  <TotalTime>0</TotalTime>
  <Pages>14</Pages>
  <Words>2050</Words>
  <Characters>10645</Characters>
  <Application>Microsoft Office Word</Application>
  <DocSecurity>0</DocSecurity>
  <Lines>591</Lines>
  <Paragraphs>282</Paragraphs>
  <ScaleCrop>false</ScaleCrop>
  <HeadingPairs>
    <vt:vector size="2" baseType="variant">
      <vt:variant>
        <vt:lpstr>Title</vt:lpstr>
      </vt:variant>
      <vt:variant>
        <vt:i4>1</vt:i4>
      </vt:variant>
    </vt:vector>
  </HeadingPairs>
  <TitlesOfParts>
    <vt:vector size="1" baseType="lpstr">
      <vt:lpstr>Ijsfabriek</vt:lpstr>
    </vt:vector>
  </TitlesOfParts>
  <Company>AOC / Freudenthal Instituut</Company>
  <LinksUpToDate>false</LinksUpToDate>
  <CharactersWithSpaces>12413</CharactersWithSpaces>
  <SharedDoc>false</SharedDoc>
  <HyperlinkBase/>
  <HLinks>
    <vt:vector size="6" baseType="variant">
      <vt:variant>
        <vt:i4>4915240</vt:i4>
      </vt:variant>
      <vt:variant>
        <vt:i4>99</vt:i4>
      </vt:variant>
      <vt:variant>
        <vt:i4>0</vt:i4>
      </vt:variant>
      <vt:variant>
        <vt:i4>5</vt:i4>
      </vt:variant>
      <vt:variant>
        <vt:lpwstr>http://www.fi.uu.nl/toepassingen/00410/toepassing_algemeen.xml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Ijsfabriek</dc:title>
  <dc:creator>Mieke Abels</dc:creator>
  <cp:keywords>rekenen mbo</cp:keywords>
  <cp:lastModifiedBy>Wijers, M.M.</cp:lastModifiedBy>
  <cp:revision>9</cp:revision>
  <cp:lastPrinted>2012-01-16T12:50:00Z</cp:lastPrinted>
  <dcterms:created xsi:type="dcterms:W3CDTF">2012-10-13T14:16:00Z</dcterms:created>
  <dcterms:modified xsi:type="dcterms:W3CDTF">2012-12-20T11:47:00Z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