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9378"/>
      </w:tblGrid>
      <w:tr w:rsidR="00BF7AA7" w:rsidRPr="00C620C9" w14:paraId="19681EE8" w14:textId="77777777" w:rsidTr="0048287E">
        <w:trPr>
          <w:trHeight w:val="3497"/>
          <w:jc w:val="center"/>
        </w:trPr>
        <w:tc>
          <w:tcPr>
            <w:tcW w:w="8436" w:type="dxa"/>
            <w:vAlign w:val="center"/>
          </w:tcPr>
          <w:p w14:paraId="4FFF8A43" w14:textId="77777777" w:rsidR="00BF7AA7" w:rsidRPr="00C620C9" w:rsidRDefault="0048287E" w:rsidP="001D69D2">
            <w:r>
              <w:rPr>
                <w:noProof/>
                <w:lang w:val="en-US"/>
              </w:rPr>
              <w:drawing>
                <wp:inline distT="0" distB="0" distL="0" distR="0" wp14:anchorId="07DF9F64" wp14:editId="28F273A1">
                  <wp:extent cx="5817870" cy="8232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engroen_sb_7_voorkant.pdf"/>
                          <pic:cNvPicPr/>
                        </pic:nvPicPr>
                        <pic:blipFill>
                          <a:blip r:embed="rId8">
                            <a:extLst>
                              <a:ext uri="{28A0092B-C50C-407E-A947-70E740481C1C}">
                                <a14:useLocalDpi xmlns:a14="http://schemas.microsoft.com/office/drawing/2010/main" val="0"/>
                              </a:ext>
                            </a:extLst>
                          </a:blip>
                          <a:stretch>
                            <a:fillRect/>
                          </a:stretch>
                        </pic:blipFill>
                        <pic:spPr>
                          <a:xfrm>
                            <a:off x="0" y="0"/>
                            <a:ext cx="5817870" cy="8232775"/>
                          </a:xfrm>
                          <a:prstGeom prst="rect">
                            <a:avLst/>
                          </a:prstGeom>
                        </pic:spPr>
                      </pic:pic>
                    </a:graphicData>
                  </a:graphic>
                </wp:inline>
              </w:drawing>
            </w:r>
          </w:p>
        </w:tc>
      </w:tr>
    </w:tbl>
    <w:p w14:paraId="4A7679B4" w14:textId="71064A16" w:rsidR="0023256A" w:rsidRDefault="0023256A"/>
    <w:p w14:paraId="3189080B" w14:textId="77777777" w:rsidR="00BF7AA7" w:rsidRPr="00C620C9" w:rsidRDefault="0023256A">
      <w:r>
        <w:br w:type="column"/>
      </w:r>
    </w:p>
    <w:p w14:paraId="4B5EE830" w14:textId="77777777" w:rsidR="0023256A" w:rsidRDefault="00F87BB6">
      <w:r w:rsidRPr="00C620C9">
        <w:t xml:space="preserve"> </w:t>
      </w:r>
    </w:p>
    <w:p w14:paraId="4157C1C4" w14:textId="77777777" w:rsidR="0023256A" w:rsidRDefault="0023256A"/>
    <w:p w14:paraId="5EB1651A" w14:textId="77777777" w:rsidR="0023256A" w:rsidRDefault="0023256A"/>
    <w:p w14:paraId="07105455" w14:textId="77777777" w:rsidR="008C5FB4" w:rsidRDefault="008C5FB4" w:rsidP="008C5FB4"/>
    <w:p w14:paraId="187FE8BE" w14:textId="77777777" w:rsidR="008C5FB4" w:rsidRDefault="008C5FB4" w:rsidP="008C5FB4">
      <w:r>
        <w:t>Colofon</w:t>
      </w:r>
    </w:p>
    <w:p w14:paraId="7E108CC6" w14:textId="77777777" w:rsidR="008C5FB4" w:rsidRDefault="008C5FB4" w:rsidP="008C5FB4">
      <w:proofErr w:type="spellStart"/>
      <w:r>
        <w:t>RekenGroen</w:t>
      </w:r>
      <w:proofErr w:type="spellEnd"/>
      <w:r>
        <w:t>. Rekenen voor vmbo-groen en mbo-groen</w:t>
      </w:r>
    </w:p>
    <w:p w14:paraId="5BF57A45" w14:textId="77E30CF9" w:rsidR="008C5FB4" w:rsidRDefault="008C5FB4" w:rsidP="008C5FB4">
      <w:r>
        <w:t>Module Stadsboerderij – Bezoekers</w:t>
      </w:r>
    </w:p>
    <w:p w14:paraId="73608A19" w14:textId="77777777" w:rsidR="008C5FB4" w:rsidRDefault="008C5FB4" w:rsidP="008C5FB4">
      <w:proofErr w:type="spellStart"/>
      <w:r>
        <w:t>Leerlingtekst</w:t>
      </w:r>
      <w:proofErr w:type="spellEnd"/>
    </w:p>
    <w:p w14:paraId="599EC389" w14:textId="4576968A" w:rsidR="008C5FB4" w:rsidRDefault="008C5FB4" w:rsidP="008C5FB4">
      <w:r>
        <w:t xml:space="preserve">Versie 1.0. </w:t>
      </w:r>
      <w:r w:rsidR="00CE7BCF">
        <w:t>November</w:t>
      </w:r>
      <w:r>
        <w:t xml:space="preserve"> 2012</w:t>
      </w:r>
    </w:p>
    <w:p w14:paraId="3AC052AF" w14:textId="77777777" w:rsidR="008C5FB4" w:rsidRDefault="008C5FB4" w:rsidP="008C5FB4">
      <w:r>
        <w:t>Auteurs: Monica Wijers, Mieke Abels, Elise van Vliet, Vincent Jonker</w:t>
      </w:r>
    </w:p>
    <w:p w14:paraId="7F30DD56" w14:textId="77777777" w:rsidR="008C5FB4" w:rsidRDefault="008C5FB4" w:rsidP="008C5FB4">
      <w:r>
        <w:t>www.rekengroen.nl</w:t>
      </w:r>
    </w:p>
    <w:p w14:paraId="10A81D50" w14:textId="77777777" w:rsidR="008C5FB4" w:rsidRDefault="008C5FB4" w:rsidP="008C5FB4"/>
    <w:tbl>
      <w:tblPr>
        <w:tblW w:w="0" w:type="auto"/>
        <w:tblLook w:val="04A0" w:firstRow="1" w:lastRow="0" w:firstColumn="1" w:lastColumn="0" w:noHBand="0" w:noVBand="1"/>
      </w:tblPr>
      <w:tblGrid>
        <w:gridCol w:w="5876"/>
      </w:tblGrid>
      <w:tr w:rsidR="008C5FB4" w14:paraId="7230EE56" w14:textId="77777777" w:rsidTr="008C6780">
        <w:trPr>
          <w:trHeight w:val="300"/>
        </w:trPr>
        <w:tc>
          <w:tcPr>
            <w:tcW w:w="5876" w:type="dxa"/>
            <w:shd w:val="clear" w:color="auto" w:fill="auto"/>
          </w:tcPr>
          <w:p w14:paraId="1C793D4A" w14:textId="77777777" w:rsidR="008C5FB4" w:rsidRDefault="008C5FB4" w:rsidP="008C6780">
            <w:r>
              <w:t xml:space="preserve"> </w:t>
            </w:r>
            <w:r>
              <w:rPr>
                <w:noProof/>
                <w:lang w:val="en-US"/>
              </w:rPr>
              <w:drawing>
                <wp:inline distT="0" distB="0" distL="0" distR="0" wp14:anchorId="5A344AC2" wp14:editId="2324D583">
                  <wp:extent cx="1016000" cy="190500"/>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90500"/>
                          </a:xfrm>
                          <a:prstGeom prst="rect">
                            <a:avLst/>
                          </a:prstGeom>
                          <a:noFill/>
                          <a:ln>
                            <a:noFill/>
                          </a:ln>
                        </pic:spPr>
                      </pic:pic>
                    </a:graphicData>
                  </a:graphic>
                </wp:inline>
              </w:drawing>
            </w:r>
          </w:p>
        </w:tc>
      </w:tr>
    </w:tbl>
    <w:p w14:paraId="3E27DCE9" w14:textId="12FE5035" w:rsidR="00BF7AA7" w:rsidRPr="00C620C9" w:rsidRDefault="001C645B">
      <w:pPr>
        <w:sectPr w:rsidR="00BF7AA7" w:rsidRPr="00C620C9" w:rsidSect="00E85CBA">
          <w:headerReference w:type="even" r:id="rId10"/>
          <w:headerReference w:type="default" r:id="rId11"/>
          <w:footerReference w:type="even" r:id="rId12"/>
          <w:footerReference w:type="default" r:id="rId13"/>
          <w:headerReference w:type="first" r:id="rId14"/>
          <w:footerReference w:type="first" r:id="rId15"/>
          <w:pgSz w:w="11907" w:h="16840" w:code="9"/>
          <w:pgMar w:top="1440" w:right="1327" w:bottom="1559" w:left="1418" w:header="708" w:footer="708" w:gutter="0"/>
          <w:cols w:space="708"/>
          <w:docGrid w:linePitch="360"/>
        </w:sectPr>
      </w:pPr>
      <w:r>
        <w:br w:type="page"/>
      </w:r>
    </w:p>
    <w:p w14:paraId="1A52AD6A" w14:textId="77777777" w:rsidR="00BF7AA7" w:rsidRDefault="00BB496D">
      <w:pPr>
        <w:pStyle w:val="Heading1"/>
      </w:pPr>
      <w:r>
        <w:lastRenderedPageBreak/>
        <w:t xml:space="preserve">     </w:t>
      </w:r>
      <w:r w:rsidR="008E2D4C">
        <w:t>7</w:t>
      </w:r>
      <w:r w:rsidR="001C645B">
        <w:t>_</w:t>
      </w:r>
      <w:r w:rsidR="008E2D4C">
        <w:t>bezoekers</w:t>
      </w:r>
    </w:p>
    <w:p w14:paraId="70D37C05" w14:textId="77777777" w:rsidR="009E6631" w:rsidRPr="001F2D11" w:rsidRDefault="009E6631" w:rsidP="009E6631">
      <w:pPr>
        <w:rPr>
          <w:sz w:val="18"/>
        </w:rPr>
      </w:pPr>
    </w:p>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59"/>
        <w:gridCol w:w="6950"/>
        <w:gridCol w:w="1746"/>
      </w:tblGrid>
      <w:tr w:rsidR="00505204" w:rsidRPr="00C620C9" w14:paraId="25AAA7EA" w14:textId="77777777" w:rsidTr="00A005B7">
        <w:trPr>
          <w:trHeight w:val="1160"/>
        </w:trPr>
        <w:tc>
          <w:tcPr>
            <w:tcW w:w="359" w:type="dxa"/>
            <w:shd w:val="clear" w:color="C6D9F1" w:fill="F1F3E9"/>
          </w:tcPr>
          <w:p w14:paraId="7C49B4B6" w14:textId="77777777" w:rsidR="00505204" w:rsidRDefault="00505204" w:rsidP="00481487">
            <w:pPr>
              <w:pStyle w:val="groenetekst"/>
            </w:pPr>
          </w:p>
        </w:tc>
        <w:tc>
          <w:tcPr>
            <w:tcW w:w="6950" w:type="dxa"/>
            <w:shd w:val="clear" w:color="C6D9F1" w:fill="F1F3E9"/>
          </w:tcPr>
          <w:p w14:paraId="32A6B5B6" w14:textId="77777777" w:rsidR="001F2D11" w:rsidRDefault="001F2D11" w:rsidP="00B63685">
            <w:pPr>
              <w:pStyle w:val="groenetekst"/>
            </w:pPr>
          </w:p>
          <w:p w14:paraId="4095C9E1" w14:textId="77777777" w:rsidR="00505204" w:rsidRDefault="00856344" w:rsidP="00B63685">
            <w:pPr>
              <w:pStyle w:val="groenetekst"/>
            </w:pPr>
            <w:r>
              <w:t>In d</w:t>
            </w:r>
            <w:r w:rsidR="00505204">
              <w:t xml:space="preserve">e stadsboerderij komen </w:t>
            </w:r>
            <w:r w:rsidR="00B63685">
              <w:t>veel</w:t>
            </w:r>
            <w:r w:rsidR="00505204">
              <w:t xml:space="preserve"> bezoekers per jaar. De medewerkers van de stadsboerderij willen graag meer te weten komen over hun bezoekers. Daarom laten ze een onderzoek uitvoeren. </w:t>
            </w:r>
          </w:p>
        </w:tc>
        <w:tc>
          <w:tcPr>
            <w:tcW w:w="1701" w:type="dxa"/>
            <w:shd w:val="clear" w:color="C6D9F1" w:fill="F1F3E9"/>
          </w:tcPr>
          <w:p w14:paraId="4D6E9082" w14:textId="77777777" w:rsidR="00505204" w:rsidRDefault="00B44AB2" w:rsidP="00505204">
            <w:pPr>
              <w:pStyle w:val="groenetekst"/>
            </w:pPr>
            <w:r>
              <w:rPr>
                <w:noProof/>
                <w:lang w:val="en-US"/>
              </w:rPr>
              <w:drawing>
                <wp:inline distT="0" distB="0" distL="0" distR="0" wp14:anchorId="784AB915" wp14:editId="65AB5369">
                  <wp:extent cx="942975" cy="1204913"/>
                  <wp:effectExtent l="19050" t="0" r="9525" b="0"/>
                  <wp:docPr id="2" name="Picture 11" descr="enqu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quete.jpg"/>
                          <pic:cNvPicPr>
                            <a:picLocks noChangeAspect="1" noChangeArrowheads="1"/>
                          </pic:cNvPicPr>
                        </pic:nvPicPr>
                        <pic:blipFill>
                          <a:blip r:embed="rId16"/>
                          <a:srcRect l="41333" t="19827" r="24667" b="4884"/>
                          <a:stretch>
                            <a:fillRect/>
                          </a:stretch>
                        </pic:blipFill>
                        <pic:spPr bwMode="auto">
                          <a:xfrm>
                            <a:off x="0" y="0"/>
                            <a:ext cx="942975" cy="1204913"/>
                          </a:xfrm>
                          <a:prstGeom prst="rect">
                            <a:avLst/>
                          </a:prstGeom>
                          <a:noFill/>
                          <a:ln w="9525">
                            <a:noFill/>
                            <a:miter lim="800000"/>
                            <a:headEnd/>
                            <a:tailEnd/>
                          </a:ln>
                        </pic:spPr>
                      </pic:pic>
                    </a:graphicData>
                  </a:graphic>
                </wp:inline>
              </w:drawing>
            </w:r>
          </w:p>
        </w:tc>
      </w:tr>
    </w:tbl>
    <w:p w14:paraId="1EF889F0" w14:textId="77777777" w:rsidR="001C645B" w:rsidRDefault="001C645B" w:rsidP="00385EA2"/>
    <w:p w14:paraId="3FD06C11" w14:textId="77777777" w:rsidR="00385EA2" w:rsidRDefault="00385EA2" w:rsidP="00385EA2">
      <w:pPr>
        <w:pStyle w:val="streepje"/>
      </w:pPr>
    </w:p>
    <w:tbl>
      <w:tblPr>
        <w:tblW w:w="9180" w:type="dxa"/>
        <w:tblLayout w:type="fixed"/>
        <w:tblLook w:val="04A0" w:firstRow="1" w:lastRow="0" w:firstColumn="1" w:lastColumn="0" w:noHBand="0" w:noVBand="1"/>
      </w:tblPr>
      <w:tblGrid>
        <w:gridCol w:w="534"/>
        <w:gridCol w:w="8646"/>
      </w:tblGrid>
      <w:tr w:rsidR="00385EA2" w:rsidRPr="00C620C9" w14:paraId="4F4B3030" w14:textId="77777777" w:rsidTr="00385EA2">
        <w:trPr>
          <w:trHeight w:val="762"/>
        </w:trPr>
        <w:tc>
          <w:tcPr>
            <w:tcW w:w="534" w:type="dxa"/>
          </w:tcPr>
          <w:p w14:paraId="39CEA4A3" w14:textId="77777777" w:rsidR="00385EA2" w:rsidRPr="00C620C9" w:rsidRDefault="00385EA2" w:rsidP="00D816FE">
            <w:pPr>
              <w:pStyle w:val="Opgave"/>
            </w:pPr>
          </w:p>
        </w:tc>
        <w:tc>
          <w:tcPr>
            <w:tcW w:w="8646" w:type="dxa"/>
          </w:tcPr>
          <w:p w14:paraId="478EE099" w14:textId="77777777" w:rsidR="00385EA2" w:rsidRPr="00385EA2" w:rsidRDefault="00385EA2" w:rsidP="00385EA2">
            <w:r>
              <w:t>Waarom zou de stadsboerderij meer willen weten van de bezoekers? Geef twee redenen</w:t>
            </w:r>
            <w:r w:rsidR="001F2D11">
              <w:t>:</w:t>
            </w:r>
          </w:p>
        </w:tc>
      </w:tr>
      <w:tr w:rsidR="00385EA2" w:rsidRPr="00C620C9" w14:paraId="340FDDC1" w14:textId="77777777" w:rsidTr="00D816FE">
        <w:tc>
          <w:tcPr>
            <w:tcW w:w="534" w:type="dxa"/>
          </w:tcPr>
          <w:p w14:paraId="12847CC7" w14:textId="77777777" w:rsidR="00385EA2" w:rsidRPr="00C620C9" w:rsidRDefault="00385EA2" w:rsidP="00D816FE"/>
        </w:tc>
        <w:tc>
          <w:tcPr>
            <w:tcW w:w="8646" w:type="dxa"/>
          </w:tcPr>
          <w:p w14:paraId="7FB3A1E0" w14:textId="77777777" w:rsidR="00385EA2" w:rsidRDefault="00385EA2" w:rsidP="00D816FE"/>
          <w:p w14:paraId="2956086F" w14:textId="77777777" w:rsidR="00385EA2" w:rsidRDefault="00385EA2" w:rsidP="00D816FE">
            <w:r>
              <w:t>…………………………………………………………………………………………………………………………..</w:t>
            </w:r>
          </w:p>
          <w:p w14:paraId="648E601D" w14:textId="77777777" w:rsidR="00385EA2" w:rsidRDefault="00385EA2" w:rsidP="00D816FE"/>
          <w:p w14:paraId="450A37EA" w14:textId="77777777" w:rsidR="00385EA2" w:rsidRDefault="00385EA2" w:rsidP="00D816FE">
            <w:r>
              <w:t>…………………………………………………………………………………………………………………………..</w:t>
            </w:r>
          </w:p>
        </w:tc>
      </w:tr>
    </w:tbl>
    <w:p w14:paraId="5FBB1578" w14:textId="77777777" w:rsidR="00385EA2" w:rsidRDefault="00385EA2" w:rsidP="00385EA2"/>
    <w:p w14:paraId="27338D10" w14:textId="77777777" w:rsidR="00856344" w:rsidRDefault="00856344" w:rsidP="006263D7">
      <w:pPr>
        <w:pStyle w:val="streepje"/>
      </w:pPr>
    </w:p>
    <w:tbl>
      <w:tblPr>
        <w:tblW w:w="9180" w:type="dxa"/>
        <w:tblLayout w:type="fixed"/>
        <w:tblLook w:val="04A0" w:firstRow="1" w:lastRow="0" w:firstColumn="1" w:lastColumn="0" w:noHBand="0" w:noVBand="1"/>
      </w:tblPr>
      <w:tblGrid>
        <w:gridCol w:w="534"/>
        <w:gridCol w:w="8646"/>
      </w:tblGrid>
      <w:tr w:rsidR="00ED602A" w:rsidRPr="00C620C9" w14:paraId="0438E115" w14:textId="77777777" w:rsidTr="001553F8">
        <w:tc>
          <w:tcPr>
            <w:tcW w:w="534" w:type="dxa"/>
          </w:tcPr>
          <w:p w14:paraId="7FB76AF0" w14:textId="77777777" w:rsidR="00ED602A" w:rsidRPr="00C620C9" w:rsidRDefault="00ED602A" w:rsidP="00ED602A">
            <w:pPr>
              <w:pStyle w:val="Opgave"/>
            </w:pPr>
          </w:p>
        </w:tc>
        <w:tc>
          <w:tcPr>
            <w:tcW w:w="8646" w:type="dxa"/>
          </w:tcPr>
          <w:p w14:paraId="3A8E6802" w14:textId="77777777" w:rsidR="00505204" w:rsidRPr="00C620C9" w:rsidRDefault="00505204" w:rsidP="00B63685">
            <w:pPr>
              <w:ind w:left="43" w:hanging="43"/>
            </w:pPr>
            <w:r>
              <w:t xml:space="preserve">Hieronder zie je </w:t>
            </w:r>
            <w:r w:rsidR="00A005B7">
              <w:t xml:space="preserve">alvast </w:t>
            </w:r>
            <w:r w:rsidR="00B63685">
              <w:t>drie</w:t>
            </w:r>
            <w:r>
              <w:t xml:space="preserve"> dingen die de stadsboerderij </w:t>
            </w:r>
            <w:r w:rsidR="00A005B7">
              <w:t>wil weten. Vul de lijst aan met minstens drie andere vragen.</w:t>
            </w:r>
          </w:p>
        </w:tc>
      </w:tr>
      <w:tr w:rsidR="00ED602A" w:rsidRPr="00C620C9" w14:paraId="4E490C15" w14:textId="77777777" w:rsidTr="001553F8">
        <w:tc>
          <w:tcPr>
            <w:tcW w:w="534" w:type="dxa"/>
          </w:tcPr>
          <w:p w14:paraId="151F99A1" w14:textId="77777777" w:rsidR="00ED602A" w:rsidRDefault="00ED602A" w:rsidP="00ED602A"/>
          <w:p w14:paraId="78557566" w14:textId="77777777" w:rsidR="00505204" w:rsidRDefault="00505204" w:rsidP="00ED602A"/>
          <w:p w14:paraId="0185C7F0" w14:textId="77777777" w:rsidR="00505204" w:rsidRPr="00C620C9" w:rsidRDefault="00505204" w:rsidP="00ED602A"/>
        </w:tc>
        <w:tc>
          <w:tcPr>
            <w:tcW w:w="8646" w:type="dxa"/>
          </w:tcPr>
          <w:p w14:paraId="0453FBA9" w14:textId="77777777" w:rsidR="00856344" w:rsidRDefault="00856344" w:rsidP="00ED602A"/>
          <w:p w14:paraId="24EA4216" w14:textId="77777777" w:rsidR="001F2D11" w:rsidRDefault="001F2D11" w:rsidP="00ED602A"/>
          <w:tbl>
            <w:tblPr>
              <w:tblStyle w:val="TableGrid"/>
              <w:tblW w:w="0" w:type="auto"/>
              <w:jc w:val="center"/>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4A0" w:firstRow="1" w:lastRow="0" w:firstColumn="1" w:lastColumn="0" w:noHBand="0" w:noVBand="1"/>
            </w:tblPr>
            <w:tblGrid>
              <w:gridCol w:w="7966"/>
            </w:tblGrid>
            <w:tr w:rsidR="00505204" w14:paraId="006DF64A" w14:textId="77777777" w:rsidTr="00E7457E">
              <w:trPr>
                <w:jc w:val="center"/>
              </w:trPr>
              <w:tc>
                <w:tcPr>
                  <w:tcW w:w="7966"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9F6141A" w14:textId="77777777" w:rsidR="00505204" w:rsidRPr="00505204" w:rsidRDefault="00505204" w:rsidP="00505204">
                  <w:pPr>
                    <w:rPr>
                      <w:b/>
                    </w:rPr>
                  </w:pPr>
                  <w:r w:rsidRPr="00505204">
                    <w:rPr>
                      <w:b/>
                    </w:rPr>
                    <w:t>Wat</w:t>
                  </w:r>
                  <w:r w:rsidR="00A005B7">
                    <w:rPr>
                      <w:b/>
                    </w:rPr>
                    <w:t xml:space="preserve"> willen we weten</w:t>
                  </w:r>
                  <w:r w:rsidRPr="00505204">
                    <w:rPr>
                      <w:b/>
                    </w:rPr>
                    <w:t>?</w:t>
                  </w:r>
                </w:p>
              </w:tc>
            </w:tr>
            <w:tr w:rsidR="00505204" w14:paraId="38B3CF67" w14:textId="77777777" w:rsidTr="00E7457E">
              <w:trPr>
                <w:jc w:val="center"/>
              </w:trPr>
              <w:tc>
                <w:tcPr>
                  <w:tcW w:w="7966"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58E1F98" w14:textId="77777777" w:rsidR="00505204" w:rsidRDefault="00505204" w:rsidP="00505204"/>
                <w:p w14:paraId="085ED23B" w14:textId="77777777" w:rsidR="00505204" w:rsidRDefault="00B63685" w:rsidP="00505204">
                  <w:r>
                    <w:t>Hoeveel bezoekers komen er per jaar?</w:t>
                  </w:r>
                </w:p>
              </w:tc>
            </w:tr>
            <w:tr w:rsidR="00B63685" w14:paraId="25A9D52F" w14:textId="77777777" w:rsidTr="00E7457E">
              <w:trPr>
                <w:jc w:val="center"/>
              </w:trPr>
              <w:tc>
                <w:tcPr>
                  <w:tcW w:w="7966"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52879D2" w14:textId="77777777" w:rsidR="00B63685" w:rsidRDefault="00B63685" w:rsidP="00505204"/>
                <w:p w14:paraId="5CD655E3" w14:textId="77777777" w:rsidR="00B63685" w:rsidRDefault="002E7C0E" w:rsidP="002E7C0E">
                  <w:r>
                    <w:t>Hoe vaak bezoeken ze</w:t>
                  </w:r>
                  <w:r w:rsidR="00B63685">
                    <w:t xml:space="preserve"> </w:t>
                  </w:r>
                  <w:r>
                    <w:t>de stadsboerderij</w:t>
                  </w:r>
                  <w:r w:rsidR="00B63685">
                    <w:t>?</w:t>
                  </w:r>
                </w:p>
              </w:tc>
            </w:tr>
            <w:tr w:rsidR="00505204" w14:paraId="48486368" w14:textId="77777777" w:rsidTr="00E7457E">
              <w:trPr>
                <w:jc w:val="center"/>
              </w:trPr>
              <w:tc>
                <w:tcPr>
                  <w:tcW w:w="7966"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643F3E" w14:textId="77777777" w:rsidR="00505204" w:rsidRDefault="00505204" w:rsidP="00505204"/>
                <w:p w14:paraId="43DB1F31" w14:textId="77777777" w:rsidR="00505204" w:rsidRDefault="002E7C0E" w:rsidP="00505204">
                  <w:r>
                    <w:t>Waar komen de bezoekers vandaan</w:t>
                  </w:r>
                  <w:r w:rsidR="00505204">
                    <w:t>?</w:t>
                  </w:r>
                </w:p>
              </w:tc>
            </w:tr>
            <w:tr w:rsidR="00505204" w14:paraId="3753942B" w14:textId="77777777" w:rsidTr="00E7457E">
              <w:trPr>
                <w:jc w:val="center"/>
              </w:trPr>
              <w:tc>
                <w:tcPr>
                  <w:tcW w:w="7966"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C1A66FF" w14:textId="77777777" w:rsidR="00A005B7" w:rsidRDefault="00A005B7" w:rsidP="00505204"/>
                <w:p w14:paraId="3BEE12CA" w14:textId="77777777" w:rsidR="00A005B7" w:rsidRDefault="00A005B7" w:rsidP="00505204">
                  <w:r>
                    <w:t>………………………………………………………………………………………………………………..</w:t>
                  </w:r>
                </w:p>
              </w:tc>
            </w:tr>
            <w:tr w:rsidR="00A005B7" w14:paraId="4E3B08BC" w14:textId="77777777" w:rsidTr="00E7457E">
              <w:trPr>
                <w:jc w:val="center"/>
              </w:trPr>
              <w:tc>
                <w:tcPr>
                  <w:tcW w:w="7966"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C6805B9" w14:textId="77777777" w:rsidR="00A005B7" w:rsidRDefault="00A005B7" w:rsidP="00A005B7"/>
                <w:p w14:paraId="5DB0445A" w14:textId="77777777" w:rsidR="00A005B7" w:rsidRDefault="00A005B7" w:rsidP="00A005B7">
                  <w:r>
                    <w:t>………………………………………………………………………………………………………………..</w:t>
                  </w:r>
                </w:p>
              </w:tc>
            </w:tr>
            <w:tr w:rsidR="00A005B7" w14:paraId="4952F369" w14:textId="77777777" w:rsidTr="00E7457E">
              <w:trPr>
                <w:jc w:val="center"/>
              </w:trPr>
              <w:tc>
                <w:tcPr>
                  <w:tcW w:w="7966"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9CAFE8B" w14:textId="77777777" w:rsidR="00A005B7" w:rsidRDefault="00A005B7" w:rsidP="00A005B7"/>
                <w:p w14:paraId="0B940A11" w14:textId="77777777" w:rsidR="00A005B7" w:rsidRDefault="00A005B7" w:rsidP="00A005B7">
                  <w:r>
                    <w:t>………………………………………………………………………………………………………………..</w:t>
                  </w:r>
                </w:p>
              </w:tc>
            </w:tr>
          </w:tbl>
          <w:p w14:paraId="0E50D6B1" w14:textId="77777777" w:rsidR="00B63685" w:rsidRDefault="00B63685" w:rsidP="00505204"/>
        </w:tc>
      </w:tr>
    </w:tbl>
    <w:p w14:paraId="63615BEA" w14:textId="77777777" w:rsidR="00B63685" w:rsidRDefault="00B63685" w:rsidP="00B63685"/>
    <w:p w14:paraId="29101B7E" w14:textId="77777777" w:rsidR="00B63685" w:rsidRDefault="00B63685" w:rsidP="00B63685"/>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222"/>
        <w:gridCol w:w="7371"/>
        <w:gridCol w:w="1524"/>
      </w:tblGrid>
      <w:tr w:rsidR="007F522B" w:rsidRPr="00C620C9" w14:paraId="30CB392E" w14:textId="77777777" w:rsidTr="007F522B">
        <w:trPr>
          <w:trHeight w:val="980"/>
        </w:trPr>
        <w:tc>
          <w:tcPr>
            <w:tcW w:w="222" w:type="dxa"/>
            <w:shd w:val="clear" w:color="C6D9F1" w:fill="F1F3E9"/>
          </w:tcPr>
          <w:p w14:paraId="69FB716F" w14:textId="77777777" w:rsidR="007F522B" w:rsidRDefault="007F522B" w:rsidP="00856344">
            <w:pPr>
              <w:pStyle w:val="groenetekst"/>
            </w:pPr>
          </w:p>
        </w:tc>
        <w:tc>
          <w:tcPr>
            <w:tcW w:w="7371" w:type="dxa"/>
            <w:shd w:val="clear" w:color="C6D9F1" w:fill="F1F3E9"/>
          </w:tcPr>
          <w:p w14:paraId="6E3BA628" w14:textId="687D9AB9" w:rsidR="007F522B" w:rsidRDefault="00C85822" w:rsidP="00856344">
            <w:pPr>
              <w:pStyle w:val="groenetekst"/>
            </w:pPr>
            <w:r>
              <w:t>De stadsboerderij geeft een groep stagiaires de opdracht het onderzoek uit te voeren. Zij bedenken hoe je antwoord op de vragen kunt krijgen</w:t>
            </w:r>
            <w:r w:rsidR="007F522B">
              <w:t xml:space="preserve">. </w:t>
            </w:r>
          </w:p>
          <w:p w14:paraId="01624FE2" w14:textId="77777777" w:rsidR="007F522B" w:rsidRDefault="007F522B" w:rsidP="00856344">
            <w:pPr>
              <w:pStyle w:val="groenetekst"/>
            </w:pPr>
          </w:p>
          <w:p w14:paraId="339F549D" w14:textId="77777777" w:rsidR="007F522B" w:rsidRPr="00C620C9" w:rsidRDefault="007F522B" w:rsidP="00856344">
            <w:pPr>
              <w:pStyle w:val="groenetekst"/>
            </w:pPr>
            <w:r>
              <w:t xml:space="preserve">Hoe kom je er bijvoorbeeld achter hoeveel bezoekers er per jaar komen? </w:t>
            </w:r>
          </w:p>
        </w:tc>
        <w:tc>
          <w:tcPr>
            <w:tcW w:w="1524" w:type="dxa"/>
            <w:shd w:val="clear" w:color="C6D9F1" w:fill="F1F3E9"/>
          </w:tcPr>
          <w:p w14:paraId="027DD7C4" w14:textId="77777777" w:rsidR="007F522B" w:rsidRPr="00C620C9" w:rsidRDefault="00B44AB2" w:rsidP="00773899">
            <w:pPr>
              <w:pStyle w:val="groenetekst"/>
              <w:jc w:val="center"/>
            </w:pPr>
            <w:r>
              <w:rPr>
                <w:noProof/>
                <w:lang w:val="en-US"/>
              </w:rPr>
              <w:drawing>
                <wp:inline distT="0" distB="0" distL="0" distR="0" wp14:anchorId="78ABDBDA" wp14:editId="741E2BEF">
                  <wp:extent cx="561975" cy="1200150"/>
                  <wp:effectExtent l="19050" t="0" r="9525" b="0"/>
                  <wp:docPr id="3" name="Picture 18" descr="vraagt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raagteken.jpg"/>
                          <pic:cNvPicPr>
                            <a:picLocks noChangeAspect="1" noChangeArrowheads="1"/>
                          </pic:cNvPicPr>
                        </pic:nvPicPr>
                        <pic:blipFill>
                          <a:blip r:embed="rId17"/>
                          <a:srcRect/>
                          <a:stretch>
                            <a:fillRect/>
                          </a:stretch>
                        </pic:blipFill>
                        <pic:spPr bwMode="auto">
                          <a:xfrm>
                            <a:off x="0" y="0"/>
                            <a:ext cx="561975" cy="1200150"/>
                          </a:xfrm>
                          <a:prstGeom prst="rect">
                            <a:avLst/>
                          </a:prstGeom>
                          <a:noFill/>
                          <a:ln w="9525">
                            <a:noFill/>
                            <a:miter lim="800000"/>
                            <a:headEnd/>
                            <a:tailEnd/>
                          </a:ln>
                        </pic:spPr>
                      </pic:pic>
                    </a:graphicData>
                  </a:graphic>
                </wp:inline>
              </w:drawing>
            </w:r>
          </w:p>
        </w:tc>
      </w:tr>
    </w:tbl>
    <w:p w14:paraId="7F5D7A08" w14:textId="77777777" w:rsidR="00B63685" w:rsidRDefault="00B63685" w:rsidP="00856344"/>
    <w:p w14:paraId="401F75B6" w14:textId="77777777" w:rsidR="00B63685" w:rsidRDefault="00B63685" w:rsidP="00481487">
      <w:pPr>
        <w:pStyle w:val="streepje"/>
      </w:pPr>
    </w:p>
    <w:tbl>
      <w:tblPr>
        <w:tblW w:w="9180" w:type="dxa"/>
        <w:tblLayout w:type="fixed"/>
        <w:tblLook w:val="04A0" w:firstRow="1" w:lastRow="0" w:firstColumn="1" w:lastColumn="0" w:noHBand="0" w:noVBand="1"/>
      </w:tblPr>
      <w:tblGrid>
        <w:gridCol w:w="534"/>
        <w:gridCol w:w="8646"/>
      </w:tblGrid>
      <w:tr w:rsidR="00A005B7" w:rsidRPr="00C620C9" w14:paraId="1D0ECD16" w14:textId="77777777" w:rsidTr="00A005B7">
        <w:tc>
          <w:tcPr>
            <w:tcW w:w="534" w:type="dxa"/>
          </w:tcPr>
          <w:p w14:paraId="11F39F76" w14:textId="77777777" w:rsidR="00A005B7" w:rsidRPr="00C620C9" w:rsidRDefault="00A005B7" w:rsidP="00C620C9">
            <w:pPr>
              <w:pStyle w:val="Opgave"/>
            </w:pPr>
          </w:p>
        </w:tc>
        <w:tc>
          <w:tcPr>
            <w:tcW w:w="8646" w:type="dxa"/>
          </w:tcPr>
          <w:p w14:paraId="4A392B43" w14:textId="77777777" w:rsidR="00B63685" w:rsidRDefault="00B63685" w:rsidP="00B63685">
            <w:r>
              <w:t xml:space="preserve">Ali, </w:t>
            </w:r>
            <w:r w:rsidR="00385EA2">
              <w:t>een van de stagiaires</w:t>
            </w:r>
            <w:r>
              <w:t xml:space="preserve">, </w:t>
            </w:r>
            <w:r w:rsidR="00A005B7">
              <w:t xml:space="preserve">zegt: </w:t>
            </w:r>
          </w:p>
          <w:p w14:paraId="0E3D886D" w14:textId="77777777" w:rsidR="00B63685" w:rsidRDefault="00A005B7" w:rsidP="002E7C0E">
            <w:pPr>
              <w:ind w:left="720"/>
              <w:rPr>
                <w:i/>
              </w:rPr>
            </w:pPr>
            <w:r w:rsidRPr="00A005B7">
              <w:rPr>
                <w:i/>
              </w:rPr>
              <w:t xml:space="preserve">'We kunnen </w:t>
            </w:r>
            <w:r w:rsidR="00385EA2">
              <w:rPr>
                <w:i/>
              </w:rPr>
              <w:t xml:space="preserve">een jaar lang </w:t>
            </w:r>
            <w:r w:rsidR="00B63685">
              <w:rPr>
                <w:i/>
              </w:rPr>
              <w:t>elke dag</w:t>
            </w:r>
            <w:r w:rsidRPr="00A005B7">
              <w:rPr>
                <w:i/>
              </w:rPr>
              <w:t xml:space="preserve"> tellen </w:t>
            </w:r>
            <w:r w:rsidR="00B63685">
              <w:rPr>
                <w:i/>
              </w:rPr>
              <w:t>hoeveel bezoekers er komen. Dat schrijven we op en aan het eind van het jaar tellen we alles bij elkaar.'</w:t>
            </w:r>
          </w:p>
          <w:p w14:paraId="69A78454" w14:textId="77777777" w:rsidR="00B63685" w:rsidRDefault="00B63685" w:rsidP="00B63685">
            <w:pPr>
              <w:rPr>
                <w:i/>
              </w:rPr>
            </w:pPr>
          </w:p>
          <w:p w14:paraId="5A8C7656" w14:textId="311E189B" w:rsidR="002E7C0E" w:rsidRDefault="00B63685" w:rsidP="00B63685">
            <w:r w:rsidRPr="00B63685">
              <w:t>Noah</w:t>
            </w:r>
            <w:r>
              <w:t>,</w:t>
            </w:r>
            <w:r w:rsidRPr="00B63685">
              <w:t xml:space="preserve"> </w:t>
            </w:r>
            <w:r>
              <w:t xml:space="preserve">een </w:t>
            </w:r>
            <w:r w:rsidR="00385EA2">
              <w:t>ander</w:t>
            </w:r>
            <w:r w:rsidR="00C85822">
              <w:t>e</w:t>
            </w:r>
            <w:r w:rsidR="00385EA2">
              <w:t xml:space="preserve"> </w:t>
            </w:r>
            <w:r>
              <w:t xml:space="preserve">stagiaire, </w:t>
            </w:r>
            <w:r w:rsidRPr="00B63685">
              <w:t xml:space="preserve">zegt:  </w:t>
            </w:r>
          </w:p>
          <w:p w14:paraId="59A4A9B1" w14:textId="4B48BE78" w:rsidR="00A005B7" w:rsidRPr="00B63685" w:rsidRDefault="00B63685" w:rsidP="00C85822">
            <w:pPr>
              <w:ind w:left="720"/>
            </w:pPr>
            <w:r w:rsidRPr="00B63685">
              <w:rPr>
                <w:i/>
              </w:rPr>
              <w:t xml:space="preserve">'Nou dat is wel veel werk. We kunnen ook </w:t>
            </w:r>
            <w:r w:rsidR="007F522B">
              <w:rPr>
                <w:i/>
              </w:rPr>
              <w:t>éé</w:t>
            </w:r>
            <w:r w:rsidRPr="00B63685">
              <w:rPr>
                <w:i/>
              </w:rPr>
              <w:t xml:space="preserve">n </w:t>
            </w:r>
            <w:r>
              <w:rPr>
                <w:i/>
              </w:rPr>
              <w:t xml:space="preserve">dag de </w:t>
            </w:r>
            <w:r w:rsidR="007F522B">
              <w:rPr>
                <w:i/>
              </w:rPr>
              <w:t>bezoekers</w:t>
            </w:r>
            <w:r>
              <w:rPr>
                <w:i/>
              </w:rPr>
              <w:t xml:space="preserve"> </w:t>
            </w:r>
            <w:r w:rsidRPr="00B63685">
              <w:rPr>
                <w:i/>
              </w:rPr>
              <w:t xml:space="preserve">tellen en dat dan keer </w:t>
            </w:r>
            <w:r w:rsidR="00A7355B">
              <w:rPr>
                <w:i/>
              </w:rPr>
              <w:t xml:space="preserve">het aantal dagen </w:t>
            </w:r>
            <w:r w:rsidR="00C85822">
              <w:rPr>
                <w:i/>
              </w:rPr>
              <w:t xml:space="preserve">doen </w:t>
            </w:r>
            <w:r w:rsidR="00A7355B">
              <w:rPr>
                <w:i/>
              </w:rPr>
              <w:t xml:space="preserve">dat </w:t>
            </w:r>
            <w:r w:rsidR="00C85822">
              <w:rPr>
                <w:i/>
              </w:rPr>
              <w:t>de stadsboerderij</w:t>
            </w:r>
            <w:r w:rsidR="00A7355B">
              <w:rPr>
                <w:i/>
              </w:rPr>
              <w:t xml:space="preserve"> open </w:t>
            </w:r>
            <w:r w:rsidR="00C85822">
              <w:rPr>
                <w:i/>
              </w:rPr>
              <w:t>is</w:t>
            </w:r>
            <w:r>
              <w:t>.</w:t>
            </w:r>
            <w:r w:rsidR="00E7457E">
              <w:t>’</w:t>
            </w:r>
          </w:p>
        </w:tc>
      </w:tr>
      <w:tr w:rsidR="00A005B7" w:rsidRPr="00C620C9" w14:paraId="167AA517" w14:textId="77777777" w:rsidTr="00A005B7">
        <w:tc>
          <w:tcPr>
            <w:tcW w:w="534" w:type="dxa"/>
          </w:tcPr>
          <w:p w14:paraId="5BDE7A0A" w14:textId="77777777" w:rsidR="00A005B7" w:rsidRPr="00C620C9" w:rsidRDefault="00A005B7" w:rsidP="00E968A6"/>
        </w:tc>
        <w:tc>
          <w:tcPr>
            <w:tcW w:w="8646" w:type="dxa"/>
          </w:tcPr>
          <w:p w14:paraId="00FCC28E" w14:textId="77777777" w:rsidR="00A005B7" w:rsidRDefault="00A005B7" w:rsidP="00233D28"/>
          <w:p w14:paraId="7BC06ACB" w14:textId="77777777" w:rsidR="00A005B7" w:rsidRDefault="00B63685" w:rsidP="00233D28">
            <w:pPr>
              <w:pStyle w:val="ListParagraph"/>
              <w:numPr>
                <w:ilvl w:val="0"/>
                <w:numId w:val="21"/>
              </w:numPr>
            </w:pPr>
            <w:r>
              <w:t>Wat vind jij van de manier van Ali?</w:t>
            </w:r>
            <w:r w:rsidR="00773899">
              <w:br/>
            </w:r>
            <w:r w:rsidR="00773899">
              <w:br/>
            </w:r>
            <w:r w:rsidR="00A005B7">
              <w:t>……………………………………………………………………………</w:t>
            </w:r>
            <w:r>
              <w:t>………………</w:t>
            </w:r>
            <w:r w:rsidR="00E7457E">
              <w:t>.</w:t>
            </w:r>
            <w:r>
              <w:t>………</w:t>
            </w:r>
            <w:r w:rsidR="00E7457E">
              <w:t>...….…………</w:t>
            </w:r>
            <w:r w:rsidR="00773899">
              <w:br/>
            </w:r>
            <w:r w:rsidR="00773899">
              <w:br/>
            </w:r>
            <w:r w:rsidR="00A005B7">
              <w:t>………………………………………</w:t>
            </w:r>
            <w:r w:rsidR="00773899">
              <w:t>…………………………………………………………</w:t>
            </w:r>
            <w:r w:rsidR="00E7457E">
              <w:t>.</w:t>
            </w:r>
            <w:r w:rsidR="00773899">
              <w:t>………</w:t>
            </w:r>
            <w:r w:rsidR="00E7457E">
              <w:t>.</w:t>
            </w:r>
            <w:r w:rsidR="00773899">
              <w:t>…………</w:t>
            </w:r>
            <w:r w:rsidR="00773899">
              <w:br/>
            </w:r>
          </w:p>
          <w:p w14:paraId="1FCDEA35" w14:textId="77777777" w:rsidR="00B63685" w:rsidRDefault="002E7C0E" w:rsidP="00B63685">
            <w:pPr>
              <w:pStyle w:val="ListParagraph"/>
              <w:numPr>
                <w:ilvl w:val="0"/>
                <w:numId w:val="21"/>
              </w:numPr>
            </w:pPr>
            <w:r>
              <w:t>W</w:t>
            </w:r>
            <w:r w:rsidR="00B63685">
              <w:t>at vind je van de manier van Noah?</w:t>
            </w:r>
            <w:r w:rsidR="00773899">
              <w:br/>
            </w:r>
            <w:r w:rsidR="00773899">
              <w:br/>
              <w:t>………………………………………………………………………………………………</w:t>
            </w:r>
            <w:r w:rsidR="00E7457E">
              <w:t>.</w:t>
            </w:r>
            <w:r w:rsidR="00773899">
              <w:t>…………</w:t>
            </w:r>
            <w:r w:rsidR="00E7457E">
              <w:t>.</w:t>
            </w:r>
            <w:r w:rsidR="00773899">
              <w:t>…………</w:t>
            </w:r>
            <w:r w:rsidR="00773899">
              <w:br/>
            </w:r>
            <w:r w:rsidR="00773899">
              <w:br/>
              <w:t>………………………………………………………………………………………………</w:t>
            </w:r>
            <w:r w:rsidR="00E7457E">
              <w:t>..</w:t>
            </w:r>
            <w:r w:rsidR="00773899">
              <w:t>……………………</w:t>
            </w:r>
          </w:p>
          <w:p w14:paraId="399EA708" w14:textId="77777777" w:rsidR="00773899" w:rsidRDefault="00773899" w:rsidP="00773899">
            <w:pPr>
              <w:pStyle w:val="ListParagraph"/>
              <w:ind w:left="360"/>
            </w:pPr>
          </w:p>
        </w:tc>
      </w:tr>
      <w:tr w:rsidR="002E7C0E" w:rsidRPr="00C620C9" w14:paraId="6C4CF7E2" w14:textId="77777777" w:rsidTr="00A005B7">
        <w:tc>
          <w:tcPr>
            <w:tcW w:w="534" w:type="dxa"/>
          </w:tcPr>
          <w:p w14:paraId="7A1C2C42" w14:textId="77777777" w:rsidR="002E7C0E" w:rsidRPr="00C620C9" w:rsidRDefault="002E7C0E" w:rsidP="00E968A6"/>
        </w:tc>
        <w:tc>
          <w:tcPr>
            <w:tcW w:w="8646" w:type="dxa"/>
          </w:tcPr>
          <w:p w14:paraId="25DAD611" w14:textId="77777777" w:rsidR="002E7C0E" w:rsidRDefault="002E7C0E" w:rsidP="002E7C0E">
            <w:pPr>
              <w:pStyle w:val="ListParagraph"/>
              <w:numPr>
                <w:ilvl w:val="0"/>
                <w:numId w:val="21"/>
              </w:numPr>
            </w:pPr>
            <w:r>
              <w:t>Kun je nog een andere manier bedenken?</w:t>
            </w:r>
          </w:p>
          <w:p w14:paraId="575307D7" w14:textId="77777777" w:rsidR="002E7C0E" w:rsidRDefault="002E7C0E" w:rsidP="002E7C0E"/>
          <w:p w14:paraId="2760AFC1" w14:textId="77777777" w:rsidR="00773899" w:rsidRDefault="00773899" w:rsidP="00773899">
            <w:pPr>
              <w:pStyle w:val="ListParagraph"/>
              <w:ind w:left="360"/>
            </w:pPr>
            <w:r>
              <w:t>………………………………………………………………………………………………………</w:t>
            </w:r>
            <w:r w:rsidR="00E7457E">
              <w:t>..</w:t>
            </w:r>
            <w:r>
              <w:t>……………</w:t>
            </w:r>
            <w:r>
              <w:br/>
            </w:r>
            <w:r>
              <w:br/>
              <w:t>……………………………………………………………………………………………………………</w:t>
            </w:r>
            <w:r w:rsidR="00E7457E">
              <w:t>..</w:t>
            </w:r>
            <w:r>
              <w:t>………</w:t>
            </w:r>
          </w:p>
          <w:p w14:paraId="43434120" w14:textId="77777777" w:rsidR="00773899" w:rsidRDefault="00773899" w:rsidP="00773899"/>
          <w:p w14:paraId="06264371" w14:textId="77777777" w:rsidR="002E7C0E" w:rsidRDefault="002E7C0E" w:rsidP="002E7C0E">
            <w:pPr>
              <w:pStyle w:val="ListParagraph"/>
              <w:ind w:left="360"/>
            </w:pPr>
          </w:p>
          <w:p w14:paraId="04F5FF3A" w14:textId="77777777" w:rsidR="002E7C0E" w:rsidRDefault="002E7C0E" w:rsidP="002E7C0E">
            <w:pPr>
              <w:pStyle w:val="ListParagraph"/>
              <w:numPr>
                <w:ilvl w:val="0"/>
                <w:numId w:val="21"/>
              </w:numPr>
            </w:pPr>
            <w:r>
              <w:t>Bespreek de antwoorden in de klas.</w:t>
            </w:r>
          </w:p>
        </w:tc>
      </w:tr>
    </w:tbl>
    <w:p w14:paraId="5FCE928F" w14:textId="77777777" w:rsidR="00436DBE" w:rsidRDefault="00436DBE" w:rsidP="001C645B"/>
    <w:p w14:paraId="12D962BA" w14:textId="77777777" w:rsidR="001C645B" w:rsidRDefault="001C645B" w:rsidP="001C645B"/>
    <w:p w14:paraId="38AD26D4" w14:textId="77777777" w:rsidR="007F522B" w:rsidRDefault="007F522B" w:rsidP="001C645B"/>
    <w:p w14:paraId="65B761C3" w14:textId="77777777" w:rsidR="00A7355B" w:rsidRDefault="00A7355B" w:rsidP="001C645B"/>
    <w:p w14:paraId="472E725F" w14:textId="77777777" w:rsidR="00A7355B" w:rsidRDefault="00A7355B" w:rsidP="00C73E47"/>
    <w:p w14:paraId="5BE67C01" w14:textId="77777777" w:rsidR="00A7355B" w:rsidRDefault="00A7355B" w:rsidP="00A7355B">
      <w:pPr>
        <w:pStyle w:val="streepje"/>
      </w:pPr>
    </w:p>
    <w:tbl>
      <w:tblPr>
        <w:tblW w:w="9180" w:type="dxa"/>
        <w:tblLayout w:type="fixed"/>
        <w:tblLook w:val="04A0" w:firstRow="1" w:lastRow="0" w:firstColumn="1" w:lastColumn="0" w:noHBand="0" w:noVBand="1"/>
      </w:tblPr>
      <w:tblGrid>
        <w:gridCol w:w="534"/>
        <w:gridCol w:w="8646"/>
      </w:tblGrid>
      <w:tr w:rsidR="00A7355B" w:rsidRPr="00C620C9" w14:paraId="0CF682C7" w14:textId="77777777" w:rsidTr="00A7355B">
        <w:trPr>
          <w:trHeight w:val="726"/>
        </w:trPr>
        <w:tc>
          <w:tcPr>
            <w:tcW w:w="534" w:type="dxa"/>
          </w:tcPr>
          <w:p w14:paraId="343015DE" w14:textId="77777777" w:rsidR="00A7355B" w:rsidRPr="00C620C9" w:rsidRDefault="00A7355B" w:rsidP="00A7355B">
            <w:pPr>
              <w:pStyle w:val="Opgave"/>
            </w:pPr>
          </w:p>
        </w:tc>
        <w:tc>
          <w:tcPr>
            <w:tcW w:w="8646" w:type="dxa"/>
          </w:tcPr>
          <w:p w14:paraId="33C3C7E1" w14:textId="77777777" w:rsidR="004677CD" w:rsidRDefault="00A7355B" w:rsidP="004677CD">
            <w:r>
              <w:t>Noah heeft op woensdag 15 mei 400 bezoekers geteld</w:t>
            </w:r>
            <w:r w:rsidR="004677CD">
              <w:t xml:space="preserve"> en zegt: </w:t>
            </w:r>
            <w:r w:rsidR="00773899">
              <w:rPr>
                <w:i/>
              </w:rPr>
              <w:t>‘</w:t>
            </w:r>
            <w:r w:rsidR="004677CD" w:rsidRPr="00A7355B">
              <w:rPr>
                <w:i/>
              </w:rPr>
              <w:t>Om het totaal aantal bezoekers op alle woensdagen te berekenen doe ik 52 x 400.</w:t>
            </w:r>
            <w:r w:rsidR="00773899">
              <w:t>’</w:t>
            </w:r>
            <w:r w:rsidR="004677CD">
              <w:t xml:space="preserve"> </w:t>
            </w:r>
            <w:r w:rsidR="004677CD">
              <w:br/>
            </w:r>
          </w:p>
          <w:p w14:paraId="78D7E198" w14:textId="77777777" w:rsidR="00A7355B" w:rsidRPr="00C620C9" w:rsidRDefault="004677CD" w:rsidP="00A7355B">
            <w:r>
              <w:t>Is dat een goede manier? Leg je antwoord uit.</w:t>
            </w:r>
          </w:p>
        </w:tc>
      </w:tr>
      <w:tr w:rsidR="00A7355B" w:rsidRPr="00C620C9" w14:paraId="6C0FF115" w14:textId="77777777" w:rsidTr="00A7355B">
        <w:tc>
          <w:tcPr>
            <w:tcW w:w="534" w:type="dxa"/>
          </w:tcPr>
          <w:p w14:paraId="6803B7D3" w14:textId="77777777" w:rsidR="00A7355B" w:rsidRPr="00C620C9" w:rsidRDefault="00A7355B" w:rsidP="00A7355B"/>
        </w:tc>
        <w:tc>
          <w:tcPr>
            <w:tcW w:w="8646" w:type="dxa"/>
          </w:tcPr>
          <w:p w14:paraId="71B007F2" w14:textId="77777777" w:rsidR="004677CD" w:rsidRDefault="004677CD" w:rsidP="00A7355B"/>
          <w:p w14:paraId="092DB725" w14:textId="77777777" w:rsidR="00A7355B" w:rsidRDefault="00A7355B" w:rsidP="00A7355B">
            <w:r>
              <w:t>…………………………………………………………………………………………………</w:t>
            </w:r>
            <w:r w:rsidR="00E7457E">
              <w:t>.</w:t>
            </w:r>
            <w:r>
              <w:t>……………………….</w:t>
            </w:r>
          </w:p>
          <w:p w14:paraId="39D7AD08" w14:textId="77777777" w:rsidR="00A7355B" w:rsidRDefault="00A7355B" w:rsidP="00A7355B"/>
          <w:p w14:paraId="2215D44A" w14:textId="77777777" w:rsidR="00A7355B" w:rsidRDefault="00A7355B" w:rsidP="00A7355B">
            <w:r>
              <w:t>………………………………………………………………………………………………………</w:t>
            </w:r>
            <w:r w:rsidR="00E7457E">
              <w:t>.</w:t>
            </w:r>
            <w:r>
              <w:t>………………….</w:t>
            </w:r>
          </w:p>
          <w:p w14:paraId="3A7DE031" w14:textId="77777777" w:rsidR="00A7355B" w:rsidRDefault="00A7355B" w:rsidP="00A7355B"/>
          <w:p w14:paraId="0A0E9251" w14:textId="77777777" w:rsidR="00A7355B" w:rsidRDefault="00A7355B" w:rsidP="00A7355B">
            <w:r>
              <w:t>………………………………………………………………………………………………………………</w:t>
            </w:r>
            <w:r w:rsidR="00E7457E">
              <w:t>.</w:t>
            </w:r>
            <w:r>
              <w:t>………….</w:t>
            </w:r>
          </w:p>
        </w:tc>
      </w:tr>
    </w:tbl>
    <w:p w14:paraId="3AA0B3A8" w14:textId="77777777" w:rsidR="007F522B" w:rsidRDefault="007F522B" w:rsidP="001C645B"/>
    <w:p w14:paraId="421905C7" w14:textId="77777777" w:rsidR="004677CD" w:rsidRDefault="004677CD" w:rsidP="001C645B"/>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222"/>
        <w:gridCol w:w="8895"/>
      </w:tblGrid>
      <w:tr w:rsidR="0088210F" w:rsidRPr="00C620C9" w14:paraId="321BE30F" w14:textId="77777777" w:rsidTr="0088210F">
        <w:trPr>
          <w:trHeight w:val="980"/>
        </w:trPr>
        <w:tc>
          <w:tcPr>
            <w:tcW w:w="222" w:type="dxa"/>
            <w:shd w:val="clear" w:color="C6D9F1" w:fill="F1F3E9"/>
          </w:tcPr>
          <w:p w14:paraId="54FF83A6" w14:textId="77777777" w:rsidR="0088210F" w:rsidRDefault="0088210F" w:rsidP="0088210F">
            <w:pPr>
              <w:pStyle w:val="groenetekst"/>
            </w:pPr>
          </w:p>
        </w:tc>
        <w:tc>
          <w:tcPr>
            <w:tcW w:w="8895" w:type="dxa"/>
            <w:shd w:val="clear" w:color="C6D9F1" w:fill="F1F3E9"/>
          </w:tcPr>
          <w:p w14:paraId="696A67C5" w14:textId="22ED8B3D" w:rsidR="0088210F" w:rsidRPr="00C620C9" w:rsidRDefault="00385EA2" w:rsidP="00A7355B">
            <w:pPr>
              <w:pStyle w:val="groenetekst"/>
            </w:pPr>
            <w:r>
              <w:t>De stagiaires</w:t>
            </w:r>
            <w:r w:rsidR="007F522B">
              <w:t xml:space="preserve"> hebben op </w:t>
            </w:r>
            <w:r w:rsidR="00A7355B">
              <w:t>verschillende dagen</w:t>
            </w:r>
            <w:r>
              <w:t xml:space="preserve"> de bezoekers geteld</w:t>
            </w:r>
            <w:r w:rsidR="003A0A76">
              <w:t>. Daarna hebben ze berekend dat er per j</w:t>
            </w:r>
            <w:r w:rsidR="00C85822">
              <w:t xml:space="preserve">aar ongeveer 90 </w:t>
            </w:r>
            <w:r w:rsidR="003A0A76">
              <w:t>000 bezoekers naar de stadsboerderij komen.</w:t>
            </w:r>
          </w:p>
        </w:tc>
      </w:tr>
    </w:tbl>
    <w:p w14:paraId="72E27EE7" w14:textId="77777777" w:rsidR="00A7355B" w:rsidRDefault="00A7355B" w:rsidP="00AD7DAB"/>
    <w:p w14:paraId="762B568E" w14:textId="77777777" w:rsidR="004677CD" w:rsidRDefault="004677CD" w:rsidP="00DF4FE2">
      <w:pPr>
        <w:pStyle w:val="streepje"/>
      </w:pPr>
    </w:p>
    <w:tbl>
      <w:tblPr>
        <w:tblW w:w="9180" w:type="dxa"/>
        <w:tblLayout w:type="fixed"/>
        <w:tblLook w:val="04A0" w:firstRow="1" w:lastRow="0" w:firstColumn="1" w:lastColumn="0" w:noHBand="0" w:noVBand="1"/>
      </w:tblPr>
      <w:tblGrid>
        <w:gridCol w:w="534"/>
        <w:gridCol w:w="8646"/>
      </w:tblGrid>
      <w:tr w:rsidR="00DF4FE2" w:rsidRPr="00C620C9" w14:paraId="2C4C9CA8" w14:textId="77777777" w:rsidTr="00DF4FE2">
        <w:trPr>
          <w:trHeight w:val="726"/>
        </w:trPr>
        <w:tc>
          <w:tcPr>
            <w:tcW w:w="534" w:type="dxa"/>
          </w:tcPr>
          <w:p w14:paraId="77A4827D" w14:textId="77777777" w:rsidR="00DF4FE2" w:rsidRPr="00C620C9" w:rsidRDefault="00DF4FE2" w:rsidP="00DF4FE2">
            <w:pPr>
              <w:pStyle w:val="Opgave"/>
            </w:pPr>
          </w:p>
        </w:tc>
        <w:tc>
          <w:tcPr>
            <w:tcW w:w="8646" w:type="dxa"/>
          </w:tcPr>
          <w:p w14:paraId="7D2EEDD1" w14:textId="2B12EAEB" w:rsidR="003A0A76" w:rsidRDefault="003A0A76" w:rsidP="003A0A76">
            <w:r>
              <w:t>Leg uit waarom het a</w:t>
            </w:r>
            <w:r w:rsidR="00C85822">
              <w:t xml:space="preserve">antal bezoekers niet precies 90 </w:t>
            </w:r>
            <w:r>
              <w:t>000 zal zijn.</w:t>
            </w:r>
          </w:p>
          <w:p w14:paraId="0C66673C" w14:textId="77777777" w:rsidR="003A0A76" w:rsidRDefault="003A0A76" w:rsidP="003A0A76">
            <w:pPr>
              <w:pStyle w:val="ListParagraph"/>
              <w:ind w:left="360"/>
            </w:pPr>
          </w:p>
          <w:p w14:paraId="4F932976" w14:textId="77777777" w:rsidR="003A0A76" w:rsidRDefault="003A0A76" w:rsidP="003A0A76">
            <w:r>
              <w:t>…………………………………………………………………………………………………………………………..</w:t>
            </w:r>
          </w:p>
          <w:p w14:paraId="5BAA6457" w14:textId="77777777" w:rsidR="003A0A76" w:rsidRDefault="003A0A76" w:rsidP="003A0A76"/>
          <w:p w14:paraId="32D83A98" w14:textId="77777777" w:rsidR="00DF4FE2" w:rsidRPr="00C620C9" w:rsidRDefault="003A0A76" w:rsidP="003A0A76">
            <w:r>
              <w:t>…………………………………………………………………………………………………………………………..</w:t>
            </w:r>
          </w:p>
        </w:tc>
      </w:tr>
    </w:tbl>
    <w:p w14:paraId="12229ECB" w14:textId="77777777" w:rsidR="00DF4FE2" w:rsidRDefault="00DF4FE2" w:rsidP="00AD7DAB"/>
    <w:p w14:paraId="55328958" w14:textId="77777777" w:rsidR="007F522B" w:rsidRDefault="007F522B" w:rsidP="00E630EA">
      <w:pPr>
        <w:pStyle w:val="streepje"/>
      </w:pPr>
    </w:p>
    <w:tbl>
      <w:tblPr>
        <w:tblW w:w="9180" w:type="dxa"/>
        <w:tblLayout w:type="fixed"/>
        <w:tblLook w:val="04A0" w:firstRow="1" w:lastRow="0" w:firstColumn="1" w:lastColumn="0" w:noHBand="0" w:noVBand="1"/>
      </w:tblPr>
      <w:tblGrid>
        <w:gridCol w:w="534"/>
        <w:gridCol w:w="8646"/>
      </w:tblGrid>
      <w:tr w:rsidR="0088210F" w:rsidRPr="00C620C9" w14:paraId="279E98DE" w14:textId="77777777" w:rsidTr="00DF4FE2">
        <w:trPr>
          <w:trHeight w:val="852"/>
        </w:trPr>
        <w:tc>
          <w:tcPr>
            <w:tcW w:w="534" w:type="dxa"/>
          </w:tcPr>
          <w:p w14:paraId="0ECBC645" w14:textId="77777777" w:rsidR="0088210F" w:rsidRPr="00C620C9" w:rsidRDefault="0088210F" w:rsidP="004802EF">
            <w:pPr>
              <w:pStyle w:val="Opgave"/>
            </w:pPr>
          </w:p>
        </w:tc>
        <w:tc>
          <w:tcPr>
            <w:tcW w:w="8646" w:type="dxa"/>
          </w:tcPr>
          <w:p w14:paraId="3A81FB9D" w14:textId="77777777" w:rsidR="00D816FE" w:rsidRPr="00D816FE" w:rsidRDefault="00DF4FE2" w:rsidP="004677CD">
            <w:r>
              <w:t>Omdat ze het aantal bezoeke</w:t>
            </w:r>
            <w:r w:rsidR="00F6201D">
              <w:t xml:space="preserve">rs niet precies </w:t>
            </w:r>
            <w:r w:rsidR="004677CD">
              <w:t>kunnen bepalen, zeggen ze dat</w:t>
            </w:r>
            <w:r>
              <w:t xml:space="preserve"> het aantal bezoekers ligt tussen twee waarden.</w:t>
            </w:r>
            <w:r w:rsidR="000D5623">
              <w:t xml:space="preserve"> </w:t>
            </w:r>
            <w:r w:rsidR="004677CD">
              <w:t xml:space="preserve">Ze nemen daarvoor een marge van 20%. </w:t>
            </w:r>
            <w:r w:rsidR="000D5623">
              <w:t xml:space="preserve">Hieronder zie je </w:t>
            </w:r>
            <w:r w:rsidR="004677CD">
              <w:t>wat dat betekent</w:t>
            </w:r>
            <w:r w:rsidR="00AD7DAB">
              <w:t>:</w:t>
            </w:r>
          </w:p>
        </w:tc>
      </w:tr>
      <w:tr w:rsidR="00A05544" w:rsidRPr="00C620C9" w14:paraId="3293F80A" w14:textId="77777777" w:rsidTr="001553F8">
        <w:tc>
          <w:tcPr>
            <w:tcW w:w="534" w:type="dxa"/>
          </w:tcPr>
          <w:p w14:paraId="0A5B4688" w14:textId="77777777" w:rsidR="00A05544" w:rsidRPr="00C620C9" w:rsidRDefault="00A05544" w:rsidP="00A05544"/>
        </w:tc>
        <w:tc>
          <w:tcPr>
            <w:tcW w:w="8646" w:type="dxa"/>
          </w:tcPr>
          <w:p w14:paraId="6AAD86A0" w14:textId="77777777" w:rsidR="00D816FE" w:rsidRDefault="00CD0715" w:rsidP="0088210F">
            <w:r>
              <w:rPr>
                <w:noProof/>
                <w:lang w:eastAsia="nl-NL"/>
              </w:rPr>
              <w:pict w14:anchorId="448865D6">
                <v:shapetype id="_x0000_t202" coordsize="21600,21600" o:spt="202" path="m,l,21600r21600,l21600,xe">
                  <v:stroke joinstyle="miter"/>
                  <v:path gradientshapeok="t" o:connecttype="rect"/>
                </v:shapetype>
                <v:shape id="Text Box 13" o:spid="_x0000_s1026" type="#_x0000_t202" style="position:absolute;margin-left:279.3pt;margin-top:53.35pt;width:63pt;height:36pt;z-index:25165824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" filled="f" stroked="f">
                  <v:textbox inset=",7.2pt,,7.2pt">
                    <w:txbxContent>
                      <w:p w14:paraId="33589E86" w14:textId="77777777" w:rsidR="00E7457E" w:rsidRDefault="00E7457E" w:rsidP="00DF4FE2">
                        <w:r>
                          <w:t xml:space="preserve">   120%</w:t>
                        </w:r>
                      </w:p>
                    </w:txbxContent>
                  </v:textbox>
                  <w10:wrap type="through"/>
                </v:shape>
              </w:pict>
            </w:r>
            <w:r>
              <w:rPr>
                <w:noProof/>
                <w:lang w:eastAsia="nl-NL"/>
              </w:rPr>
              <w:pict w14:anchorId="3FB79FE1">
                <v:line id="Straight Connector 4" o:spid="_x0000_s1027" style="position:absolute;z-index:251657216;visibility:visible;mso-wrap-distance-left:3.17494mm;mso-wrap-distance-right:3.17494mm;mso-position-horizontal-relative:text;mso-position-vertical-relative:text" from="306.3pt,26.35pt" to="306.3pt,4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" strokecolor="#4f81bd [3204]" strokeweight="2pt">
                  <v:shadow on="t" opacity="24903f" origin=",.5" offset="0,.55556mm"/>
                  <o:lock v:ext="edit" shapetype="f"/>
                </v:line>
              </w:pict>
            </w:r>
            <w:r>
              <w:rPr>
                <w:noProof/>
                <w:lang w:eastAsia="nl-NL"/>
              </w:rPr>
              <w:pict w14:anchorId="027D4C1D">
                <v:shape id="Text Box 10" o:spid="_x0000_s1028" type="#_x0000_t202" style="position:absolute;margin-left:153.3pt;margin-top:53.35pt;width:63pt;height:36pt;z-index:251655168;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" filled="f" stroked="f">
                  <v:textbox inset=",7.2pt,,7.2pt">
                    <w:txbxContent>
                      <w:p w14:paraId="7771B1D3" w14:textId="77777777" w:rsidR="00E7457E" w:rsidRDefault="00E7457E" w:rsidP="00DF4FE2">
                        <w:r>
                          <w:t xml:space="preserve">    100%</w:t>
                        </w:r>
                      </w:p>
                    </w:txbxContent>
                  </v:textbox>
                  <w10:wrap type="through"/>
                </v:shape>
              </w:pict>
            </w:r>
            <w:r>
              <w:rPr>
                <w:noProof/>
                <w:lang w:eastAsia="nl-NL"/>
              </w:rPr>
              <w:pict w14:anchorId="1BDDB20E">
                <v:shape id="Text Box 9" o:spid="_x0000_s1029" type="#_x0000_t202" style="position:absolute;margin-left:162.3pt;margin-top:-32.4pt;width:63pt;height:36pt;z-index:251654144;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" filled="f" stroked="f">
                  <v:textbox inset=",7.2pt,,7.2pt">
                    <w:txbxContent>
                      <w:p w14:paraId="5DCE44A6" w14:textId="4C0A4874" w:rsidR="00E7457E" w:rsidRDefault="00C85822" w:rsidP="00D816FE">
                        <w:r>
                          <w:t xml:space="preserve">90 </w:t>
                        </w:r>
                        <w:r w:rsidR="00E7457E">
                          <w:t>000</w:t>
                        </w:r>
                      </w:p>
                    </w:txbxContent>
                  </v:textbox>
                  <w10:wrap type="through"/>
                </v:shape>
              </w:pict>
            </w:r>
          </w:p>
          <w:p w14:paraId="1E12A34F" w14:textId="77777777" w:rsidR="00DF4FE2" w:rsidRDefault="00CD0715" w:rsidP="0088210F">
            <w:r>
              <w:rPr>
                <w:noProof/>
                <w:lang w:eastAsia="nl-NL"/>
              </w:rPr>
              <w:pict w14:anchorId="23047B70">
                <v:shape id="Text Box 18" o:spid="_x0000_s1030" type="#_x0000_t202" style="position:absolute;margin-left:279.3pt;margin-top:-7.45pt;width:63pt;height:36pt;z-index:25166131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" filled="f" stroked="f">
                  <v:textbox inset=",7.2pt,,7.2pt">
                    <w:txbxContent>
                      <w:p w14:paraId="413EBCED" w14:textId="77777777" w:rsidR="00E7457E" w:rsidRDefault="00E7457E" w:rsidP="00DF4FE2">
                        <w:r>
                          <w:t>…………….</w:t>
                        </w:r>
                      </w:p>
                    </w:txbxContent>
                  </v:textbox>
                  <w10:wrap type="through"/>
                </v:shape>
              </w:pict>
            </w:r>
            <w:r>
              <w:rPr>
                <w:noProof/>
                <w:lang w:eastAsia="nl-NL"/>
              </w:rPr>
              <w:pict w14:anchorId="7E003294">
                <v:shape id="Text Box 16" o:spid="_x0000_s1031" type="#_x0000_t202" style="position:absolute;margin-left:45.3pt;margin-top:-7.45pt;width:63pt;height:36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" filled="f" stroked="f">
                  <v:textbox inset=",7.2pt,,7.2pt">
                    <w:txbxContent>
                      <w:p w14:paraId="787E8F47" w14:textId="77777777" w:rsidR="00E7457E" w:rsidRDefault="00E7457E" w:rsidP="00DF4FE2">
                        <w:r>
                          <w:t>…………….</w:t>
                        </w:r>
                      </w:p>
                    </w:txbxContent>
                  </v:textbox>
                  <w10:wrap type="through"/>
                </v:shape>
              </w:pict>
            </w:r>
            <w:r>
              <w:rPr>
                <w:noProof/>
                <w:lang w:eastAsia="nl-NL"/>
              </w:rPr>
              <w:pict w14:anchorId="68A14F20">
                <v:shape id="Text Box 14" o:spid="_x0000_s1032" type="#_x0000_t202" style="position:absolute;margin-left:36.3pt;margin-top:37.5pt;width:63pt;height:36pt;z-index:25165926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" filled="f" stroked="f">
                  <v:textbox inset=",7.2pt,,7.2pt">
                    <w:txbxContent>
                      <w:p w14:paraId="31E69B35" w14:textId="77777777" w:rsidR="00E7457E" w:rsidRDefault="00E7457E" w:rsidP="00DF4FE2">
                        <w:r>
                          <w:t xml:space="preserve">    80%</w:t>
                        </w:r>
                      </w:p>
                    </w:txbxContent>
                  </v:textbox>
                  <w10:wrap type="through"/>
                </v:shape>
              </w:pict>
            </w:r>
            <w:r>
              <w:rPr>
                <w:noProof/>
                <w:lang w:eastAsia="nl-NL"/>
              </w:rPr>
              <w:pict w14:anchorId="0F65661B">
                <v:line id="Straight Connector 3" o:spid="_x0000_s1033" style="position:absolute;z-index:251656192;visibility:visible;mso-wrap-distance-left:3.17494mm;mso-wrap-distance-right:3.17494mm" from="63.3pt,10.5pt" to="63.3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" strokecolor="#4f81bd [3204]" strokeweight="2pt">
                  <v:shadow on="t" opacity="24903f" origin=",.5" offset="0,.55556mm"/>
                  <o:lock v:ext="edit" shapetype="f"/>
                </v:line>
              </w:pict>
            </w:r>
            <w:r>
              <w:rPr>
                <w:noProof/>
                <w:lang w:eastAsia="nl-NL"/>
              </w:rPr>
              <w:pict w14:anchorId="400AC75E">
                <v:group id="Group 6" o:spid="_x0000_s1034" style="position:absolute;margin-left:45.3pt;margin-top:11.15pt;width:324pt;height:18pt;z-index:251653120" coordorigin="2858,4320" coordsize="6480,360" wrapcoords="9450 0 -50 9000 -50 11700 9450 14400 9450 20700 9700 20700 9700 14400 21600 11700 21600 9000 9700 0 94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">
                  <v:line id="Straight Connector 1" o:spid="_x0000_s1035" style="position:absolute;visibility:visible" from="2858,4501" to="9338,45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CbSsIAAADaAAAADwAAAGRycy9kb3ducmV2LnhtbESPwWrDMBBE74X8g9hAb43cHBzHjWxK&#10;odBTwW7JeWNtZFNrZSzFdvP1UaDQ4zAzb5hDudheTDT6zrGC500CgrhxumOj4Pvr/SkD4QOyxt4x&#10;KfglD2Wxejhgrt3MFU11MCJC2OeooA1hyKX0TUsW/cYNxNE7u9FiiHI0Uo84R7jt5TZJUmmx47jQ&#10;4kBvLTU/9cUquFRZJbUxu+M1dftzv08/T5Qq9bheXl9ABFrCf/iv/aEVbOF+Jd4AWd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aCbSsIAAADaAAAADwAAAAAAAAAAAAAA&#10;AAChAgAAZHJzL2Rvd25yZXYueG1sUEsFBgAAAAAEAAQA+QAAAJADAAAAAA==&#10;" strokecolor="#4f81bd [3204]" strokeweight="2pt">
                    <v:shadow opacity="24903f" origin=",.5" offset="0,.55556mm"/>
                  </v:line>
                  <v:line id="Straight Connector 2" o:spid="_x0000_s1036" style="position:absolute;visibility:visible" from="5738,4320" to="5738,4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vGuMAAAADaAAAADwAAAGRycy9kb3ducmV2LnhtbESPT4vCMBTE7wt+h/AEb2vqCotWo4iw&#10;4KngP7w+kmdTbF5qE7X66TcLCx6HmfkNM192rhZ3akPlWcFomIEg1t5UXCo47H8+JyBCRDZYeyYF&#10;TwqwXPQ+5pgb/+At3XexFAnCIUcFNsYmlzJoSw7D0DfEyTv71mFMsi2lafGR4K6WX1n2LR1WnBYs&#10;NrS2pC+7m1OgD6fyeF1xsd1Pj/qFhSmcNUoN+t1qBiJSF9/h//bGKBjD35V0A+Ti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mrxrjAAAAA2gAAAA8AAAAAAAAAAAAAAAAA&#10;oQIAAGRycy9kb3ducmV2LnhtbFBLBQYAAAAABAAEAPkAAACOAwAAAAA=&#10;" strokecolor="#4f81bd [3204]" strokeweight="2pt">
                    <v:shadow on="t" opacity="24903f" origin=",.5" offset="0,.55556mm"/>
                  </v:line>
                  <w10:wrap type="through"/>
                </v:group>
              </w:pict>
            </w:r>
          </w:p>
          <w:p w14:paraId="4C0FD8DA" w14:textId="77777777" w:rsidR="00DF4FE2" w:rsidRPr="00DF4FE2" w:rsidRDefault="00DF4FE2" w:rsidP="00DF4FE2"/>
          <w:p w14:paraId="16FF0428" w14:textId="77777777" w:rsidR="00D816FE" w:rsidRPr="00DF4FE2" w:rsidRDefault="00D816FE" w:rsidP="00DF4FE2"/>
          <w:p w14:paraId="504F27A8" w14:textId="77777777" w:rsidR="00D816FE" w:rsidRDefault="00D816FE" w:rsidP="0088210F"/>
          <w:p w14:paraId="07B1298F" w14:textId="77777777" w:rsidR="00DF4FE2" w:rsidRDefault="00DF4FE2" w:rsidP="0088210F"/>
        </w:tc>
      </w:tr>
      <w:tr w:rsidR="00DF4FE2" w:rsidRPr="00C620C9" w14:paraId="47DD6B70" w14:textId="77777777" w:rsidTr="001553F8">
        <w:tc>
          <w:tcPr>
            <w:tcW w:w="534" w:type="dxa"/>
          </w:tcPr>
          <w:p w14:paraId="719F6E19" w14:textId="77777777" w:rsidR="00DF4FE2" w:rsidRPr="00C620C9" w:rsidRDefault="00DF4FE2" w:rsidP="00A05544"/>
        </w:tc>
        <w:tc>
          <w:tcPr>
            <w:tcW w:w="8646" w:type="dxa"/>
          </w:tcPr>
          <w:p w14:paraId="0C4FA674" w14:textId="765421BB" w:rsidR="00DF4FE2" w:rsidRPr="003A0A76" w:rsidRDefault="000D5623" w:rsidP="0088210F">
            <w:pPr>
              <w:rPr>
                <w:noProof/>
              </w:rPr>
            </w:pPr>
            <w:r w:rsidRPr="003A0A76">
              <w:rPr>
                <w:noProof/>
              </w:rPr>
              <w:t>Bereken de</w:t>
            </w:r>
            <w:r w:rsidR="00C85822">
              <w:rPr>
                <w:noProof/>
              </w:rPr>
              <w:t xml:space="preserve"> twee waarden waar 90 </w:t>
            </w:r>
            <w:r w:rsidR="00F6201D" w:rsidRPr="003A0A76">
              <w:rPr>
                <w:noProof/>
              </w:rPr>
              <w:t>000 precie</w:t>
            </w:r>
            <w:r w:rsidRPr="003A0A76">
              <w:rPr>
                <w:noProof/>
              </w:rPr>
              <w:t>s tussen in ligt</w:t>
            </w:r>
            <w:r w:rsidR="00DF4FE2" w:rsidRPr="003A0A76">
              <w:rPr>
                <w:noProof/>
              </w:rPr>
              <w:t>.</w:t>
            </w:r>
          </w:p>
          <w:p w14:paraId="66B15CDF" w14:textId="77777777" w:rsidR="00DF4FE2" w:rsidRPr="003A0A76" w:rsidRDefault="00DF4FE2" w:rsidP="0088210F">
            <w:pPr>
              <w:rPr>
                <w:noProof/>
              </w:rPr>
            </w:pPr>
          </w:p>
          <w:p w14:paraId="3D44C1B6" w14:textId="77777777" w:rsidR="00482369" w:rsidRPr="003A0A76" w:rsidRDefault="00482369" w:rsidP="0088210F">
            <w:pPr>
              <w:rPr>
                <w:noProof/>
              </w:rPr>
            </w:pPr>
            <w:r w:rsidRPr="003A0A76">
              <w:rPr>
                <w:noProof/>
              </w:rPr>
              <w:t>In het rapport staat dus:</w:t>
            </w:r>
          </w:p>
          <w:p w14:paraId="11C82FC6" w14:textId="77777777" w:rsidR="00DF4FE2" w:rsidRPr="003A0A76" w:rsidRDefault="00DF4FE2" w:rsidP="004677CD">
            <w:pPr>
              <w:rPr>
                <w:noProof/>
              </w:rPr>
            </w:pPr>
            <w:r w:rsidRPr="003A0A76">
              <w:rPr>
                <w:noProof/>
              </w:rPr>
              <w:t xml:space="preserve">Het aantal bezoekers per jaar ligt tussen </w:t>
            </w:r>
            <w:r w:rsidR="00E7457E" w:rsidRPr="003A0A76">
              <w:rPr>
                <w:noProof/>
              </w:rPr>
              <w:t>………</w:t>
            </w:r>
            <w:r w:rsidR="00E7457E">
              <w:rPr>
                <w:noProof/>
              </w:rPr>
              <w:t>…….……………</w:t>
            </w:r>
            <w:r w:rsidRPr="003A0A76">
              <w:rPr>
                <w:noProof/>
              </w:rPr>
              <w:t xml:space="preserve"> en ………</w:t>
            </w:r>
            <w:r w:rsidR="00E7457E">
              <w:rPr>
                <w:noProof/>
              </w:rPr>
              <w:t>…….……</w:t>
            </w:r>
            <w:r w:rsidRPr="003A0A76">
              <w:rPr>
                <w:noProof/>
              </w:rPr>
              <w:t>…….</w:t>
            </w:r>
          </w:p>
        </w:tc>
      </w:tr>
    </w:tbl>
    <w:p w14:paraId="146F7D7C" w14:textId="77777777" w:rsidR="00CB428D" w:rsidRDefault="00CB428D" w:rsidP="00C620C9"/>
    <w:p w14:paraId="142DB0B4" w14:textId="77777777" w:rsidR="00AD7DAB" w:rsidRDefault="00AD7DAB" w:rsidP="00C620C9"/>
    <w:p w14:paraId="37E094C6" w14:textId="77777777" w:rsidR="00AD7DAB" w:rsidRDefault="00AD7DAB" w:rsidP="00C620C9"/>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222"/>
        <w:gridCol w:w="8895"/>
      </w:tblGrid>
      <w:tr w:rsidR="00AD7DAB" w:rsidRPr="00C620C9" w14:paraId="3AA8A9BF" w14:textId="77777777" w:rsidTr="00AD7DAB">
        <w:trPr>
          <w:trHeight w:val="980"/>
        </w:trPr>
        <w:tc>
          <w:tcPr>
            <w:tcW w:w="222" w:type="dxa"/>
            <w:shd w:val="clear" w:color="C6D9F1" w:fill="F1F3E9"/>
          </w:tcPr>
          <w:p w14:paraId="3DB8504A" w14:textId="77777777" w:rsidR="00AD7DAB" w:rsidRDefault="00AD7DAB" w:rsidP="00AD7DAB">
            <w:pPr>
              <w:pStyle w:val="groenetekst"/>
            </w:pPr>
          </w:p>
        </w:tc>
        <w:tc>
          <w:tcPr>
            <w:tcW w:w="8895" w:type="dxa"/>
            <w:shd w:val="clear" w:color="C6D9F1" w:fill="F1F3E9"/>
          </w:tcPr>
          <w:p w14:paraId="36E5E60A" w14:textId="0DB81BFA" w:rsidR="00AD7DAB" w:rsidRDefault="00C85822" w:rsidP="00AD7DAB">
            <w:pPr>
              <w:pStyle w:val="groenetekst"/>
            </w:pPr>
            <w:r>
              <w:t>De stagiaires hebben ook een vragenlijst gemaakt en die bij 150 volwassen bezoekers van de stadsboerderij afgenomen. Aan die  bezoekers is gevraagd hoe vaak ze per jaar komen. Hier zie je het resultaat in een staafgrafiek. De getallen op de horizontale as zijn percentages (procenten):</w:t>
            </w:r>
          </w:p>
          <w:p w14:paraId="6B1609EE" w14:textId="77777777" w:rsidR="00C85822" w:rsidRDefault="00C85822" w:rsidP="00AD7DAB">
            <w:pPr>
              <w:pStyle w:val="groenetekst"/>
            </w:pPr>
          </w:p>
          <w:p w14:paraId="2CB6D617" w14:textId="77777777" w:rsidR="00AD7DAB" w:rsidRDefault="00AD7DAB" w:rsidP="00AD7DAB">
            <w:pPr>
              <w:pStyle w:val="groenetekst"/>
              <w:jc w:val="center"/>
            </w:pPr>
            <w:r>
              <w:rPr>
                <w:noProof/>
                <w:lang w:val="en-US"/>
              </w:rPr>
              <w:drawing>
                <wp:inline distT="0" distB="0" distL="0" distR="0" wp14:anchorId="788F2568" wp14:editId="269AF2D4">
                  <wp:extent cx="4448175" cy="13239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448175" cy="1323975"/>
                          </a:xfrm>
                          <a:prstGeom prst="rect">
                            <a:avLst/>
                          </a:prstGeom>
                          <a:noFill/>
                          <a:ln w="9525">
                            <a:noFill/>
                            <a:miter lim="800000"/>
                            <a:headEnd/>
                            <a:tailEnd/>
                          </a:ln>
                        </pic:spPr>
                      </pic:pic>
                    </a:graphicData>
                  </a:graphic>
                </wp:inline>
              </w:drawing>
            </w:r>
          </w:p>
          <w:p w14:paraId="7D3FFCA1" w14:textId="77777777" w:rsidR="00AD7DAB" w:rsidRDefault="00AD7DAB" w:rsidP="00AD7DAB">
            <w:pPr>
              <w:pStyle w:val="groenetekst"/>
            </w:pPr>
          </w:p>
          <w:p w14:paraId="1ACBA93F" w14:textId="77777777" w:rsidR="00AD7DAB" w:rsidRDefault="00AD7DAB" w:rsidP="00AD7DAB">
            <w:pPr>
              <w:pStyle w:val="groenetekst"/>
              <w:jc w:val="center"/>
            </w:pPr>
            <w:r>
              <w:rPr>
                <w:noProof/>
                <w:lang w:val="en-US"/>
              </w:rPr>
              <w:drawing>
                <wp:inline distT="0" distB="0" distL="0" distR="0" wp14:anchorId="21628629" wp14:editId="5BC18FE3">
                  <wp:extent cx="2371725" cy="175260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371725" cy="1752600"/>
                          </a:xfrm>
                          <a:prstGeom prst="rect">
                            <a:avLst/>
                          </a:prstGeom>
                          <a:noFill/>
                          <a:ln w="9525">
                            <a:noFill/>
                            <a:miter lim="800000"/>
                            <a:headEnd/>
                            <a:tailEnd/>
                          </a:ln>
                        </pic:spPr>
                      </pic:pic>
                    </a:graphicData>
                  </a:graphic>
                </wp:inline>
              </w:drawing>
            </w:r>
          </w:p>
          <w:p w14:paraId="12289A00" w14:textId="77777777" w:rsidR="00AD7DAB" w:rsidRPr="00C620C9" w:rsidRDefault="00AD7DAB" w:rsidP="00AD7DAB">
            <w:pPr>
              <w:pStyle w:val="groenetekst"/>
            </w:pPr>
          </w:p>
        </w:tc>
      </w:tr>
    </w:tbl>
    <w:p w14:paraId="7384E39E" w14:textId="77777777" w:rsidR="00CB428D" w:rsidRDefault="00CB428D" w:rsidP="00C620C9"/>
    <w:p w14:paraId="4C1D1F6E" w14:textId="77777777" w:rsidR="00436DBE" w:rsidRDefault="00436DBE" w:rsidP="001A1988">
      <w:pPr>
        <w:pStyle w:val="streepje"/>
      </w:pPr>
    </w:p>
    <w:tbl>
      <w:tblPr>
        <w:tblW w:w="9180" w:type="dxa"/>
        <w:tblLayout w:type="fixed"/>
        <w:tblLook w:val="04A0" w:firstRow="1" w:lastRow="0" w:firstColumn="1" w:lastColumn="0" w:noHBand="0" w:noVBand="1"/>
      </w:tblPr>
      <w:tblGrid>
        <w:gridCol w:w="534"/>
        <w:gridCol w:w="8646"/>
      </w:tblGrid>
      <w:tr w:rsidR="001C645B" w:rsidRPr="00C620C9" w14:paraId="689F7670" w14:textId="77777777" w:rsidTr="001C645B">
        <w:trPr>
          <w:trHeight w:val="726"/>
        </w:trPr>
        <w:tc>
          <w:tcPr>
            <w:tcW w:w="534" w:type="dxa"/>
          </w:tcPr>
          <w:p w14:paraId="144BA2B2" w14:textId="77777777" w:rsidR="001C645B" w:rsidRPr="00C620C9" w:rsidRDefault="001C645B" w:rsidP="001A1988">
            <w:pPr>
              <w:pStyle w:val="Opgave"/>
            </w:pPr>
          </w:p>
        </w:tc>
        <w:tc>
          <w:tcPr>
            <w:tcW w:w="8646" w:type="dxa"/>
          </w:tcPr>
          <w:p w14:paraId="34AD3113" w14:textId="77777777" w:rsidR="001C645B" w:rsidRDefault="004009D7" w:rsidP="001A1988">
            <w:r>
              <w:t>Gebruik de informatie uit de grafiek om de juiste waarden</w:t>
            </w:r>
            <w:r w:rsidR="00CB428D">
              <w:t xml:space="preserve"> in</w:t>
            </w:r>
            <w:r>
              <w:t xml:space="preserve"> te vullen</w:t>
            </w:r>
            <w:r w:rsidR="00CB428D">
              <w:t>:</w:t>
            </w:r>
          </w:p>
          <w:p w14:paraId="73407865" w14:textId="77777777" w:rsidR="00CB428D" w:rsidRDefault="00CB428D" w:rsidP="001A1988"/>
          <w:p w14:paraId="0B57BA5F" w14:textId="60C09516" w:rsidR="00CB428D" w:rsidRDefault="00C85822" w:rsidP="001A1988">
            <w:r>
              <w:t xml:space="preserve">a. </w:t>
            </w:r>
            <w:r w:rsidR="00CB428D">
              <w:t xml:space="preserve">Ongeveer </w:t>
            </w:r>
            <w:r w:rsidR="00AD7DAB">
              <w:t>……..</w:t>
            </w:r>
            <w:r w:rsidR="00CB428D">
              <w:t xml:space="preserve"> </w:t>
            </w:r>
            <w:r>
              <w:t>%</w:t>
            </w:r>
            <w:r w:rsidR="00CB428D">
              <w:t xml:space="preserve"> van de bezoekers </w:t>
            </w:r>
            <w:r w:rsidR="004009D7">
              <w:t>komt meer dan een keer per week in de stadsboerderij.</w:t>
            </w:r>
            <w:r>
              <w:t xml:space="preserve"> Dat is ruim ………… deel.</w:t>
            </w:r>
          </w:p>
          <w:p w14:paraId="3F9595C5" w14:textId="77777777" w:rsidR="004009D7" w:rsidRPr="00C620C9" w:rsidRDefault="004009D7" w:rsidP="001A1988"/>
        </w:tc>
      </w:tr>
      <w:tr w:rsidR="001C645B" w:rsidRPr="00C620C9" w14:paraId="7CAE52A9" w14:textId="77777777" w:rsidTr="001C645B">
        <w:tc>
          <w:tcPr>
            <w:tcW w:w="534" w:type="dxa"/>
          </w:tcPr>
          <w:p w14:paraId="488F98A7" w14:textId="77777777" w:rsidR="001C645B" w:rsidRPr="00C620C9" w:rsidRDefault="001C645B" w:rsidP="001A1988"/>
        </w:tc>
        <w:tc>
          <w:tcPr>
            <w:tcW w:w="8646" w:type="dxa"/>
            <w:vAlign w:val="center"/>
          </w:tcPr>
          <w:p w14:paraId="47E02312" w14:textId="5724670D" w:rsidR="001C645B" w:rsidRDefault="00C85822" w:rsidP="004009D7">
            <w:r>
              <w:t xml:space="preserve">b. </w:t>
            </w:r>
            <w:r w:rsidR="004009D7">
              <w:t xml:space="preserve">Ongeveer </w:t>
            </w:r>
            <w:r w:rsidR="00AD7DAB">
              <w:t>……..</w:t>
            </w:r>
            <w:r w:rsidR="004009D7">
              <w:t xml:space="preserve"> % komt 1 tot 2 keer per maand.</w:t>
            </w:r>
            <w:r w:rsidR="001C645B">
              <w:br/>
            </w:r>
          </w:p>
        </w:tc>
      </w:tr>
      <w:tr w:rsidR="001A1988" w:rsidRPr="00C620C9" w14:paraId="2000FD9A" w14:textId="77777777" w:rsidTr="001553F8">
        <w:tc>
          <w:tcPr>
            <w:tcW w:w="534" w:type="dxa"/>
          </w:tcPr>
          <w:p w14:paraId="46A61787" w14:textId="77777777" w:rsidR="001A1988" w:rsidRPr="00C620C9" w:rsidRDefault="001A1988" w:rsidP="001A1988"/>
        </w:tc>
        <w:tc>
          <w:tcPr>
            <w:tcW w:w="8646" w:type="dxa"/>
          </w:tcPr>
          <w:p w14:paraId="6CE172E0" w14:textId="2A923371" w:rsidR="001A1988" w:rsidRDefault="00C85822" w:rsidP="004009D7">
            <w:r>
              <w:t xml:space="preserve">c. </w:t>
            </w:r>
            <w:r w:rsidR="004009D7">
              <w:t xml:space="preserve">Bezoekers die 6 keer per jaar komen, komen ongeveer 1 keer per </w:t>
            </w:r>
            <w:r w:rsidR="00E7457E">
              <w:t>…</w:t>
            </w:r>
            <w:r w:rsidR="00AD7DAB">
              <w:t xml:space="preserve">.. </w:t>
            </w:r>
            <w:r w:rsidR="004009D7">
              <w:t xml:space="preserve">maanden. </w:t>
            </w:r>
            <w:r w:rsidR="00E7457E">
              <w:br/>
            </w:r>
          </w:p>
        </w:tc>
      </w:tr>
      <w:tr w:rsidR="001A1988" w:rsidRPr="00C620C9" w14:paraId="79A84A3B" w14:textId="77777777" w:rsidTr="001553F8">
        <w:tc>
          <w:tcPr>
            <w:tcW w:w="534" w:type="dxa"/>
          </w:tcPr>
          <w:p w14:paraId="610DCB18" w14:textId="77777777" w:rsidR="001A1988" w:rsidRPr="00C620C9" w:rsidRDefault="001A1988" w:rsidP="001A1988"/>
        </w:tc>
        <w:tc>
          <w:tcPr>
            <w:tcW w:w="8646" w:type="dxa"/>
          </w:tcPr>
          <w:p w14:paraId="3B530EBF" w14:textId="45CC4819" w:rsidR="004009D7" w:rsidRDefault="00C85822" w:rsidP="001A1988">
            <w:r>
              <w:t xml:space="preserve">d. </w:t>
            </w:r>
            <w:r w:rsidR="004009D7">
              <w:t xml:space="preserve">Bezoekers die eens in het half jaar komen, komen </w:t>
            </w:r>
            <w:r w:rsidR="00AD7DAB">
              <w:t>……..</w:t>
            </w:r>
            <w:r w:rsidR="004009D7">
              <w:t xml:space="preserve"> keer per jaar.</w:t>
            </w:r>
          </w:p>
          <w:p w14:paraId="7C6995E4" w14:textId="77777777" w:rsidR="006263D7" w:rsidRDefault="006263D7" w:rsidP="00A005B7">
            <w:pPr>
              <w:pStyle w:val="ListParagraph"/>
              <w:ind w:left="360"/>
            </w:pPr>
          </w:p>
        </w:tc>
      </w:tr>
      <w:tr w:rsidR="006263D7" w:rsidRPr="00C620C9" w14:paraId="5B96BCA6" w14:textId="77777777" w:rsidTr="001553F8">
        <w:tc>
          <w:tcPr>
            <w:tcW w:w="534" w:type="dxa"/>
          </w:tcPr>
          <w:p w14:paraId="4834A3C2" w14:textId="77777777" w:rsidR="006263D7" w:rsidRPr="00C620C9" w:rsidRDefault="006263D7" w:rsidP="001A1988"/>
        </w:tc>
        <w:tc>
          <w:tcPr>
            <w:tcW w:w="8646" w:type="dxa"/>
          </w:tcPr>
          <w:p w14:paraId="267B19BA" w14:textId="48F6BCF3" w:rsidR="006263D7" w:rsidRDefault="00C85822" w:rsidP="004009D7">
            <w:pPr>
              <w:pStyle w:val="ListParagraph"/>
              <w:ind w:left="0"/>
            </w:pPr>
            <w:r>
              <w:t xml:space="preserve">e. </w:t>
            </w:r>
            <w:r w:rsidR="004009D7">
              <w:t xml:space="preserve">Ongeveer </w:t>
            </w:r>
            <w:r w:rsidR="00AD7DAB">
              <w:t>……..</w:t>
            </w:r>
            <w:r w:rsidR="004009D7">
              <w:t xml:space="preserve"> % van de bezoekers komt vaker dan een keer per maand in de stadsboerderij.</w:t>
            </w:r>
          </w:p>
        </w:tc>
      </w:tr>
    </w:tbl>
    <w:p w14:paraId="40D02278" w14:textId="77777777" w:rsidR="001A1988" w:rsidRDefault="001A1988" w:rsidP="00C620C9"/>
    <w:p w14:paraId="0BC71A3B" w14:textId="77777777" w:rsidR="00CB428D" w:rsidRDefault="00CB428D" w:rsidP="004677CD"/>
    <w:p w14:paraId="70460B98" w14:textId="77777777" w:rsidR="00B44AB2" w:rsidRDefault="00B44AB2" w:rsidP="004677CD"/>
    <w:p w14:paraId="55403789" w14:textId="77777777" w:rsidR="00AD7DAB" w:rsidRDefault="00AD7DAB" w:rsidP="004677CD"/>
    <w:p w14:paraId="1B9F5BA3" w14:textId="77777777" w:rsidR="004677CD" w:rsidRDefault="004677CD" w:rsidP="00A4468E">
      <w:pPr>
        <w:pStyle w:val="streepje"/>
      </w:pPr>
    </w:p>
    <w:tbl>
      <w:tblPr>
        <w:tblW w:w="9180" w:type="dxa"/>
        <w:tblLayout w:type="fixed"/>
        <w:tblLook w:val="04A0" w:firstRow="1" w:lastRow="0" w:firstColumn="1" w:lastColumn="0" w:noHBand="0" w:noVBand="1"/>
      </w:tblPr>
      <w:tblGrid>
        <w:gridCol w:w="534"/>
        <w:gridCol w:w="8646"/>
      </w:tblGrid>
      <w:tr w:rsidR="00D17B11" w:rsidRPr="00C620C9" w14:paraId="5A57D803" w14:textId="77777777" w:rsidTr="00D17B11">
        <w:tc>
          <w:tcPr>
            <w:tcW w:w="534" w:type="dxa"/>
          </w:tcPr>
          <w:p w14:paraId="4B8B4006" w14:textId="77777777" w:rsidR="00D17B11" w:rsidRPr="00C620C9" w:rsidRDefault="00D17B11" w:rsidP="00A4468E">
            <w:pPr>
              <w:pStyle w:val="Opgave"/>
            </w:pPr>
          </w:p>
        </w:tc>
        <w:tc>
          <w:tcPr>
            <w:tcW w:w="8646" w:type="dxa"/>
          </w:tcPr>
          <w:p w14:paraId="38240EC8" w14:textId="77777777" w:rsidR="00D17B11" w:rsidRPr="00632288" w:rsidRDefault="00D17B11" w:rsidP="00A4468E">
            <w:r>
              <w:rPr>
                <w:noProof/>
                <w:lang w:eastAsia="nl-NL"/>
              </w:rPr>
              <w:t xml:space="preserve"> Bijna driekwart van de volwassen bezoekers is vrouw</w:t>
            </w:r>
            <w:r w:rsidR="004677CD">
              <w:rPr>
                <w:noProof/>
                <w:lang w:eastAsia="nl-NL"/>
              </w:rPr>
              <w:t>.</w:t>
            </w:r>
          </w:p>
        </w:tc>
      </w:tr>
      <w:tr w:rsidR="00A4468E" w:rsidRPr="00C620C9" w14:paraId="4BB96393" w14:textId="77777777" w:rsidTr="00DA7563">
        <w:trPr>
          <w:trHeight w:val="3773"/>
        </w:trPr>
        <w:tc>
          <w:tcPr>
            <w:tcW w:w="534" w:type="dxa"/>
          </w:tcPr>
          <w:p w14:paraId="7706BE42" w14:textId="77777777" w:rsidR="00A4468E" w:rsidRPr="00C620C9" w:rsidRDefault="00A4468E" w:rsidP="00A4468E"/>
        </w:tc>
        <w:tc>
          <w:tcPr>
            <w:tcW w:w="8646" w:type="dxa"/>
          </w:tcPr>
          <w:p w14:paraId="58BDDBA4" w14:textId="77777777" w:rsidR="00A4468E" w:rsidRDefault="00A4468E" w:rsidP="00A4468E"/>
          <w:p w14:paraId="06A0118D" w14:textId="77777777" w:rsidR="00D32A31" w:rsidRDefault="00CD0715" w:rsidP="00A005B7">
            <w:r>
              <w:rPr>
                <w:noProof/>
                <w:lang w:eastAsia="nl-NL"/>
              </w:rPr>
              <w:pict w14:anchorId="2BB9CBC3">
                <v:shapetype id="_x0000_t120" coordsize="21600,21600" o:spt="120" path="m10800,qx,10800,10800,21600,21600,10800,10800,xe">
                  <v:path gradientshapeok="t" o:connecttype="custom" o:connectlocs="10800,0;3163,3163;0,10800;3163,18437;10800,21600;18437,18437;21600,10800;18437,3163" textboxrect="3163,3163,18437,18437"/>
                </v:shapetype>
                <v:shape id="Connector 16" o:spid="_x0000_s1037" type="#_x0000_t120" style="position:absolute;margin-left:153.3pt;margin-top:45.95pt;width:126pt;height:117pt;z-index:251662336;visibility:visible;mso-width-relative:margin;mso-height-relative:margin;v-text-anchor:middle" wrapcoords="8871 0 7714 138 3857 1800 3214 2769 1671 4431 514 6646 -129 8862 -129 11077 0 13292 771 15508 2186 17723 4629 19938 4757 20215 8229 21462 8871 21462 12600 21462 13243 21462 16714 20215 16843 19938 19286 17723 20700 15508 21471 13292 21729 11077 21600 8862 20957 6646 19800 4431 18129 2631 17614 1800 13886 138 12600 0 88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" filled="f" strokecolor="#4579b8 [3044]">
                  <v:shadow on="t" opacity="22937f" origin=",.5" offset="0,.63889mm"/>
                  <w10:wrap type="through"/>
                </v:shape>
              </w:pict>
            </w:r>
            <w:r w:rsidR="00D17B11">
              <w:t xml:space="preserve">Teken </w:t>
            </w:r>
            <w:r w:rsidR="00DA7563">
              <w:t xml:space="preserve">en kleur </w:t>
            </w:r>
            <w:r w:rsidR="00D17B11">
              <w:t>in onderstaand cirkeldiagram de verdeling van mannelijke en vrouw</w:t>
            </w:r>
            <w:r w:rsidR="00DA7563">
              <w:t>e</w:t>
            </w:r>
            <w:r w:rsidR="00D17B11">
              <w:t>lijke bezoekers.</w:t>
            </w:r>
          </w:p>
          <w:p w14:paraId="45CE0213" w14:textId="77777777" w:rsidR="00DA7563" w:rsidRDefault="00DA7563" w:rsidP="00A005B7"/>
          <w:p w14:paraId="0B32610E" w14:textId="77777777" w:rsidR="00DA7563" w:rsidRDefault="00DA7563" w:rsidP="00A005B7"/>
          <w:p w14:paraId="26C21ADF" w14:textId="77777777" w:rsidR="00DA7563" w:rsidRDefault="00DA7563" w:rsidP="00A005B7"/>
          <w:p w14:paraId="7F8DAD1B" w14:textId="77777777" w:rsidR="00D17B11" w:rsidRDefault="00D17B11" w:rsidP="00A005B7"/>
          <w:p w14:paraId="7936EBAD" w14:textId="77777777" w:rsidR="00D17B11" w:rsidRDefault="00D17B11" w:rsidP="00A005B7"/>
          <w:p w14:paraId="4AFC4A40" w14:textId="77777777" w:rsidR="00D17B11" w:rsidRPr="00C620C9" w:rsidRDefault="00D17B11" w:rsidP="00A005B7"/>
        </w:tc>
      </w:tr>
    </w:tbl>
    <w:p w14:paraId="222DCE94" w14:textId="77777777" w:rsidR="00436DBE" w:rsidRDefault="00436DBE" w:rsidP="00AD7DAB"/>
    <w:p w14:paraId="525AC4E1" w14:textId="77777777" w:rsidR="005219AF" w:rsidRDefault="005219AF" w:rsidP="00ED602A">
      <w:pPr>
        <w:pStyle w:val="streepje"/>
      </w:pPr>
    </w:p>
    <w:tbl>
      <w:tblPr>
        <w:tblW w:w="9180" w:type="dxa"/>
        <w:tblLayout w:type="fixed"/>
        <w:tblLook w:val="04A0" w:firstRow="1" w:lastRow="0" w:firstColumn="1" w:lastColumn="0" w:noHBand="0" w:noVBand="1"/>
      </w:tblPr>
      <w:tblGrid>
        <w:gridCol w:w="534"/>
        <w:gridCol w:w="8646"/>
      </w:tblGrid>
      <w:tr w:rsidR="00ED602A" w:rsidRPr="00C620C9" w14:paraId="52D74044" w14:textId="77777777" w:rsidTr="001553F8">
        <w:tc>
          <w:tcPr>
            <w:tcW w:w="534" w:type="dxa"/>
          </w:tcPr>
          <w:p w14:paraId="7F3FBFA8" w14:textId="77777777" w:rsidR="00ED602A" w:rsidRPr="00C620C9" w:rsidRDefault="00ED602A" w:rsidP="00ED602A">
            <w:pPr>
              <w:pStyle w:val="Opgave"/>
            </w:pPr>
          </w:p>
        </w:tc>
        <w:tc>
          <w:tcPr>
            <w:tcW w:w="8646" w:type="dxa"/>
          </w:tcPr>
          <w:p w14:paraId="4BA87AA7" w14:textId="77777777" w:rsidR="00ED602A" w:rsidRDefault="00DA7563" w:rsidP="00ED602A">
            <w:r>
              <w:t>Hier zie je leeftijdsverdeling van de volwassen</w:t>
            </w:r>
            <w:r w:rsidR="009F1BF7">
              <w:t xml:space="preserve"> </w:t>
            </w:r>
            <w:r>
              <w:t>bezoekers in procenten.</w:t>
            </w:r>
          </w:p>
          <w:p w14:paraId="197644CB" w14:textId="77777777" w:rsidR="00DA7563" w:rsidRDefault="00DA7563" w:rsidP="00ED602A"/>
          <w:tbl>
            <w:tblPr>
              <w:tblStyle w:val="TableGrid"/>
              <w:tblW w:w="0" w:type="auto"/>
              <w:jc w:val="center"/>
              <w:tblInd w:w="607" w:type="dxa"/>
              <w:tblLayout w:type="fixed"/>
              <w:tblLook w:val="04A0" w:firstRow="1" w:lastRow="0" w:firstColumn="1" w:lastColumn="0" w:noHBand="0" w:noVBand="1"/>
            </w:tblPr>
            <w:tblGrid>
              <w:gridCol w:w="1871"/>
              <w:gridCol w:w="1191"/>
            </w:tblGrid>
            <w:tr w:rsidR="00DA7563" w14:paraId="0AD4399E" w14:textId="77777777" w:rsidTr="00AD7DAB">
              <w:trPr>
                <w:jc w:val="center"/>
              </w:trPr>
              <w:tc>
                <w:tcPr>
                  <w:tcW w:w="1871" w:type="dxa"/>
                  <w:tcBorders>
                    <w:top w:val="single" w:sz="4" w:space="0" w:color="000000"/>
                    <w:left w:val="single" w:sz="4" w:space="0" w:color="000000"/>
                    <w:bottom w:val="single" w:sz="4" w:space="0" w:color="000000"/>
                    <w:right w:val="single" w:sz="4" w:space="0" w:color="000000"/>
                  </w:tcBorders>
                </w:tcPr>
                <w:p w14:paraId="6939D757" w14:textId="77777777" w:rsidR="00DA7563" w:rsidRPr="00DA7563" w:rsidRDefault="00DA7563" w:rsidP="00DA7563">
                  <w:pPr>
                    <w:rPr>
                      <w:i/>
                    </w:rPr>
                  </w:pPr>
                  <w:r w:rsidRPr="00DA7563">
                    <w:rPr>
                      <w:i/>
                    </w:rPr>
                    <w:t>leeftijd</w:t>
                  </w:r>
                </w:p>
              </w:tc>
              <w:tc>
                <w:tcPr>
                  <w:tcW w:w="1191" w:type="dxa"/>
                  <w:tcBorders>
                    <w:top w:val="single" w:sz="4" w:space="0" w:color="000000"/>
                    <w:left w:val="single" w:sz="4" w:space="0" w:color="000000"/>
                    <w:bottom w:val="single" w:sz="4" w:space="0" w:color="000000"/>
                    <w:right w:val="single" w:sz="4" w:space="0" w:color="000000"/>
                  </w:tcBorders>
                </w:tcPr>
                <w:p w14:paraId="6B071C43" w14:textId="77777777" w:rsidR="00DA7563" w:rsidRDefault="00DA7563" w:rsidP="00ED602A"/>
              </w:tc>
            </w:tr>
            <w:tr w:rsidR="00DA7563" w14:paraId="56B8BCA1" w14:textId="77777777" w:rsidTr="00AD7DAB">
              <w:trPr>
                <w:jc w:val="center"/>
              </w:trPr>
              <w:tc>
                <w:tcPr>
                  <w:tcW w:w="1871" w:type="dxa"/>
                  <w:tcBorders>
                    <w:top w:val="single" w:sz="4" w:space="0" w:color="000000"/>
                    <w:left w:val="single" w:sz="4" w:space="0" w:color="000000"/>
                    <w:bottom w:val="single" w:sz="4" w:space="0" w:color="000000"/>
                    <w:right w:val="single" w:sz="4" w:space="0" w:color="000000"/>
                  </w:tcBorders>
                </w:tcPr>
                <w:p w14:paraId="0AB31EDF" w14:textId="77777777" w:rsidR="00DA7563" w:rsidRDefault="00DA7563" w:rsidP="00ED602A">
                  <w:r>
                    <w:t>16</w:t>
                  </w:r>
                  <w:r w:rsidR="00AD7DAB">
                    <w:t xml:space="preserve"> </w:t>
                  </w:r>
                  <w:r>
                    <w:t>-</w:t>
                  </w:r>
                  <w:r w:rsidR="00AD7DAB">
                    <w:t xml:space="preserve"> </w:t>
                  </w:r>
                  <w:r>
                    <w:t>29</w:t>
                  </w:r>
                </w:p>
              </w:tc>
              <w:tc>
                <w:tcPr>
                  <w:tcW w:w="1191" w:type="dxa"/>
                  <w:tcBorders>
                    <w:top w:val="single" w:sz="4" w:space="0" w:color="000000"/>
                    <w:left w:val="single" w:sz="4" w:space="0" w:color="000000"/>
                    <w:bottom w:val="single" w:sz="4" w:space="0" w:color="000000"/>
                    <w:right w:val="single" w:sz="4" w:space="0" w:color="000000"/>
                  </w:tcBorders>
                </w:tcPr>
                <w:p w14:paraId="14B3F488" w14:textId="77777777" w:rsidR="00DA7563" w:rsidRDefault="009F1BF7" w:rsidP="00ED602A">
                  <w:r>
                    <w:t>10</w:t>
                  </w:r>
                  <w:r w:rsidR="00DA7563">
                    <w:t>%</w:t>
                  </w:r>
                </w:p>
              </w:tc>
            </w:tr>
            <w:tr w:rsidR="00DA7563" w14:paraId="77671226" w14:textId="77777777" w:rsidTr="00AD7DAB">
              <w:trPr>
                <w:jc w:val="center"/>
              </w:trPr>
              <w:tc>
                <w:tcPr>
                  <w:tcW w:w="1871" w:type="dxa"/>
                  <w:tcBorders>
                    <w:top w:val="single" w:sz="4" w:space="0" w:color="000000"/>
                    <w:left w:val="single" w:sz="4" w:space="0" w:color="000000"/>
                    <w:bottom w:val="single" w:sz="4" w:space="0" w:color="000000"/>
                    <w:right w:val="single" w:sz="4" w:space="0" w:color="000000"/>
                  </w:tcBorders>
                </w:tcPr>
                <w:p w14:paraId="08294150" w14:textId="77777777" w:rsidR="00DA7563" w:rsidRDefault="00DA7563" w:rsidP="00ED602A">
                  <w:r>
                    <w:t>30</w:t>
                  </w:r>
                  <w:r w:rsidR="00AD7DAB">
                    <w:t xml:space="preserve"> </w:t>
                  </w:r>
                  <w:r>
                    <w:t>-</w:t>
                  </w:r>
                  <w:r w:rsidR="00AD7DAB">
                    <w:t xml:space="preserve"> </w:t>
                  </w:r>
                  <w:r>
                    <w:t>39</w:t>
                  </w:r>
                </w:p>
              </w:tc>
              <w:tc>
                <w:tcPr>
                  <w:tcW w:w="1191" w:type="dxa"/>
                  <w:tcBorders>
                    <w:top w:val="single" w:sz="4" w:space="0" w:color="000000"/>
                    <w:left w:val="single" w:sz="4" w:space="0" w:color="000000"/>
                    <w:bottom w:val="single" w:sz="4" w:space="0" w:color="000000"/>
                    <w:right w:val="single" w:sz="4" w:space="0" w:color="000000"/>
                  </w:tcBorders>
                </w:tcPr>
                <w:p w14:paraId="31BB3EDA" w14:textId="77777777" w:rsidR="00DA7563" w:rsidRDefault="009F1BF7" w:rsidP="00ED602A">
                  <w:r>
                    <w:t>52</w:t>
                  </w:r>
                  <w:r w:rsidR="00DA7563">
                    <w:t>%</w:t>
                  </w:r>
                </w:p>
              </w:tc>
            </w:tr>
            <w:tr w:rsidR="00DA7563" w14:paraId="698F1DE8" w14:textId="77777777" w:rsidTr="00AD7DAB">
              <w:trPr>
                <w:jc w:val="center"/>
              </w:trPr>
              <w:tc>
                <w:tcPr>
                  <w:tcW w:w="1871" w:type="dxa"/>
                  <w:tcBorders>
                    <w:top w:val="single" w:sz="4" w:space="0" w:color="000000"/>
                    <w:left w:val="single" w:sz="4" w:space="0" w:color="000000"/>
                    <w:bottom w:val="single" w:sz="4" w:space="0" w:color="000000"/>
                    <w:right w:val="single" w:sz="4" w:space="0" w:color="000000"/>
                  </w:tcBorders>
                </w:tcPr>
                <w:p w14:paraId="48303DA8" w14:textId="77777777" w:rsidR="00DA7563" w:rsidRDefault="00DA7563" w:rsidP="00ED602A">
                  <w:r>
                    <w:t>40</w:t>
                  </w:r>
                  <w:r w:rsidR="00AD7DAB">
                    <w:t xml:space="preserve"> </w:t>
                  </w:r>
                  <w:r>
                    <w:t>-</w:t>
                  </w:r>
                  <w:r w:rsidR="00AD7DAB">
                    <w:t xml:space="preserve"> </w:t>
                  </w:r>
                  <w:r>
                    <w:t>54</w:t>
                  </w:r>
                </w:p>
              </w:tc>
              <w:tc>
                <w:tcPr>
                  <w:tcW w:w="1191" w:type="dxa"/>
                  <w:tcBorders>
                    <w:top w:val="single" w:sz="4" w:space="0" w:color="000000"/>
                    <w:left w:val="single" w:sz="4" w:space="0" w:color="000000"/>
                    <w:bottom w:val="single" w:sz="4" w:space="0" w:color="000000"/>
                    <w:right w:val="single" w:sz="4" w:space="0" w:color="000000"/>
                  </w:tcBorders>
                </w:tcPr>
                <w:p w14:paraId="7DBA27A0" w14:textId="77777777" w:rsidR="00DA7563" w:rsidRDefault="009F1BF7" w:rsidP="00ED602A">
                  <w:r>
                    <w:t>28</w:t>
                  </w:r>
                  <w:r w:rsidR="00DA7563">
                    <w:t>%</w:t>
                  </w:r>
                </w:p>
              </w:tc>
            </w:tr>
            <w:tr w:rsidR="00DA7563" w14:paraId="28DB922B" w14:textId="77777777" w:rsidTr="00AD7DAB">
              <w:trPr>
                <w:jc w:val="center"/>
              </w:trPr>
              <w:tc>
                <w:tcPr>
                  <w:tcW w:w="1871" w:type="dxa"/>
                  <w:tcBorders>
                    <w:top w:val="single" w:sz="4" w:space="0" w:color="000000"/>
                    <w:left w:val="single" w:sz="4" w:space="0" w:color="000000"/>
                    <w:bottom w:val="single" w:sz="4" w:space="0" w:color="000000"/>
                    <w:right w:val="single" w:sz="4" w:space="0" w:color="000000"/>
                  </w:tcBorders>
                </w:tcPr>
                <w:p w14:paraId="327B45FE" w14:textId="77777777" w:rsidR="00DA7563" w:rsidRDefault="00DA7563" w:rsidP="00ED602A">
                  <w:r>
                    <w:t>55</w:t>
                  </w:r>
                  <w:r w:rsidR="00AD7DAB">
                    <w:t xml:space="preserve"> </w:t>
                  </w:r>
                  <w:r>
                    <w:t>-</w:t>
                  </w:r>
                  <w:r w:rsidR="00AD7DAB">
                    <w:t xml:space="preserve"> </w:t>
                  </w:r>
                  <w:r>
                    <w:t>64</w:t>
                  </w:r>
                </w:p>
              </w:tc>
              <w:tc>
                <w:tcPr>
                  <w:tcW w:w="1191" w:type="dxa"/>
                  <w:tcBorders>
                    <w:top w:val="single" w:sz="4" w:space="0" w:color="000000"/>
                    <w:left w:val="single" w:sz="4" w:space="0" w:color="000000"/>
                    <w:bottom w:val="single" w:sz="4" w:space="0" w:color="000000"/>
                    <w:right w:val="single" w:sz="4" w:space="0" w:color="000000"/>
                  </w:tcBorders>
                </w:tcPr>
                <w:p w14:paraId="3E38ECA7" w14:textId="77777777" w:rsidR="00DA7563" w:rsidRDefault="00AD7DAB" w:rsidP="00ED602A">
                  <w:r>
                    <w:t xml:space="preserve">  </w:t>
                  </w:r>
                  <w:r w:rsidR="00DA7563">
                    <w:t>8%</w:t>
                  </w:r>
                </w:p>
              </w:tc>
            </w:tr>
            <w:tr w:rsidR="00DA7563" w14:paraId="04BF9E29" w14:textId="77777777" w:rsidTr="00AD7DAB">
              <w:trPr>
                <w:jc w:val="center"/>
              </w:trPr>
              <w:tc>
                <w:tcPr>
                  <w:tcW w:w="1871" w:type="dxa"/>
                  <w:tcBorders>
                    <w:top w:val="single" w:sz="4" w:space="0" w:color="000000"/>
                    <w:left w:val="single" w:sz="4" w:space="0" w:color="000000"/>
                    <w:bottom w:val="single" w:sz="4" w:space="0" w:color="000000"/>
                    <w:right w:val="single" w:sz="4" w:space="0" w:color="000000"/>
                  </w:tcBorders>
                </w:tcPr>
                <w:p w14:paraId="0A834AC0" w14:textId="77777777" w:rsidR="00DA7563" w:rsidRDefault="00DA7563" w:rsidP="00ED602A">
                  <w:r>
                    <w:t>65</w:t>
                  </w:r>
                  <w:r w:rsidR="00AD7DAB">
                    <w:t xml:space="preserve"> </w:t>
                  </w:r>
                  <w:r>
                    <w:t>+</w:t>
                  </w:r>
                </w:p>
              </w:tc>
              <w:tc>
                <w:tcPr>
                  <w:tcW w:w="1191" w:type="dxa"/>
                  <w:tcBorders>
                    <w:top w:val="single" w:sz="4" w:space="0" w:color="000000"/>
                    <w:left w:val="single" w:sz="4" w:space="0" w:color="000000"/>
                    <w:bottom w:val="single" w:sz="4" w:space="0" w:color="000000"/>
                    <w:right w:val="single" w:sz="4" w:space="0" w:color="000000"/>
                  </w:tcBorders>
                </w:tcPr>
                <w:p w14:paraId="69D75408" w14:textId="77777777" w:rsidR="00DA7563" w:rsidRDefault="00AD7DAB" w:rsidP="00ED602A">
                  <w:r>
                    <w:t xml:space="preserve">  </w:t>
                  </w:r>
                  <w:r w:rsidR="009F1BF7">
                    <w:t>2</w:t>
                  </w:r>
                  <w:r w:rsidR="00DA7563">
                    <w:t>%</w:t>
                  </w:r>
                </w:p>
              </w:tc>
            </w:tr>
          </w:tbl>
          <w:p w14:paraId="462349E9" w14:textId="77777777" w:rsidR="00DA7563" w:rsidRPr="00632288" w:rsidRDefault="00DA7563" w:rsidP="00ED602A"/>
        </w:tc>
      </w:tr>
      <w:tr w:rsidR="00ED602A" w:rsidRPr="00C620C9" w14:paraId="0901A25C" w14:textId="77777777" w:rsidTr="001553F8">
        <w:tc>
          <w:tcPr>
            <w:tcW w:w="534" w:type="dxa"/>
          </w:tcPr>
          <w:p w14:paraId="26C95BA1" w14:textId="77777777" w:rsidR="00ED602A" w:rsidRPr="00C620C9" w:rsidRDefault="00ED602A" w:rsidP="00ED602A"/>
        </w:tc>
        <w:tc>
          <w:tcPr>
            <w:tcW w:w="8646" w:type="dxa"/>
          </w:tcPr>
          <w:p w14:paraId="15CCEAAF" w14:textId="77777777" w:rsidR="00ED602A" w:rsidRDefault="00ED602A" w:rsidP="00ED602A"/>
          <w:p w14:paraId="71540214" w14:textId="77777777" w:rsidR="00DA7563" w:rsidRDefault="009F1BF7" w:rsidP="00ED602A">
            <w:r>
              <w:t>Maak van</w:t>
            </w:r>
            <w:r w:rsidR="00AD7DAB">
              <w:t xml:space="preserve"> deze gegevens een staafgrafiek:</w:t>
            </w:r>
          </w:p>
          <w:p w14:paraId="3EE0B68C" w14:textId="77777777" w:rsidR="009F1BF7" w:rsidRDefault="009F1BF7" w:rsidP="00ED602A"/>
          <w:p w14:paraId="4DC7E74F" w14:textId="77777777" w:rsidR="009F1BF7" w:rsidRPr="00C620C9" w:rsidRDefault="00B44AB2" w:rsidP="00AD7DAB">
            <w:pPr>
              <w:jc w:val="center"/>
            </w:pPr>
            <w:r>
              <w:rPr>
                <w:noProof/>
                <w:lang w:val="en-US"/>
              </w:rPr>
              <w:drawing>
                <wp:inline distT="0" distB="0" distL="0" distR="0" wp14:anchorId="11CAB895" wp14:editId="2917DD35">
                  <wp:extent cx="3248025" cy="3095625"/>
                  <wp:effectExtent l="19050" t="0" r="9525" b="0"/>
                  <wp:docPr id="6" name="Picture 0" descr="rosoter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soterpapier.jpg"/>
                          <pic:cNvPicPr>
                            <a:picLocks noChangeAspect="1" noChangeArrowheads="1"/>
                          </pic:cNvPicPr>
                        </pic:nvPicPr>
                        <pic:blipFill>
                          <a:blip r:embed="rId20"/>
                          <a:srcRect/>
                          <a:stretch>
                            <a:fillRect/>
                          </a:stretch>
                        </pic:blipFill>
                        <pic:spPr bwMode="auto">
                          <a:xfrm>
                            <a:off x="0" y="0"/>
                            <a:ext cx="3248025" cy="3095625"/>
                          </a:xfrm>
                          <a:prstGeom prst="rect">
                            <a:avLst/>
                          </a:prstGeom>
                          <a:noFill/>
                          <a:ln w="9525">
                            <a:noFill/>
                            <a:miter lim="800000"/>
                            <a:headEnd/>
                            <a:tailEnd/>
                          </a:ln>
                        </pic:spPr>
                      </pic:pic>
                    </a:graphicData>
                  </a:graphic>
                </wp:inline>
              </w:drawing>
            </w:r>
          </w:p>
        </w:tc>
      </w:tr>
    </w:tbl>
    <w:p w14:paraId="1EBE630A" w14:textId="77777777" w:rsidR="0088210F" w:rsidRDefault="0088210F" w:rsidP="00EB1475">
      <w:pPr>
        <w:pStyle w:val="streepje"/>
      </w:pPr>
    </w:p>
    <w:tbl>
      <w:tblPr>
        <w:tblW w:w="9180" w:type="dxa"/>
        <w:tblLayout w:type="fixed"/>
        <w:tblLook w:val="04A0" w:firstRow="1" w:lastRow="0" w:firstColumn="1" w:lastColumn="0" w:noHBand="0" w:noVBand="1"/>
      </w:tblPr>
      <w:tblGrid>
        <w:gridCol w:w="534"/>
        <w:gridCol w:w="8646"/>
      </w:tblGrid>
      <w:tr w:rsidR="00542506" w:rsidRPr="00C620C9" w14:paraId="002409FF" w14:textId="77777777" w:rsidTr="001553F8">
        <w:tc>
          <w:tcPr>
            <w:tcW w:w="534" w:type="dxa"/>
          </w:tcPr>
          <w:p w14:paraId="08EA3248" w14:textId="77777777" w:rsidR="00542506" w:rsidRPr="00C620C9" w:rsidRDefault="00542506" w:rsidP="00542506">
            <w:pPr>
              <w:pStyle w:val="Opgave"/>
            </w:pPr>
          </w:p>
        </w:tc>
        <w:tc>
          <w:tcPr>
            <w:tcW w:w="8646" w:type="dxa"/>
          </w:tcPr>
          <w:p w14:paraId="1B9797C0" w14:textId="77777777" w:rsidR="0088210F" w:rsidRDefault="009F1BF7" w:rsidP="009F1BF7">
            <w:pPr>
              <w:pStyle w:val="ListParagraph"/>
              <w:ind w:left="0"/>
            </w:pPr>
            <w:r>
              <w:t>Ali zegt: ‘</w:t>
            </w:r>
            <w:r w:rsidRPr="009F1BF7">
              <w:rPr>
                <w:i/>
              </w:rPr>
              <w:t>meer dan helft van de bezoekers bestaat uit dertigers</w:t>
            </w:r>
            <w:r>
              <w:t>.</w:t>
            </w:r>
            <w:r w:rsidR="00487C42">
              <w:t>’</w:t>
            </w:r>
          </w:p>
          <w:p w14:paraId="21A55EF1" w14:textId="77777777" w:rsidR="009F1BF7" w:rsidRDefault="009F1BF7" w:rsidP="009F1BF7">
            <w:pPr>
              <w:pStyle w:val="ListParagraph"/>
              <w:ind w:left="0"/>
            </w:pPr>
          </w:p>
          <w:p w14:paraId="6038143F" w14:textId="77777777" w:rsidR="009F1BF7" w:rsidRDefault="009F1BF7" w:rsidP="009F1BF7">
            <w:pPr>
              <w:pStyle w:val="ListParagraph"/>
              <w:ind w:left="0"/>
            </w:pPr>
            <w:r>
              <w:t>Kun je ook zoiets zeggen over de veertigers?</w:t>
            </w:r>
            <w:r w:rsidR="00487C42">
              <w:t xml:space="preserve"> Leg uit waarom.</w:t>
            </w:r>
          </w:p>
          <w:p w14:paraId="626DA6C7" w14:textId="77777777" w:rsidR="00487C42" w:rsidRDefault="00487C42" w:rsidP="009F1BF7">
            <w:pPr>
              <w:pStyle w:val="ListParagraph"/>
              <w:ind w:left="0"/>
            </w:pPr>
          </w:p>
          <w:p w14:paraId="23A3FDBB" w14:textId="77777777" w:rsidR="00487C42" w:rsidRDefault="00487C42" w:rsidP="009F1BF7">
            <w:pPr>
              <w:pStyle w:val="ListParagraph"/>
              <w:ind w:left="0"/>
            </w:pPr>
            <w:r>
              <w:t>…………………………………………………………………………………………………………………………..</w:t>
            </w:r>
          </w:p>
          <w:p w14:paraId="6549B5D0" w14:textId="77777777" w:rsidR="00487C42" w:rsidRDefault="00487C42" w:rsidP="009F1BF7">
            <w:pPr>
              <w:pStyle w:val="ListParagraph"/>
              <w:ind w:left="0"/>
            </w:pPr>
          </w:p>
          <w:p w14:paraId="57D0E652" w14:textId="77777777" w:rsidR="00487C42" w:rsidRDefault="00487C42" w:rsidP="009F1BF7">
            <w:pPr>
              <w:pStyle w:val="ListParagraph"/>
              <w:ind w:left="0"/>
            </w:pPr>
            <w:r>
              <w:t>…………………………………………………………………………………………………………………………..</w:t>
            </w:r>
          </w:p>
          <w:p w14:paraId="0420B800" w14:textId="77777777" w:rsidR="00487C42" w:rsidRDefault="00487C42" w:rsidP="009F1BF7">
            <w:pPr>
              <w:pStyle w:val="ListParagraph"/>
              <w:ind w:left="0"/>
            </w:pPr>
          </w:p>
          <w:p w14:paraId="763F942A" w14:textId="77777777" w:rsidR="00487C42" w:rsidRPr="00632288" w:rsidRDefault="00487C42" w:rsidP="009F1BF7">
            <w:pPr>
              <w:pStyle w:val="ListParagraph"/>
              <w:ind w:left="0"/>
            </w:pPr>
            <w:r>
              <w:t>…………………………………………………………………………………………………………………………..</w:t>
            </w:r>
          </w:p>
        </w:tc>
      </w:tr>
    </w:tbl>
    <w:p w14:paraId="01A01D22" w14:textId="77777777" w:rsidR="00D028EE" w:rsidRDefault="00D028EE" w:rsidP="00D028EE"/>
    <w:p w14:paraId="768A5C3E" w14:textId="77777777" w:rsidR="00D028EE" w:rsidRPr="00A83208" w:rsidRDefault="00D028EE" w:rsidP="00D028EE"/>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56"/>
        <w:gridCol w:w="8478"/>
      </w:tblGrid>
      <w:tr w:rsidR="00D028EE" w:rsidRPr="00427C8B" w14:paraId="7C43ACFE" w14:textId="77777777" w:rsidTr="00C85822">
        <w:trPr>
          <w:trHeight w:val="737"/>
        </w:trPr>
        <w:tc>
          <w:tcPr>
            <w:tcW w:w="356" w:type="dxa"/>
            <w:shd w:val="clear" w:color="C6D9F1" w:fill="F1F3E9"/>
          </w:tcPr>
          <w:p w14:paraId="3501BC42" w14:textId="77777777" w:rsidR="00D028EE" w:rsidRDefault="00D028EE" w:rsidP="00D028EE">
            <w:pPr>
              <w:rPr>
                <w:noProof/>
                <w:lang w:eastAsia="nl-NL"/>
              </w:rPr>
            </w:pPr>
          </w:p>
        </w:tc>
        <w:tc>
          <w:tcPr>
            <w:tcW w:w="8478" w:type="dxa"/>
            <w:shd w:val="clear" w:color="C6D9F1" w:fill="F1F3E9"/>
          </w:tcPr>
          <w:p w14:paraId="1EA00745" w14:textId="4D9A2CD0" w:rsidR="00D028EE" w:rsidRPr="009C1ABC" w:rsidRDefault="00C85822" w:rsidP="00D028EE">
            <w:pPr>
              <w:pStyle w:val="groenetekst"/>
            </w:pPr>
            <w:r>
              <w:t>60% van de bezoekers heeft als belangrijkste reden om naar de stadsboerderij te gaan: om de kinderen buiten te laten zijn.</w:t>
            </w:r>
          </w:p>
        </w:tc>
      </w:tr>
    </w:tbl>
    <w:p w14:paraId="4B507EB0" w14:textId="77777777" w:rsidR="00487C42" w:rsidRDefault="00487C42" w:rsidP="00AD7DAB"/>
    <w:p w14:paraId="6A190DDC" w14:textId="77777777" w:rsidR="00335072" w:rsidRDefault="00335072" w:rsidP="00335072">
      <w:pPr>
        <w:pStyle w:val="streepje"/>
      </w:pPr>
    </w:p>
    <w:tbl>
      <w:tblPr>
        <w:tblW w:w="9180" w:type="dxa"/>
        <w:tblLayout w:type="fixed"/>
        <w:tblLook w:val="04A0" w:firstRow="1" w:lastRow="0" w:firstColumn="1" w:lastColumn="0" w:noHBand="0" w:noVBand="1"/>
      </w:tblPr>
      <w:tblGrid>
        <w:gridCol w:w="534"/>
        <w:gridCol w:w="8646"/>
      </w:tblGrid>
      <w:tr w:rsidR="00335072" w:rsidRPr="00C620C9" w14:paraId="2B14402F" w14:textId="77777777" w:rsidTr="00335072">
        <w:tc>
          <w:tcPr>
            <w:tcW w:w="534" w:type="dxa"/>
          </w:tcPr>
          <w:p w14:paraId="5E35AEA6" w14:textId="77777777" w:rsidR="00335072" w:rsidRPr="00C620C9" w:rsidRDefault="00335072" w:rsidP="00335072">
            <w:pPr>
              <w:pStyle w:val="Opgave"/>
            </w:pPr>
          </w:p>
        </w:tc>
        <w:tc>
          <w:tcPr>
            <w:tcW w:w="8646" w:type="dxa"/>
          </w:tcPr>
          <w:p w14:paraId="4C7A0E90" w14:textId="77777777" w:rsidR="00335072" w:rsidRDefault="00335072" w:rsidP="00335072">
            <w:pPr>
              <w:pStyle w:val="ListParagraph"/>
              <w:ind w:left="0"/>
            </w:pPr>
            <w:r>
              <w:t>Voor welke leeftijdsgroep(en) is dit volgens jou de belangrijkste reden? Leg ook uit waarom je dat denkt.</w:t>
            </w:r>
          </w:p>
          <w:p w14:paraId="018D989C" w14:textId="77777777" w:rsidR="00335072" w:rsidRDefault="00335072" w:rsidP="00335072">
            <w:pPr>
              <w:pStyle w:val="ListParagraph"/>
              <w:ind w:left="0"/>
            </w:pPr>
          </w:p>
          <w:p w14:paraId="30245A89" w14:textId="77777777" w:rsidR="00335072" w:rsidRDefault="00335072" w:rsidP="00335072">
            <w:pPr>
              <w:pStyle w:val="ListParagraph"/>
              <w:ind w:left="0"/>
            </w:pPr>
            <w:r>
              <w:t>…………………………………………………………………………………………………………………………..</w:t>
            </w:r>
          </w:p>
          <w:p w14:paraId="7DB206A5" w14:textId="77777777" w:rsidR="00335072" w:rsidRDefault="00335072" w:rsidP="00335072">
            <w:pPr>
              <w:pStyle w:val="ListParagraph"/>
              <w:ind w:left="0"/>
            </w:pPr>
          </w:p>
          <w:p w14:paraId="31B5DB38" w14:textId="77777777" w:rsidR="00335072" w:rsidRDefault="00335072" w:rsidP="00335072">
            <w:pPr>
              <w:pStyle w:val="ListParagraph"/>
              <w:ind w:left="0"/>
            </w:pPr>
            <w:r>
              <w:t>…………………………………………………………………………………………………………………………..</w:t>
            </w:r>
          </w:p>
          <w:p w14:paraId="28A7CB89" w14:textId="77777777" w:rsidR="00335072" w:rsidRDefault="00335072" w:rsidP="00335072">
            <w:pPr>
              <w:pStyle w:val="ListParagraph"/>
              <w:ind w:left="0"/>
            </w:pPr>
          </w:p>
          <w:p w14:paraId="48381897" w14:textId="77777777" w:rsidR="00335072" w:rsidRPr="00632288" w:rsidRDefault="00335072" w:rsidP="00335072">
            <w:pPr>
              <w:pStyle w:val="ListParagraph"/>
              <w:ind w:left="0"/>
            </w:pPr>
            <w:r>
              <w:t>…………………………………………………………………………………………………………………………..</w:t>
            </w:r>
          </w:p>
        </w:tc>
      </w:tr>
    </w:tbl>
    <w:p w14:paraId="42EF110F" w14:textId="77777777" w:rsidR="009747B6" w:rsidRDefault="009747B6" w:rsidP="009747B6"/>
    <w:p w14:paraId="686E38F3" w14:textId="77777777" w:rsidR="00060047" w:rsidRDefault="00060047" w:rsidP="00060047">
      <w:pPr>
        <w:pStyle w:val="streepje"/>
      </w:pPr>
    </w:p>
    <w:tbl>
      <w:tblPr>
        <w:tblW w:w="9180" w:type="dxa"/>
        <w:tblLayout w:type="fixed"/>
        <w:tblLook w:val="04A0" w:firstRow="1" w:lastRow="0" w:firstColumn="1" w:lastColumn="0" w:noHBand="0" w:noVBand="1"/>
      </w:tblPr>
      <w:tblGrid>
        <w:gridCol w:w="534"/>
        <w:gridCol w:w="8646"/>
      </w:tblGrid>
      <w:tr w:rsidR="00060047" w:rsidRPr="00C620C9" w14:paraId="2C89C7FC" w14:textId="77777777" w:rsidTr="00060047">
        <w:tc>
          <w:tcPr>
            <w:tcW w:w="534" w:type="dxa"/>
          </w:tcPr>
          <w:p w14:paraId="678BAD93" w14:textId="77777777" w:rsidR="00060047" w:rsidRPr="00C620C9" w:rsidRDefault="00060047" w:rsidP="00060047">
            <w:pPr>
              <w:pStyle w:val="Opgave"/>
            </w:pPr>
          </w:p>
        </w:tc>
        <w:tc>
          <w:tcPr>
            <w:tcW w:w="8646" w:type="dxa"/>
          </w:tcPr>
          <w:p w14:paraId="748EBE6F" w14:textId="77777777" w:rsidR="00060047" w:rsidRDefault="00060047" w:rsidP="00060047">
            <w:pPr>
              <w:pStyle w:val="ListParagraph"/>
              <w:ind w:left="0"/>
            </w:pPr>
            <w:r>
              <w:t xml:space="preserve">De onderzoekers hebben ook de postcode aan de bezoekers gevraagd. </w:t>
            </w:r>
          </w:p>
          <w:p w14:paraId="232CA6F5" w14:textId="77777777" w:rsidR="00060047" w:rsidRDefault="00060047" w:rsidP="00060047">
            <w:pPr>
              <w:pStyle w:val="ListParagraph"/>
              <w:ind w:left="0"/>
            </w:pPr>
            <w:r>
              <w:t>Waarom doen ze dat?</w:t>
            </w:r>
          </w:p>
          <w:p w14:paraId="030DB796" w14:textId="77777777" w:rsidR="00060047" w:rsidRDefault="00060047" w:rsidP="00060047">
            <w:pPr>
              <w:pStyle w:val="ListParagraph"/>
              <w:ind w:left="0"/>
            </w:pPr>
          </w:p>
          <w:p w14:paraId="404899E8" w14:textId="77777777" w:rsidR="00060047" w:rsidRDefault="00060047" w:rsidP="00060047">
            <w:pPr>
              <w:pStyle w:val="ListParagraph"/>
              <w:ind w:left="0"/>
            </w:pPr>
            <w:r>
              <w:t>…………………………………………………………………………………………………………………………..</w:t>
            </w:r>
          </w:p>
          <w:p w14:paraId="3C453DC3" w14:textId="77777777" w:rsidR="00060047" w:rsidRDefault="00060047" w:rsidP="00060047">
            <w:pPr>
              <w:pStyle w:val="ListParagraph"/>
              <w:ind w:left="0"/>
            </w:pPr>
          </w:p>
          <w:p w14:paraId="475F4292" w14:textId="77777777" w:rsidR="00060047" w:rsidRPr="00632288" w:rsidRDefault="00060047" w:rsidP="00060047">
            <w:pPr>
              <w:pStyle w:val="ListParagraph"/>
              <w:ind w:left="0"/>
            </w:pPr>
            <w:r>
              <w:t>…………………………………………………………………………………………………………………………..</w:t>
            </w:r>
          </w:p>
        </w:tc>
      </w:tr>
    </w:tbl>
    <w:p w14:paraId="3CC9EC6F" w14:textId="77777777" w:rsidR="00060047" w:rsidRDefault="00060047" w:rsidP="00060047"/>
    <w:p w14:paraId="298028A8" w14:textId="77777777" w:rsidR="00060047" w:rsidRDefault="00060047" w:rsidP="00060047"/>
    <w:p w14:paraId="34A46FB3" w14:textId="77777777" w:rsidR="009747B6" w:rsidRDefault="009747B6" w:rsidP="009747B6"/>
    <w:p w14:paraId="235E087C" w14:textId="77777777" w:rsidR="009747B6" w:rsidRDefault="009747B6" w:rsidP="009747B6"/>
    <w:p w14:paraId="69784A72" w14:textId="77777777" w:rsidR="009747B6" w:rsidRDefault="009747B6" w:rsidP="009747B6"/>
    <w:p w14:paraId="46CCE99B" w14:textId="77777777" w:rsidR="009747B6" w:rsidRDefault="009747B6" w:rsidP="009747B6"/>
    <w:p w14:paraId="3E2AB241" w14:textId="77777777" w:rsidR="009747B6" w:rsidRPr="00A83208" w:rsidRDefault="009747B6" w:rsidP="009747B6"/>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56"/>
        <w:gridCol w:w="8478"/>
      </w:tblGrid>
      <w:tr w:rsidR="009747B6" w:rsidRPr="00427C8B" w14:paraId="1B06C88E" w14:textId="77777777" w:rsidTr="009747B6">
        <w:trPr>
          <w:trHeight w:val="1031"/>
        </w:trPr>
        <w:tc>
          <w:tcPr>
            <w:tcW w:w="356" w:type="dxa"/>
            <w:shd w:val="clear" w:color="C6D9F1" w:fill="F1F3E9"/>
          </w:tcPr>
          <w:p w14:paraId="07054461" w14:textId="77777777" w:rsidR="009747B6" w:rsidRDefault="009747B6" w:rsidP="009747B6">
            <w:pPr>
              <w:rPr>
                <w:noProof/>
                <w:lang w:eastAsia="nl-NL"/>
              </w:rPr>
            </w:pPr>
          </w:p>
        </w:tc>
        <w:tc>
          <w:tcPr>
            <w:tcW w:w="8478" w:type="dxa"/>
            <w:shd w:val="clear" w:color="C6D9F1" w:fill="F1F3E9"/>
          </w:tcPr>
          <w:p w14:paraId="701CEBC4" w14:textId="77777777" w:rsidR="009747B6" w:rsidRDefault="009747B6" w:rsidP="009747B6">
            <w:pPr>
              <w:pStyle w:val="groenetekst"/>
            </w:pPr>
            <w:r>
              <w:t>Sommige bezoekers komen alleen voor de dieren in de stadsboerderij. Veel bezoekers gaan ook naar andere voorzieningen zoals de speeltuin, de tuintjes of naar de binnenruimte. De 150 ondervraagde bezoekers gaven deze antwoord</w:t>
            </w:r>
            <w:r w:rsidR="00F11C9E">
              <w:t>e</w:t>
            </w:r>
            <w:r>
              <w:t>n:</w:t>
            </w:r>
          </w:p>
          <w:p w14:paraId="208DB6B1" w14:textId="77777777" w:rsidR="009747B6" w:rsidRDefault="009747B6" w:rsidP="009747B6">
            <w:pPr>
              <w:pStyle w:val="groenetekst"/>
            </w:pPr>
          </w:p>
          <w:tbl>
            <w:tblPr>
              <w:tblStyle w:val="TableGrid"/>
              <w:tblW w:w="0" w:type="auto"/>
              <w:jc w:val="center"/>
              <w:tblLook w:val="04A0" w:firstRow="1" w:lastRow="0" w:firstColumn="1" w:lastColumn="0" w:noHBand="0" w:noVBand="1"/>
            </w:tblPr>
            <w:tblGrid>
              <w:gridCol w:w="5423"/>
              <w:gridCol w:w="1313"/>
            </w:tblGrid>
            <w:tr w:rsidR="009747B6" w14:paraId="31B6EEE6" w14:textId="77777777" w:rsidTr="00AD7DAB">
              <w:trPr>
                <w:jc w:val="center"/>
              </w:trPr>
              <w:tc>
                <w:tcPr>
                  <w:tcW w:w="5423" w:type="dxa"/>
                  <w:tcBorders>
                    <w:top w:val="single" w:sz="4" w:space="0" w:color="000000"/>
                    <w:left w:val="single" w:sz="4" w:space="0" w:color="000000"/>
                    <w:bottom w:val="single" w:sz="4" w:space="0" w:color="000000"/>
                    <w:right w:val="single" w:sz="4" w:space="0" w:color="000000"/>
                  </w:tcBorders>
                </w:tcPr>
                <w:p w14:paraId="77A65AC5" w14:textId="77777777" w:rsidR="009747B6" w:rsidRPr="009747B6" w:rsidRDefault="009747B6" w:rsidP="009747B6">
                  <w:pPr>
                    <w:pStyle w:val="groenetekst"/>
                    <w:rPr>
                      <w:b/>
                    </w:rPr>
                  </w:pPr>
                  <w:r w:rsidRPr="009747B6">
                    <w:rPr>
                      <w:b/>
                    </w:rPr>
                    <w:t>Wat heeft u bezocht?</w:t>
                  </w:r>
                </w:p>
              </w:tc>
              <w:tc>
                <w:tcPr>
                  <w:tcW w:w="709" w:type="dxa"/>
                  <w:tcBorders>
                    <w:top w:val="single" w:sz="4" w:space="0" w:color="000000"/>
                    <w:left w:val="single" w:sz="4" w:space="0" w:color="000000"/>
                    <w:bottom w:val="single" w:sz="4" w:space="0" w:color="000000"/>
                    <w:right w:val="single" w:sz="4" w:space="0" w:color="000000"/>
                  </w:tcBorders>
                </w:tcPr>
                <w:p w14:paraId="43F539CB" w14:textId="77777777" w:rsidR="009747B6" w:rsidRPr="008D1DD1" w:rsidRDefault="008D1DD1" w:rsidP="009747B6">
                  <w:pPr>
                    <w:pStyle w:val="groenetekst"/>
                    <w:rPr>
                      <w:b/>
                    </w:rPr>
                  </w:pPr>
                  <w:r w:rsidRPr="008D1DD1">
                    <w:rPr>
                      <w:b/>
                    </w:rPr>
                    <w:t>Aantal</w:t>
                  </w:r>
                  <w:r>
                    <w:rPr>
                      <w:b/>
                    </w:rPr>
                    <w:t xml:space="preserve"> bezoekers</w:t>
                  </w:r>
                </w:p>
              </w:tc>
            </w:tr>
            <w:tr w:rsidR="009747B6" w14:paraId="51A670E6" w14:textId="77777777" w:rsidTr="00AD7DAB">
              <w:trPr>
                <w:jc w:val="center"/>
              </w:trPr>
              <w:tc>
                <w:tcPr>
                  <w:tcW w:w="5423" w:type="dxa"/>
                  <w:tcBorders>
                    <w:top w:val="single" w:sz="4" w:space="0" w:color="000000"/>
                    <w:left w:val="single" w:sz="4" w:space="0" w:color="000000"/>
                    <w:bottom w:val="single" w:sz="4" w:space="0" w:color="000000"/>
                    <w:right w:val="single" w:sz="4" w:space="0" w:color="000000"/>
                  </w:tcBorders>
                </w:tcPr>
                <w:p w14:paraId="51F7B257" w14:textId="77777777" w:rsidR="009747B6" w:rsidRDefault="009747B6" w:rsidP="0060423B">
                  <w:pPr>
                    <w:pStyle w:val="groenetekst"/>
                  </w:pPr>
                  <w:r>
                    <w:t xml:space="preserve">alleen de </w:t>
                  </w:r>
                  <w:r w:rsidR="008D1DD1">
                    <w:t>dieren</w:t>
                  </w:r>
                  <w:r w:rsidR="0060423B">
                    <w:t xml:space="preserve"> in de stadsboerderij</w:t>
                  </w:r>
                </w:p>
              </w:tc>
              <w:tc>
                <w:tcPr>
                  <w:tcW w:w="709" w:type="dxa"/>
                  <w:tcBorders>
                    <w:top w:val="single" w:sz="4" w:space="0" w:color="000000"/>
                    <w:left w:val="single" w:sz="4" w:space="0" w:color="000000"/>
                    <w:bottom w:val="single" w:sz="4" w:space="0" w:color="000000"/>
                    <w:right w:val="single" w:sz="4" w:space="0" w:color="000000"/>
                  </w:tcBorders>
                </w:tcPr>
                <w:p w14:paraId="268183B5" w14:textId="77777777" w:rsidR="009747B6" w:rsidRDefault="00F14284" w:rsidP="009747B6">
                  <w:pPr>
                    <w:pStyle w:val="groenetekst"/>
                  </w:pPr>
                  <w:r>
                    <w:t xml:space="preserve">  </w:t>
                  </w:r>
                  <w:r w:rsidR="008D1DD1">
                    <w:t>5</w:t>
                  </w:r>
                  <w:r w:rsidR="0060423B">
                    <w:t>4</w:t>
                  </w:r>
                </w:p>
              </w:tc>
            </w:tr>
            <w:tr w:rsidR="009747B6" w14:paraId="699448F2" w14:textId="77777777" w:rsidTr="00AD7DAB">
              <w:trPr>
                <w:jc w:val="center"/>
              </w:trPr>
              <w:tc>
                <w:tcPr>
                  <w:tcW w:w="5423" w:type="dxa"/>
                  <w:tcBorders>
                    <w:top w:val="single" w:sz="4" w:space="0" w:color="000000"/>
                    <w:left w:val="single" w:sz="4" w:space="0" w:color="000000"/>
                    <w:bottom w:val="single" w:sz="4" w:space="0" w:color="000000"/>
                    <w:right w:val="single" w:sz="4" w:space="0" w:color="000000"/>
                  </w:tcBorders>
                </w:tcPr>
                <w:p w14:paraId="7945FF98" w14:textId="77777777" w:rsidR="009747B6" w:rsidRDefault="0060423B" w:rsidP="00F11C9E">
                  <w:pPr>
                    <w:pStyle w:val="groenetekst"/>
                  </w:pPr>
                  <w:r>
                    <w:t xml:space="preserve">dieren </w:t>
                  </w:r>
                  <w:r w:rsidR="009747B6">
                    <w:t>en speeltuin</w:t>
                  </w:r>
                </w:p>
              </w:tc>
              <w:tc>
                <w:tcPr>
                  <w:tcW w:w="709" w:type="dxa"/>
                  <w:tcBorders>
                    <w:top w:val="single" w:sz="4" w:space="0" w:color="000000"/>
                    <w:left w:val="single" w:sz="4" w:space="0" w:color="000000"/>
                    <w:bottom w:val="single" w:sz="4" w:space="0" w:color="000000"/>
                    <w:right w:val="single" w:sz="4" w:space="0" w:color="000000"/>
                  </w:tcBorders>
                </w:tcPr>
                <w:p w14:paraId="0D6B5478" w14:textId="77777777" w:rsidR="009747B6" w:rsidRDefault="00F14284" w:rsidP="009747B6">
                  <w:pPr>
                    <w:pStyle w:val="groenetekst"/>
                  </w:pPr>
                  <w:r>
                    <w:t xml:space="preserve">  </w:t>
                  </w:r>
                  <w:r w:rsidR="009747B6">
                    <w:t>43</w:t>
                  </w:r>
                </w:p>
              </w:tc>
            </w:tr>
            <w:tr w:rsidR="009747B6" w14:paraId="60D9C63C" w14:textId="77777777" w:rsidTr="00AD7DAB">
              <w:trPr>
                <w:jc w:val="center"/>
              </w:trPr>
              <w:tc>
                <w:tcPr>
                  <w:tcW w:w="5423" w:type="dxa"/>
                  <w:tcBorders>
                    <w:top w:val="single" w:sz="4" w:space="0" w:color="000000"/>
                    <w:left w:val="single" w:sz="4" w:space="0" w:color="000000"/>
                    <w:bottom w:val="single" w:sz="4" w:space="0" w:color="000000"/>
                    <w:right w:val="single" w:sz="4" w:space="0" w:color="000000"/>
                  </w:tcBorders>
                </w:tcPr>
                <w:p w14:paraId="78BF6572" w14:textId="77777777" w:rsidR="009747B6" w:rsidRDefault="0060423B" w:rsidP="009747B6">
                  <w:pPr>
                    <w:pStyle w:val="groenetekst"/>
                  </w:pPr>
                  <w:r>
                    <w:t>dieren</w:t>
                  </w:r>
                  <w:r w:rsidR="009747B6">
                    <w:t xml:space="preserve"> en tuintjes</w:t>
                  </w:r>
                </w:p>
              </w:tc>
              <w:tc>
                <w:tcPr>
                  <w:tcW w:w="709" w:type="dxa"/>
                  <w:tcBorders>
                    <w:top w:val="single" w:sz="4" w:space="0" w:color="000000"/>
                    <w:left w:val="single" w:sz="4" w:space="0" w:color="000000"/>
                    <w:bottom w:val="single" w:sz="4" w:space="0" w:color="000000"/>
                    <w:right w:val="single" w:sz="4" w:space="0" w:color="000000"/>
                  </w:tcBorders>
                </w:tcPr>
                <w:p w14:paraId="61A3B814" w14:textId="77777777" w:rsidR="009747B6" w:rsidRDefault="00F14284" w:rsidP="009747B6">
                  <w:pPr>
                    <w:pStyle w:val="groenetekst"/>
                  </w:pPr>
                  <w:r>
                    <w:t xml:space="preserve">  </w:t>
                  </w:r>
                  <w:r w:rsidR="009747B6">
                    <w:t>18</w:t>
                  </w:r>
                </w:p>
              </w:tc>
            </w:tr>
            <w:tr w:rsidR="009747B6" w14:paraId="2C1C224F" w14:textId="77777777" w:rsidTr="00AD7DAB">
              <w:trPr>
                <w:jc w:val="center"/>
              </w:trPr>
              <w:tc>
                <w:tcPr>
                  <w:tcW w:w="5423" w:type="dxa"/>
                  <w:tcBorders>
                    <w:top w:val="single" w:sz="4" w:space="0" w:color="000000"/>
                    <w:left w:val="single" w:sz="4" w:space="0" w:color="000000"/>
                    <w:bottom w:val="single" w:sz="4" w:space="0" w:color="000000"/>
                    <w:right w:val="single" w:sz="4" w:space="0" w:color="000000"/>
                  </w:tcBorders>
                </w:tcPr>
                <w:p w14:paraId="1D96C603" w14:textId="77777777" w:rsidR="009747B6" w:rsidRDefault="0060423B" w:rsidP="009747B6">
                  <w:pPr>
                    <w:pStyle w:val="groenetekst"/>
                  </w:pPr>
                  <w:r>
                    <w:t>dieren</w:t>
                  </w:r>
                  <w:r w:rsidR="009747B6">
                    <w:t xml:space="preserve"> en binnenruimte</w:t>
                  </w:r>
                </w:p>
              </w:tc>
              <w:tc>
                <w:tcPr>
                  <w:tcW w:w="709" w:type="dxa"/>
                  <w:tcBorders>
                    <w:top w:val="single" w:sz="4" w:space="0" w:color="000000"/>
                    <w:left w:val="single" w:sz="4" w:space="0" w:color="000000"/>
                    <w:bottom w:val="single" w:sz="4" w:space="0" w:color="000000"/>
                    <w:right w:val="single" w:sz="4" w:space="0" w:color="000000"/>
                  </w:tcBorders>
                </w:tcPr>
                <w:p w14:paraId="3C372F3E" w14:textId="77777777" w:rsidR="009747B6" w:rsidRDefault="00F14284" w:rsidP="009747B6">
                  <w:pPr>
                    <w:pStyle w:val="groenetekst"/>
                  </w:pPr>
                  <w:r>
                    <w:t xml:space="preserve">  </w:t>
                  </w:r>
                  <w:r w:rsidR="008F22E7">
                    <w:t>11</w:t>
                  </w:r>
                </w:p>
              </w:tc>
            </w:tr>
            <w:tr w:rsidR="009747B6" w14:paraId="1CDDEF71" w14:textId="77777777" w:rsidTr="00AD7DAB">
              <w:trPr>
                <w:jc w:val="center"/>
              </w:trPr>
              <w:tc>
                <w:tcPr>
                  <w:tcW w:w="5423" w:type="dxa"/>
                  <w:tcBorders>
                    <w:top w:val="single" w:sz="4" w:space="0" w:color="000000"/>
                    <w:left w:val="single" w:sz="4" w:space="0" w:color="000000"/>
                    <w:bottom w:val="single" w:sz="4" w:space="0" w:color="000000"/>
                    <w:right w:val="single" w:sz="4" w:space="0" w:color="000000"/>
                  </w:tcBorders>
                </w:tcPr>
                <w:p w14:paraId="4E5D00CC" w14:textId="77777777" w:rsidR="009747B6" w:rsidRDefault="0060423B" w:rsidP="009747B6">
                  <w:pPr>
                    <w:pStyle w:val="groenetekst"/>
                  </w:pPr>
                  <w:r>
                    <w:t>dieren</w:t>
                  </w:r>
                  <w:r w:rsidR="009747B6">
                    <w:t xml:space="preserve"> en speeltuin en tuintjes</w:t>
                  </w:r>
                </w:p>
              </w:tc>
              <w:tc>
                <w:tcPr>
                  <w:tcW w:w="709" w:type="dxa"/>
                  <w:tcBorders>
                    <w:top w:val="single" w:sz="4" w:space="0" w:color="000000"/>
                    <w:left w:val="single" w:sz="4" w:space="0" w:color="000000"/>
                    <w:bottom w:val="single" w:sz="4" w:space="0" w:color="000000"/>
                    <w:right w:val="single" w:sz="4" w:space="0" w:color="000000"/>
                  </w:tcBorders>
                </w:tcPr>
                <w:p w14:paraId="60F4729E" w14:textId="77777777" w:rsidR="009747B6" w:rsidRDefault="00F14284" w:rsidP="009747B6">
                  <w:pPr>
                    <w:pStyle w:val="groenetekst"/>
                  </w:pPr>
                  <w:r>
                    <w:t xml:space="preserve">  </w:t>
                  </w:r>
                  <w:r w:rsidR="008D1DD1">
                    <w:t>12</w:t>
                  </w:r>
                </w:p>
              </w:tc>
            </w:tr>
            <w:tr w:rsidR="009747B6" w14:paraId="2D1A14ED" w14:textId="77777777" w:rsidTr="00AD7DAB">
              <w:trPr>
                <w:jc w:val="center"/>
              </w:trPr>
              <w:tc>
                <w:tcPr>
                  <w:tcW w:w="5423" w:type="dxa"/>
                  <w:tcBorders>
                    <w:top w:val="single" w:sz="4" w:space="0" w:color="000000"/>
                    <w:left w:val="single" w:sz="4" w:space="0" w:color="000000"/>
                    <w:bottom w:val="single" w:sz="4" w:space="0" w:color="000000"/>
                    <w:right w:val="single" w:sz="4" w:space="0" w:color="000000"/>
                  </w:tcBorders>
                </w:tcPr>
                <w:p w14:paraId="093785F1" w14:textId="77777777" w:rsidR="009747B6" w:rsidRDefault="0060423B" w:rsidP="009747B6">
                  <w:pPr>
                    <w:pStyle w:val="groenetekst"/>
                  </w:pPr>
                  <w:r>
                    <w:t>dieren</w:t>
                  </w:r>
                  <w:r w:rsidR="008D1DD1">
                    <w:t xml:space="preserve"> en speeltuin en binnenruimte</w:t>
                  </w:r>
                </w:p>
              </w:tc>
              <w:tc>
                <w:tcPr>
                  <w:tcW w:w="709" w:type="dxa"/>
                  <w:tcBorders>
                    <w:top w:val="single" w:sz="4" w:space="0" w:color="000000"/>
                    <w:left w:val="single" w:sz="4" w:space="0" w:color="000000"/>
                    <w:bottom w:val="single" w:sz="4" w:space="0" w:color="000000"/>
                    <w:right w:val="single" w:sz="4" w:space="0" w:color="000000"/>
                  </w:tcBorders>
                </w:tcPr>
                <w:p w14:paraId="321A1165" w14:textId="77777777" w:rsidR="009747B6" w:rsidRDefault="00AD7DAB" w:rsidP="009747B6">
                  <w:pPr>
                    <w:pStyle w:val="groenetekst"/>
                  </w:pPr>
                  <w:r>
                    <w:t xml:space="preserve">  </w:t>
                  </w:r>
                  <w:r w:rsidR="00F14284">
                    <w:t xml:space="preserve">  </w:t>
                  </w:r>
                  <w:r w:rsidR="008F22E7">
                    <w:t>8</w:t>
                  </w:r>
                </w:p>
              </w:tc>
            </w:tr>
            <w:tr w:rsidR="009747B6" w14:paraId="3840237F" w14:textId="77777777" w:rsidTr="00AD7DAB">
              <w:trPr>
                <w:jc w:val="center"/>
              </w:trPr>
              <w:tc>
                <w:tcPr>
                  <w:tcW w:w="5423" w:type="dxa"/>
                  <w:tcBorders>
                    <w:top w:val="single" w:sz="4" w:space="0" w:color="000000"/>
                    <w:left w:val="single" w:sz="4" w:space="0" w:color="000000"/>
                    <w:bottom w:val="single" w:sz="4" w:space="0" w:color="000000"/>
                    <w:right w:val="single" w:sz="4" w:space="0" w:color="000000"/>
                  </w:tcBorders>
                </w:tcPr>
                <w:p w14:paraId="5CA19BA4" w14:textId="77777777" w:rsidR="009747B6" w:rsidRDefault="0060423B" w:rsidP="009747B6">
                  <w:pPr>
                    <w:pStyle w:val="groenetekst"/>
                  </w:pPr>
                  <w:r>
                    <w:t>dieren</w:t>
                  </w:r>
                  <w:r w:rsidR="008D1DD1">
                    <w:t xml:space="preserve"> en tuintjes en binnenruimte</w:t>
                  </w:r>
                </w:p>
              </w:tc>
              <w:tc>
                <w:tcPr>
                  <w:tcW w:w="709" w:type="dxa"/>
                  <w:tcBorders>
                    <w:top w:val="single" w:sz="4" w:space="0" w:color="000000"/>
                    <w:left w:val="single" w:sz="4" w:space="0" w:color="000000"/>
                    <w:bottom w:val="single" w:sz="4" w:space="0" w:color="000000"/>
                    <w:right w:val="single" w:sz="4" w:space="0" w:color="000000"/>
                  </w:tcBorders>
                </w:tcPr>
                <w:p w14:paraId="3EDCD0B9" w14:textId="77777777" w:rsidR="008D1DD1" w:rsidRDefault="00AD7DAB" w:rsidP="009747B6">
                  <w:pPr>
                    <w:pStyle w:val="groenetekst"/>
                  </w:pPr>
                  <w:r>
                    <w:t xml:space="preserve"> </w:t>
                  </w:r>
                  <w:r w:rsidR="00F14284">
                    <w:t xml:space="preserve">  </w:t>
                  </w:r>
                  <w:r>
                    <w:t xml:space="preserve"> </w:t>
                  </w:r>
                  <w:r w:rsidR="008D1DD1">
                    <w:t>4</w:t>
                  </w:r>
                </w:p>
              </w:tc>
            </w:tr>
            <w:tr w:rsidR="008D1DD1" w14:paraId="117D2C0E" w14:textId="77777777" w:rsidTr="00AD7DAB">
              <w:trPr>
                <w:jc w:val="center"/>
              </w:trPr>
              <w:tc>
                <w:tcPr>
                  <w:tcW w:w="5423" w:type="dxa"/>
                  <w:tcBorders>
                    <w:top w:val="single" w:sz="4" w:space="0" w:color="000000"/>
                    <w:left w:val="single" w:sz="4" w:space="0" w:color="000000"/>
                    <w:bottom w:val="single" w:sz="4" w:space="0" w:color="000000"/>
                    <w:right w:val="single" w:sz="4" w:space="0" w:color="000000"/>
                  </w:tcBorders>
                </w:tcPr>
                <w:p w14:paraId="0F9E9442" w14:textId="77777777" w:rsidR="008D1DD1" w:rsidRPr="008D1DD1" w:rsidRDefault="008D1DD1" w:rsidP="008D1DD1">
                  <w:pPr>
                    <w:pStyle w:val="groenetekst"/>
                    <w:jc w:val="right"/>
                    <w:rPr>
                      <w:b/>
                    </w:rPr>
                  </w:pPr>
                  <w:r w:rsidRPr="008D1DD1">
                    <w:rPr>
                      <w:b/>
                    </w:rPr>
                    <w:t>Totaal</w:t>
                  </w:r>
                </w:p>
              </w:tc>
              <w:tc>
                <w:tcPr>
                  <w:tcW w:w="709" w:type="dxa"/>
                  <w:tcBorders>
                    <w:top w:val="single" w:sz="4" w:space="0" w:color="000000"/>
                    <w:left w:val="single" w:sz="4" w:space="0" w:color="000000"/>
                    <w:bottom w:val="single" w:sz="4" w:space="0" w:color="000000"/>
                    <w:right w:val="single" w:sz="4" w:space="0" w:color="000000"/>
                  </w:tcBorders>
                </w:tcPr>
                <w:p w14:paraId="51AA68A4" w14:textId="77777777" w:rsidR="008D1DD1" w:rsidRDefault="008D1DD1" w:rsidP="009747B6">
                  <w:pPr>
                    <w:pStyle w:val="groenetekst"/>
                  </w:pPr>
                  <w:r>
                    <w:t>150</w:t>
                  </w:r>
                </w:p>
              </w:tc>
            </w:tr>
          </w:tbl>
          <w:p w14:paraId="0A0FCBB6" w14:textId="77777777" w:rsidR="009747B6" w:rsidRPr="009C1ABC" w:rsidRDefault="009747B6" w:rsidP="009747B6">
            <w:pPr>
              <w:pStyle w:val="groenetekst"/>
            </w:pPr>
          </w:p>
        </w:tc>
      </w:tr>
    </w:tbl>
    <w:p w14:paraId="6E48B557" w14:textId="77777777" w:rsidR="008D1DD1" w:rsidRDefault="008D1DD1" w:rsidP="00F14284"/>
    <w:p w14:paraId="7661CEED" w14:textId="77777777" w:rsidR="008D1DD1" w:rsidRDefault="008D1DD1" w:rsidP="009747B6">
      <w:pPr>
        <w:pStyle w:val="streepje"/>
        <w:rPr>
          <w:b/>
        </w:rPr>
      </w:pPr>
    </w:p>
    <w:tbl>
      <w:tblPr>
        <w:tblW w:w="9039" w:type="dxa"/>
        <w:tblLayout w:type="fixed"/>
        <w:tblLook w:val="04A0" w:firstRow="1" w:lastRow="0" w:firstColumn="1" w:lastColumn="0" w:noHBand="0" w:noVBand="1"/>
      </w:tblPr>
      <w:tblGrid>
        <w:gridCol w:w="534"/>
        <w:gridCol w:w="8505"/>
      </w:tblGrid>
      <w:tr w:rsidR="008D1DD1" w:rsidRPr="00C620C9" w14:paraId="0A988C03" w14:textId="77777777" w:rsidTr="008D1DD1">
        <w:tc>
          <w:tcPr>
            <w:tcW w:w="534" w:type="dxa"/>
          </w:tcPr>
          <w:p w14:paraId="214C51E9" w14:textId="77777777" w:rsidR="008D1DD1" w:rsidRPr="00C620C9" w:rsidRDefault="008D1DD1" w:rsidP="008D1DD1">
            <w:pPr>
              <w:pStyle w:val="Opgave"/>
            </w:pPr>
          </w:p>
        </w:tc>
        <w:tc>
          <w:tcPr>
            <w:tcW w:w="8505" w:type="dxa"/>
          </w:tcPr>
          <w:p w14:paraId="07EF1C35" w14:textId="77777777" w:rsidR="008D1DD1" w:rsidRDefault="008D1DD1" w:rsidP="008D1DD1">
            <w:r>
              <w:t xml:space="preserve">Noah zegt: </w:t>
            </w:r>
            <w:r w:rsidR="00AD7DAB">
              <w:t>‘</w:t>
            </w:r>
            <w:r w:rsidR="0060423B">
              <w:rPr>
                <w:i/>
              </w:rPr>
              <w:t>54</w:t>
            </w:r>
            <w:r w:rsidRPr="008D1DD1">
              <w:rPr>
                <w:i/>
              </w:rPr>
              <w:t xml:space="preserve">% van de bezoekers gaat alleen naar de </w:t>
            </w:r>
            <w:r w:rsidR="0060423B">
              <w:rPr>
                <w:i/>
              </w:rPr>
              <w:t xml:space="preserve">dieren in de </w:t>
            </w:r>
            <w:r w:rsidRPr="008D1DD1">
              <w:rPr>
                <w:i/>
              </w:rPr>
              <w:t>stadsboerderij</w:t>
            </w:r>
            <w:r>
              <w:t>.</w:t>
            </w:r>
            <w:r w:rsidR="00AD7DAB">
              <w:t>’</w:t>
            </w:r>
          </w:p>
          <w:p w14:paraId="7B19D872" w14:textId="77777777" w:rsidR="008D1DD1" w:rsidRDefault="008D1DD1" w:rsidP="008D1DD1"/>
          <w:p w14:paraId="29917A49" w14:textId="77777777" w:rsidR="008D1DD1" w:rsidRDefault="008D1DD1" w:rsidP="008D1DD1">
            <w:pPr>
              <w:pStyle w:val="ListParagraph"/>
              <w:numPr>
                <w:ilvl w:val="0"/>
                <w:numId w:val="26"/>
              </w:numPr>
            </w:pPr>
            <w:r>
              <w:t>Leg uit dat dit niet klopt</w:t>
            </w:r>
            <w:r w:rsidR="00F11C9E">
              <w:t xml:space="preserve"> </w:t>
            </w:r>
            <w:r>
              <w:t>.……………………………………………</w:t>
            </w:r>
            <w:r w:rsidR="00F14284">
              <w:t>.</w:t>
            </w:r>
            <w:r>
              <w:t>………………………………</w:t>
            </w:r>
            <w:r w:rsidR="00AD7DAB">
              <w:br/>
            </w:r>
            <w:r w:rsidR="00AD7DAB">
              <w:br/>
            </w:r>
            <w:r>
              <w:t>……………………………………………</w:t>
            </w:r>
            <w:r w:rsidR="00AD7DAB">
              <w:t>………………………………………………………………………</w:t>
            </w:r>
          </w:p>
          <w:p w14:paraId="4D0D1983" w14:textId="77777777" w:rsidR="008D1DD1" w:rsidRPr="00632288" w:rsidRDefault="008D1DD1" w:rsidP="008D1DD1"/>
        </w:tc>
      </w:tr>
      <w:tr w:rsidR="008D1DD1" w:rsidRPr="00C620C9" w14:paraId="2BD514B0" w14:textId="77777777" w:rsidTr="008D1DD1">
        <w:tc>
          <w:tcPr>
            <w:tcW w:w="534" w:type="dxa"/>
          </w:tcPr>
          <w:p w14:paraId="19400544" w14:textId="77777777" w:rsidR="008D1DD1" w:rsidRPr="00C620C9" w:rsidRDefault="008D1DD1" w:rsidP="008D1DD1"/>
        </w:tc>
        <w:tc>
          <w:tcPr>
            <w:tcW w:w="8505" w:type="dxa"/>
          </w:tcPr>
          <w:p w14:paraId="4816C1B1" w14:textId="77777777" w:rsidR="008D1DD1" w:rsidRDefault="008D1DD1" w:rsidP="00F11C9E">
            <w:pPr>
              <w:pStyle w:val="ListParagraph"/>
              <w:numPr>
                <w:ilvl w:val="0"/>
                <w:numId w:val="26"/>
              </w:numPr>
            </w:pPr>
            <w:r>
              <w:t xml:space="preserve">Bereken hoeveel procent van de bezoekers wel alleen naar de </w:t>
            </w:r>
            <w:r w:rsidR="00BE0373">
              <w:t xml:space="preserve">dieren in de </w:t>
            </w:r>
            <w:r>
              <w:t>stadsboerderij gaat.</w:t>
            </w:r>
            <w:r w:rsidR="0060423B">
              <w:t xml:space="preserve"> Gebruik de verhoudingstabel.</w:t>
            </w:r>
          </w:p>
          <w:p w14:paraId="2C1181C9" w14:textId="77777777" w:rsidR="0060423B" w:rsidRDefault="0060423B" w:rsidP="0060423B"/>
          <w:tbl>
            <w:tblPr>
              <w:tblStyle w:val="TableGrid"/>
              <w:tblW w:w="0" w:type="auto"/>
              <w:jc w:val="center"/>
              <w:tblLayout w:type="fixed"/>
              <w:tblLook w:val="04A0" w:firstRow="1" w:lastRow="0" w:firstColumn="1" w:lastColumn="0" w:noHBand="0" w:noVBand="1"/>
            </w:tblPr>
            <w:tblGrid>
              <w:gridCol w:w="1654"/>
              <w:gridCol w:w="1655"/>
              <w:gridCol w:w="1655"/>
              <w:gridCol w:w="1655"/>
              <w:gridCol w:w="1655"/>
            </w:tblGrid>
            <w:tr w:rsidR="0060423B" w14:paraId="31F2EA36" w14:textId="77777777" w:rsidTr="00AD7DAB">
              <w:trPr>
                <w:jc w:val="center"/>
              </w:trPr>
              <w:tc>
                <w:tcPr>
                  <w:tcW w:w="1654" w:type="dxa"/>
                  <w:tcBorders>
                    <w:top w:val="single" w:sz="4" w:space="0" w:color="000000"/>
                    <w:left w:val="single" w:sz="4" w:space="0" w:color="000000"/>
                    <w:bottom w:val="single" w:sz="4" w:space="0" w:color="000000"/>
                    <w:right w:val="single" w:sz="4" w:space="0" w:color="000000"/>
                  </w:tcBorders>
                </w:tcPr>
                <w:p w14:paraId="36ACD7BC" w14:textId="77777777" w:rsidR="0060423B" w:rsidRPr="0060423B" w:rsidRDefault="00F11C9E" w:rsidP="0060423B">
                  <w:pPr>
                    <w:rPr>
                      <w:i/>
                    </w:rPr>
                  </w:pPr>
                  <w:r w:rsidRPr="0060423B">
                    <w:rPr>
                      <w:i/>
                    </w:rPr>
                    <w:t>A</w:t>
                  </w:r>
                  <w:r w:rsidR="0060423B" w:rsidRPr="0060423B">
                    <w:rPr>
                      <w:i/>
                    </w:rPr>
                    <w:t>lleen dieren</w:t>
                  </w:r>
                </w:p>
              </w:tc>
              <w:tc>
                <w:tcPr>
                  <w:tcW w:w="1655" w:type="dxa"/>
                  <w:tcBorders>
                    <w:top w:val="single" w:sz="4" w:space="0" w:color="000000"/>
                    <w:left w:val="single" w:sz="4" w:space="0" w:color="000000"/>
                    <w:bottom w:val="single" w:sz="4" w:space="0" w:color="000000"/>
                    <w:right w:val="single" w:sz="4" w:space="0" w:color="000000"/>
                  </w:tcBorders>
                </w:tcPr>
                <w:p w14:paraId="1FDD075D" w14:textId="77777777" w:rsidR="0060423B" w:rsidRDefault="0060423B" w:rsidP="0060423B">
                  <w:pPr>
                    <w:jc w:val="center"/>
                  </w:pPr>
                  <w:r>
                    <w:t>54</w:t>
                  </w:r>
                </w:p>
              </w:tc>
              <w:tc>
                <w:tcPr>
                  <w:tcW w:w="1655" w:type="dxa"/>
                  <w:tcBorders>
                    <w:top w:val="single" w:sz="4" w:space="0" w:color="000000"/>
                    <w:left w:val="single" w:sz="4" w:space="0" w:color="000000"/>
                    <w:bottom w:val="single" w:sz="4" w:space="0" w:color="000000"/>
                    <w:right w:val="single" w:sz="4" w:space="0" w:color="000000"/>
                  </w:tcBorders>
                </w:tcPr>
                <w:p w14:paraId="7D7039DF" w14:textId="77777777" w:rsidR="0060423B" w:rsidRDefault="0060423B" w:rsidP="0060423B"/>
              </w:tc>
              <w:tc>
                <w:tcPr>
                  <w:tcW w:w="1655" w:type="dxa"/>
                  <w:tcBorders>
                    <w:top w:val="single" w:sz="4" w:space="0" w:color="000000"/>
                    <w:left w:val="single" w:sz="4" w:space="0" w:color="000000"/>
                    <w:bottom w:val="single" w:sz="4" w:space="0" w:color="000000"/>
                    <w:right w:val="single" w:sz="4" w:space="0" w:color="000000"/>
                  </w:tcBorders>
                </w:tcPr>
                <w:p w14:paraId="55691DF7" w14:textId="77777777" w:rsidR="0060423B" w:rsidRDefault="0060423B" w:rsidP="0060423B"/>
              </w:tc>
              <w:tc>
                <w:tcPr>
                  <w:tcW w:w="1655" w:type="dxa"/>
                  <w:tcBorders>
                    <w:top w:val="single" w:sz="4" w:space="0" w:color="000000"/>
                    <w:left w:val="single" w:sz="4" w:space="0" w:color="000000"/>
                    <w:bottom w:val="single" w:sz="4" w:space="0" w:color="000000"/>
                    <w:right w:val="single" w:sz="4" w:space="0" w:color="000000"/>
                  </w:tcBorders>
                </w:tcPr>
                <w:p w14:paraId="3CAF739C" w14:textId="77777777" w:rsidR="0060423B" w:rsidRDefault="0060423B" w:rsidP="00BE0373">
                  <w:pPr>
                    <w:jc w:val="center"/>
                  </w:pPr>
                  <w:r>
                    <w:t>………</w:t>
                  </w:r>
                </w:p>
              </w:tc>
            </w:tr>
            <w:tr w:rsidR="0060423B" w14:paraId="24A22E01" w14:textId="77777777" w:rsidTr="00AD7DAB">
              <w:trPr>
                <w:jc w:val="center"/>
              </w:trPr>
              <w:tc>
                <w:tcPr>
                  <w:tcW w:w="1654" w:type="dxa"/>
                  <w:tcBorders>
                    <w:top w:val="single" w:sz="4" w:space="0" w:color="000000"/>
                    <w:left w:val="single" w:sz="4" w:space="0" w:color="000000"/>
                    <w:bottom w:val="single" w:sz="4" w:space="0" w:color="000000"/>
                    <w:right w:val="single" w:sz="4" w:space="0" w:color="000000"/>
                  </w:tcBorders>
                </w:tcPr>
                <w:p w14:paraId="4F0FD87B" w14:textId="77777777" w:rsidR="0060423B" w:rsidRPr="0060423B" w:rsidRDefault="0060423B" w:rsidP="0060423B">
                  <w:pPr>
                    <w:rPr>
                      <w:i/>
                    </w:rPr>
                  </w:pPr>
                  <w:r w:rsidRPr="0060423B">
                    <w:rPr>
                      <w:i/>
                    </w:rPr>
                    <w:t>totaal</w:t>
                  </w:r>
                </w:p>
              </w:tc>
              <w:tc>
                <w:tcPr>
                  <w:tcW w:w="1655" w:type="dxa"/>
                  <w:tcBorders>
                    <w:top w:val="single" w:sz="4" w:space="0" w:color="000000"/>
                    <w:left w:val="single" w:sz="4" w:space="0" w:color="000000"/>
                    <w:bottom w:val="single" w:sz="4" w:space="0" w:color="000000"/>
                    <w:right w:val="single" w:sz="4" w:space="0" w:color="000000"/>
                  </w:tcBorders>
                </w:tcPr>
                <w:p w14:paraId="2DF0CFBC" w14:textId="77777777" w:rsidR="0060423B" w:rsidRDefault="0060423B" w:rsidP="0060423B">
                  <w:pPr>
                    <w:jc w:val="center"/>
                  </w:pPr>
                  <w:r>
                    <w:t>150</w:t>
                  </w:r>
                </w:p>
              </w:tc>
              <w:tc>
                <w:tcPr>
                  <w:tcW w:w="1655" w:type="dxa"/>
                  <w:tcBorders>
                    <w:top w:val="single" w:sz="4" w:space="0" w:color="000000"/>
                    <w:left w:val="single" w:sz="4" w:space="0" w:color="000000"/>
                    <w:bottom w:val="single" w:sz="4" w:space="0" w:color="000000"/>
                    <w:right w:val="single" w:sz="4" w:space="0" w:color="000000"/>
                  </w:tcBorders>
                </w:tcPr>
                <w:p w14:paraId="0A5E2C1A" w14:textId="77777777" w:rsidR="0060423B" w:rsidRDefault="0060423B" w:rsidP="0060423B"/>
              </w:tc>
              <w:tc>
                <w:tcPr>
                  <w:tcW w:w="1655" w:type="dxa"/>
                  <w:tcBorders>
                    <w:top w:val="single" w:sz="4" w:space="0" w:color="000000"/>
                    <w:left w:val="single" w:sz="4" w:space="0" w:color="000000"/>
                    <w:bottom w:val="single" w:sz="4" w:space="0" w:color="000000"/>
                    <w:right w:val="single" w:sz="4" w:space="0" w:color="000000"/>
                  </w:tcBorders>
                </w:tcPr>
                <w:p w14:paraId="59CE9BE3" w14:textId="77777777" w:rsidR="0060423B" w:rsidRDefault="0060423B" w:rsidP="0060423B"/>
              </w:tc>
              <w:tc>
                <w:tcPr>
                  <w:tcW w:w="1655" w:type="dxa"/>
                  <w:tcBorders>
                    <w:top w:val="single" w:sz="4" w:space="0" w:color="000000"/>
                    <w:left w:val="single" w:sz="4" w:space="0" w:color="000000"/>
                    <w:bottom w:val="single" w:sz="4" w:space="0" w:color="000000"/>
                    <w:right w:val="single" w:sz="4" w:space="0" w:color="000000"/>
                  </w:tcBorders>
                </w:tcPr>
                <w:p w14:paraId="663F4760" w14:textId="77777777" w:rsidR="0060423B" w:rsidRDefault="0060423B" w:rsidP="00BE0373">
                  <w:pPr>
                    <w:jc w:val="center"/>
                  </w:pPr>
                  <w:r>
                    <w:t>100</w:t>
                  </w:r>
                </w:p>
              </w:tc>
            </w:tr>
          </w:tbl>
          <w:p w14:paraId="7CCBA710" w14:textId="77777777" w:rsidR="0060423B" w:rsidRPr="00F11C9E" w:rsidRDefault="00BE0373" w:rsidP="0060423B">
            <w:pPr>
              <w:rPr>
                <w:sz w:val="20"/>
                <w:szCs w:val="20"/>
              </w:rPr>
            </w:pPr>
            <w:r>
              <w:rPr>
                <w:sz w:val="20"/>
                <w:szCs w:val="20"/>
              </w:rPr>
              <w:br/>
            </w:r>
          </w:p>
        </w:tc>
      </w:tr>
      <w:tr w:rsidR="00BE0373" w:rsidRPr="00C620C9" w14:paraId="218AB895" w14:textId="77777777" w:rsidTr="008D1DD1">
        <w:tc>
          <w:tcPr>
            <w:tcW w:w="534" w:type="dxa"/>
          </w:tcPr>
          <w:p w14:paraId="288771CA" w14:textId="77777777" w:rsidR="00BE0373" w:rsidRPr="00C620C9" w:rsidRDefault="00BE0373" w:rsidP="008D1DD1"/>
        </w:tc>
        <w:tc>
          <w:tcPr>
            <w:tcW w:w="8505" w:type="dxa"/>
          </w:tcPr>
          <w:p w14:paraId="6F2521A8" w14:textId="77777777" w:rsidR="00BE0373" w:rsidRDefault="00BE0373" w:rsidP="00F11C9E">
            <w:pPr>
              <w:pStyle w:val="ListParagraph"/>
              <w:numPr>
                <w:ilvl w:val="0"/>
                <w:numId w:val="26"/>
              </w:numPr>
            </w:pPr>
            <w:r>
              <w:t>Hoeveel procent gaat naar de dieren, de speeltuin en de tuintjes?</w:t>
            </w:r>
          </w:p>
          <w:p w14:paraId="7E890A9C" w14:textId="77777777" w:rsidR="00BE0373" w:rsidRDefault="00BE0373" w:rsidP="00BE0373"/>
          <w:tbl>
            <w:tblPr>
              <w:tblStyle w:val="TableGrid"/>
              <w:tblW w:w="0" w:type="auto"/>
              <w:jc w:val="center"/>
              <w:tblLayout w:type="fixed"/>
              <w:tblLook w:val="04A0" w:firstRow="1" w:lastRow="0" w:firstColumn="1" w:lastColumn="0" w:noHBand="0" w:noVBand="1"/>
            </w:tblPr>
            <w:tblGrid>
              <w:gridCol w:w="3005"/>
              <w:gridCol w:w="1418"/>
              <w:gridCol w:w="1275"/>
              <w:gridCol w:w="921"/>
              <w:gridCol w:w="1655"/>
            </w:tblGrid>
            <w:tr w:rsidR="00BE0373" w14:paraId="25874134" w14:textId="77777777" w:rsidTr="00AD7DAB">
              <w:trPr>
                <w:jc w:val="center"/>
              </w:trPr>
              <w:tc>
                <w:tcPr>
                  <w:tcW w:w="3005" w:type="dxa"/>
                  <w:tcBorders>
                    <w:top w:val="single" w:sz="4" w:space="0" w:color="000000"/>
                    <w:left w:val="single" w:sz="4" w:space="0" w:color="000000"/>
                    <w:bottom w:val="single" w:sz="4" w:space="0" w:color="000000"/>
                    <w:right w:val="single" w:sz="4" w:space="0" w:color="000000"/>
                  </w:tcBorders>
                </w:tcPr>
                <w:p w14:paraId="6A69081E" w14:textId="77777777" w:rsidR="00BE0373" w:rsidRPr="0060423B" w:rsidRDefault="00BE0373" w:rsidP="00BE0373">
                  <w:pPr>
                    <w:rPr>
                      <w:i/>
                    </w:rPr>
                  </w:pPr>
                  <w:r>
                    <w:rPr>
                      <w:i/>
                    </w:rPr>
                    <w:t>Dieren, speeltuin, tuintjes</w:t>
                  </w:r>
                </w:p>
              </w:tc>
              <w:tc>
                <w:tcPr>
                  <w:tcW w:w="1418" w:type="dxa"/>
                  <w:tcBorders>
                    <w:top w:val="single" w:sz="4" w:space="0" w:color="000000"/>
                    <w:left w:val="single" w:sz="4" w:space="0" w:color="000000"/>
                    <w:bottom w:val="single" w:sz="4" w:space="0" w:color="000000"/>
                    <w:right w:val="single" w:sz="4" w:space="0" w:color="000000"/>
                  </w:tcBorders>
                </w:tcPr>
                <w:p w14:paraId="5A695411" w14:textId="77777777" w:rsidR="00BE0373" w:rsidRDefault="00AD7DAB" w:rsidP="00BE0373">
                  <w:pPr>
                    <w:jc w:val="center"/>
                  </w:pPr>
                  <w:r>
                    <w:t>………</w:t>
                  </w:r>
                </w:p>
              </w:tc>
              <w:tc>
                <w:tcPr>
                  <w:tcW w:w="1275" w:type="dxa"/>
                  <w:tcBorders>
                    <w:top w:val="single" w:sz="4" w:space="0" w:color="000000"/>
                    <w:left w:val="single" w:sz="4" w:space="0" w:color="000000"/>
                    <w:bottom w:val="single" w:sz="4" w:space="0" w:color="000000"/>
                    <w:right w:val="single" w:sz="4" w:space="0" w:color="000000"/>
                  </w:tcBorders>
                </w:tcPr>
                <w:p w14:paraId="15CB02F8" w14:textId="77777777" w:rsidR="00BE0373" w:rsidRDefault="00BE0373" w:rsidP="00BE0373"/>
              </w:tc>
              <w:tc>
                <w:tcPr>
                  <w:tcW w:w="921" w:type="dxa"/>
                  <w:tcBorders>
                    <w:top w:val="single" w:sz="4" w:space="0" w:color="000000"/>
                    <w:left w:val="single" w:sz="4" w:space="0" w:color="000000"/>
                    <w:bottom w:val="single" w:sz="4" w:space="0" w:color="000000"/>
                    <w:right w:val="single" w:sz="4" w:space="0" w:color="000000"/>
                  </w:tcBorders>
                </w:tcPr>
                <w:p w14:paraId="283DA210" w14:textId="77777777" w:rsidR="00BE0373" w:rsidRDefault="00BE0373" w:rsidP="00BE0373"/>
              </w:tc>
              <w:tc>
                <w:tcPr>
                  <w:tcW w:w="1655" w:type="dxa"/>
                  <w:tcBorders>
                    <w:top w:val="single" w:sz="4" w:space="0" w:color="000000"/>
                    <w:left w:val="single" w:sz="4" w:space="0" w:color="000000"/>
                    <w:bottom w:val="single" w:sz="4" w:space="0" w:color="000000"/>
                    <w:right w:val="single" w:sz="4" w:space="0" w:color="000000"/>
                  </w:tcBorders>
                </w:tcPr>
                <w:p w14:paraId="5F7EFB9B" w14:textId="77777777" w:rsidR="00BE0373" w:rsidRDefault="00AD7DAB" w:rsidP="00BE0373">
                  <w:pPr>
                    <w:jc w:val="center"/>
                  </w:pPr>
                  <w:r>
                    <w:t>………</w:t>
                  </w:r>
                </w:p>
              </w:tc>
            </w:tr>
            <w:tr w:rsidR="00BE0373" w14:paraId="6739F2F0" w14:textId="77777777" w:rsidTr="00AD7DAB">
              <w:trPr>
                <w:jc w:val="center"/>
              </w:trPr>
              <w:tc>
                <w:tcPr>
                  <w:tcW w:w="3005" w:type="dxa"/>
                  <w:tcBorders>
                    <w:top w:val="single" w:sz="4" w:space="0" w:color="000000"/>
                    <w:left w:val="single" w:sz="4" w:space="0" w:color="000000"/>
                    <w:bottom w:val="single" w:sz="4" w:space="0" w:color="000000"/>
                    <w:right w:val="single" w:sz="4" w:space="0" w:color="000000"/>
                  </w:tcBorders>
                </w:tcPr>
                <w:p w14:paraId="50DD1DD7" w14:textId="77777777" w:rsidR="00BE0373" w:rsidRPr="0060423B" w:rsidRDefault="00BE0373" w:rsidP="00BE0373">
                  <w:pPr>
                    <w:rPr>
                      <w:i/>
                    </w:rPr>
                  </w:pPr>
                  <w:r w:rsidRPr="0060423B">
                    <w:rPr>
                      <w:i/>
                    </w:rPr>
                    <w:t>totaal</w:t>
                  </w:r>
                </w:p>
              </w:tc>
              <w:tc>
                <w:tcPr>
                  <w:tcW w:w="1418" w:type="dxa"/>
                  <w:tcBorders>
                    <w:top w:val="single" w:sz="4" w:space="0" w:color="000000"/>
                    <w:left w:val="single" w:sz="4" w:space="0" w:color="000000"/>
                    <w:bottom w:val="single" w:sz="4" w:space="0" w:color="000000"/>
                    <w:right w:val="single" w:sz="4" w:space="0" w:color="000000"/>
                  </w:tcBorders>
                </w:tcPr>
                <w:p w14:paraId="4DCE928D" w14:textId="77777777" w:rsidR="00BE0373" w:rsidRDefault="00BE0373" w:rsidP="00BE0373">
                  <w:pPr>
                    <w:jc w:val="center"/>
                  </w:pPr>
                  <w:r>
                    <w:t>150</w:t>
                  </w:r>
                </w:p>
              </w:tc>
              <w:tc>
                <w:tcPr>
                  <w:tcW w:w="1275" w:type="dxa"/>
                  <w:tcBorders>
                    <w:top w:val="single" w:sz="4" w:space="0" w:color="000000"/>
                    <w:left w:val="single" w:sz="4" w:space="0" w:color="000000"/>
                    <w:bottom w:val="single" w:sz="4" w:space="0" w:color="000000"/>
                    <w:right w:val="single" w:sz="4" w:space="0" w:color="000000"/>
                  </w:tcBorders>
                </w:tcPr>
                <w:p w14:paraId="08D91613" w14:textId="77777777" w:rsidR="00BE0373" w:rsidRDefault="00BE0373" w:rsidP="00BE0373"/>
              </w:tc>
              <w:tc>
                <w:tcPr>
                  <w:tcW w:w="921" w:type="dxa"/>
                  <w:tcBorders>
                    <w:top w:val="single" w:sz="4" w:space="0" w:color="000000"/>
                    <w:left w:val="single" w:sz="4" w:space="0" w:color="000000"/>
                    <w:bottom w:val="single" w:sz="4" w:space="0" w:color="000000"/>
                    <w:right w:val="single" w:sz="4" w:space="0" w:color="000000"/>
                  </w:tcBorders>
                </w:tcPr>
                <w:p w14:paraId="0B308B22" w14:textId="77777777" w:rsidR="00BE0373" w:rsidRDefault="00BE0373" w:rsidP="00BE0373"/>
              </w:tc>
              <w:tc>
                <w:tcPr>
                  <w:tcW w:w="1655" w:type="dxa"/>
                  <w:tcBorders>
                    <w:top w:val="single" w:sz="4" w:space="0" w:color="000000"/>
                    <w:left w:val="single" w:sz="4" w:space="0" w:color="000000"/>
                    <w:bottom w:val="single" w:sz="4" w:space="0" w:color="000000"/>
                    <w:right w:val="single" w:sz="4" w:space="0" w:color="000000"/>
                  </w:tcBorders>
                </w:tcPr>
                <w:p w14:paraId="60563B9D" w14:textId="77777777" w:rsidR="00BE0373" w:rsidRDefault="00BE0373" w:rsidP="00BE0373">
                  <w:pPr>
                    <w:jc w:val="center"/>
                  </w:pPr>
                  <w:r>
                    <w:t>100</w:t>
                  </w:r>
                </w:p>
              </w:tc>
            </w:tr>
          </w:tbl>
          <w:p w14:paraId="3529D986" w14:textId="77777777" w:rsidR="00BE0373" w:rsidRDefault="00BE0373" w:rsidP="00BE0373">
            <w:r>
              <w:br/>
            </w:r>
          </w:p>
        </w:tc>
      </w:tr>
    </w:tbl>
    <w:p w14:paraId="61D7E9DE" w14:textId="77777777" w:rsidR="00487C42" w:rsidRDefault="00487C42" w:rsidP="00C82EDA"/>
    <w:p w14:paraId="3333DD44" w14:textId="77777777" w:rsidR="00BE0373" w:rsidRDefault="00BE0373" w:rsidP="00C82EDA"/>
    <w:p w14:paraId="67BC3798" w14:textId="77777777" w:rsidR="00BE0373" w:rsidRDefault="00BE0373" w:rsidP="00C82EDA"/>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56"/>
        <w:gridCol w:w="8478"/>
      </w:tblGrid>
      <w:tr w:rsidR="0060423B" w:rsidRPr="00427C8B" w14:paraId="27132736" w14:textId="77777777" w:rsidTr="00F11C9E">
        <w:trPr>
          <w:trHeight w:val="1305"/>
        </w:trPr>
        <w:tc>
          <w:tcPr>
            <w:tcW w:w="356" w:type="dxa"/>
            <w:shd w:val="clear" w:color="C6D9F1" w:fill="F1F3E9"/>
          </w:tcPr>
          <w:p w14:paraId="3AAD9D68" w14:textId="77777777" w:rsidR="0060423B" w:rsidRDefault="0060423B" w:rsidP="0060423B">
            <w:pPr>
              <w:rPr>
                <w:noProof/>
                <w:lang w:eastAsia="nl-NL"/>
              </w:rPr>
            </w:pPr>
          </w:p>
        </w:tc>
        <w:tc>
          <w:tcPr>
            <w:tcW w:w="8478" w:type="dxa"/>
            <w:shd w:val="clear" w:color="C6D9F1" w:fill="F1F3E9"/>
          </w:tcPr>
          <w:p w14:paraId="317C7ACB" w14:textId="77777777" w:rsidR="0060423B" w:rsidRDefault="0060423B" w:rsidP="0060423B">
            <w:pPr>
              <w:pStyle w:val="groenetekst"/>
              <w:rPr>
                <w:b/>
              </w:rPr>
            </w:pPr>
            <w:r w:rsidRPr="0060423B">
              <w:rPr>
                <w:b/>
              </w:rPr>
              <w:t>Van verhoudingen naar procenten</w:t>
            </w:r>
          </w:p>
          <w:p w14:paraId="0F7F99B0" w14:textId="77777777" w:rsidR="0060423B" w:rsidRDefault="0060423B" w:rsidP="0060423B">
            <w:pPr>
              <w:pStyle w:val="groenetekst"/>
            </w:pPr>
            <w:r>
              <w:t xml:space="preserve">Procent betekent </w:t>
            </w:r>
            <w:r w:rsidR="00AD7DAB">
              <w:t>‘</w:t>
            </w:r>
            <w:r>
              <w:t xml:space="preserve">per 100’ of ‘op de 100’.  </w:t>
            </w:r>
          </w:p>
          <w:p w14:paraId="2D37A38B" w14:textId="77777777" w:rsidR="0060423B" w:rsidRDefault="0060423B" w:rsidP="0060423B">
            <w:pPr>
              <w:pStyle w:val="groenetekst"/>
            </w:pPr>
            <w:r>
              <w:t>In opgave 1</w:t>
            </w:r>
            <w:r w:rsidR="00BE0373">
              <w:t>3</w:t>
            </w:r>
            <w:r>
              <w:t xml:space="preserve"> reken je van ‘54 op de 150’ naar ‘……… op de 100’.</w:t>
            </w:r>
          </w:p>
          <w:p w14:paraId="4A89E496" w14:textId="61A063A5" w:rsidR="0060423B" w:rsidRPr="0060423B" w:rsidRDefault="0060423B" w:rsidP="0060423B">
            <w:pPr>
              <w:pStyle w:val="groenetekst"/>
            </w:pPr>
            <w:r>
              <w:t>Bereken bijvoorbe</w:t>
            </w:r>
            <w:r w:rsidR="00C85822">
              <w:t>eld eerst hoeveel ‘op de 50’ he</w:t>
            </w:r>
            <w:r>
              <w:t>t is.</w:t>
            </w:r>
          </w:p>
        </w:tc>
      </w:tr>
    </w:tbl>
    <w:p w14:paraId="24D3F87E" w14:textId="29DC4DA5" w:rsidR="00487C42" w:rsidRPr="00F11C9E" w:rsidRDefault="0060423B" w:rsidP="00AD7DAB">
      <w:pPr>
        <w:pStyle w:val="rekenverwijzing"/>
      </w:pPr>
      <w:r w:rsidRPr="00F11C9E">
        <w:t>Zie</w:t>
      </w:r>
      <w:r w:rsidR="00AD7DAB">
        <w:t>:</w:t>
      </w:r>
      <w:r w:rsidRPr="00F11C9E">
        <w:t xml:space="preserve"> </w:t>
      </w:r>
      <w:r w:rsidR="00AD7DAB">
        <w:t>V</w:t>
      </w:r>
      <w:r w:rsidRPr="00AD7DAB">
        <w:t>erhoudingen</w:t>
      </w:r>
      <w:r w:rsidRPr="00F11C9E">
        <w:t xml:space="preserve"> en procenten in de </w:t>
      </w:r>
      <w:r w:rsidR="00C85822">
        <w:t>Extra R</w:t>
      </w:r>
      <w:r w:rsidRPr="00F11C9E">
        <w:t>ekenmodule</w:t>
      </w:r>
    </w:p>
    <w:p w14:paraId="72F0C440" w14:textId="77777777" w:rsidR="00487C42" w:rsidRDefault="00487C42" w:rsidP="00C82EDA"/>
    <w:p w14:paraId="19A5BA39" w14:textId="77777777" w:rsidR="0088210F" w:rsidRDefault="0088210F" w:rsidP="00EB1475">
      <w:pPr>
        <w:pStyle w:val="streepje"/>
      </w:pPr>
    </w:p>
    <w:tbl>
      <w:tblPr>
        <w:tblW w:w="9039" w:type="dxa"/>
        <w:tblLayout w:type="fixed"/>
        <w:tblLook w:val="04A0" w:firstRow="1" w:lastRow="0" w:firstColumn="1" w:lastColumn="0" w:noHBand="0" w:noVBand="1"/>
      </w:tblPr>
      <w:tblGrid>
        <w:gridCol w:w="534"/>
        <w:gridCol w:w="8505"/>
      </w:tblGrid>
      <w:tr w:rsidR="00EB1475" w:rsidRPr="00C620C9" w14:paraId="14DB3A70" w14:textId="77777777" w:rsidTr="001553F8">
        <w:tc>
          <w:tcPr>
            <w:tcW w:w="534" w:type="dxa"/>
          </w:tcPr>
          <w:p w14:paraId="05E5D0A3" w14:textId="77777777" w:rsidR="00EB1475" w:rsidRPr="00C620C9" w:rsidRDefault="00EB1475" w:rsidP="00EB1475">
            <w:pPr>
              <w:pStyle w:val="Opgave"/>
            </w:pPr>
          </w:p>
        </w:tc>
        <w:tc>
          <w:tcPr>
            <w:tcW w:w="8505" w:type="dxa"/>
          </w:tcPr>
          <w:p w14:paraId="5C81ABF8" w14:textId="77777777" w:rsidR="00F11C9E" w:rsidRDefault="00F11C9E" w:rsidP="00A005B7">
            <w:r>
              <w:t xml:space="preserve">Gebruik de tabel boven vraag 13. </w:t>
            </w:r>
            <w:r>
              <w:br/>
            </w:r>
          </w:p>
          <w:p w14:paraId="75AF301E" w14:textId="77777777" w:rsidR="00F11C9E" w:rsidRDefault="00F11C9E" w:rsidP="00F11C9E">
            <w:pPr>
              <w:pStyle w:val="ListParagraph"/>
              <w:numPr>
                <w:ilvl w:val="0"/>
                <w:numId w:val="27"/>
              </w:numPr>
            </w:pPr>
            <w:r>
              <w:t>H</w:t>
            </w:r>
            <w:r w:rsidR="0060423B">
              <w:t xml:space="preserve">oeveel van de 150 bezoekers gaan naar de </w:t>
            </w:r>
            <w:r w:rsidR="008F22E7">
              <w:t>dieren é</w:t>
            </w:r>
            <w:r w:rsidR="0060423B">
              <w:t xml:space="preserve">n </w:t>
            </w:r>
            <w:r>
              <w:t xml:space="preserve">naar </w:t>
            </w:r>
            <w:r w:rsidR="0060423B">
              <w:t>1 andere voorziening?</w:t>
            </w:r>
            <w:r w:rsidR="00AD7DAB">
              <w:br/>
            </w:r>
            <w:r w:rsidR="00AD7DAB">
              <w:br/>
            </w:r>
            <w:r w:rsidR="008F22E7">
              <w:t>……………………………………………………………………………………………………………………</w:t>
            </w:r>
            <w:r w:rsidR="00AD7DAB">
              <w:br/>
            </w:r>
            <w:r w:rsidR="00AD7DAB">
              <w:br/>
            </w:r>
            <w:r>
              <w:t>……………………………………………………………</w:t>
            </w:r>
            <w:r w:rsidR="00AD7DAB">
              <w:t>………………………………………………………</w:t>
            </w:r>
          </w:p>
          <w:p w14:paraId="5CD5E5BC" w14:textId="77777777" w:rsidR="0060423B" w:rsidRPr="00632288" w:rsidRDefault="0060423B" w:rsidP="00A005B7"/>
        </w:tc>
      </w:tr>
      <w:tr w:rsidR="008F22E7" w:rsidRPr="00C620C9" w14:paraId="0D202201" w14:textId="77777777" w:rsidTr="001553F8">
        <w:tc>
          <w:tcPr>
            <w:tcW w:w="534" w:type="dxa"/>
          </w:tcPr>
          <w:p w14:paraId="395D85B2" w14:textId="77777777" w:rsidR="008F22E7" w:rsidRPr="00C620C9" w:rsidRDefault="008F22E7" w:rsidP="008F22E7"/>
        </w:tc>
        <w:tc>
          <w:tcPr>
            <w:tcW w:w="8505" w:type="dxa"/>
          </w:tcPr>
          <w:p w14:paraId="53DEE18B" w14:textId="77777777" w:rsidR="008F22E7" w:rsidRDefault="008F22E7" w:rsidP="00AF2F7B">
            <w:pPr>
              <w:pStyle w:val="ListParagraph"/>
              <w:numPr>
                <w:ilvl w:val="0"/>
                <w:numId w:val="27"/>
              </w:numPr>
            </w:pPr>
            <w:r>
              <w:t>Hoeveel procent is dat?</w:t>
            </w:r>
          </w:p>
          <w:p w14:paraId="287F7035" w14:textId="77777777" w:rsidR="008F22E7" w:rsidRDefault="008F22E7" w:rsidP="00A005B7"/>
          <w:p w14:paraId="3C006B82" w14:textId="77777777" w:rsidR="008F22E7" w:rsidRDefault="008F22E7" w:rsidP="00A005B7"/>
          <w:tbl>
            <w:tblPr>
              <w:tblStyle w:val="TableGrid"/>
              <w:tblW w:w="0" w:type="auto"/>
              <w:jc w:val="center"/>
              <w:tblLayout w:type="fixed"/>
              <w:tblLook w:val="04A0" w:firstRow="1" w:lastRow="0" w:firstColumn="1" w:lastColumn="0" w:noHBand="0" w:noVBand="1"/>
            </w:tblPr>
            <w:tblGrid>
              <w:gridCol w:w="2296"/>
              <w:gridCol w:w="1276"/>
              <w:gridCol w:w="1134"/>
              <w:gridCol w:w="992"/>
              <w:gridCol w:w="1418"/>
            </w:tblGrid>
            <w:tr w:rsidR="008F22E7" w14:paraId="053D35F7" w14:textId="77777777" w:rsidTr="00AD7DAB">
              <w:trPr>
                <w:jc w:val="center"/>
              </w:trPr>
              <w:tc>
                <w:tcPr>
                  <w:tcW w:w="2296" w:type="dxa"/>
                  <w:tcBorders>
                    <w:top w:val="single" w:sz="4" w:space="0" w:color="000000"/>
                    <w:left w:val="single" w:sz="4" w:space="0" w:color="000000"/>
                    <w:bottom w:val="single" w:sz="4" w:space="0" w:color="000000"/>
                    <w:right w:val="single" w:sz="4" w:space="0" w:color="000000"/>
                  </w:tcBorders>
                </w:tcPr>
                <w:p w14:paraId="7729344A" w14:textId="77777777" w:rsidR="008F22E7" w:rsidRPr="0060423B" w:rsidRDefault="00F11C9E" w:rsidP="008F22E7">
                  <w:pPr>
                    <w:rPr>
                      <w:i/>
                    </w:rPr>
                  </w:pPr>
                  <w:r>
                    <w:rPr>
                      <w:i/>
                    </w:rPr>
                    <w:t xml:space="preserve">dieren en </w:t>
                  </w:r>
                  <w:r w:rsidR="008F22E7">
                    <w:rPr>
                      <w:i/>
                    </w:rPr>
                    <w:t>1 andere</w:t>
                  </w:r>
                </w:p>
              </w:tc>
              <w:tc>
                <w:tcPr>
                  <w:tcW w:w="1276" w:type="dxa"/>
                  <w:tcBorders>
                    <w:top w:val="single" w:sz="4" w:space="0" w:color="000000"/>
                    <w:left w:val="single" w:sz="4" w:space="0" w:color="000000"/>
                    <w:bottom w:val="single" w:sz="4" w:space="0" w:color="000000"/>
                    <w:right w:val="single" w:sz="4" w:space="0" w:color="000000"/>
                  </w:tcBorders>
                </w:tcPr>
                <w:p w14:paraId="02C7E177" w14:textId="77777777" w:rsidR="008F22E7" w:rsidRDefault="00AD7DAB" w:rsidP="008F22E7">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492138F8" w14:textId="77777777" w:rsidR="008F22E7" w:rsidRDefault="008F22E7" w:rsidP="008F22E7"/>
              </w:tc>
              <w:tc>
                <w:tcPr>
                  <w:tcW w:w="992" w:type="dxa"/>
                  <w:tcBorders>
                    <w:top w:val="single" w:sz="4" w:space="0" w:color="000000"/>
                    <w:left w:val="single" w:sz="4" w:space="0" w:color="000000"/>
                    <w:bottom w:val="single" w:sz="4" w:space="0" w:color="000000"/>
                    <w:right w:val="single" w:sz="4" w:space="0" w:color="000000"/>
                  </w:tcBorders>
                </w:tcPr>
                <w:p w14:paraId="1A93586B" w14:textId="77777777" w:rsidR="008F22E7" w:rsidRDefault="008F22E7" w:rsidP="008F22E7"/>
              </w:tc>
              <w:tc>
                <w:tcPr>
                  <w:tcW w:w="1418" w:type="dxa"/>
                  <w:tcBorders>
                    <w:top w:val="single" w:sz="4" w:space="0" w:color="000000"/>
                    <w:left w:val="single" w:sz="4" w:space="0" w:color="000000"/>
                    <w:bottom w:val="single" w:sz="4" w:space="0" w:color="000000"/>
                    <w:right w:val="single" w:sz="4" w:space="0" w:color="000000"/>
                  </w:tcBorders>
                </w:tcPr>
                <w:p w14:paraId="21B3AE94" w14:textId="77777777" w:rsidR="008F22E7" w:rsidRDefault="00AD7DAB" w:rsidP="00BE0373">
                  <w:pPr>
                    <w:jc w:val="center"/>
                  </w:pPr>
                  <w:r>
                    <w:t>………</w:t>
                  </w:r>
                </w:p>
              </w:tc>
            </w:tr>
            <w:tr w:rsidR="008F22E7" w14:paraId="6C1E83B4" w14:textId="77777777" w:rsidTr="00AD7DAB">
              <w:trPr>
                <w:jc w:val="center"/>
              </w:trPr>
              <w:tc>
                <w:tcPr>
                  <w:tcW w:w="2296" w:type="dxa"/>
                  <w:tcBorders>
                    <w:top w:val="single" w:sz="4" w:space="0" w:color="000000"/>
                    <w:left w:val="single" w:sz="4" w:space="0" w:color="000000"/>
                    <w:bottom w:val="single" w:sz="4" w:space="0" w:color="000000"/>
                    <w:right w:val="single" w:sz="4" w:space="0" w:color="000000"/>
                  </w:tcBorders>
                </w:tcPr>
                <w:p w14:paraId="184C022D" w14:textId="77777777" w:rsidR="008F22E7" w:rsidRPr="0060423B" w:rsidRDefault="008F22E7" w:rsidP="008F22E7">
                  <w:pPr>
                    <w:rPr>
                      <w:i/>
                    </w:rPr>
                  </w:pPr>
                  <w:r w:rsidRPr="0060423B">
                    <w:rPr>
                      <w:i/>
                    </w:rPr>
                    <w:t>totaal</w:t>
                  </w:r>
                </w:p>
              </w:tc>
              <w:tc>
                <w:tcPr>
                  <w:tcW w:w="1276" w:type="dxa"/>
                  <w:tcBorders>
                    <w:top w:val="single" w:sz="4" w:space="0" w:color="000000"/>
                    <w:left w:val="single" w:sz="4" w:space="0" w:color="000000"/>
                    <w:bottom w:val="single" w:sz="4" w:space="0" w:color="000000"/>
                    <w:right w:val="single" w:sz="4" w:space="0" w:color="000000"/>
                  </w:tcBorders>
                </w:tcPr>
                <w:p w14:paraId="36FC29BA" w14:textId="77777777" w:rsidR="008F22E7" w:rsidRDefault="008F22E7" w:rsidP="008F22E7">
                  <w:pPr>
                    <w:jc w:val="center"/>
                  </w:pPr>
                  <w:r>
                    <w:t>150</w:t>
                  </w:r>
                </w:p>
              </w:tc>
              <w:tc>
                <w:tcPr>
                  <w:tcW w:w="1134" w:type="dxa"/>
                  <w:tcBorders>
                    <w:top w:val="single" w:sz="4" w:space="0" w:color="000000"/>
                    <w:left w:val="single" w:sz="4" w:space="0" w:color="000000"/>
                    <w:bottom w:val="single" w:sz="4" w:space="0" w:color="000000"/>
                    <w:right w:val="single" w:sz="4" w:space="0" w:color="000000"/>
                  </w:tcBorders>
                </w:tcPr>
                <w:p w14:paraId="02D992F3" w14:textId="77777777" w:rsidR="008F22E7" w:rsidRDefault="008F22E7" w:rsidP="008F22E7"/>
              </w:tc>
              <w:tc>
                <w:tcPr>
                  <w:tcW w:w="992" w:type="dxa"/>
                  <w:tcBorders>
                    <w:top w:val="single" w:sz="4" w:space="0" w:color="000000"/>
                    <w:left w:val="single" w:sz="4" w:space="0" w:color="000000"/>
                    <w:bottom w:val="single" w:sz="4" w:space="0" w:color="000000"/>
                    <w:right w:val="single" w:sz="4" w:space="0" w:color="000000"/>
                  </w:tcBorders>
                </w:tcPr>
                <w:p w14:paraId="6FE7279A" w14:textId="77777777" w:rsidR="008F22E7" w:rsidRDefault="008F22E7" w:rsidP="008F22E7"/>
              </w:tc>
              <w:tc>
                <w:tcPr>
                  <w:tcW w:w="1418" w:type="dxa"/>
                  <w:tcBorders>
                    <w:top w:val="single" w:sz="4" w:space="0" w:color="000000"/>
                    <w:left w:val="single" w:sz="4" w:space="0" w:color="000000"/>
                    <w:bottom w:val="single" w:sz="4" w:space="0" w:color="000000"/>
                    <w:right w:val="single" w:sz="4" w:space="0" w:color="000000"/>
                  </w:tcBorders>
                </w:tcPr>
                <w:p w14:paraId="11E7290D" w14:textId="77777777" w:rsidR="008F22E7" w:rsidRDefault="008F22E7" w:rsidP="00BE0373">
                  <w:pPr>
                    <w:jc w:val="center"/>
                  </w:pPr>
                  <w:r>
                    <w:t>100</w:t>
                  </w:r>
                </w:p>
              </w:tc>
            </w:tr>
          </w:tbl>
          <w:p w14:paraId="69AF8221" w14:textId="77777777" w:rsidR="008F22E7" w:rsidRDefault="008F22E7" w:rsidP="00A005B7">
            <w:r>
              <w:br/>
            </w:r>
          </w:p>
        </w:tc>
      </w:tr>
      <w:tr w:rsidR="008F22E7" w:rsidRPr="00C620C9" w14:paraId="19CB4457" w14:textId="77777777" w:rsidTr="001553F8">
        <w:tc>
          <w:tcPr>
            <w:tcW w:w="534" w:type="dxa"/>
          </w:tcPr>
          <w:p w14:paraId="24C53710" w14:textId="77777777" w:rsidR="008F22E7" w:rsidRPr="00C620C9" w:rsidRDefault="008F22E7" w:rsidP="008F22E7"/>
        </w:tc>
        <w:tc>
          <w:tcPr>
            <w:tcW w:w="8505" w:type="dxa"/>
          </w:tcPr>
          <w:p w14:paraId="3CDE2B38" w14:textId="77777777" w:rsidR="00BE0373" w:rsidRDefault="008F22E7" w:rsidP="00BE0373">
            <w:pPr>
              <w:pStyle w:val="ListParagraph"/>
              <w:numPr>
                <w:ilvl w:val="0"/>
                <w:numId w:val="27"/>
              </w:numPr>
            </w:pPr>
            <w:r>
              <w:t xml:space="preserve">Reken ook uit hoeveel bezoekers naar </w:t>
            </w:r>
            <w:r w:rsidR="00BE0373">
              <w:t xml:space="preserve">de dieren en </w:t>
            </w:r>
            <w:r>
              <w:t>2 andere voorzieningen gaan en hoeveel procent dat is.</w:t>
            </w:r>
            <w:r w:rsidR="00AD7DAB">
              <w:br/>
            </w:r>
            <w:r w:rsidR="00AD7DAB">
              <w:br/>
            </w:r>
            <w:r w:rsidR="00BE0373">
              <w:t>………………………………………………… bezoekers</w:t>
            </w:r>
          </w:p>
          <w:p w14:paraId="322CC4FB" w14:textId="77777777" w:rsidR="00BE0373" w:rsidRDefault="00BE0373" w:rsidP="00BE0373"/>
          <w:p w14:paraId="7A8DAF84" w14:textId="77777777" w:rsidR="008F22E7" w:rsidRDefault="008F22E7" w:rsidP="008F22E7"/>
          <w:tbl>
            <w:tblPr>
              <w:tblStyle w:val="TableGrid"/>
              <w:tblW w:w="0" w:type="auto"/>
              <w:jc w:val="center"/>
              <w:tblInd w:w="555" w:type="dxa"/>
              <w:tblLayout w:type="fixed"/>
              <w:tblLook w:val="04A0" w:firstRow="1" w:lastRow="0" w:firstColumn="1" w:lastColumn="0" w:noHBand="0" w:noVBand="1"/>
            </w:tblPr>
            <w:tblGrid>
              <w:gridCol w:w="2450"/>
              <w:gridCol w:w="1113"/>
              <w:gridCol w:w="1134"/>
              <w:gridCol w:w="992"/>
              <w:gridCol w:w="1437"/>
            </w:tblGrid>
            <w:tr w:rsidR="008F22E7" w14:paraId="46DD33B5" w14:textId="77777777" w:rsidTr="005427AF">
              <w:trPr>
                <w:jc w:val="center"/>
              </w:trPr>
              <w:tc>
                <w:tcPr>
                  <w:tcW w:w="2450" w:type="dxa"/>
                  <w:tcBorders>
                    <w:top w:val="single" w:sz="4" w:space="0" w:color="000000"/>
                    <w:left w:val="single" w:sz="4" w:space="0" w:color="000000"/>
                    <w:bottom w:val="single" w:sz="4" w:space="0" w:color="000000"/>
                    <w:right w:val="single" w:sz="4" w:space="0" w:color="000000"/>
                  </w:tcBorders>
                </w:tcPr>
                <w:p w14:paraId="28934F18" w14:textId="77777777" w:rsidR="008F22E7" w:rsidRPr="0060423B" w:rsidRDefault="00BE0373" w:rsidP="008F22E7">
                  <w:pPr>
                    <w:rPr>
                      <w:i/>
                    </w:rPr>
                  </w:pPr>
                  <w:r>
                    <w:rPr>
                      <w:i/>
                    </w:rPr>
                    <w:t xml:space="preserve">dieren en </w:t>
                  </w:r>
                  <w:r w:rsidR="008F22E7">
                    <w:rPr>
                      <w:i/>
                    </w:rPr>
                    <w:t>2 andere</w:t>
                  </w:r>
                </w:p>
              </w:tc>
              <w:tc>
                <w:tcPr>
                  <w:tcW w:w="1113" w:type="dxa"/>
                  <w:tcBorders>
                    <w:top w:val="single" w:sz="4" w:space="0" w:color="000000"/>
                    <w:left w:val="single" w:sz="4" w:space="0" w:color="000000"/>
                    <w:bottom w:val="single" w:sz="4" w:space="0" w:color="000000"/>
                    <w:right w:val="single" w:sz="4" w:space="0" w:color="000000"/>
                  </w:tcBorders>
                </w:tcPr>
                <w:p w14:paraId="364E142D" w14:textId="77777777" w:rsidR="008F22E7" w:rsidRDefault="00AD7DAB" w:rsidP="008F22E7">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6C68CE9F" w14:textId="77777777" w:rsidR="008F22E7" w:rsidRDefault="008F22E7" w:rsidP="008F22E7"/>
              </w:tc>
              <w:tc>
                <w:tcPr>
                  <w:tcW w:w="992" w:type="dxa"/>
                  <w:tcBorders>
                    <w:top w:val="single" w:sz="4" w:space="0" w:color="000000"/>
                    <w:left w:val="single" w:sz="4" w:space="0" w:color="000000"/>
                    <w:bottom w:val="single" w:sz="4" w:space="0" w:color="000000"/>
                    <w:right w:val="single" w:sz="4" w:space="0" w:color="000000"/>
                  </w:tcBorders>
                </w:tcPr>
                <w:p w14:paraId="0BCBA685" w14:textId="77777777" w:rsidR="008F22E7" w:rsidRDefault="008F22E7" w:rsidP="008F22E7"/>
              </w:tc>
              <w:tc>
                <w:tcPr>
                  <w:tcW w:w="1437" w:type="dxa"/>
                  <w:tcBorders>
                    <w:top w:val="single" w:sz="4" w:space="0" w:color="000000"/>
                    <w:left w:val="single" w:sz="4" w:space="0" w:color="000000"/>
                    <w:bottom w:val="single" w:sz="4" w:space="0" w:color="000000"/>
                    <w:right w:val="single" w:sz="4" w:space="0" w:color="000000"/>
                  </w:tcBorders>
                </w:tcPr>
                <w:p w14:paraId="1EC0006E" w14:textId="77777777" w:rsidR="008F22E7" w:rsidRDefault="005427AF" w:rsidP="00BE0373">
                  <w:pPr>
                    <w:jc w:val="center"/>
                  </w:pPr>
                  <w:r>
                    <w:t>………</w:t>
                  </w:r>
                </w:p>
              </w:tc>
            </w:tr>
            <w:tr w:rsidR="008F22E7" w14:paraId="1AC672FD" w14:textId="77777777" w:rsidTr="005427AF">
              <w:trPr>
                <w:jc w:val="center"/>
              </w:trPr>
              <w:tc>
                <w:tcPr>
                  <w:tcW w:w="2450" w:type="dxa"/>
                  <w:tcBorders>
                    <w:top w:val="single" w:sz="4" w:space="0" w:color="000000"/>
                    <w:left w:val="single" w:sz="4" w:space="0" w:color="000000"/>
                    <w:bottom w:val="single" w:sz="4" w:space="0" w:color="000000"/>
                    <w:right w:val="single" w:sz="4" w:space="0" w:color="000000"/>
                  </w:tcBorders>
                </w:tcPr>
                <w:p w14:paraId="2F1585FD" w14:textId="77777777" w:rsidR="008F22E7" w:rsidRPr="0060423B" w:rsidRDefault="008F22E7" w:rsidP="008F22E7">
                  <w:pPr>
                    <w:rPr>
                      <w:i/>
                    </w:rPr>
                  </w:pPr>
                  <w:r w:rsidRPr="0060423B">
                    <w:rPr>
                      <w:i/>
                    </w:rPr>
                    <w:t>totaal</w:t>
                  </w:r>
                </w:p>
              </w:tc>
              <w:tc>
                <w:tcPr>
                  <w:tcW w:w="1113" w:type="dxa"/>
                  <w:tcBorders>
                    <w:top w:val="single" w:sz="4" w:space="0" w:color="000000"/>
                    <w:left w:val="single" w:sz="4" w:space="0" w:color="000000"/>
                    <w:bottom w:val="single" w:sz="4" w:space="0" w:color="000000"/>
                    <w:right w:val="single" w:sz="4" w:space="0" w:color="000000"/>
                  </w:tcBorders>
                </w:tcPr>
                <w:p w14:paraId="67C20F94" w14:textId="77777777" w:rsidR="008F22E7" w:rsidRDefault="008F22E7" w:rsidP="008F22E7">
                  <w:pPr>
                    <w:jc w:val="center"/>
                  </w:pPr>
                  <w:r>
                    <w:t>150</w:t>
                  </w:r>
                </w:p>
              </w:tc>
              <w:tc>
                <w:tcPr>
                  <w:tcW w:w="1134" w:type="dxa"/>
                  <w:tcBorders>
                    <w:top w:val="single" w:sz="4" w:space="0" w:color="000000"/>
                    <w:left w:val="single" w:sz="4" w:space="0" w:color="000000"/>
                    <w:bottom w:val="single" w:sz="4" w:space="0" w:color="000000"/>
                    <w:right w:val="single" w:sz="4" w:space="0" w:color="000000"/>
                  </w:tcBorders>
                </w:tcPr>
                <w:p w14:paraId="1ADC8459" w14:textId="77777777" w:rsidR="008F22E7" w:rsidRDefault="008F22E7" w:rsidP="008F22E7"/>
              </w:tc>
              <w:tc>
                <w:tcPr>
                  <w:tcW w:w="992" w:type="dxa"/>
                  <w:tcBorders>
                    <w:top w:val="single" w:sz="4" w:space="0" w:color="000000"/>
                    <w:left w:val="single" w:sz="4" w:space="0" w:color="000000"/>
                    <w:bottom w:val="single" w:sz="4" w:space="0" w:color="000000"/>
                    <w:right w:val="single" w:sz="4" w:space="0" w:color="000000"/>
                  </w:tcBorders>
                </w:tcPr>
                <w:p w14:paraId="18CE0D2C" w14:textId="77777777" w:rsidR="008F22E7" w:rsidRDefault="008F22E7" w:rsidP="008F22E7"/>
              </w:tc>
              <w:tc>
                <w:tcPr>
                  <w:tcW w:w="1437" w:type="dxa"/>
                  <w:tcBorders>
                    <w:top w:val="single" w:sz="4" w:space="0" w:color="000000"/>
                    <w:left w:val="single" w:sz="4" w:space="0" w:color="000000"/>
                    <w:bottom w:val="single" w:sz="4" w:space="0" w:color="000000"/>
                    <w:right w:val="single" w:sz="4" w:space="0" w:color="000000"/>
                  </w:tcBorders>
                </w:tcPr>
                <w:p w14:paraId="33DC055C" w14:textId="77777777" w:rsidR="008F22E7" w:rsidRDefault="008F22E7" w:rsidP="00BE0373">
                  <w:pPr>
                    <w:jc w:val="center"/>
                  </w:pPr>
                  <w:r>
                    <w:t>100</w:t>
                  </w:r>
                </w:p>
              </w:tc>
            </w:tr>
          </w:tbl>
          <w:p w14:paraId="4A362236" w14:textId="77777777" w:rsidR="008F22E7" w:rsidRDefault="00BE0373" w:rsidP="008F22E7">
            <w:r>
              <w:br/>
            </w:r>
          </w:p>
        </w:tc>
      </w:tr>
    </w:tbl>
    <w:p w14:paraId="26098577" w14:textId="77777777" w:rsidR="009A278E" w:rsidRDefault="009A278E" w:rsidP="0088210F"/>
    <w:p w14:paraId="5651E120" w14:textId="77777777" w:rsidR="004B7DE0" w:rsidRDefault="004B7DE0" w:rsidP="00344F06">
      <w:pPr>
        <w:rPr>
          <w:b/>
          <w:szCs w:val="28"/>
          <w:u w:val="single"/>
        </w:rPr>
      </w:pPr>
    </w:p>
    <w:p w14:paraId="1E3659A0" w14:textId="77777777" w:rsidR="00FD124F" w:rsidRDefault="00FD124F" w:rsidP="00344F06">
      <w:pPr>
        <w:rPr>
          <w:b/>
          <w:szCs w:val="28"/>
          <w:u w:val="single"/>
        </w:rPr>
      </w:pPr>
    </w:p>
    <w:tbl>
      <w:tblPr>
        <w:tblW w:w="9010" w:type="dxa"/>
        <w:tblInd w:w="170" w:type="dxa"/>
        <w:tblBorders>
          <w:left w:val="single" w:sz="48" w:space="0" w:color="008000"/>
        </w:tblBorders>
        <w:tblLook w:val="04A0" w:firstRow="1" w:lastRow="0" w:firstColumn="1" w:lastColumn="0" w:noHBand="0" w:noVBand="1"/>
      </w:tblPr>
      <w:tblGrid>
        <w:gridCol w:w="318"/>
        <w:gridCol w:w="8692"/>
      </w:tblGrid>
      <w:tr w:rsidR="008F22E7" w14:paraId="0A3C60C6" w14:textId="77777777" w:rsidTr="00FD124F">
        <w:trPr>
          <w:trHeight w:val="4274"/>
        </w:trPr>
        <w:tc>
          <w:tcPr>
            <w:tcW w:w="318" w:type="dxa"/>
            <w:shd w:val="clear" w:color="auto" w:fill="F1F3E9"/>
          </w:tcPr>
          <w:p w14:paraId="2619102A" w14:textId="77777777" w:rsidR="008F22E7" w:rsidRPr="00632288" w:rsidRDefault="008F22E7" w:rsidP="004B7DE0">
            <w:pPr>
              <w:pStyle w:val="groenetekst"/>
            </w:pPr>
          </w:p>
        </w:tc>
        <w:tc>
          <w:tcPr>
            <w:tcW w:w="8692" w:type="dxa"/>
            <w:shd w:val="clear" w:color="auto" w:fill="F1F3E9"/>
          </w:tcPr>
          <w:p w14:paraId="2A8DE836" w14:textId="214A8184" w:rsidR="008F22E7" w:rsidRDefault="008F22E7" w:rsidP="00AB3C30">
            <w:pPr>
              <w:pStyle w:val="groenetekst"/>
            </w:pPr>
            <w:r>
              <w:t xml:space="preserve">De </w:t>
            </w:r>
            <w:r w:rsidR="00C85822">
              <w:t>stagiaires</w:t>
            </w:r>
            <w:r>
              <w:t xml:space="preserve"> hebben o</w:t>
            </w:r>
            <w:r w:rsidR="00FD124F">
              <w:t xml:space="preserve">ok 25 kinderen </w:t>
            </w:r>
            <w:r w:rsidR="00BE0373">
              <w:t>geïnterviewd</w:t>
            </w:r>
            <w:r w:rsidR="00FD124F">
              <w:t>. De kinderen mochten cijfers geven aan de stadsboerderij (de dieren) en aan de speeltuin. In de tabel zie je voor elke ci</w:t>
            </w:r>
            <w:r w:rsidR="005D77E0">
              <w:t>jfer hoeveel kinderen dat gaven.</w:t>
            </w:r>
          </w:p>
          <w:p w14:paraId="21122800" w14:textId="77777777" w:rsidR="008F22E7" w:rsidRDefault="008F22E7" w:rsidP="004B7DE0">
            <w:pPr>
              <w:pStyle w:val="groenetekst"/>
            </w:pPr>
          </w:p>
          <w:tbl>
            <w:tblPr>
              <w:tblStyle w:val="TableGrid"/>
              <w:tblW w:w="0" w:type="auto"/>
              <w:tblLook w:val="04A0" w:firstRow="1" w:lastRow="0" w:firstColumn="1" w:lastColumn="0" w:noHBand="0" w:noVBand="1"/>
            </w:tblPr>
            <w:tblGrid>
              <w:gridCol w:w="2820"/>
              <w:gridCol w:w="2820"/>
              <w:gridCol w:w="2821"/>
            </w:tblGrid>
            <w:tr w:rsidR="00FD124F" w14:paraId="4E0F453E" w14:textId="77777777" w:rsidTr="00FD124F">
              <w:tc>
                <w:tcPr>
                  <w:tcW w:w="2820" w:type="dxa"/>
                  <w:tcBorders>
                    <w:top w:val="single" w:sz="4" w:space="0" w:color="000000"/>
                    <w:left w:val="single" w:sz="4" w:space="0" w:color="000000"/>
                    <w:bottom w:val="single" w:sz="4" w:space="0" w:color="000000"/>
                    <w:right w:val="single" w:sz="4" w:space="0" w:color="000000"/>
                  </w:tcBorders>
                </w:tcPr>
                <w:p w14:paraId="50954D4F" w14:textId="77777777" w:rsidR="00FD124F" w:rsidRDefault="00FD124F" w:rsidP="00FD124F">
                  <w:pPr>
                    <w:pStyle w:val="groenetekst"/>
                    <w:jc w:val="center"/>
                  </w:pPr>
                  <w:r>
                    <w:t>cijfer</w:t>
                  </w:r>
                </w:p>
              </w:tc>
              <w:tc>
                <w:tcPr>
                  <w:tcW w:w="2820" w:type="dxa"/>
                  <w:tcBorders>
                    <w:top w:val="single" w:sz="4" w:space="0" w:color="000000"/>
                    <w:left w:val="single" w:sz="4" w:space="0" w:color="000000"/>
                    <w:bottom w:val="single" w:sz="4" w:space="0" w:color="000000"/>
                    <w:right w:val="single" w:sz="4" w:space="0" w:color="000000"/>
                  </w:tcBorders>
                </w:tcPr>
                <w:p w14:paraId="0AC3AA37" w14:textId="77777777" w:rsidR="00FD124F" w:rsidRDefault="00E11419" w:rsidP="004B7DE0">
                  <w:pPr>
                    <w:pStyle w:val="groenetekst"/>
                  </w:pPr>
                  <w:r>
                    <w:t>s</w:t>
                  </w:r>
                  <w:r w:rsidR="00FD124F">
                    <w:t>tadsboerderij (dieren)</w:t>
                  </w:r>
                </w:p>
              </w:tc>
              <w:tc>
                <w:tcPr>
                  <w:tcW w:w="2821" w:type="dxa"/>
                  <w:tcBorders>
                    <w:top w:val="single" w:sz="4" w:space="0" w:color="000000"/>
                    <w:left w:val="single" w:sz="4" w:space="0" w:color="000000"/>
                    <w:bottom w:val="single" w:sz="4" w:space="0" w:color="000000"/>
                    <w:right w:val="single" w:sz="4" w:space="0" w:color="000000"/>
                  </w:tcBorders>
                </w:tcPr>
                <w:p w14:paraId="0F65C3A5" w14:textId="77777777" w:rsidR="00FD124F" w:rsidRDefault="00FD124F" w:rsidP="004B7DE0">
                  <w:pPr>
                    <w:pStyle w:val="groenetekst"/>
                  </w:pPr>
                  <w:r>
                    <w:t>speeltuin</w:t>
                  </w:r>
                </w:p>
              </w:tc>
            </w:tr>
            <w:tr w:rsidR="00FD124F" w14:paraId="131B781E" w14:textId="77777777" w:rsidTr="00FD124F">
              <w:tc>
                <w:tcPr>
                  <w:tcW w:w="2820" w:type="dxa"/>
                  <w:tcBorders>
                    <w:top w:val="single" w:sz="4" w:space="0" w:color="000000"/>
                    <w:left w:val="single" w:sz="4" w:space="0" w:color="000000"/>
                    <w:bottom w:val="single" w:sz="4" w:space="0" w:color="000000"/>
                    <w:right w:val="single" w:sz="4" w:space="0" w:color="000000"/>
                  </w:tcBorders>
                </w:tcPr>
                <w:p w14:paraId="3AE02D1F" w14:textId="77777777" w:rsidR="00FD124F" w:rsidRDefault="00FD124F" w:rsidP="00FD124F">
                  <w:pPr>
                    <w:pStyle w:val="groenetekst"/>
                    <w:jc w:val="center"/>
                  </w:pPr>
                  <w:r>
                    <w:t>10</w:t>
                  </w:r>
                </w:p>
              </w:tc>
              <w:tc>
                <w:tcPr>
                  <w:tcW w:w="2820" w:type="dxa"/>
                  <w:tcBorders>
                    <w:top w:val="single" w:sz="4" w:space="0" w:color="000000"/>
                    <w:left w:val="single" w:sz="4" w:space="0" w:color="000000"/>
                    <w:bottom w:val="single" w:sz="4" w:space="0" w:color="000000"/>
                    <w:right w:val="single" w:sz="4" w:space="0" w:color="000000"/>
                  </w:tcBorders>
                </w:tcPr>
                <w:p w14:paraId="452FD0AF" w14:textId="77777777" w:rsidR="00FD124F" w:rsidRDefault="00FD124F" w:rsidP="004B7DE0">
                  <w:pPr>
                    <w:pStyle w:val="groenetekst"/>
                  </w:pPr>
                  <w:r>
                    <w:t>//</w:t>
                  </w:r>
                </w:p>
              </w:tc>
              <w:tc>
                <w:tcPr>
                  <w:tcW w:w="2821" w:type="dxa"/>
                  <w:tcBorders>
                    <w:top w:val="single" w:sz="4" w:space="0" w:color="000000"/>
                    <w:left w:val="single" w:sz="4" w:space="0" w:color="000000"/>
                    <w:bottom w:val="single" w:sz="4" w:space="0" w:color="000000"/>
                    <w:right w:val="single" w:sz="4" w:space="0" w:color="000000"/>
                  </w:tcBorders>
                </w:tcPr>
                <w:p w14:paraId="56659BEB" w14:textId="77777777" w:rsidR="00FD124F" w:rsidRDefault="00FD124F" w:rsidP="004B7DE0">
                  <w:pPr>
                    <w:pStyle w:val="groenetekst"/>
                  </w:pPr>
                  <w:r>
                    <w:t>////</w:t>
                  </w:r>
                </w:p>
              </w:tc>
            </w:tr>
            <w:tr w:rsidR="00FD124F" w14:paraId="318FF37F" w14:textId="77777777" w:rsidTr="00FD124F">
              <w:tc>
                <w:tcPr>
                  <w:tcW w:w="2820" w:type="dxa"/>
                  <w:tcBorders>
                    <w:top w:val="single" w:sz="4" w:space="0" w:color="000000"/>
                    <w:left w:val="single" w:sz="4" w:space="0" w:color="000000"/>
                    <w:bottom w:val="single" w:sz="4" w:space="0" w:color="000000"/>
                    <w:right w:val="single" w:sz="4" w:space="0" w:color="000000"/>
                  </w:tcBorders>
                </w:tcPr>
                <w:p w14:paraId="1FDBC009" w14:textId="77777777" w:rsidR="00FD124F" w:rsidRDefault="00FD124F" w:rsidP="00FD124F">
                  <w:pPr>
                    <w:pStyle w:val="groenetekst"/>
                    <w:jc w:val="center"/>
                  </w:pPr>
                  <w:r>
                    <w:t>9</w:t>
                  </w:r>
                </w:p>
              </w:tc>
              <w:tc>
                <w:tcPr>
                  <w:tcW w:w="2820" w:type="dxa"/>
                  <w:tcBorders>
                    <w:top w:val="single" w:sz="4" w:space="0" w:color="000000"/>
                    <w:left w:val="single" w:sz="4" w:space="0" w:color="000000"/>
                    <w:bottom w:val="single" w:sz="4" w:space="0" w:color="000000"/>
                    <w:right w:val="single" w:sz="4" w:space="0" w:color="000000"/>
                  </w:tcBorders>
                </w:tcPr>
                <w:p w14:paraId="4C62E865" w14:textId="77777777" w:rsidR="00FD124F" w:rsidRPr="00FD124F" w:rsidRDefault="00FD124F" w:rsidP="004B7DE0">
                  <w:pPr>
                    <w:pStyle w:val="groenetekst"/>
                  </w:pPr>
                  <w:r w:rsidRPr="00FD124F">
                    <w:rPr>
                      <w:strike/>
                    </w:rPr>
                    <w:t>////</w:t>
                  </w:r>
                  <w:r>
                    <w:t xml:space="preserve"> /</w:t>
                  </w:r>
                </w:p>
              </w:tc>
              <w:tc>
                <w:tcPr>
                  <w:tcW w:w="2821" w:type="dxa"/>
                  <w:tcBorders>
                    <w:top w:val="single" w:sz="4" w:space="0" w:color="000000"/>
                    <w:left w:val="single" w:sz="4" w:space="0" w:color="000000"/>
                    <w:bottom w:val="single" w:sz="4" w:space="0" w:color="000000"/>
                    <w:right w:val="single" w:sz="4" w:space="0" w:color="000000"/>
                  </w:tcBorders>
                </w:tcPr>
                <w:p w14:paraId="097A3D57" w14:textId="77777777" w:rsidR="00FD124F" w:rsidRDefault="00FD124F" w:rsidP="004B7DE0">
                  <w:pPr>
                    <w:pStyle w:val="groenetekst"/>
                  </w:pPr>
                  <w:r>
                    <w:t>////</w:t>
                  </w:r>
                </w:p>
              </w:tc>
            </w:tr>
            <w:tr w:rsidR="00FD124F" w14:paraId="63F82FE4" w14:textId="77777777" w:rsidTr="00FD124F">
              <w:tc>
                <w:tcPr>
                  <w:tcW w:w="2820" w:type="dxa"/>
                  <w:tcBorders>
                    <w:top w:val="single" w:sz="4" w:space="0" w:color="000000"/>
                    <w:left w:val="single" w:sz="4" w:space="0" w:color="000000"/>
                    <w:bottom w:val="single" w:sz="4" w:space="0" w:color="000000"/>
                    <w:right w:val="single" w:sz="4" w:space="0" w:color="000000"/>
                  </w:tcBorders>
                </w:tcPr>
                <w:p w14:paraId="7A7D0E26" w14:textId="77777777" w:rsidR="00FD124F" w:rsidRDefault="00FD124F" w:rsidP="00FD124F">
                  <w:pPr>
                    <w:pStyle w:val="groenetekst"/>
                    <w:jc w:val="center"/>
                  </w:pPr>
                  <w:r>
                    <w:t>8</w:t>
                  </w:r>
                </w:p>
              </w:tc>
              <w:tc>
                <w:tcPr>
                  <w:tcW w:w="2820" w:type="dxa"/>
                  <w:tcBorders>
                    <w:top w:val="single" w:sz="4" w:space="0" w:color="000000"/>
                    <w:left w:val="single" w:sz="4" w:space="0" w:color="000000"/>
                    <w:bottom w:val="single" w:sz="4" w:space="0" w:color="000000"/>
                    <w:right w:val="single" w:sz="4" w:space="0" w:color="000000"/>
                  </w:tcBorders>
                </w:tcPr>
                <w:p w14:paraId="2A94BECB" w14:textId="77777777" w:rsidR="00FD124F" w:rsidRDefault="00FD124F" w:rsidP="004B7DE0">
                  <w:pPr>
                    <w:pStyle w:val="groenetekst"/>
                  </w:pPr>
                  <w:r w:rsidRPr="00FD124F">
                    <w:rPr>
                      <w:strike/>
                    </w:rPr>
                    <w:t>////</w:t>
                  </w:r>
                  <w:r w:rsidRPr="00FD124F">
                    <w:t xml:space="preserve">  ////</w:t>
                  </w:r>
                </w:p>
              </w:tc>
              <w:tc>
                <w:tcPr>
                  <w:tcW w:w="2821" w:type="dxa"/>
                  <w:tcBorders>
                    <w:top w:val="single" w:sz="4" w:space="0" w:color="000000"/>
                    <w:left w:val="single" w:sz="4" w:space="0" w:color="000000"/>
                    <w:bottom w:val="single" w:sz="4" w:space="0" w:color="000000"/>
                    <w:right w:val="single" w:sz="4" w:space="0" w:color="000000"/>
                  </w:tcBorders>
                </w:tcPr>
                <w:p w14:paraId="2768364F" w14:textId="77777777" w:rsidR="00FD124F" w:rsidRDefault="00FD124F" w:rsidP="00FD124F">
                  <w:pPr>
                    <w:pStyle w:val="groenetekst"/>
                  </w:pPr>
                  <w:r w:rsidRPr="00FD124F">
                    <w:rPr>
                      <w:strike/>
                    </w:rPr>
                    <w:t>////</w:t>
                  </w:r>
                  <w:r>
                    <w:t xml:space="preserve">  </w:t>
                  </w:r>
                  <w:r w:rsidRPr="00FD124F">
                    <w:rPr>
                      <w:strike/>
                    </w:rPr>
                    <w:t>////</w:t>
                  </w:r>
                  <w:r w:rsidRPr="00FD124F">
                    <w:t xml:space="preserve"> //</w:t>
                  </w:r>
                </w:p>
              </w:tc>
            </w:tr>
            <w:tr w:rsidR="00FD124F" w14:paraId="14EDDD72" w14:textId="77777777" w:rsidTr="00FD124F">
              <w:tc>
                <w:tcPr>
                  <w:tcW w:w="2820" w:type="dxa"/>
                  <w:tcBorders>
                    <w:top w:val="single" w:sz="4" w:space="0" w:color="000000"/>
                    <w:left w:val="single" w:sz="4" w:space="0" w:color="000000"/>
                    <w:bottom w:val="single" w:sz="4" w:space="0" w:color="000000"/>
                    <w:right w:val="single" w:sz="4" w:space="0" w:color="000000"/>
                  </w:tcBorders>
                </w:tcPr>
                <w:p w14:paraId="43522AB3" w14:textId="77777777" w:rsidR="00FD124F" w:rsidRDefault="00FD124F" w:rsidP="00FD124F">
                  <w:pPr>
                    <w:pStyle w:val="groenetekst"/>
                    <w:jc w:val="center"/>
                  </w:pPr>
                  <w:r>
                    <w:t>7</w:t>
                  </w:r>
                </w:p>
              </w:tc>
              <w:tc>
                <w:tcPr>
                  <w:tcW w:w="2820" w:type="dxa"/>
                  <w:tcBorders>
                    <w:top w:val="single" w:sz="4" w:space="0" w:color="000000"/>
                    <w:left w:val="single" w:sz="4" w:space="0" w:color="000000"/>
                    <w:bottom w:val="single" w:sz="4" w:space="0" w:color="000000"/>
                    <w:right w:val="single" w:sz="4" w:space="0" w:color="000000"/>
                  </w:tcBorders>
                </w:tcPr>
                <w:p w14:paraId="423CEBF2" w14:textId="77777777" w:rsidR="00FD124F" w:rsidRDefault="00FD124F" w:rsidP="004B7DE0">
                  <w:pPr>
                    <w:pStyle w:val="groenetekst"/>
                  </w:pPr>
                  <w:r>
                    <w:t>////</w:t>
                  </w:r>
                </w:p>
              </w:tc>
              <w:tc>
                <w:tcPr>
                  <w:tcW w:w="2821" w:type="dxa"/>
                  <w:tcBorders>
                    <w:top w:val="single" w:sz="4" w:space="0" w:color="000000"/>
                    <w:left w:val="single" w:sz="4" w:space="0" w:color="000000"/>
                    <w:bottom w:val="single" w:sz="4" w:space="0" w:color="000000"/>
                    <w:right w:val="single" w:sz="4" w:space="0" w:color="000000"/>
                  </w:tcBorders>
                </w:tcPr>
                <w:p w14:paraId="3634715D" w14:textId="77777777" w:rsidR="00FD124F" w:rsidRDefault="00FD124F" w:rsidP="004B7DE0">
                  <w:pPr>
                    <w:pStyle w:val="groenetekst"/>
                  </w:pPr>
                  <w:r>
                    <w:t>///</w:t>
                  </w:r>
                </w:p>
              </w:tc>
            </w:tr>
            <w:tr w:rsidR="00FD124F" w14:paraId="670775E6" w14:textId="77777777" w:rsidTr="00FD124F">
              <w:tc>
                <w:tcPr>
                  <w:tcW w:w="2820" w:type="dxa"/>
                  <w:tcBorders>
                    <w:top w:val="single" w:sz="4" w:space="0" w:color="000000"/>
                    <w:left w:val="single" w:sz="4" w:space="0" w:color="000000"/>
                    <w:bottom w:val="single" w:sz="4" w:space="0" w:color="000000"/>
                    <w:right w:val="single" w:sz="4" w:space="0" w:color="000000"/>
                  </w:tcBorders>
                </w:tcPr>
                <w:p w14:paraId="04551E08" w14:textId="77777777" w:rsidR="00FD124F" w:rsidRDefault="00FD124F" w:rsidP="00FD124F">
                  <w:pPr>
                    <w:pStyle w:val="groenetekst"/>
                    <w:jc w:val="center"/>
                  </w:pPr>
                  <w:r>
                    <w:t>6</w:t>
                  </w:r>
                </w:p>
              </w:tc>
              <w:tc>
                <w:tcPr>
                  <w:tcW w:w="2820" w:type="dxa"/>
                  <w:tcBorders>
                    <w:top w:val="single" w:sz="4" w:space="0" w:color="000000"/>
                    <w:left w:val="single" w:sz="4" w:space="0" w:color="000000"/>
                    <w:bottom w:val="single" w:sz="4" w:space="0" w:color="000000"/>
                    <w:right w:val="single" w:sz="4" w:space="0" w:color="000000"/>
                  </w:tcBorders>
                </w:tcPr>
                <w:p w14:paraId="506DD48C" w14:textId="77777777" w:rsidR="00FD124F" w:rsidRDefault="00FD124F" w:rsidP="004B7DE0">
                  <w:pPr>
                    <w:pStyle w:val="groenetekst"/>
                  </w:pPr>
                  <w:r>
                    <w:t>///</w:t>
                  </w:r>
                </w:p>
              </w:tc>
              <w:tc>
                <w:tcPr>
                  <w:tcW w:w="2821" w:type="dxa"/>
                  <w:tcBorders>
                    <w:top w:val="single" w:sz="4" w:space="0" w:color="000000"/>
                    <w:left w:val="single" w:sz="4" w:space="0" w:color="000000"/>
                    <w:bottom w:val="single" w:sz="4" w:space="0" w:color="000000"/>
                    <w:right w:val="single" w:sz="4" w:space="0" w:color="000000"/>
                  </w:tcBorders>
                </w:tcPr>
                <w:p w14:paraId="207FEF2E" w14:textId="77777777" w:rsidR="00FD124F" w:rsidRDefault="00FD124F" w:rsidP="004B7DE0">
                  <w:pPr>
                    <w:pStyle w:val="groenetekst"/>
                  </w:pPr>
                  <w:r>
                    <w:t>//</w:t>
                  </w:r>
                </w:p>
              </w:tc>
            </w:tr>
            <w:tr w:rsidR="00FD124F" w14:paraId="6B5B6EA6" w14:textId="77777777" w:rsidTr="00FD124F">
              <w:tc>
                <w:tcPr>
                  <w:tcW w:w="2820" w:type="dxa"/>
                  <w:tcBorders>
                    <w:top w:val="single" w:sz="4" w:space="0" w:color="000000"/>
                    <w:left w:val="single" w:sz="4" w:space="0" w:color="000000"/>
                    <w:bottom w:val="single" w:sz="4" w:space="0" w:color="000000"/>
                    <w:right w:val="single" w:sz="4" w:space="0" w:color="000000"/>
                  </w:tcBorders>
                </w:tcPr>
                <w:p w14:paraId="2442EF9E" w14:textId="77777777" w:rsidR="00FD124F" w:rsidRDefault="00FD124F" w:rsidP="00FD124F">
                  <w:pPr>
                    <w:pStyle w:val="groenetekst"/>
                    <w:jc w:val="center"/>
                  </w:pPr>
                  <w:r>
                    <w:t>5</w:t>
                  </w:r>
                </w:p>
              </w:tc>
              <w:tc>
                <w:tcPr>
                  <w:tcW w:w="2820" w:type="dxa"/>
                  <w:tcBorders>
                    <w:top w:val="single" w:sz="4" w:space="0" w:color="000000"/>
                    <w:left w:val="single" w:sz="4" w:space="0" w:color="000000"/>
                    <w:bottom w:val="single" w:sz="4" w:space="0" w:color="000000"/>
                    <w:right w:val="single" w:sz="4" w:space="0" w:color="000000"/>
                  </w:tcBorders>
                </w:tcPr>
                <w:p w14:paraId="36EF4BED" w14:textId="77777777" w:rsidR="00FD124F" w:rsidRDefault="00FD124F" w:rsidP="004B7DE0">
                  <w:pPr>
                    <w:pStyle w:val="groenetekst"/>
                  </w:pPr>
                </w:p>
              </w:tc>
              <w:tc>
                <w:tcPr>
                  <w:tcW w:w="2821" w:type="dxa"/>
                  <w:tcBorders>
                    <w:top w:val="single" w:sz="4" w:space="0" w:color="000000"/>
                    <w:left w:val="single" w:sz="4" w:space="0" w:color="000000"/>
                    <w:bottom w:val="single" w:sz="4" w:space="0" w:color="000000"/>
                    <w:right w:val="single" w:sz="4" w:space="0" w:color="000000"/>
                  </w:tcBorders>
                </w:tcPr>
                <w:p w14:paraId="1540A089" w14:textId="77777777" w:rsidR="00FD124F" w:rsidRDefault="00FD124F" w:rsidP="004B7DE0">
                  <w:pPr>
                    <w:pStyle w:val="groenetekst"/>
                  </w:pPr>
                </w:p>
              </w:tc>
            </w:tr>
            <w:tr w:rsidR="00FD124F" w14:paraId="1A007498" w14:textId="77777777" w:rsidTr="00FD124F">
              <w:tc>
                <w:tcPr>
                  <w:tcW w:w="2820" w:type="dxa"/>
                  <w:tcBorders>
                    <w:top w:val="single" w:sz="4" w:space="0" w:color="000000"/>
                    <w:left w:val="single" w:sz="4" w:space="0" w:color="000000"/>
                    <w:bottom w:val="single" w:sz="4" w:space="0" w:color="000000"/>
                    <w:right w:val="single" w:sz="4" w:space="0" w:color="000000"/>
                  </w:tcBorders>
                </w:tcPr>
                <w:p w14:paraId="2DB0D011" w14:textId="77777777" w:rsidR="00FD124F" w:rsidRDefault="00FD124F" w:rsidP="00FD124F">
                  <w:pPr>
                    <w:pStyle w:val="groenetekst"/>
                    <w:jc w:val="center"/>
                  </w:pPr>
                  <w:r>
                    <w:t>4</w:t>
                  </w:r>
                </w:p>
              </w:tc>
              <w:tc>
                <w:tcPr>
                  <w:tcW w:w="2820" w:type="dxa"/>
                  <w:tcBorders>
                    <w:top w:val="single" w:sz="4" w:space="0" w:color="000000"/>
                    <w:left w:val="single" w:sz="4" w:space="0" w:color="000000"/>
                    <w:bottom w:val="single" w:sz="4" w:space="0" w:color="000000"/>
                    <w:right w:val="single" w:sz="4" w:space="0" w:color="000000"/>
                  </w:tcBorders>
                </w:tcPr>
                <w:p w14:paraId="732AD618" w14:textId="77777777" w:rsidR="00FD124F" w:rsidRDefault="00FD124F" w:rsidP="004B7DE0">
                  <w:pPr>
                    <w:pStyle w:val="groenetekst"/>
                  </w:pPr>
                  <w:r>
                    <w:t>/</w:t>
                  </w:r>
                </w:p>
              </w:tc>
              <w:tc>
                <w:tcPr>
                  <w:tcW w:w="2821" w:type="dxa"/>
                  <w:tcBorders>
                    <w:top w:val="single" w:sz="4" w:space="0" w:color="000000"/>
                    <w:left w:val="single" w:sz="4" w:space="0" w:color="000000"/>
                    <w:bottom w:val="single" w:sz="4" w:space="0" w:color="000000"/>
                    <w:right w:val="single" w:sz="4" w:space="0" w:color="000000"/>
                  </w:tcBorders>
                </w:tcPr>
                <w:p w14:paraId="4D644038" w14:textId="77777777" w:rsidR="00FD124F" w:rsidRDefault="00FD124F" w:rsidP="004B7DE0">
                  <w:pPr>
                    <w:pStyle w:val="groenetekst"/>
                  </w:pPr>
                </w:p>
              </w:tc>
            </w:tr>
          </w:tbl>
          <w:p w14:paraId="1E85B34D" w14:textId="77777777" w:rsidR="00FD124F" w:rsidRPr="000458A0" w:rsidRDefault="00FD124F" w:rsidP="004B7DE0">
            <w:pPr>
              <w:pStyle w:val="groenetekst"/>
            </w:pPr>
          </w:p>
        </w:tc>
      </w:tr>
    </w:tbl>
    <w:p w14:paraId="49595090" w14:textId="77777777" w:rsidR="00AB3C30" w:rsidRPr="005D77E0" w:rsidRDefault="00AB3C30" w:rsidP="005D77E0">
      <w:pPr>
        <w:rPr>
          <w:sz w:val="18"/>
        </w:rPr>
      </w:pPr>
    </w:p>
    <w:p w14:paraId="02748CD7" w14:textId="77777777" w:rsidR="00B23A90" w:rsidRDefault="00B23A90" w:rsidP="00FD124F">
      <w:pPr>
        <w:pStyle w:val="streepje"/>
      </w:pPr>
    </w:p>
    <w:tbl>
      <w:tblPr>
        <w:tblW w:w="9180" w:type="dxa"/>
        <w:tblLayout w:type="fixed"/>
        <w:tblLook w:val="04A0" w:firstRow="1" w:lastRow="0" w:firstColumn="1" w:lastColumn="0" w:noHBand="0" w:noVBand="1"/>
      </w:tblPr>
      <w:tblGrid>
        <w:gridCol w:w="534"/>
        <w:gridCol w:w="8646"/>
      </w:tblGrid>
      <w:tr w:rsidR="00FD124F" w:rsidRPr="00C620C9" w14:paraId="3994A91C" w14:textId="77777777" w:rsidTr="00FD124F">
        <w:tc>
          <w:tcPr>
            <w:tcW w:w="534" w:type="dxa"/>
          </w:tcPr>
          <w:p w14:paraId="4C4BD67E" w14:textId="77777777" w:rsidR="00FD124F" w:rsidRPr="00C620C9" w:rsidRDefault="00FD124F" w:rsidP="00FD124F">
            <w:pPr>
              <w:pStyle w:val="Opgave"/>
            </w:pPr>
          </w:p>
        </w:tc>
        <w:tc>
          <w:tcPr>
            <w:tcW w:w="8646" w:type="dxa"/>
          </w:tcPr>
          <w:p w14:paraId="14707712" w14:textId="77777777" w:rsidR="00FD124F" w:rsidRPr="00632288" w:rsidRDefault="00FD124F" w:rsidP="00FD124F">
            <w:pPr>
              <w:pStyle w:val="ListParagraph"/>
              <w:numPr>
                <w:ilvl w:val="0"/>
                <w:numId w:val="28"/>
              </w:numPr>
            </w:pPr>
            <w:r>
              <w:t>Hoeveel kinderen gaven de speeltuin een 8?</w:t>
            </w:r>
            <w:r w:rsidR="005D77E0">
              <w:br/>
            </w:r>
            <w:r w:rsidR="005D77E0">
              <w:br/>
            </w:r>
            <w:r>
              <w:t>……………………………………………………………………………………………………………………</w:t>
            </w:r>
            <w:r w:rsidR="005D77E0">
              <w:br/>
            </w:r>
          </w:p>
        </w:tc>
      </w:tr>
      <w:tr w:rsidR="00FD124F" w:rsidRPr="00C620C9" w14:paraId="5E5D5693" w14:textId="77777777" w:rsidTr="00FD124F">
        <w:tc>
          <w:tcPr>
            <w:tcW w:w="534" w:type="dxa"/>
          </w:tcPr>
          <w:p w14:paraId="17285A29" w14:textId="77777777" w:rsidR="00FD124F" w:rsidRPr="00C620C9" w:rsidRDefault="00FD124F" w:rsidP="00FD124F"/>
        </w:tc>
        <w:tc>
          <w:tcPr>
            <w:tcW w:w="8646" w:type="dxa"/>
          </w:tcPr>
          <w:p w14:paraId="02179936" w14:textId="77777777" w:rsidR="00E11419" w:rsidRDefault="00E11419" w:rsidP="00B23A90">
            <w:pPr>
              <w:pStyle w:val="ListParagraph"/>
              <w:numPr>
                <w:ilvl w:val="0"/>
                <w:numId w:val="28"/>
              </w:numPr>
            </w:pPr>
            <w:r>
              <w:t>Wat kreeg de meeste zevens: de stadsboerderij of de speeltuin?</w:t>
            </w:r>
            <w:r w:rsidR="005D77E0">
              <w:br/>
            </w:r>
            <w:r w:rsidR="005D77E0">
              <w:br/>
            </w:r>
            <w:r>
              <w:t>……………………………………………………………………………………………………………………</w:t>
            </w:r>
          </w:p>
        </w:tc>
      </w:tr>
    </w:tbl>
    <w:p w14:paraId="3DCF3AD1" w14:textId="77777777" w:rsidR="00FD124F" w:rsidRPr="005D77E0" w:rsidRDefault="00FD124F" w:rsidP="00FD124F">
      <w:pPr>
        <w:rPr>
          <w:sz w:val="18"/>
        </w:rPr>
      </w:pPr>
    </w:p>
    <w:p w14:paraId="5210469B" w14:textId="77777777" w:rsidR="00B23A90" w:rsidRDefault="00B23A90" w:rsidP="00FD124F">
      <w:pPr>
        <w:pStyle w:val="streepje"/>
      </w:pPr>
    </w:p>
    <w:tbl>
      <w:tblPr>
        <w:tblW w:w="9180" w:type="dxa"/>
        <w:tblLayout w:type="fixed"/>
        <w:tblLook w:val="04A0" w:firstRow="1" w:lastRow="0" w:firstColumn="1" w:lastColumn="0" w:noHBand="0" w:noVBand="1"/>
      </w:tblPr>
      <w:tblGrid>
        <w:gridCol w:w="534"/>
        <w:gridCol w:w="8646"/>
      </w:tblGrid>
      <w:tr w:rsidR="00E11419" w:rsidRPr="00C620C9" w14:paraId="1B41A35E" w14:textId="77777777" w:rsidTr="00E11419">
        <w:tc>
          <w:tcPr>
            <w:tcW w:w="534" w:type="dxa"/>
          </w:tcPr>
          <w:p w14:paraId="55718A9D" w14:textId="77777777" w:rsidR="00E11419" w:rsidRPr="00C620C9" w:rsidRDefault="00E11419" w:rsidP="00B23A90">
            <w:pPr>
              <w:pStyle w:val="Opgave"/>
            </w:pPr>
          </w:p>
        </w:tc>
        <w:tc>
          <w:tcPr>
            <w:tcW w:w="8646" w:type="dxa"/>
            <w:vMerge w:val="restart"/>
          </w:tcPr>
          <w:p w14:paraId="7FDF8EDC" w14:textId="77777777" w:rsidR="00E11419" w:rsidRDefault="00E11419" w:rsidP="00E11419">
            <w:r>
              <w:t>Laat met een berekening zien wat gemiddeld het hoogste cijfer kreeg: de</w:t>
            </w:r>
            <w:r w:rsidR="00F14284">
              <w:t xml:space="preserve"> stadsboerderij of de speeltuin.</w:t>
            </w:r>
          </w:p>
          <w:p w14:paraId="3E78885B" w14:textId="77777777" w:rsidR="00E11419" w:rsidRDefault="00E11419" w:rsidP="00E11419"/>
          <w:p w14:paraId="3113DD68" w14:textId="77777777" w:rsidR="00E11419" w:rsidRDefault="00E11419" w:rsidP="00E11419">
            <w:r>
              <w:t>…………………………………………………………………………………………………………………………</w:t>
            </w:r>
          </w:p>
          <w:p w14:paraId="6221AA28" w14:textId="77777777" w:rsidR="00E11419" w:rsidRDefault="00E11419" w:rsidP="00E11419"/>
          <w:p w14:paraId="4089B665" w14:textId="77777777" w:rsidR="00E11419" w:rsidRDefault="00E11419" w:rsidP="00E11419">
            <w:r>
              <w:t>…………………………………………………………………………………………………………………………</w:t>
            </w:r>
          </w:p>
          <w:p w14:paraId="7E270FD0" w14:textId="77777777" w:rsidR="00E11419" w:rsidRDefault="00E11419" w:rsidP="00E11419"/>
          <w:p w14:paraId="3B969793" w14:textId="77777777" w:rsidR="00E11419" w:rsidRPr="00632288" w:rsidRDefault="00E11419" w:rsidP="00E11419">
            <w:r>
              <w:t>…………………………………………………………………………………………………………………………</w:t>
            </w:r>
          </w:p>
        </w:tc>
      </w:tr>
      <w:tr w:rsidR="00E11419" w:rsidRPr="00C620C9" w14:paraId="01A8557F" w14:textId="77777777" w:rsidTr="00E11419">
        <w:tc>
          <w:tcPr>
            <w:tcW w:w="534" w:type="dxa"/>
          </w:tcPr>
          <w:p w14:paraId="40251322" w14:textId="77777777" w:rsidR="00E11419" w:rsidRPr="00C620C9" w:rsidRDefault="00E11419" w:rsidP="00FD124F"/>
        </w:tc>
        <w:tc>
          <w:tcPr>
            <w:tcW w:w="8646" w:type="dxa"/>
            <w:vMerge/>
          </w:tcPr>
          <w:p w14:paraId="695BCBDA" w14:textId="77777777" w:rsidR="00E11419" w:rsidRPr="00C620C9" w:rsidRDefault="00E11419" w:rsidP="00FD124F"/>
        </w:tc>
      </w:tr>
    </w:tbl>
    <w:p w14:paraId="31E4A0CF" w14:textId="77777777" w:rsidR="00FD124F" w:rsidRPr="005D77E0" w:rsidRDefault="00FD124F" w:rsidP="00B23A90">
      <w:pPr>
        <w:rPr>
          <w:sz w:val="18"/>
        </w:rPr>
      </w:pPr>
    </w:p>
    <w:p w14:paraId="2AF9FD78" w14:textId="77777777" w:rsidR="00FD124F" w:rsidRDefault="00FD124F" w:rsidP="004E1774">
      <w:pPr>
        <w:pStyle w:val="streepje"/>
      </w:pPr>
    </w:p>
    <w:tbl>
      <w:tblPr>
        <w:tblW w:w="9180" w:type="dxa"/>
        <w:tblLayout w:type="fixed"/>
        <w:tblLook w:val="04A0" w:firstRow="1" w:lastRow="0" w:firstColumn="1" w:lastColumn="0" w:noHBand="0" w:noVBand="1"/>
      </w:tblPr>
      <w:tblGrid>
        <w:gridCol w:w="534"/>
        <w:gridCol w:w="8646"/>
      </w:tblGrid>
      <w:tr w:rsidR="004E1774" w:rsidRPr="00C620C9" w14:paraId="0382F0B8" w14:textId="77777777" w:rsidTr="001553F8">
        <w:tc>
          <w:tcPr>
            <w:tcW w:w="534" w:type="dxa"/>
          </w:tcPr>
          <w:p w14:paraId="537DA285" w14:textId="77777777" w:rsidR="004E1774" w:rsidRPr="00C620C9" w:rsidRDefault="004E1774" w:rsidP="00B23A90">
            <w:pPr>
              <w:pStyle w:val="Opgave"/>
            </w:pPr>
          </w:p>
        </w:tc>
        <w:tc>
          <w:tcPr>
            <w:tcW w:w="8646" w:type="dxa"/>
          </w:tcPr>
          <w:p w14:paraId="15D0BA2C" w14:textId="77777777" w:rsidR="00470319" w:rsidRPr="00632288" w:rsidRDefault="00E11419" w:rsidP="004E1774">
            <w:proofErr w:type="spellStart"/>
            <w:r>
              <w:t>Yvet</w:t>
            </w:r>
            <w:proofErr w:type="spellEnd"/>
            <w:r>
              <w:t xml:space="preserve"> heeft ook de gemiddelde cijfers berekend. Zij zeg</w:t>
            </w:r>
            <w:r w:rsidR="007F519E">
              <w:t>t: ‘</w:t>
            </w:r>
            <w:r w:rsidR="007F519E" w:rsidRPr="007F519E">
              <w:rPr>
                <w:i/>
              </w:rPr>
              <w:t>H</w:t>
            </w:r>
            <w:r w:rsidR="007F519E">
              <w:rPr>
                <w:i/>
              </w:rPr>
              <w:t xml:space="preserve">et maakt niet uit, de stadsboerderij en de speeltuin </w:t>
            </w:r>
            <w:r w:rsidRPr="007F519E">
              <w:rPr>
                <w:i/>
              </w:rPr>
              <w:t>hebben allebei een 8</w:t>
            </w:r>
            <w:r>
              <w:t>.’</w:t>
            </w:r>
          </w:p>
        </w:tc>
      </w:tr>
      <w:tr w:rsidR="00436DBE" w:rsidRPr="00C620C9" w14:paraId="050CAB88" w14:textId="77777777" w:rsidTr="001553F8">
        <w:tc>
          <w:tcPr>
            <w:tcW w:w="534" w:type="dxa"/>
          </w:tcPr>
          <w:p w14:paraId="5159884D" w14:textId="77777777" w:rsidR="00436DBE" w:rsidRPr="00C620C9" w:rsidRDefault="00436DBE" w:rsidP="004E1774"/>
        </w:tc>
        <w:tc>
          <w:tcPr>
            <w:tcW w:w="8646" w:type="dxa"/>
          </w:tcPr>
          <w:p w14:paraId="72CEDA6B" w14:textId="77777777" w:rsidR="00470319" w:rsidRDefault="00470319" w:rsidP="00470319">
            <w:pPr>
              <w:pStyle w:val="ListParagraph"/>
              <w:ind w:left="360"/>
            </w:pPr>
          </w:p>
          <w:p w14:paraId="049E4305" w14:textId="77777777" w:rsidR="00E11419" w:rsidRDefault="007F519E" w:rsidP="007F519E">
            <w:r>
              <w:t xml:space="preserve">Ben je het met </w:t>
            </w:r>
            <w:proofErr w:type="spellStart"/>
            <w:r>
              <w:t>Yvet</w:t>
            </w:r>
            <w:proofErr w:type="spellEnd"/>
            <w:r>
              <w:t xml:space="preserve"> eens? leg uit</w:t>
            </w:r>
            <w:r w:rsidR="005D77E0">
              <w:t xml:space="preserve"> waarom:</w:t>
            </w:r>
          </w:p>
          <w:p w14:paraId="467DCBF1" w14:textId="77777777" w:rsidR="007F519E" w:rsidRDefault="007F519E" w:rsidP="007F519E">
            <w:r>
              <w:t>…………………………………………………………………………………………………………………………</w:t>
            </w:r>
          </w:p>
          <w:p w14:paraId="6305AE12" w14:textId="77777777" w:rsidR="007F519E" w:rsidRDefault="007F519E" w:rsidP="007F519E"/>
          <w:p w14:paraId="6BF3DA5A" w14:textId="77777777" w:rsidR="007F519E" w:rsidRDefault="007F519E" w:rsidP="00B23A90">
            <w:r>
              <w:t>…………………………………………………………………………………………………………………………</w:t>
            </w:r>
          </w:p>
        </w:tc>
      </w:tr>
    </w:tbl>
    <w:p w14:paraId="521D2532" w14:textId="77777777" w:rsidR="00A83208" w:rsidRPr="00A83208" w:rsidRDefault="00A83208" w:rsidP="00A83208"/>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56"/>
        <w:gridCol w:w="8478"/>
      </w:tblGrid>
      <w:tr w:rsidR="00867569" w:rsidRPr="00427C8B" w14:paraId="7426B3E1" w14:textId="77777777" w:rsidTr="00A83208">
        <w:trPr>
          <w:trHeight w:val="1031"/>
        </w:trPr>
        <w:tc>
          <w:tcPr>
            <w:tcW w:w="356" w:type="dxa"/>
            <w:shd w:val="clear" w:color="C6D9F1" w:fill="F1F3E9"/>
          </w:tcPr>
          <w:p w14:paraId="4328D01F" w14:textId="77777777" w:rsidR="00867569" w:rsidRDefault="00867569" w:rsidP="00867569">
            <w:pPr>
              <w:rPr>
                <w:noProof/>
                <w:lang w:eastAsia="nl-NL"/>
              </w:rPr>
            </w:pPr>
          </w:p>
        </w:tc>
        <w:tc>
          <w:tcPr>
            <w:tcW w:w="8478" w:type="dxa"/>
            <w:shd w:val="clear" w:color="C6D9F1" w:fill="F1F3E9"/>
          </w:tcPr>
          <w:p w14:paraId="0FC510C1" w14:textId="77777777" w:rsidR="009A4BAD" w:rsidRPr="009A4BAD" w:rsidRDefault="009A4BAD" w:rsidP="00A83208">
            <w:pPr>
              <w:pStyle w:val="groenetekst"/>
              <w:rPr>
                <w:b/>
              </w:rPr>
            </w:pPr>
            <w:r w:rsidRPr="009A4BAD">
              <w:rPr>
                <w:b/>
              </w:rPr>
              <w:t>Afronden</w:t>
            </w:r>
          </w:p>
          <w:p w14:paraId="16206746" w14:textId="77777777" w:rsidR="009A4BAD" w:rsidRPr="009C1ABC" w:rsidRDefault="009A4BAD" w:rsidP="009A4BAD">
            <w:pPr>
              <w:pStyle w:val="groenetekst"/>
            </w:pPr>
            <w:r>
              <w:t xml:space="preserve">Het kan zijn dat je </w:t>
            </w:r>
            <w:r w:rsidR="00B23A90">
              <w:t xml:space="preserve">een uitkomst </w:t>
            </w:r>
            <w:r>
              <w:t>moet afronden. Soms</w:t>
            </w:r>
            <w:r w:rsidR="00C571C2">
              <w:t xml:space="preserve"> </w:t>
            </w:r>
            <w:r>
              <w:t>mag je zelf weten hoe</w:t>
            </w:r>
            <w:r w:rsidR="00B23A90">
              <w:t xml:space="preserve"> je dat doet</w:t>
            </w:r>
            <w:r>
              <w:t>, soms staat het erbij en soms kan het maar op 1 manier goed zijn.</w:t>
            </w:r>
          </w:p>
        </w:tc>
      </w:tr>
    </w:tbl>
    <w:p w14:paraId="0BCFBB93" w14:textId="77777777" w:rsidR="00470319" w:rsidRDefault="00470319" w:rsidP="00B23A90"/>
    <w:p w14:paraId="3B5B9B31" w14:textId="77777777" w:rsidR="00A83208" w:rsidRDefault="00A83208" w:rsidP="00470319">
      <w:pPr>
        <w:pStyle w:val="streepje"/>
      </w:pPr>
    </w:p>
    <w:tbl>
      <w:tblPr>
        <w:tblW w:w="9180" w:type="dxa"/>
        <w:tblLayout w:type="fixed"/>
        <w:tblLook w:val="04A0" w:firstRow="1" w:lastRow="0" w:firstColumn="1" w:lastColumn="0" w:noHBand="0" w:noVBand="1"/>
      </w:tblPr>
      <w:tblGrid>
        <w:gridCol w:w="534"/>
        <w:gridCol w:w="4323"/>
        <w:gridCol w:w="4323"/>
      </w:tblGrid>
      <w:tr w:rsidR="00470319" w:rsidRPr="00C620C9" w14:paraId="28FEA211" w14:textId="77777777" w:rsidTr="00470319">
        <w:tc>
          <w:tcPr>
            <w:tcW w:w="534" w:type="dxa"/>
          </w:tcPr>
          <w:p w14:paraId="445D87C2" w14:textId="77777777" w:rsidR="00470319" w:rsidRPr="00C620C9" w:rsidRDefault="00470319" w:rsidP="00B23A90">
            <w:pPr>
              <w:pStyle w:val="Opgave"/>
            </w:pPr>
          </w:p>
        </w:tc>
        <w:tc>
          <w:tcPr>
            <w:tcW w:w="8646" w:type="dxa"/>
            <w:gridSpan w:val="2"/>
          </w:tcPr>
          <w:p w14:paraId="532DF8F7" w14:textId="77777777" w:rsidR="00E70FAE" w:rsidRDefault="009A4BAD" w:rsidP="00470319">
            <w:r>
              <w:t>Wat weet je nog van afronden?</w:t>
            </w:r>
          </w:p>
          <w:p w14:paraId="25B4ED41" w14:textId="77777777" w:rsidR="009A4BAD" w:rsidRPr="00632288" w:rsidRDefault="009A4BAD" w:rsidP="009A4BAD"/>
        </w:tc>
      </w:tr>
      <w:tr w:rsidR="009A4BAD" w:rsidRPr="00C620C9" w14:paraId="3C415570" w14:textId="77777777" w:rsidTr="009A4BAD">
        <w:tc>
          <w:tcPr>
            <w:tcW w:w="534" w:type="dxa"/>
          </w:tcPr>
          <w:p w14:paraId="4B9C3CA5" w14:textId="77777777" w:rsidR="009A4BAD" w:rsidRPr="00C620C9" w:rsidRDefault="009A4BAD" w:rsidP="00470319"/>
        </w:tc>
        <w:tc>
          <w:tcPr>
            <w:tcW w:w="4323" w:type="dxa"/>
          </w:tcPr>
          <w:p w14:paraId="43CF50F2" w14:textId="596B3836" w:rsidR="009A4BAD" w:rsidRPr="00135D09" w:rsidRDefault="009A4BAD" w:rsidP="00135D09">
            <w:pPr>
              <w:pStyle w:val="ListParagraph"/>
              <w:ind w:left="317" w:hanging="284"/>
            </w:pPr>
            <w:r w:rsidRPr="00135D09">
              <w:t xml:space="preserve">a. </w:t>
            </w:r>
            <w:r w:rsidR="00135D09">
              <w:t xml:space="preserve"> </w:t>
            </w:r>
            <w:r w:rsidRPr="00135D09">
              <w:t xml:space="preserve">Afronden op 1 decimaal betekent dat je maar </w:t>
            </w:r>
            <w:r w:rsidR="00C85822">
              <w:t>éé</w:t>
            </w:r>
            <w:r w:rsidRPr="00135D09">
              <w:t>n cijfer als antwoord hebt.</w:t>
            </w:r>
          </w:p>
          <w:p w14:paraId="036126F0" w14:textId="77777777" w:rsidR="009A4BAD" w:rsidRDefault="009A4BAD" w:rsidP="00470319"/>
        </w:tc>
        <w:tc>
          <w:tcPr>
            <w:tcW w:w="4323" w:type="dxa"/>
          </w:tcPr>
          <w:p w14:paraId="411F828E" w14:textId="77777777" w:rsidR="009A4BAD" w:rsidRDefault="00F4619B" w:rsidP="00470319">
            <w:r>
              <w:t>G</w:t>
            </w:r>
            <w:r w:rsidR="009A4BAD">
              <w:t>oed/fout</w:t>
            </w:r>
          </w:p>
          <w:p w14:paraId="70E0525B" w14:textId="77777777" w:rsidR="009A4BAD" w:rsidRDefault="009A4BAD" w:rsidP="00470319"/>
          <w:p w14:paraId="68C465EA" w14:textId="77777777" w:rsidR="00F4619B" w:rsidRDefault="00F4619B" w:rsidP="00470319">
            <w:r>
              <w:t xml:space="preserve">Uitleg: </w:t>
            </w:r>
            <w:r w:rsidR="009A4BAD">
              <w:t>…………………………………………….</w:t>
            </w:r>
          </w:p>
          <w:p w14:paraId="5186C1C3" w14:textId="77777777" w:rsidR="00F4619B" w:rsidRDefault="00F4619B" w:rsidP="00470319"/>
          <w:p w14:paraId="39C42411" w14:textId="77777777" w:rsidR="009A4BAD" w:rsidRDefault="00F4619B" w:rsidP="00470319">
            <w:r>
              <w:t>………………………………………………………….</w:t>
            </w:r>
          </w:p>
          <w:p w14:paraId="34A86BEE" w14:textId="77777777" w:rsidR="00F4619B" w:rsidRPr="00C620C9" w:rsidRDefault="00F4619B" w:rsidP="00470319"/>
        </w:tc>
      </w:tr>
      <w:tr w:rsidR="009A4BAD" w:rsidRPr="00C620C9" w14:paraId="6639C552" w14:textId="77777777" w:rsidTr="009A4BAD">
        <w:tc>
          <w:tcPr>
            <w:tcW w:w="534" w:type="dxa"/>
          </w:tcPr>
          <w:p w14:paraId="31778A92" w14:textId="77777777" w:rsidR="009A4BAD" w:rsidRPr="00C620C9" w:rsidRDefault="009A4BAD" w:rsidP="00470319"/>
        </w:tc>
        <w:tc>
          <w:tcPr>
            <w:tcW w:w="4323" w:type="dxa"/>
          </w:tcPr>
          <w:p w14:paraId="520BD78F" w14:textId="77777777" w:rsidR="009A4BAD" w:rsidRDefault="009A4BAD" w:rsidP="00135D09">
            <w:pPr>
              <w:pStyle w:val="ListParagraph"/>
              <w:ind w:left="317" w:hanging="284"/>
            </w:pPr>
            <w:r>
              <w:t xml:space="preserve">b.  7,845  wordt afgerond </w:t>
            </w:r>
            <w:r w:rsidR="00F4619B">
              <w:t>een 7,9</w:t>
            </w:r>
            <w:r w:rsidR="00135D09">
              <w:t>.</w:t>
            </w:r>
          </w:p>
        </w:tc>
        <w:tc>
          <w:tcPr>
            <w:tcW w:w="4323" w:type="dxa"/>
          </w:tcPr>
          <w:p w14:paraId="2B595E98" w14:textId="77777777" w:rsidR="009A4BAD" w:rsidRDefault="00F4619B" w:rsidP="00E70FAE">
            <w:r>
              <w:t>Goed/fout</w:t>
            </w:r>
          </w:p>
          <w:p w14:paraId="1E8EB84D" w14:textId="77777777" w:rsidR="00F4619B" w:rsidRDefault="00F4619B" w:rsidP="00E70FAE"/>
          <w:p w14:paraId="64411599" w14:textId="77777777" w:rsidR="00F4619B" w:rsidRDefault="00F4619B" w:rsidP="00F4619B">
            <w:r>
              <w:t>Uitleg: ……………………………………………….</w:t>
            </w:r>
          </w:p>
          <w:p w14:paraId="2FE66E31" w14:textId="77777777" w:rsidR="00F4619B" w:rsidRDefault="00F4619B" w:rsidP="00F4619B"/>
          <w:p w14:paraId="361E1EF3" w14:textId="77777777" w:rsidR="00F4619B" w:rsidRDefault="00F4619B" w:rsidP="00E70FAE">
            <w:r>
              <w:t>………………………………………………………….</w:t>
            </w:r>
          </w:p>
          <w:p w14:paraId="3C961F41" w14:textId="77777777" w:rsidR="00F4619B" w:rsidRDefault="00F4619B" w:rsidP="00E70FAE"/>
        </w:tc>
      </w:tr>
      <w:tr w:rsidR="00F4619B" w:rsidRPr="00C620C9" w14:paraId="7FEFB840" w14:textId="77777777" w:rsidTr="009A4BAD">
        <w:tc>
          <w:tcPr>
            <w:tcW w:w="534" w:type="dxa"/>
          </w:tcPr>
          <w:p w14:paraId="5153CA48" w14:textId="77777777" w:rsidR="00F4619B" w:rsidRPr="00C620C9" w:rsidRDefault="00F4619B" w:rsidP="00470319"/>
        </w:tc>
        <w:tc>
          <w:tcPr>
            <w:tcW w:w="4323" w:type="dxa"/>
          </w:tcPr>
          <w:p w14:paraId="168410CA" w14:textId="77777777" w:rsidR="00F4619B" w:rsidRDefault="00F4619B" w:rsidP="00135D09">
            <w:pPr>
              <w:pStyle w:val="ListParagraph"/>
              <w:ind w:left="317" w:hanging="284"/>
            </w:pPr>
            <w:r>
              <w:t xml:space="preserve">c. </w:t>
            </w:r>
            <w:r w:rsidR="00135D09">
              <w:t xml:space="preserve"> </w:t>
            </w:r>
            <w:r>
              <w:t>Geld bedragen rond je altijd af op twee cijfers achter de komma.</w:t>
            </w:r>
          </w:p>
        </w:tc>
        <w:tc>
          <w:tcPr>
            <w:tcW w:w="4323" w:type="dxa"/>
          </w:tcPr>
          <w:p w14:paraId="6384C6AF" w14:textId="77777777" w:rsidR="00F4619B" w:rsidRDefault="00F4619B" w:rsidP="00F4619B">
            <w:r>
              <w:t>Goed/fout</w:t>
            </w:r>
          </w:p>
          <w:p w14:paraId="77C71557" w14:textId="77777777" w:rsidR="00F4619B" w:rsidRDefault="00F4619B" w:rsidP="00F4619B"/>
          <w:p w14:paraId="2B8AAEC8" w14:textId="77777777" w:rsidR="00F4619B" w:rsidRDefault="00F4619B" w:rsidP="00F4619B">
            <w:r>
              <w:t>Uitleg: ……………………………………………….</w:t>
            </w:r>
          </w:p>
          <w:p w14:paraId="025FF205" w14:textId="77777777" w:rsidR="00F4619B" w:rsidRDefault="00F4619B" w:rsidP="00F4619B"/>
          <w:p w14:paraId="35D4689B" w14:textId="77777777" w:rsidR="00F4619B" w:rsidRDefault="00F4619B" w:rsidP="00F4619B">
            <w:r>
              <w:t>………………………………………………………….</w:t>
            </w:r>
          </w:p>
          <w:p w14:paraId="30BDE465" w14:textId="77777777" w:rsidR="00F4619B" w:rsidRDefault="00F4619B" w:rsidP="00E70FAE"/>
        </w:tc>
      </w:tr>
      <w:tr w:rsidR="00F4619B" w:rsidRPr="00C620C9" w14:paraId="54B2BD2D" w14:textId="77777777" w:rsidTr="009A4BAD">
        <w:tc>
          <w:tcPr>
            <w:tcW w:w="534" w:type="dxa"/>
          </w:tcPr>
          <w:p w14:paraId="2A7C6CFB" w14:textId="77777777" w:rsidR="00F4619B" w:rsidRPr="00C620C9" w:rsidRDefault="00F4619B" w:rsidP="00470319"/>
        </w:tc>
        <w:tc>
          <w:tcPr>
            <w:tcW w:w="4323" w:type="dxa"/>
          </w:tcPr>
          <w:p w14:paraId="026DAB3C" w14:textId="77777777" w:rsidR="00F4619B" w:rsidRDefault="00F4619B" w:rsidP="00135D09">
            <w:pPr>
              <w:pStyle w:val="ListParagraph"/>
              <w:ind w:left="317" w:hanging="284"/>
            </w:pPr>
            <w:r>
              <w:t xml:space="preserve">d.  32 </w:t>
            </w:r>
            <w:r w:rsidRPr="00135D09">
              <w:t>leerlingen</w:t>
            </w:r>
            <w:r>
              <w:t xml:space="preserve"> gaan met de auto op schoolreis er kunnen 5 leerlingen in elke auto. 32 : 5 = 6,4 en dat is afgerond 6. Dus er zijn 6 auto’s nodig.</w:t>
            </w:r>
          </w:p>
        </w:tc>
        <w:tc>
          <w:tcPr>
            <w:tcW w:w="4323" w:type="dxa"/>
          </w:tcPr>
          <w:p w14:paraId="444ECC4D" w14:textId="77777777" w:rsidR="00F4619B" w:rsidRDefault="00F4619B" w:rsidP="00F4619B">
            <w:r>
              <w:t>Goed/fout</w:t>
            </w:r>
          </w:p>
          <w:p w14:paraId="1E0085F6" w14:textId="77777777" w:rsidR="00F4619B" w:rsidRDefault="00F4619B" w:rsidP="00F4619B"/>
          <w:p w14:paraId="151FECA3" w14:textId="77777777" w:rsidR="00F4619B" w:rsidRDefault="00F4619B" w:rsidP="00F4619B">
            <w:r>
              <w:t>Uitleg: ……………………………………………….</w:t>
            </w:r>
          </w:p>
          <w:p w14:paraId="04C5DA86" w14:textId="77777777" w:rsidR="00F4619B" w:rsidRDefault="00F4619B" w:rsidP="00F4619B"/>
          <w:p w14:paraId="355CE7B9" w14:textId="77777777" w:rsidR="00F4619B" w:rsidRDefault="00F4619B" w:rsidP="00F4619B">
            <w:r>
              <w:t>………………………………………………………….</w:t>
            </w:r>
          </w:p>
          <w:p w14:paraId="48328204" w14:textId="77777777" w:rsidR="00F4619B" w:rsidRDefault="00F4619B" w:rsidP="00F4619B"/>
        </w:tc>
      </w:tr>
      <w:tr w:rsidR="00F4619B" w:rsidRPr="00C620C9" w14:paraId="39B9F3A4" w14:textId="77777777" w:rsidTr="009A4BAD">
        <w:tc>
          <w:tcPr>
            <w:tcW w:w="534" w:type="dxa"/>
          </w:tcPr>
          <w:p w14:paraId="68104C80" w14:textId="77777777" w:rsidR="00F4619B" w:rsidRPr="00C620C9" w:rsidRDefault="00F4619B" w:rsidP="00470319"/>
        </w:tc>
        <w:tc>
          <w:tcPr>
            <w:tcW w:w="4323" w:type="dxa"/>
          </w:tcPr>
          <w:p w14:paraId="5453AC95" w14:textId="011D7270" w:rsidR="00F4619B" w:rsidRDefault="005833DE" w:rsidP="00F14284">
            <w:pPr>
              <w:ind w:left="317" w:hanging="284"/>
            </w:pPr>
            <w:r>
              <w:t>e. R</w:t>
            </w:r>
            <w:r w:rsidR="00F4619B">
              <w:t>ond af op 2 decimalen:</w:t>
            </w:r>
            <w:r w:rsidR="00F14284">
              <w:br/>
            </w:r>
            <w:r w:rsidR="00F14284">
              <w:br/>
            </w:r>
            <w:r w:rsidR="00F4619B">
              <w:t xml:space="preserve">7,243  </w:t>
            </w:r>
            <w:r w:rsidR="00F4619B">
              <w:tab/>
              <w:t>……………………………..</w:t>
            </w:r>
          </w:p>
          <w:p w14:paraId="2910A10E" w14:textId="77777777" w:rsidR="00F4619B" w:rsidRDefault="00F4619B" w:rsidP="00F14284">
            <w:pPr>
              <w:ind w:left="317"/>
            </w:pPr>
          </w:p>
          <w:p w14:paraId="7DFF5027" w14:textId="77777777" w:rsidR="00F4619B" w:rsidRDefault="00F14284" w:rsidP="00F14284">
            <w:pPr>
              <w:ind w:left="317"/>
            </w:pPr>
            <w:r>
              <w:t>5,064</w:t>
            </w:r>
            <w:r>
              <w:tab/>
              <w:t>……………………………..</w:t>
            </w:r>
          </w:p>
        </w:tc>
        <w:tc>
          <w:tcPr>
            <w:tcW w:w="4323" w:type="dxa"/>
          </w:tcPr>
          <w:p w14:paraId="46B2DF9B" w14:textId="77777777" w:rsidR="00F4619B" w:rsidRDefault="00F4619B" w:rsidP="00F4619B"/>
          <w:p w14:paraId="57390577" w14:textId="77777777" w:rsidR="00F4619B" w:rsidRDefault="00F4619B" w:rsidP="00F4619B"/>
          <w:p w14:paraId="41937CFF" w14:textId="77777777" w:rsidR="00060047" w:rsidRDefault="00060047" w:rsidP="00F4619B">
            <w:r>
              <w:t>15,0376</w:t>
            </w:r>
            <w:r>
              <w:tab/>
              <w:t>…………………………………..</w:t>
            </w:r>
          </w:p>
          <w:p w14:paraId="522F2983" w14:textId="77777777" w:rsidR="00060047" w:rsidRDefault="00060047" w:rsidP="00060047"/>
          <w:p w14:paraId="76586F7D" w14:textId="77777777" w:rsidR="00F4619B" w:rsidRPr="00060047" w:rsidRDefault="00060047" w:rsidP="00060047">
            <w:r>
              <w:t>0,66666666</w:t>
            </w:r>
            <w:r>
              <w:tab/>
              <w:t>…………………………………..</w:t>
            </w:r>
          </w:p>
        </w:tc>
      </w:tr>
      <w:tr w:rsidR="00412A4D" w:rsidRPr="00C620C9" w14:paraId="2858DB51" w14:textId="77777777" w:rsidTr="003A0A76">
        <w:tc>
          <w:tcPr>
            <w:tcW w:w="534" w:type="dxa"/>
          </w:tcPr>
          <w:p w14:paraId="2DC49D57" w14:textId="77777777" w:rsidR="00412A4D" w:rsidRPr="00C620C9" w:rsidRDefault="00412A4D" w:rsidP="00470319"/>
        </w:tc>
        <w:tc>
          <w:tcPr>
            <w:tcW w:w="8646" w:type="dxa"/>
            <w:gridSpan w:val="2"/>
          </w:tcPr>
          <w:p w14:paraId="6AD4E65F" w14:textId="77777777" w:rsidR="00412A4D" w:rsidRDefault="00412A4D" w:rsidP="00412A4D"/>
          <w:p w14:paraId="0496CD91" w14:textId="77777777" w:rsidR="00412A4D" w:rsidRDefault="00412A4D" w:rsidP="00F4619B">
            <w:r>
              <w:t>Bespreek de antwoorden in de klas.</w:t>
            </w:r>
          </w:p>
        </w:tc>
      </w:tr>
    </w:tbl>
    <w:p w14:paraId="73E26945" w14:textId="69D905D5" w:rsidR="003D2AC4" w:rsidRPr="00B23A90" w:rsidRDefault="00135D09" w:rsidP="00135D09">
      <w:pPr>
        <w:pStyle w:val="rekenverwijzing"/>
        <w:rPr>
          <w:lang w:eastAsia="zh-CN"/>
        </w:rPr>
      </w:pPr>
      <w:bookmarkStart w:id="0" w:name="_GoBack"/>
      <w:r>
        <w:rPr>
          <w:lang w:eastAsia="zh-CN"/>
        </w:rPr>
        <w:t xml:space="preserve">Zie: </w:t>
      </w:r>
      <w:r w:rsidR="005833DE">
        <w:rPr>
          <w:lang w:eastAsia="zh-CN"/>
        </w:rPr>
        <w:t>Getallen</w:t>
      </w:r>
      <w:r w:rsidR="009A4BAD" w:rsidRPr="00B23A90">
        <w:rPr>
          <w:lang w:eastAsia="zh-CN"/>
        </w:rPr>
        <w:t xml:space="preserve"> </w:t>
      </w:r>
      <w:r w:rsidR="005833DE">
        <w:rPr>
          <w:lang w:eastAsia="zh-CN"/>
        </w:rPr>
        <w:t xml:space="preserve"> in de Extra R</w:t>
      </w:r>
      <w:r w:rsidR="00E70FAE" w:rsidRPr="00B23A90">
        <w:rPr>
          <w:lang w:eastAsia="zh-CN"/>
        </w:rPr>
        <w:t>ekenmodule</w:t>
      </w:r>
    </w:p>
    <w:bookmarkEnd w:id="0"/>
    <w:p w14:paraId="4FED7AC5" w14:textId="77777777" w:rsidR="00060047" w:rsidRDefault="00060047" w:rsidP="00E70FAE">
      <w:pPr>
        <w:pStyle w:val="rekenverwijzing"/>
        <w:rPr>
          <w:lang w:eastAsia="zh-CN"/>
        </w:rPr>
      </w:pPr>
    </w:p>
    <w:p w14:paraId="648BB766" w14:textId="77777777" w:rsidR="00135D09" w:rsidRDefault="00F14284" w:rsidP="00F14284">
      <w:r>
        <w:br w:type="page"/>
      </w:r>
    </w:p>
    <w:p w14:paraId="5F07AA1B" w14:textId="77777777" w:rsidR="00135D09" w:rsidRDefault="00135D09" w:rsidP="00060047">
      <w:pPr>
        <w:pStyle w:val="streepje"/>
      </w:pPr>
    </w:p>
    <w:tbl>
      <w:tblPr>
        <w:tblW w:w="9180" w:type="dxa"/>
        <w:tblLayout w:type="fixed"/>
        <w:tblLook w:val="04A0" w:firstRow="1" w:lastRow="0" w:firstColumn="1" w:lastColumn="0" w:noHBand="0" w:noVBand="1"/>
      </w:tblPr>
      <w:tblGrid>
        <w:gridCol w:w="534"/>
        <w:gridCol w:w="8646"/>
      </w:tblGrid>
      <w:tr w:rsidR="00060047" w:rsidRPr="00C620C9" w14:paraId="4D85A205" w14:textId="77777777" w:rsidTr="00060047">
        <w:tc>
          <w:tcPr>
            <w:tcW w:w="534" w:type="dxa"/>
          </w:tcPr>
          <w:p w14:paraId="4415B6C9" w14:textId="77777777" w:rsidR="00060047" w:rsidRPr="00C620C9" w:rsidRDefault="00060047" w:rsidP="00B23A90">
            <w:pPr>
              <w:pStyle w:val="Opgave"/>
            </w:pPr>
          </w:p>
        </w:tc>
        <w:tc>
          <w:tcPr>
            <w:tcW w:w="8646" w:type="dxa"/>
          </w:tcPr>
          <w:p w14:paraId="101202DB" w14:textId="77777777" w:rsidR="00060047" w:rsidRDefault="00060047" w:rsidP="00060047">
            <w:pPr>
              <w:pStyle w:val="Praktijk"/>
            </w:pPr>
            <w:r>
              <w:t>&gt;&gt; Praktijk</w:t>
            </w:r>
          </w:p>
          <w:p w14:paraId="1E044A20" w14:textId="77777777" w:rsidR="00060047" w:rsidRDefault="00060047" w:rsidP="00060047">
            <w:r>
              <w:t>Je gaat samen met een medeleerling een onderzoek doen onder bezoekers van een stadsboerderij of kinderboerderij bij jou in de buurt.</w:t>
            </w:r>
          </w:p>
          <w:p w14:paraId="259C7ACE" w14:textId="77777777" w:rsidR="00B23A90" w:rsidRDefault="00B23A90" w:rsidP="00060047">
            <w:pPr>
              <w:rPr>
                <w:b/>
              </w:rPr>
            </w:pPr>
          </w:p>
          <w:p w14:paraId="7F1FE7C1" w14:textId="77777777" w:rsidR="00060047" w:rsidRPr="00412A4D" w:rsidRDefault="00412A4D" w:rsidP="00060047">
            <w:pPr>
              <w:rPr>
                <w:b/>
              </w:rPr>
            </w:pPr>
            <w:r w:rsidRPr="00412A4D">
              <w:rPr>
                <w:b/>
              </w:rPr>
              <w:t>Stap 1</w:t>
            </w:r>
          </w:p>
          <w:p w14:paraId="060ADCCA" w14:textId="77777777" w:rsidR="00060047" w:rsidRDefault="00060047" w:rsidP="00060047">
            <w:r>
              <w:t xml:space="preserve">Overleg met je docent waar </w:t>
            </w:r>
            <w:r w:rsidR="00B23A90">
              <w:t xml:space="preserve">en wanneer </w:t>
            </w:r>
            <w:r>
              <w:t>jullie dat onderzoek gaan doen.</w:t>
            </w:r>
          </w:p>
          <w:p w14:paraId="69C4E6A8" w14:textId="77777777" w:rsidR="00B23A90" w:rsidRDefault="00B23A90" w:rsidP="00060047">
            <w:pPr>
              <w:rPr>
                <w:b/>
              </w:rPr>
            </w:pPr>
          </w:p>
          <w:p w14:paraId="41D19A7D" w14:textId="77777777" w:rsidR="00060047" w:rsidRPr="00412A4D" w:rsidRDefault="00412A4D" w:rsidP="00060047">
            <w:pPr>
              <w:rPr>
                <w:b/>
              </w:rPr>
            </w:pPr>
            <w:r w:rsidRPr="00412A4D">
              <w:rPr>
                <w:b/>
              </w:rPr>
              <w:t>Stap 2</w:t>
            </w:r>
          </w:p>
          <w:p w14:paraId="212096FC" w14:textId="77777777" w:rsidR="00060047" w:rsidRDefault="00412A4D" w:rsidP="00060047">
            <w:r>
              <w:t xml:space="preserve">Maak </w:t>
            </w:r>
            <w:r w:rsidR="00060047">
              <w:t>samen een vragenlijst. Je vraagt in ieder geval naar:</w:t>
            </w:r>
          </w:p>
          <w:p w14:paraId="7A4D18C3" w14:textId="77777777" w:rsidR="00060047" w:rsidRDefault="00060047" w:rsidP="00060047">
            <w:pPr>
              <w:pStyle w:val="ListParagraph"/>
              <w:numPr>
                <w:ilvl w:val="0"/>
                <w:numId w:val="24"/>
              </w:numPr>
            </w:pPr>
            <w:r>
              <w:t>leeftijd</w:t>
            </w:r>
          </w:p>
          <w:p w14:paraId="7ABBDB29" w14:textId="77777777" w:rsidR="00060047" w:rsidRDefault="00060047" w:rsidP="00060047">
            <w:pPr>
              <w:pStyle w:val="ListParagraph"/>
              <w:numPr>
                <w:ilvl w:val="0"/>
                <w:numId w:val="24"/>
              </w:numPr>
            </w:pPr>
            <w:r>
              <w:t>postcode</w:t>
            </w:r>
          </w:p>
          <w:p w14:paraId="13D3AA82" w14:textId="77777777" w:rsidR="00060047" w:rsidRDefault="00060047" w:rsidP="00060047">
            <w:pPr>
              <w:pStyle w:val="ListParagraph"/>
              <w:numPr>
                <w:ilvl w:val="0"/>
                <w:numId w:val="24"/>
              </w:numPr>
            </w:pPr>
            <w:r>
              <w:t xml:space="preserve">hoe vaak de bezoekers komen </w:t>
            </w:r>
          </w:p>
          <w:p w14:paraId="3A410562" w14:textId="77777777" w:rsidR="00060047" w:rsidRDefault="00060047" w:rsidP="00060047">
            <w:pPr>
              <w:pStyle w:val="ListParagraph"/>
              <w:numPr>
                <w:ilvl w:val="0"/>
                <w:numId w:val="24"/>
              </w:numPr>
            </w:pPr>
            <w:r>
              <w:t>hoe tevreden ze zijn</w:t>
            </w:r>
          </w:p>
          <w:p w14:paraId="6B78575E" w14:textId="77777777" w:rsidR="00060047" w:rsidRDefault="00060047" w:rsidP="00060047">
            <w:pPr>
              <w:pStyle w:val="ListParagraph"/>
              <w:numPr>
                <w:ilvl w:val="0"/>
                <w:numId w:val="24"/>
              </w:numPr>
            </w:pPr>
            <w:r>
              <w:t>wat de belangrijkste reden is om te komen</w:t>
            </w:r>
            <w:r w:rsidR="00135D09">
              <w:t>.</w:t>
            </w:r>
          </w:p>
          <w:p w14:paraId="02BC9807" w14:textId="77777777" w:rsidR="00B23A90" w:rsidRDefault="00B23A90" w:rsidP="00060047">
            <w:pPr>
              <w:pStyle w:val="ListParagraph"/>
              <w:ind w:left="0"/>
            </w:pPr>
          </w:p>
          <w:p w14:paraId="18210728" w14:textId="77777777" w:rsidR="00060047" w:rsidRDefault="00B23A90" w:rsidP="00060047">
            <w:pPr>
              <w:pStyle w:val="ListParagraph"/>
              <w:ind w:left="0"/>
            </w:pPr>
            <w:r>
              <w:t>T</w:t>
            </w:r>
            <w:r w:rsidR="00135D09">
              <w:t>ip</w:t>
            </w:r>
            <w:r>
              <w:t xml:space="preserve">: </w:t>
            </w:r>
            <w:r w:rsidR="00060047">
              <w:t>Zo</w:t>
            </w:r>
            <w:r>
              <w:t xml:space="preserve">rg dat de antwoorden makkelijk </w:t>
            </w:r>
            <w:r w:rsidR="00060047">
              <w:t>te geven zijn. Gebruik bijvoorbeeld meerkeuzevragen.</w:t>
            </w:r>
          </w:p>
          <w:p w14:paraId="461C4F5E" w14:textId="77777777" w:rsidR="00B23A90" w:rsidRDefault="00B23A90" w:rsidP="00060047">
            <w:pPr>
              <w:pStyle w:val="ListParagraph"/>
              <w:ind w:left="0"/>
              <w:rPr>
                <w:b/>
              </w:rPr>
            </w:pPr>
          </w:p>
          <w:p w14:paraId="471D9EB7" w14:textId="77777777" w:rsidR="00060047" w:rsidRPr="00412A4D" w:rsidRDefault="00412A4D" w:rsidP="00060047">
            <w:pPr>
              <w:pStyle w:val="ListParagraph"/>
              <w:ind w:left="0"/>
              <w:rPr>
                <w:b/>
              </w:rPr>
            </w:pPr>
            <w:r w:rsidRPr="00412A4D">
              <w:rPr>
                <w:b/>
              </w:rPr>
              <w:t>Stap 3</w:t>
            </w:r>
          </w:p>
          <w:p w14:paraId="565EBCF4" w14:textId="77777777" w:rsidR="00060047" w:rsidRDefault="00060047" w:rsidP="00060047">
            <w:pPr>
              <w:pStyle w:val="ListParagraph"/>
              <w:ind w:left="0"/>
            </w:pPr>
            <w:r>
              <w:t>Laat je vragenlijst controleren door je docent.</w:t>
            </w:r>
          </w:p>
          <w:p w14:paraId="0B83BAC1" w14:textId="77777777" w:rsidR="00B23A90" w:rsidRDefault="00B23A90" w:rsidP="00060047">
            <w:pPr>
              <w:pStyle w:val="ListParagraph"/>
              <w:ind w:left="0"/>
              <w:rPr>
                <w:b/>
              </w:rPr>
            </w:pPr>
          </w:p>
          <w:p w14:paraId="57A036FC" w14:textId="77777777" w:rsidR="00060047" w:rsidRPr="00412A4D" w:rsidRDefault="00412A4D" w:rsidP="00060047">
            <w:pPr>
              <w:pStyle w:val="ListParagraph"/>
              <w:ind w:left="0"/>
              <w:rPr>
                <w:b/>
              </w:rPr>
            </w:pPr>
            <w:r w:rsidRPr="00412A4D">
              <w:rPr>
                <w:b/>
              </w:rPr>
              <w:t>Stap 4</w:t>
            </w:r>
          </w:p>
          <w:p w14:paraId="386A3637" w14:textId="77777777" w:rsidR="00412A4D" w:rsidRDefault="00412A4D" w:rsidP="00060047">
            <w:pPr>
              <w:pStyle w:val="ListParagraph"/>
              <w:ind w:left="0"/>
            </w:pPr>
            <w:r>
              <w:t xml:space="preserve">Voer je onderzoek uit. Spreek </w:t>
            </w:r>
            <w:r w:rsidR="00B23A90">
              <w:t xml:space="preserve">met je docent </w:t>
            </w:r>
            <w:r>
              <w:t xml:space="preserve">af hoeveel bezoekers je </w:t>
            </w:r>
            <w:r w:rsidR="00B23A90">
              <w:t xml:space="preserve">minstens </w:t>
            </w:r>
            <w:r>
              <w:t>gaat ondervragen.</w:t>
            </w:r>
          </w:p>
          <w:p w14:paraId="5DAEBF8F" w14:textId="77777777" w:rsidR="00B23A90" w:rsidRDefault="00B23A90" w:rsidP="00060047">
            <w:pPr>
              <w:pStyle w:val="ListParagraph"/>
              <w:ind w:left="0"/>
              <w:rPr>
                <w:b/>
              </w:rPr>
            </w:pPr>
          </w:p>
          <w:p w14:paraId="13F7BA27" w14:textId="77777777" w:rsidR="00412A4D" w:rsidRDefault="00412A4D" w:rsidP="00060047">
            <w:pPr>
              <w:pStyle w:val="ListParagraph"/>
              <w:ind w:left="0"/>
              <w:rPr>
                <w:b/>
              </w:rPr>
            </w:pPr>
            <w:r w:rsidRPr="00412A4D">
              <w:rPr>
                <w:b/>
              </w:rPr>
              <w:t>Stap 5</w:t>
            </w:r>
          </w:p>
          <w:p w14:paraId="21AD1E8C" w14:textId="77777777" w:rsidR="00060047" w:rsidRDefault="00060047" w:rsidP="00060047">
            <w:pPr>
              <w:pStyle w:val="ListParagraph"/>
              <w:ind w:left="0"/>
            </w:pPr>
            <w:r>
              <w:t>Maak een presentatie</w:t>
            </w:r>
            <w:r w:rsidR="00412A4D">
              <w:t xml:space="preserve"> van de resultaten</w:t>
            </w:r>
            <w:r>
              <w:t xml:space="preserve">. </w:t>
            </w:r>
            <w:r w:rsidR="00B23A90">
              <w:t xml:space="preserve">Overleg met je docent over de vorm. </w:t>
            </w:r>
            <w:r>
              <w:t>In die presentatie moet in ieder geval het volgende voorkomen</w:t>
            </w:r>
            <w:r w:rsidR="00B23A90">
              <w:t>:</w:t>
            </w:r>
          </w:p>
          <w:p w14:paraId="09799311" w14:textId="77777777" w:rsidR="00B23A90" w:rsidRPr="00412A4D" w:rsidRDefault="00B23A90" w:rsidP="00060047">
            <w:pPr>
              <w:pStyle w:val="ListParagraph"/>
              <w:ind w:left="0"/>
              <w:rPr>
                <w:b/>
              </w:rPr>
            </w:pPr>
          </w:p>
          <w:p w14:paraId="180B9B1E" w14:textId="77777777" w:rsidR="00060047" w:rsidRDefault="00060047" w:rsidP="00060047">
            <w:pPr>
              <w:pStyle w:val="ListParagraph"/>
              <w:numPr>
                <w:ilvl w:val="0"/>
                <w:numId w:val="24"/>
              </w:numPr>
            </w:pPr>
            <w:r>
              <w:t>een grafiek</w:t>
            </w:r>
            <w:r w:rsidR="00B23A90">
              <w:t xml:space="preserve"> of diagram</w:t>
            </w:r>
          </w:p>
          <w:p w14:paraId="104A7A42" w14:textId="77777777" w:rsidR="00060047" w:rsidRDefault="00060047" w:rsidP="00060047">
            <w:pPr>
              <w:pStyle w:val="ListParagraph"/>
              <w:numPr>
                <w:ilvl w:val="0"/>
                <w:numId w:val="24"/>
              </w:numPr>
            </w:pPr>
            <w:r>
              <w:t>een tabel met percentages (bijvoorbeeld voor de verschillende antwoorden)</w:t>
            </w:r>
          </w:p>
          <w:p w14:paraId="1440FDD6" w14:textId="77777777" w:rsidR="00060047" w:rsidRDefault="00060047" w:rsidP="00412A4D">
            <w:pPr>
              <w:pStyle w:val="ListParagraph"/>
              <w:numPr>
                <w:ilvl w:val="0"/>
                <w:numId w:val="24"/>
              </w:numPr>
            </w:pPr>
            <w:r>
              <w:t>een gemiddelde</w:t>
            </w:r>
            <w:r w:rsidR="005967B3">
              <w:t>.</w:t>
            </w:r>
          </w:p>
          <w:p w14:paraId="1C56B5A3" w14:textId="77777777" w:rsidR="00B23A90" w:rsidRDefault="00B23A90" w:rsidP="00B23A90">
            <w:pPr>
              <w:pStyle w:val="ListParagraph"/>
            </w:pPr>
          </w:p>
          <w:p w14:paraId="4582FF36" w14:textId="77777777" w:rsidR="00B23A90" w:rsidRPr="00632288" w:rsidRDefault="00B23A90" w:rsidP="00B23A90">
            <w:pPr>
              <w:pStyle w:val="ListParagraph"/>
            </w:pPr>
          </w:p>
        </w:tc>
      </w:tr>
    </w:tbl>
    <w:p w14:paraId="1AA566C5" w14:textId="77777777" w:rsidR="00060047" w:rsidRDefault="00060047" w:rsidP="00060047"/>
    <w:p w14:paraId="56645BF2" w14:textId="77777777" w:rsidR="002B0314" w:rsidRPr="00412A4D" w:rsidRDefault="00412A4D" w:rsidP="00412A4D">
      <w:pPr>
        <w:pStyle w:val="Heading1"/>
        <w:rPr>
          <w:rFonts w:eastAsia="SimSun"/>
          <w:lang w:eastAsia="zh-CN"/>
        </w:rPr>
      </w:pPr>
      <w:r>
        <w:rPr>
          <w:rFonts w:eastAsia="SimSun"/>
          <w:lang w:eastAsia="zh-CN"/>
        </w:rPr>
        <w:lastRenderedPageBreak/>
        <w:t xml:space="preserve">   </w:t>
      </w:r>
      <w:r w:rsidR="00BB496D">
        <w:rPr>
          <w:rFonts w:eastAsia="SimSun"/>
          <w:lang w:eastAsia="zh-CN"/>
        </w:rPr>
        <w:t xml:space="preserve">  </w:t>
      </w:r>
      <w:r w:rsidR="00233D28">
        <w:rPr>
          <w:rFonts w:eastAsia="SimSun"/>
          <w:lang w:eastAsia="zh-CN"/>
        </w:rPr>
        <w:t>Bronne</w:t>
      </w:r>
      <w:r w:rsidR="000422F8">
        <w:rPr>
          <w:rFonts w:eastAsia="SimSun"/>
          <w:lang w:eastAsia="zh-CN"/>
        </w:rPr>
        <w:t>n</w:t>
      </w:r>
    </w:p>
    <w:p w14:paraId="63283E96" w14:textId="77777777" w:rsidR="002B0314" w:rsidRDefault="00CD0715" w:rsidP="000422F8">
      <w:pPr>
        <w:rPr>
          <w:lang w:eastAsia="zh-CN"/>
        </w:rPr>
      </w:pPr>
      <w:hyperlink r:id="rId21" w:history="1">
        <w:r w:rsidR="002B0314" w:rsidRPr="006262CD">
          <w:rPr>
            <w:rStyle w:val="Hyperlink"/>
            <w:lang w:eastAsia="zh-CN"/>
          </w:rPr>
          <w:t>http://www.utrecht.nl/images/Secretarie/Bestuursinformatie/Publicaties2008/pdf/Steedes2008.pdf</w:t>
        </w:r>
      </w:hyperlink>
    </w:p>
    <w:p w14:paraId="19F5DB02" w14:textId="77777777" w:rsidR="002B0314" w:rsidRPr="00233D28" w:rsidRDefault="00B23A90" w:rsidP="000422F8">
      <w:pPr>
        <w:rPr>
          <w:lang w:eastAsia="zh-CN"/>
        </w:rPr>
      </w:pPr>
      <w:r>
        <w:rPr>
          <w:lang w:eastAsia="zh-CN"/>
        </w:rPr>
        <w:t>Resultaten van een onderzoek onder bezoekers van een stadsboerderij in Utrecht.</w:t>
      </w:r>
    </w:p>
    <w:sectPr w:rsidR="002B0314" w:rsidRPr="00233D28" w:rsidSect="00D524DB">
      <w:headerReference w:type="default" r:id="rId22"/>
      <w:footerReference w:type="default" r:id="rId23"/>
      <w:pgSz w:w="11907" w:h="16840" w:code="9"/>
      <w:pgMar w:top="1440" w:right="1418" w:bottom="155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D6E92" w14:textId="77777777" w:rsidR="00E7457E" w:rsidRDefault="00E7457E">
      <w:r>
        <w:separator/>
      </w:r>
    </w:p>
  </w:endnote>
  <w:endnote w:type="continuationSeparator" w:id="0">
    <w:p w14:paraId="43B72679" w14:textId="77777777" w:rsidR="00E7457E" w:rsidRDefault="00E7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1B399" w14:textId="77777777" w:rsidR="00351E4D" w:rsidRDefault="00351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7780" w14:textId="77777777" w:rsidR="00351E4D" w:rsidRDefault="00351E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78292" w14:textId="77777777" w:rsidR="00351E4D" w:rsidRDefault="00351E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8BC1" w14:textId="77777777" w:rsidR="00E7457E" w:rsidRDefault="0048287E">
    <w:pPr>
      <w:pStyle w:val="Footer"/>
      <w:jc w:val="right"/>
    </w:pPr>
    <w:r>
      <w:fldChar w:fldCharType="begin"/>
    </w:r>
    <w:r>
      <w:instrText xml:space="preserve"> PAGE   \* MERGEFORMAT </w:instrText>
    </w:r>
    <w:r>
      <w:fldChar w:fldCharType="separate"/>
    </w:r>
    <w:r w:rsidR="00CD0715">
      <w:rPr>
        <w:noProof/>
      </w:rPr>
      <w:t>13</w:t>
    </w:r>
    <w:r>
      <w:rPr>
        <w:noProof/>
      </w:rPr>
      <w:fldChar w:fldCharType="end"/>
    </w:r>
  </w:p>
  <w:p w14:paraId="19BF4E9F" w14:textId="77777777" w:rsidR="00E7457E" w:rsidRDefault="00E74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E131F" w14:textId="77777777" w:rsidR="00E7457E" w:rsidRDefault="00E7457E">
      <w:r>
        <w:separator/>
      </w:r>
    </w:p>
  </w:footnote>
  <w:footnote w:type="continuationSeparator" w:id="0">
    <w:p w14:paraId="718CAB23" w14:textId="77777777" w:rsidR="00E7457E" w:rsidRDefault="00E74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C2395" w14:textId="77777777" w:rsidR="00351E4D" w:rsidRDefault="00351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24B8" w14:textId="77777777" w:rsidR="00351E4D" w:rsidRDefault="00351E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9B09D" w14:textId="77777777" w:rsidR="00351E4D" w:rsidRDefault="00351E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D384" w14:textId="4394814B" w:rsidR="00E7457E" w:rsidRDefault="00351E4D">
    <w:pPr>
      <w:pStyle w:val="Header"/>
    </w:pPr>
    <w:r>
      <w:rPr>
        <w:noProof/>
        <w:lang w:val="en-US"/>
      </w:rPr>
      <w:drawing>
        <wp:inline distT="0" distB="0" distL="0" distR="0" wp14:anchorId="3330F79C" wp14:editId="72C7F913">
          <wp:extent cx="5760085" cy="6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je_stadsboerderij.jpg"/>
                  <pic:cNvPicPr/>
                </pic:nvPicPr>
                <pic:blipFill>
                  <a:blip r:embed="rId1">
                    <a:extLst>
                      <a:ext uri="{28A0092B-C50C-407E-A947-70E740481C1C}">
                        <a14:useLocalDpi xmlns:a14="http://schemas.microsoft.com/office/drawing/2010/main" val="0"/>
                      </a:ext>
                    </a:extLst>
                  </a:blip>
                  <a:stretch>
                    <a:fillRect/>
                  </a:stretch>
                </pic:blipFill>
                <pic:spPr>
                  <a:xfrm>
                    <a:off x="0" y="0"/>
                    <a:ext cx="5760085" cy="60960"/>
                  </a:xfrm>
                  <a:prstGeom prst="rect">
                    <a:avLst/>
                  </a:prstGeom>
                </pic:spPr>
              </pic:pic>
            </a:graphicData>
          </a:graphic>
        </wp:inline>
      </w:drawing>
    </w:r>
    <w:r w:rsidR="0023256A">
      <w:rPr>
        <w:noProof/>
        <w:lang w:val="en-US"/>
      </w:rPr>
      <w:drawing>
        <wp:anchor distT="0" distB="0" distL="114300" distR="114300" simplePos="0" relativeHeight="251659264" behindDoc="0" locked="0" layoutInCell="1" allowOverlap="1" wp14:anchorId="08BEFE5B" wp14:editId="22309F3C">
          <wp:simplePos x="0" y="0"/>
          <wp:positionH relativeFrom="margin">
            <wp:posOffset>5712460</wp:posOffset>
          </wp:positionH>
          <wp:positionV relativeFrom="margin">
            <wp:posOffset>-685800</wp:posOffset>
          </wp:positionV>
          <wp:extent cx="688340" cy="6807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sboerderij.jp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88340" cy="680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98F"/>
    <w:multiLevelType w:val="hybridMultilevel"/>
    <w:tmpl w:val="99828CDC"/>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10640662"/>
    <w:multiLevelType w:val="hybridMultilevel"/>
    <w:tmpl w:val="80CC9D8C"/>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nsid w:val="12FE4918"/>
    <w:multiLevelType w:val="hybridMultilevel"/>
    <w:tmpl w:val="87B493EC"/>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1E1542D1"/>
    <w:multiLevelType w:val="hybridMultilevel"/>
    <w:tmpl w:val="85F48520"/>
    <w:lvl w:ilvl="0" w:tplc="04130003">
      <w:start w:val="1"/>
      <w:numFmt w:val="bullet"/>
      <w:lvlText w:val="o"/>
      <w:lvlJc w:val="left"/>
      <w:pPr>
        <w:ind w:left="2160" w:hanging="360"/>
      </w:pPr>
      <w:rPr>
        <w:rFonts w:ascii="Courier New" w:hAnsi="Courier New" w:hint="default"/>
      </w:rPr>
    </w:lvl>
    <w:lvl w:ilvl="1" w:tplc="04130003" w:tentative="1">
      <w:start w:val="1"/>
      <w:numFmt w:val="bullet"/>
      <w:lvlText w:val="o"/>
      <w:lvlJc w:val="left"/>
      <w:pPr>
        <w:ind w:left="2880" w:hanging="360"/>
      </w:pPr>
      <w:rPr>
        <w:rFonts w:ascii="Courier New" w:hAnsi="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
    <w:nsid w:val="2356531A"/>
    <w:multiLevelType w:val="hybridMultilevel"/>
    <w:tmpl w:val="A210BC9C"/>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nsid w:val="267A516C"/>
    <w:multiLevelType w:val="hybridMultilevel"/>
    <w:tmpl w:val="56C67EC6"/>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26BA76C3"/>
    <w:multiLevelType w:val="hybridMultilevel"/>
    <w:tmpl w:val="AC3E62CE"/>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7">
    <w:nsid w:val="2A3C744B"/>
    <w:multiLevelType w:val="hybridMultilevel"/>
    <w:tmpl w:val="C4883C5A"/>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8">
    <w:nsid w:val="31AD782A"/>
    <w:multiLevelType w:val="hybridMultilevel"/>
    <w:tmpl w:val="56C67EC6"/>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nsid w:val="37753D59"/>
    <w:multiLevelType w:val="hybridMultilevel"/>
    <w:tmpl w:val="76344378"/>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3DDA20B3"/>
    <w:multiLevelType w:val="hybridMultilevel"/>
    <w:tmpl w:val="BE1EF48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60730BE"/>
    <w:multiLevelType w:val="hybridMultilevel"/>
    <w:tmpl w:val="5E9AD85C"/>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nsid w:val="472B12DB"/>
    <w:multiLevelType w:val="hybridMultilevel"/>
    <w:tmpl w:val="C74418E2"/>
    <w:lvl w:ilvl="0" w:tplc="0413000F">
      <w:start w:val="1"/>
      <w:numFmt w:val="decimal"/>
      <w:lvlText w:val="%1."/>
      <w:lvlJc w:val="left"/>
      <w:pPr>
        <w:ind w:left="928" w:hanging="360"/>
      </w:pPr>
      <w:rPr>
        <w:rFonts w:cs="Times New Roman" w:hint="default"/>
      </w:rPr>
    </w:lvl>
    <w:lvl w:ilvl="1" w:tplc="04130019" w:tentative="1">
      <w:start w:val="1"/>
      <w:numFmt w:val="lowerLetter"/>
      <w:lvlText w:val="%2."/>
      <w:lvlJc w:val="left"/>
      <w:pPr>
        <w:ind w:left="1648" w:hanging="360"/>
      </w:pPr>
      <w:rPr>
        <w:rFonts w:cs="Times New Roman"/>
      </w:rPr>
    </w:lvl>
    <w:lvl w:ilvl="2" w:tplc="0413001B" w:tentative="1">
      <w:start w:val="1"/>
      <w:numFmt w:val="lowerRoman"/>
      <w:lvlText w:val="%3."/>
      <w:lvlJc w:val="right"/>
      <w:pPr>
        <w:ind w:left="2368" w:hanging="180"/>
      </w:pPr>
      <w:rPr>
        <w:rFonts w:cs="Times New Roman"/>
      </w:rPr>
    </w:lvl>
    <w:lvl w:ilvl="3" w:tplc="0413000F" w:tentative="1">
      <w:start w:val="1"/>
      <w:numFmt w:val="decimal"/>
      <w:lvlText w:val="%4."/>
      <w:lvlJc w:val="left"/>
      <w:pPr>
        <w:ind w:left="3088" w:hanging="360"/>
      </w:pPr>
      <w:rPr>
        <w:rFonts w:cs="Times New Roman"/>
      </w:rPr>
    </w:lvl>
    <w:lvl w:ilvl="4" w:tplc="04130019" w:tentative="1">
      <w:start w:val="1"/>
      <w:numFmt w:val="lowerLetter"/>
      <w:lvlText w:val="%5."/>
      <w:lvlJc w:val="left"/>
      <w:pPr>
        <w:ind w:left="3808" w:hanging="360"/>
      </w:pPr>
      <w:rPr>
        <w:rFonts w:cs="Times New Roman"/>
      </w:rPr>
    </w:lvl>
    <w:lvl w:ilvl="5" w:tplc="0413001B" w:tentative="1">
      <w:start w:val="1"/>
      <w:numFmt w:val="lowerRoman"/>
      <w:lvlText w:val="%6."/>
      <w:lvlJc w:val="right"/>
      <w:pPr>
        <w:ind w:left="4528" w:hanging="180"/>
      </w:pPr>
      <w:rPr>
        <w:rFonts w:cs="Times New Roman"/>
      </w:rPr>
    </w:lvl>
    <w:lvl w:ilvl="6" w:tplc="0413000F" w:tentative="1">
      <w:start w:val="1"/>
      <w:numFmt w:val="decimal"/>
      <w:lvlText w:val="%7."/>
      <w:lvlJc w:val="left"/>
      <w:pPr>
        <w:ind w:left="5248" w:hanging="360"/>
      </w:pPr>
      <w:rPr>
        <w:rFonts w:cs="Times New Roman"/>
      </w:rPr>
    </w:lvl>
    <w:lvl w:ilvl="7" w:tplc="04130019" w:tentative="1">
      <w:start w:val="1"/>
      <w:numFmt w:val="lowerLetter"/>
      <w:lvlText w:val="%8."/>
      <w:lvlJc w:val="left"/>
      <w:pPr>
        <w:ind w:left="5968" w:hanging="360"/>
      </w:pPr>
      <w:rPr>
        <w:rFonts w:cs="Times New Roman"/>
      </w:rPr>
    </w:lvl>
    <w:lvl w:ilvl="8" w:tplc="0413001B" w:tentative="1">
      <w:start w:val="1"/>
      <w:numFmt w:val="lowerRoman"/>
      <w:lvlText w:val="%9."/>
      <w:lvlJc w:val="right"/>
      <w:pPr>
        <w:ind w:left="6688" w:hanging="180"/>
      </w:pPr>
      <w:rPr>
        <w:rFonts w:cs="Times New Roman"/>
      </w:rPr>
    </w:lvl>
  </w:abstractNum>
  <w:abstractNum w:abstractNumId="13">
    <w:nsid w:val="47A37200"/>
    <w:multiLevelType w:val="hybridMultilevel"/>
    <w:tmpl w:val="41B2CA78"/>
    <w:lvl w:ilvl="0" w:tplc="68BA1DD6">
      <w:start w:val="1"/>
      <w:numFmt w:val="decimal"/>
      <w:pStyle w:val="Opgave"/>
      <w:lvlText w:val="%1."/>
      <w:lvlJc w:val="left"/>
      <w:pPr>
        <w:ind w:left="360" w:hanging="360"/>
      </w:pPr>
      <w:rPr>
        <w:rFonts w:cs="Times New Roman"/>
      </w:rPr>
    </w:lvl>
    <w:lvl w:ilvl="1" w:tplc="21B2F8B2">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9947BE4"/>
    <w:multiLevelType w:val="hybridMultilevel"/>
    <w:tmpl w:val="50426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A8814B2"/>
    <w:multiLevelType w:val="hybridMultilevel"/>
    <w:tmpl w:val="542A404A"/>
    <w:lvl w:ilvl="0" w:tplc="C1CE7B28">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4346E"/>
    <w:multiLevelType w:val="hybridMultilevel"/>
    <w:tmpl w:val="5A9ED3C2"/>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7">
    <w:nsid w:val="52ED23DC"/>
    <w:multiLevelType w:val="hybridMultilevel"/>
    <w:tmpl w:val="4BEC1A80"/>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8">
    <w:nsid w:val="64265307"/>
    <w:multiLevelType w:val="hybridMultilevel"/>
    <w:tmpl w:val="56C67EC6"/>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9">
    <w:nsid w:val="696E6206"/>
    <w:multiLevelType w:val="hybridMultilevel"/>
    <w:tmpl w:val="9EB06D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AED5847"/>
    <w:multiLevelType w:val="hybridMultilevel"/>
    <w:tmpl w:val="AEDE2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E1E4FB5"/>
    <w:multiLevelType w:val="hybridMultilevel"/>
    <w:tmpl w:val="4DC6F5D4"/>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6E75478A"/>
    <w:multiLevelType w:val="hybridMultilevel"/>
    <w:tmpl w:val="E55EC518"/>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nsid w:val="6F2647F2"/>
    <w:multiLevelType w:val="hybridMultilevel"/>
    <w:tmpl w:val="B8785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1505FB9"/>
    <w:multiLevelType w:val="hybridMultilevel"/>
    <w:tmpl w:val="458C6B5E"/>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nsid w:val="7A295BDD"/>
    <w:multiLevelType w:val="hybridMultilevel"/>
    <w:tmpl w:val="E856E74A"/>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6">
    <w:nsid w:val="7C98183D"/>
    <w:multiLevelType w:val="hybridMultilevel"/>
    <w:tmpl w:val="76344378"/>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3"/>
  </w:num>
  <w:num w:numId="2">
    <w:abstractNumId w:val="7"/>
  </w:num>
  <w:num w:numId="3">
    <w:abstractNumId w:val="22"/>
  </w:num>
  <w:num w:numId="4">
    <w:abstractNumId w:val="2"/>
  </w:num>
  <w:num w:numId="5">
    <w:abstractNumId w:val="3"/>
  </w:num>
  <w:num w:numId="6">
    <w:abstractNumId w:val="4"/>
  </w:num>
  <w:num w:numId="7">
    <w:abstractNumId w:val="21"/>
  </w:num>
  <w:num w:numId="8">
    <w:abstractNumId w:val="0"/>
  </w:num>
  <w:num w:numId="9">
    <w:abstractNumId w:val="17"/>
  </w:num>
  <w:num w:numId="10">
    <w:abstractNumId w:val="20"/>
  </w:num>
  <w:num w:numId="11">
    <w:abstractNumId w:val="25"/>
  </w:num>
  <w:num w:numId="12">
    <w:abstractNumId w:val="24"/>
  </w:num>
  <w:num w:numId="13">
    <w:abstractNumId w:val="23"/>
  </w:num>
  <w:num w:numId="14">
    <w:abstractNumId w:val="6"/>
  </w:num>
  <w:num w:numId="15">
    <w:abstractNumId w:val="26"/>
  </w:num>
  <w:num w:numId="16">
    <w:abstractNumId w:val="9"/>
  </w:num>
  <w:num w:numId="17">
    <w:abstractNumId w:val="13"/>
  </w:num>
  <w:num w:numId="18">
    <w:abstractNumId w:val="14"/>
  </w:num>
  <w:num w:numId="19">
    <w:abstractNumId w:val="16"/>
  </w:num>
  <w:num w:numId="20">
    <w:abstractNumId w:val="12"/>
  </w:num>
  <w:num w:numId="21">
    <w:abstractNumId w:val="8"/>
  </w:num>
  <w:num w:numId="22">
    <w:abstractNumId w:val="10"/>
  </w:num>
  <w:num w:numId="23">
    <w:abstractNumId w:val="19"/>
  </w:num>
  <w:num w:numId="24">
    <w:abstractNumId w:val="15"/>
  </w:num>
  <w:num w:numId="25">
    <w:abstractNumId w:val="5"/>
  </w:num>
  <w:num w:numId="26">
    <w:abstractNumId w:val="18"/>
  </w:num>
  <w:num w:numId="27">
    <w:abstractNumId w:val="1"/>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2964"/>
    <w:rsid w:val="00013D2B"/>
    <w:rsid w:val="00015123"/>
    <w:rsid w:val="0004046B"/>
    <w:rsid w:val="00040E62"/>
    <w:rsid w:val="000422B1"/>
    <w:rsid w:val="000422F8"/>
    <w:rsid w:val="00045187"/>
    <w:rsid w:val="000458A0"/>
    <w:rsid w:val="00060047"/>
    <w:rsid w:val="00090BA8"/>
    <w:rsid w:val="000C2C2C"/>
    <w:rsid w:val="000D5623"/>
    <w:rsid w:val="000E4CF4"/>
    <w:rsid w:val="000F41CC"/>
    <w:rsid w:val="000F5616"/>
    <w:rsid w:val="00114FA2"/>
    <w:rsid w:val="00117B40"/>
    <w:rsid w:val="00121EC2"/>
    <w:rsid w:val="00127BEF"/>
    <w:rsid w:val="00134A69"/>
    <w:rsid w:val="00135D09"/>
    <w:rsid w:val="0014060B"/>
    <w:rsid w:val="001435A1"/>
    <w:rsid w:val="001470D9"/>
    <w:rsid w:val="00153C79"/>
    <w:rsid w:val="001553F8"/>
    <w:rsid w:val="0016114D"/>
    <w:rsid w:val="001642A8"/>
    <w:rsid w:val="00166BB0"/>
    <w:rsid w:val="00185C0B"/>
    <w:rsid w:val="001A1988"/>
    <w:rsid w:val="001C0B0C"/>
    <w:rsid w:val="001C1B1E"/>
    <w:rsid w:val="001C645B"/>
    <w:rsid w:val="001D10AB"/>
    <w:rsid w:val="001D69D2"/>
    <w:rsid w:val="001E4745"/>
    <w:rsid w:val="001E713F"/>
    <w:rsid w:val="001F2D11"/>
    <w:rsid w:val="00226495"/>
    <w:rsid w:val="0022714B"/>
    <w:rsid w:val="0023256A"/>
    <w:rsid w:val="00233D28"/>
    <w:rsid w:val="00283D56"/>
    <w:rsid w:val="00290390"/>
    <w:rsid w:val="002913AD"/>
    <w:rsid w:val="002B0314"/>
    <w:rsid w:val="002B08A9"/>
    <w:rsid w:val="002B247B"/>
    <w:rsid w:val="002B6D71"/>
    <w:rsid w:val="002C2C4A"/>
    <w:rsid w:val="002D5A2C"/>
    <w:rsid w:val="002E226F"/>
    <w:rsid w:val="002E7C0E"/>
    <w:rsid w:val="002F64CB"/>
    <w:rsid w:val="003005EE"/>
    <w:rsid w:val="003125F9"/>
    <w:rsid w:val="0031713A"/>
    <w:rsid w:val="00335072"/>
    <w:rsid w:val="00335D74"/>
    <w:rsid w:val="00344F06"/>
    <w:rsid w:val="00351E4D"/>
    <w:rsid w:val="0035204B"/>
    <w:rsid w:val="0035230E"/>
    <w:rsid w:val="00385EA2"/>
    <w:rsid w:val="00386DC8"/>
    <w:rsid w:val="003A0A76"/>
    <w:rsid w:val="003A2964"/>
    <w:rsid w:val="003B13D5"/>
    <w:rsid w:val="003C189D"/>
    <w:rsid w:val="003C6113"/>
    <w:rsid w:val="003D0021"/>
    <w:rsid w:val="003D2AC4"/>
    <w:rsid w:val="003D7FB2"/>
    <w:rsid w:val="003E1973"/>
    <w:rsid w:val="003F3E57"/>
    <w:rsid w:val="003F6003"/>
    <w:rsid w:val="004009D7"/>
    <w:rsid w:val="00404BE8"/>
    <w:rsid w:val="004079C9"/>
    <w:rsid w:val="00412A4D"/>
    <w:rsid w:val="00427C8B"/>
    <w:rsid w:val="00431343"/>
    <w:rsid w:val="004353C5"/>
    <w:rsid w:val="00436DBE"/>
    <w:rsid w:val="004408F5"/>
    <w:rsid w:val="00440FF1"/>
    <w:rsid w:val="004677CD"/>
    <w:rsid w:val="00470319"/>
    <w:rsid w:val="004802EF"/>
    <w:rsid w:val="00481285"/>
    <w:rsid w:val="00481487"/>
    <w:rsid w:val="00481715"/>
    <w:rsid w:val="00482369"/>
    <w:rsid w:val="00482879"/>
    <w:rsid w:val="0048287E"/>
    <w:rsid w:val="00487C42"/>
    <w:rsid w:val="00491B41"/>
    <w:rsid w:val="004A0109"/>
    <w:rsid w:val="004A13E6"/>
    <w:rsid w:val="004A4109"/>
    <w:rsid w:val="004B3676"/>
    <w:rsid w:val="004B7DE0"/>
    <w:rsid w:val="004D0E2A"/>
    <w:rsid w:val="004D2224"/>
    <w:rsid w:val="004D7DC6"/>
    <w:rsid w:val="004E1774"/>
    <w:rsid w:val="005019B3"/>
    <w:rsid w:val="00505204"/>
    <w:rsid w:val="005219AF"/>
    <w:rsid w:val="00541B5E"/>
    <w:rsid w:val="00542506"/>
    <w:rsid w:val="005427AF"/>
    <w:rsid w:val="005439C3"/>
    <w:rsid w:val="00560D1A"/>
    <w:rsid w:val="0057095C"/>
    <w:rsid w:val="00575F11"/>
    <w:rsid w:val="00582908"/>
    <w:rsid w:val="005833DE"/>
    <w:rsid w:val="005967B3"/>
    <w:rsid w:val="005A3FC4"/>
    <w:rsid w:val="005B1072"/>
    <w:rsid w:val="005B6850"/>
    <w:rsid w:val="005C0C5E"/>
    <w:rsid w:val="005D358D"/>
    <w:rsid w:val="005D77E0"/>
    <w:rsid w:val="005D7F8C"/>
    <w:rsid w:val="0060423B"/>
    <w:rsid w:val="00620B39"/>
    <w:rsid w:val="006262CD"/>
    <w:rsid w:val="006263D7"/>
    <w:rsid w:val="00626735"/>
    <w:rsid w:val="00632288"/>
    <w:rsid w:val="00645085"/>
    <w:rsid w:val="006451D4"/>
    <w:rsid w:val="006471AB"/>
    <w:rsid w:val="00665044"/>
    <w:rsid w:val="0066509C"/>
    <w:rsid w:val="006658B2"/>
    <w:rsid w:val="006A6C99"/>
    <w:rsid w:val="006B12F1"/>
    <w:rsid w:val="006C306B"/>
    <w:rsid w:val="006C6BEE"/>
    <w:rsid w:val="006D122F"/>
    <w:rsid w:val="006F5BC5"/>
    <w:rsid w:val="00720653"/>
    <w:rsid w:val="0073295C"/>
    <w:rsid w:val="00741483"/>
    <w:rsid w:val="0075237A"/>
    <w:rsid w:val="00760739"/>
    <w:rsid w:val="00765DD0"/>
    <w:rsid w:val="00773899"/>
    <w:rsid w:val="00787926"/>
    <w:rsid w:val="00795A36"/>
    <w:rsid w:val="007A1035"/>
    <w:rsid w:val="007B79E1"/>
    <w:rsid w:val="007C4FD1"/>
    <w:rsid w:val="007D3279"/>
    <w:rsid w:val="007D47B6"/>
    <w:rsid w:val="007D4C01"/>
    <w:rsid w:val="007F519E"/>
    <w:rsid w:val="007F522B"/>
    <w:rsid w:val="007F61AD"/>
    <w:rsid w:val="00806579"/>
    <w:rsid w:val="0081096C"/>
    <w:rsid w:val="008134BF"/>
    <w:rsid w:val="00816D38"/>
    <w:rsid w:val="008234EA"/>
    <w:rsid w:val="00832F81"/>
    <w:rsid w:val="00847426"/>
    <w:rsid w:val="00847F39"/>
    <w:rsid w:val="00850719"/>
    <w:rsid w:val="0085241C"/>
    <w:rsid w:val="00856344"/>
    <w:rsid w:val="00861A69"/>
    <w:rsid w:val="00867569"/>
    <w:rsid w:val="00867F95"/>
    <w:rsid w:val="008777F4"/>
    <w:rsid w:val="0088210F"/>
    <w:rsid w:val="00886797"/>
    <w:rsid w:val="008920D5"/>
    <w:rsid w:val="00892ACE"/>
    <w:rsid w:val="00893BBE"/>
    <w:rsid w:val="008A69A2"/>
    <w:rsid w:val="008B734A"/>
    <w:rsid w:val="008B7C6E"/>
    <w:rsid w:val="008C5FB4"/>
    <w:rsid w:val="008C673E"/>
    <w:rsid w:val="008D1DD1"/>
    <w:rsid w:val="008D6B8B"/>
    <w:rsid w:val="008E2D4C"/>
    <w:rsid w:val="008F22E7"/>
    <w:rsid w:val="008F7508"/>
    <w:rsid w:val="0090670D"/>
    <w:rsid w:val="00923A28"/>
    <w:rsid w:val="009350D4"/>
    <w:rsid w:val="00943DA4"/>
    <w:rsid w:val="0096626B"/>
    <w:rsid w:val="009672E9"/>
    <w:rsid w:val="00967740"/>
    <w:rsid w:val="009747B6"/>
    <w:rsid w:val="0097501F"/>
    <w:rsid w:val="0097768C"/>
    <w:rsid w:val="009A278E"/>
    <w:rsid w:val="009A447A"/>
    <w:rsid w:val="009A4BAD"/>
    <w:rsid w:val="009B05A3"/>
    <w:rsid w:val="009C01B2"/>
    <w:rsid w:val="009C0E98"/>
    <w:rsid w:val="009C1ABC"/>
    <w:rsid w:val="009E34EA"/>
    <w:rsid w:val="009E6631"/>
    <w:rsid w:val="009F1BF7"/>
    <w:rsid w:val="009F258B"/>
    <w:rsid w:val="00A005B7"/>
    <w:rsid w:val="00A029F8"/>
    <w:rsid w:val="00A05544"/>
    <w:rsid w:val="00A05EDD"/>
    <w:rsid w:val="00A17084"/>
    <w:rsid w:val="00A23AEB"/>
    <w:rsid w:val="00A25347"/>
    <w:rsid w:val="00A42E61"/>
    <w:rsid w:val="00A4468E"/>
    <w:rsid w:val="00A45690"/>
    <w:rsid w:val="00A5434A"/>
    <w:rsid w:val="00A57961"/>
    <w:rsid w:val="00A709DE"/>
    <w:rsid w:val="00A7355B"/>
    <w:rsid w:val="00A76F33"/>
    <w:rsid w:val="00A83208"/>
    <w:rsid w:val="00A83F92"/>
    <w:rsid w:val="00AA6F7D"/>
    <w:rsid w:val="00AA786C"/>
    <w:rsid w:val="00AB3C30"/>
    <w:rsid w:val="00AC7882"/>
    <w:rsid w:val="00AD7DAB"/>
    <w:rsid w:val="00AE3963"/>
    <w:rsid w:val="00AE4E57"/>
    <w:rsid w:val="00AF2F7B"/>
    <w:rsid w:val="00AF54A0"/>
    <w:rsid w:val="00AF61BA"/>
    <w:rsid w:val="00B23A90"/>
    <w:rsid w:val="00B30CBA"/>
    <w:rsid w:val="00B412BB"/>
    <w:rsid w:val="00B44AB2"/>
    <w:rsid w:val="00B63685"/>
    <w:rsid w:val="00B63FDE"/>
    <w:rsid w:val="00B7765B"/>
    <w:rsid w:val="00B95CFB"/>
    <w:rsid w:val="00BA6953"/>
    <w:rsid w:val="00BB496D"/>
    <w:rsid w:val="00BC0C53"/>
    <w:rsid w:val="00BC56F0"/>
    <w:rsid w:val="00BD04B4"/>
    <w:rsid w:val="00BD7892"/>
    <w:rsid w:val="00BE0373"/>
    <w:rsid w:val="00BE19D8"/>
    <w:rsid w:val="00BE2683"/>
    <w:rsid w:val="00BF7AA7"/>
    <w:rsid w:val="00C20CA8"/>
    <w:rsid w:val="00C254AF"/>
    <w:rsid w:val="00C428E3"/>
    <w:rsid w:val="00C5499E"/>
    <w:rsid w:val="00C571C2"/>
    <w:rsid w:val="00C60407"/>
    <w:rsid w:val="00C620C9"/>
    <w:rsid w:val="00C73E47"/>
    <w:rsid w:val="00C75D2E"/>
    <w:rsid w:val="00C80D6E"/>
    <w:rsid w:val="00C82EDA"/>
    <w:rsid w:val="00C85822"/>
    <w:rsid w:val="00CA5113"/>
    <w:rsid w:val="00CB428D"/>
    <w:rsid w:val="00CC49DD"/>
    <w:rsid w:val="00CD0715"/>
    <w:rsid w:val="00CE7BCF"/>
    <w:rsid w:val="00D00976"/>
    <w:rsid w:val="00D00F5B"/>
    <w:rsid w:val="00D028EE"/>
    <w:rsid w:val="00D1146F"/>
    <w:rsid w:val="00D137E0"/>
    <w:rsid w:val="00D17B11"/>
    <w:rsid w:val="00D21117"/>
    <w:rsid w:val="00D32A31"/>
    <w:rsid w:val="00D33C37"/>
    <w:rsid w:val="00D367B8"/>
    <w:rsid w:val="00D43E71"/>
    <w:rsid w:val="00D524DB"/>
    <w:rsid w:val="00D74C79"/>
    <w:rsid w:val="00D816FE"/>
    <w:rsid w:val="00DA0A1C"/>
    <w:rsid w:val="00DA7563"/>
    <w:rsid w:val="00DC524B"/>
    <w:rsid w:val="00DF2250"/>
    <w:rsid w:val="00DF4FE2"/>
    <w:rsid w:val="00DF5977"/>
    <w:rsid w:val="00DF7079"/>
    <w:rsid w:val="00E015B1"/>
    <w:rsid w:val="00E037E9"/>
    <w:rsid w:val="00E11419"/>
    <w:rsid w:val="00E11447"/>
    <w:rsid w:val="00E11B7A"/>
    <w:rsid w:val="00E1319E"/>
    <w:rsid w:val="00E16BD0"/>
    <w:rsid w:val="00E27181"/>
    <w:rsid w:val="00E4034E"/>
    <w:rsid w:val="00E47D78"/>
    <w:rsid w:val="00E5078C"/>
    <w:rsid w:val="00E50D25"/>
    <w:rsid w:val="00E55B33"/>
    <w:rsid w:val="00E630EA"/>
    <w:rsid w:val="00E645C6"/>
    <w:rsid w:val="00E70FAE"/>
    <w:rsid w:val="00E71224"/>
    <w:rsid w:val="00E7457E"/>
    <w:rsid w:val="00E85CBA"/>
    <w:rsid w:val="00E90121"/>
    <w:rsid w:val="00E92A26"/>
    <w:rsid w:val="00E968A6"/>
    <w:rsid w:val="00EB1475"/>
    <w:rsid w:val="00EC00BE"/>
    <w:rsid w:val="00EC29C7"/>
    <w:rsid w:val="00ED602A"/>
    <w:rsid w:val="00ED6565"/>
    <w:rsid w:val="00ED693C"/>
    <w:rsid w:val="00EF4834"/>
    <w:rsid w:val="00EF5C91"/>
    <w:rsid w:val="00F11C9E"/>
    <w:rsid w:val="00F14284"/>
    <w:rsid w:val="00F227C9"/>
    <w:rsid w:val="00F31088"/>
    <w:rsid w:val="00F4619B"/>
    <w:rsid w:val="00F52118"/>
    <w:rsid w:val="00F6201D"/>
    <w:rsid w:val="00F64E21"/>
    <w:rsid w:val="00F65C21"/>
    <w:rsid w:val="00F76134"/>
    <w:rsid w:val="00F81317"/>
    <w:rsid w:val="00F81515"/>
    <w:rsid w:val="00F87BB6"/>
    <w:rsid w:val="00F90A02"/>
    <w:rsid w:val="00FD124F"/>
    <w:rsid w:val="00FD60FD"/>
    <w:rsid w:val="00FE0821"/>
    <w:rsid w:val="00FE62EA"/>
    <w:rsid w:val="00FF32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1091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D2"/>
    <w:rPr>
      <w:sz w:val="26"/>
      <w:szCs w:val="22"/>
      <w:lang w:val="nl-NL"/>
    </w:rPr>
  </w:style>
  <w:style w:type="paragraph" w:styleId="Heading1">
    <w:name w:val="heading 1"/>
    <w:basedOn w:val="Normal"/>
    <w:next w:val="Normal"/>
    <w:link w:val="Heading1Char"/>
    <w:uiPriority w:val="9"/>
    <w:qFormat/>
    <w:rsid w:val="00DF5977"/>
    <w:pPr>
      <w:keepNext/>
      <w:keepLines/>
      <w:shd w:val="clear" w:color="auto" w:fill="D03B23"/>
      <w:spacing w:before="360" w:after="240" w:line="360" w:lineRule="auto"/>
      <w:outlineLvl w:val="0"/>
    </w:pPr>
    <w:rPr>
      <w:rFonts w:ascii="Cambria" w:hAnsi="Cambria"/>
      <w:caps/>
      <w:color w:val="FFFFFF"/>
      <w:position w:val="-60"/>
      <w:sz w:val="40"/>
      <w:szCs w:val="40"/>
    </w:rPr>
  </w:style>
  <w:style w:type="paragraph" w:styleId="Heading2">
    <w:name w:val="heading 2"/>
    <w:basedOn w:val="Normal"/>
    <w:next w:val="Normal"/>
    <w:link w:val="Heading2Char"/>
    <w:uiPriority w:val="9"/>
    <w:qFormat/>
    <w:rsid w:val="001D69D2"/>
    <w:pPr>
      <w:keepNext/>
      <w:keepLines/>
      <w:spacing w:before="200"/>
      <w:outlineLvl w:val="1"/>
    </w:pPr>
    <w:rPr>
      <w:rFonts w:asciiTheme="minorHAnsi" w:hAnsiTheme="minorHAnsi"/>
      <w:b/>
      <w:bCs/>
      <w:smallCaps/>
      <w:color w:val="4F81BD" w:themeColor="accent1"/>
      <w:sz w:val="32"/>
      <w:szCs w:val="32"/>
    </w:rPr>
  </w:style>
  <w:style w:type="paragraph" w:styleId="Heading3">
    <w:name w:val="heading 3"/>
    <w:basedOn w:val="Normal"/>
    <w:next w:val="Normal"/>
    <w:link w:val="Heading3Char"/>
    <w:uiPriority w:val="9"/>
    <w:qFormat/>
    <w:rsid w:val="00FF32E0"/>
    <w:pPr>
      <w:keepNext/>
      <w:spacing w:before="240" w:after="60"/>
      <w:outlineLvl w:val="2"/>
    </w:pPr>
    <w:rPr>
      <w:rFonts w:ascii="Arial" w:hAnsi="Arial" w:cs="Arial"/>
      <w:b/>
      <w:bCs/>
      <w:szCs w:val="26"/>
      <w:lang w:eastAsia="nl-NL"/>
    </w:rPr>
  </w:style>
  <w:style w:type="paragraph" w:styleId="Heading4">
    <w:name w:val="heading 4"/>
    <w:basedOn w:val="Normal"/>
    <w:next w:val="Normal"/>
    <w:link w:val="Heading4Char"/>
    <w:uiPriority w:val="9"/>
    <w:qFormat/>
    <w:rsid w:val="00ED65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1C0B0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ED6565"/>
    <w:pPr>
      <w:spacing w:before="240" w:after="60"/>
      <w:outlineLvl w:val="5"/>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F5977"/>
    <w:rPr>
      <w:rFonts w:ascii="Cambria" w:hAnsi="Cambria"/>
      <w:caps/>
      <w:color w:val="FFFFFF"/>
      <w:position w:val="-60"/>
      <w:sz w:val="40"/>
      <w:shd w:val="clear" w:color="auto" w:fill="D03B23"/>
      <w:lang w:val="nl-NL"/>
    </w:rPr>
  </w:style>
  <w:style w:type="character" w:customStyle="1" w:styleId="Heading2Char">
    <w:name w:val="Heading 2 Char"/>
    <w:basedOn w:val="DefaultParagraphFont"/>
    <w:link w:val="Heading2"/>
    <w:uiPriority w:val="9"/>
    <w:locked/>
    <w:rsid w:val="001D69D2"/>
    <w:rPr>
      <w:rFonts w:asciiTheme="minorHAnsi" w:hAnsiTheme="minorHAnsi"/>
      <w:b/>
      <w:smallCaps/>
      <w:color w:val="4F81BD" w:themeColor="accent1"/>
      <w:sz w:val="32"/>
      <w:lang w:val="nl-NL"/>
    </w:rPr>
  </w:style>
  <w:style w:type="character" w:customStyle="1" w:styleId="Heading3Char">
    <w:name w:val="Heading 3 Char"/>
    <w:basedOn w:val="DefaultParagraphFont"/>
    <w:link w:val="Heading3"/>
    <w:uiPriority w:val="9"/>
    <w:locked/>
    <w:rsid w:val="00FF32E0"/>
    <w:rPr>
      <w:rFonts w:ascii="Arial" w:hAnsi="Arial"/>
      <w:b/>
      <w:sz w:val="26"/>
      <w:lang w:val="nl-NL" w:eastAsia="nl-NL"/>
    </w:rPr>
  </w:style>
  <w:style w:type="character" w:customStyle="1" w:styleId="Heading4Char">
    <w:name w:val="Heading 4 Char"/>
    <w:basedOn w:val="DefaultParagraphFont"/>
    <w:link w:val="Heading4"/>
    <w:uiPriority w:val="9"/>
    <w:semiHidden/>
    <w:rsid w:val="00816D38"/>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locked/>
    <w:rsid w:val="001C0B0C"/>
    <w:rPr>
      <w:rFonts w:asciiTheme="majorHAnsi" w:eastAsiaTheme="majorEastAsia" w:hAnsiTheme="majorHAnsi" w:cstheme="majorBidi"/>
      <w:color w:val="243F60" w:themeColor="accent1" w:themeShade="7F"/>
      <w:sz w:val="22"/>
      <w:szCs w:val="22"/>
      <w:lang w:val="nl-NL"/>
    </w:rPr>
  </w:style>
  <w:style w:type="character" w:customStyle="1" w:styleId="Heading6Char">
    <w:name w:val="Heading 6 Char"/>
    <w:basedOn w:val="DefaultParagraphFont"/>
    <w:link w:val="Heading6"/>
    <w:uiPriority w:val="9"/>
    <w:semiHidden/>
    <w:rsid w:val="00816D38"/>
    <w:rPr>
      <w:rFonts w:asciiTheme="minorHAnsi" w:eastAsiaTheme="minorEastAsia" w:hAnsiTheme="minorHAnsi" w:cstheme="minorBidi"/>
      <w:b/>
      <w:bCs/>
      <w:sz w:val="22"/>
      <w:szCs w:val="22"/>
      <w:lang w:val="nl-NL"/>
    </w:rPr>
  </w:style>
  <w:style w:type="paragraph" w:customStyle="1" w:styleId="Lijstalinea">
    <w:name w:val="Lijstalinea"/>
    <w:basedOn w:val="Normal"/>
    <w:uiPriority w:val="34"/>
    <w:qFormat/>
    <w:rsid w:val="00FF32E0"/>
    <w:pPr>
      <w:ind w:left="720"/>
      <w:contextualSpacing/>
    </w:pPr>
  </w:style>
  <w:style w:type="paragraph" w:styleId="Title">
    <w:name w:val="Title"/>
    <w:basedOn w:val="Normal"/>
    <w:next w:val="Normal"/>
    <w:link w:val="TitleChar"/>
    <w:uiPriority w:val="10"/>
    <w:qFormat/>
    <w:rsid w:val="00FF32E0"/>
    <w:pPr>
      <w:spacing w:after="300"/>
      <w:contextualSpacing/>
    </w:pPr>
    <w:rPr>
      <w:rFonts w:ascii="Cambria" w:hAnsi="Cambria"/>
      <w:color w:val="17365D"/>
      <w:spacing w:val="5"/>
      <w:kern w:val="28"/>
      <w:sz w:val="96"/>
      <w:szCs w:val="52"/>
    </w:rPr>
  </w:style>
  <w:style w:type="character" w:customStyle="1" w:styleId="TitleChar">
    <w:name w:val="Title Char"/>
    <w:basedOn w:val="DefaultParagraphFont"/>
    <w:link w:val="Title"/>
    <w:uiPriority w:val="10"/>
    <w:locked/>
    <w:rsid w:val="00FF32E0"/>
    <w:rPr>
      <w:rFonts w:ascii="Cambria" w:hAnsi="Cambria"/>
      <w:color w:val="17365D"/>
      <w:spacing w:val="5"/>
      <w:kern w:val="28"/>
      <w:sz w:val="52"/>
      <w:lang w:val="en-US" w:eastAsia="en-US"/>
    </w:rPr>
  </w:style>
  <w:style w:type="paragraph" w:styleId="Header">
    <w:name w:val="header"/>
    <w:basedOn w:val="Normal"/>
    <w:link w:val="HeaderChar"/>
    <w:uiPriority w:val="99"/>
    <w:unhideWhenUsed/>
    <w:rsid w:val="00FF32E0"/>
    <w:pPr>
      <w:tabs>
        <w:tab w:val="center" w:pos="4680"/>
        <w:tab w:val="right" w:pos="9360"/>
      </w:tabs>
    </w:pPr>
  </w:style>
  <w:style w:type="character" w:customStyle="1" w:styleId="HeaderChar">
    <w:name w:val="Header Char"/>
    <w:basedOn w:val="DefaultParagraphFont"/>
    <w:link w:val="Header"/>
    <w:uiPriority w:val="99"/>
    <w:locked/>
    <w:rsid w:val="00FF32E0"/>
    <w:rPr>
      <w:sz w:val="22"/>
    </w:rPr>
  </w:style>
  <w:style w:type="paragraph" w:styleId="Footer">
    <w:name w:val="footer"/>
    <w:basedOn w:val="Normal"/>
    <w:link w:val="FooterChar"/>
    <w:uiPriority w:val="99"/>
    <w:unhideWhenUsed/>
    <w:rsid w:val="00FF32E0"/>
    <w:pPr>
      <w:tabs>
        <w:tab w:val="center" w:pos="4680"/>
        <w:tab w:val="right" w:pos="9360"/>
      </w:tabs>
    </w:pPr>
  </w:style>
  <w:style w:type="character" w:customStyle="1" w:styleId="FooterChar">
    <w:name w:val="Footer Char"/>
    <w:basedOn w:val="DefaultParagraphFont"/>
    <w:link w:val="Footer"/>
    <w:uiPriority w:val="99"/>
    <w:locked/>
    <w:rsid w:val="00FF32E0"/>
    <w:rPr>
      <w:sz w:val="22"/>
    </w:rPr>
  </w:style>
  <w:style w:type="character" w:styleId="Hyperlink">
    <w:name w:val="Hyperlink"/>
    <w:basedOn w:val="DefaultParagraphFont"/>
    <w:uiPriority w:val="99"/>
    <w:unhideWhenUsed/>
    <w:rsid w:val="00FF32E0"/>
    <w:rPr>
      <w:color w:val="0000FF"/>
      <w:u w:val="single"/>
    </w:rPr>
  </w:style>
  <w:style w:type="table" w:styleId="TableGrid">
    <w:name w:val="Table Grid"/>
    <w:basedOn w:val="TableNormal"/>
    <w:rsid w:val="00FF32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F32E0"/>
    <w:pPr>
      <w:spacing w:before="100" w:beforeAutospacing="1" w:after="100" w:afterAutospacing="1"/>
    </w:pPr>
    <w:rPr>
      <w:rFonts w:ascii="Times New Roman" w:hAnsi="Times New Roman"/>
      <w:sz w:val="24"/>
      <w:szCs w:val="24"/>
    </w:rPr>
  </w:style>
  <w:style w:type="paragraph" w:customStyle="1" w:styleId="KeerOm">
    <w:name w:val="KeerOm"/>
    <w:basedOn w:val="Normal"/>
    <w:qFormat/>
    <w:rsid w:val="00FF32E0"/>
    <w:rPr>
      <w:b/>
      <w:color w:val="5B93D7"/>
      <w:sz w:val="32"/>
    </w:rPr>
  </w:style>
  <w:style w:type="paragraph" w:customStyle="1" w:styleId="Opgave">
    <w:name w:val="Opgave"/>
    <w:basedOn w:val="Normal"/>
    <w:qFormat/>
    <w:rsid w:val="001D69D2"/>
    <w:pPr>
      <w:numPr>
        <w:numId w:val="17"/>
      </w:numPr>
      <w:shd w:val="clear" w:color="auto" w:fill="339966"/>
    </w:pPr>
    <w:rPr>
      <w:b/>
      <w:color w:val="FFFFFF" w:themeColor="background1"/>
    </w:rPr>
  </w:style>
  <w:style w:type="paragraph" w:customStyle="1" w:styleId="Tip">
    <w:name w:val="Tip"/>
    <w:basedOn w:val="Normal"/>
    <w:qFormat/>
    <w:rsid w:val="001D69D2"/>
    <w:pPr>
      <w:keepNext/>
    </w:pPr>
    <w:rPr>
      <w:b/>
      <w:smallCaps/>
      <w:color w:val="2978B2"/>
      <w:spacing w:val="30"/>
      <w:sz w:val="32"/>
    </w:rPr>
  </w:style>
  <w:style w:type="character" w:styleId="CommentReference">
    <w:name w:val="annotation reference"/>
    <w:basedOn w:val="DefaultParagraphFont"/>
    <w:uiPriority w:val="99"/>
    <w:semiHidden/>
    <w:rsid w:val="00EC29C7"/>
    <w:rPr>
      <w:sz w:val="16"/>
    </w:rPr>
  </w:style>
  <w:style w:type="paragraph" w:styleId="CommentText">
    <w:name w:val="annotation text"/>
    <w:basedOn w:val="Normal"/>
    <w:link w:val="CommentTextChar"/>
    <w:uiPriority w:val="99"/>
    <w:semiHidden/>
    <w:rsid w:val="00EC29C7"/>
    <w:rPr>
      <w:sz w:val="20"/>
      <w:szCs w:val="20"/>
    </w:rPr>
  </w:style>
  <w:style w:type="character" w:customStyle="1" w:styleId="CommentTextChar">
    <w:name w:val="Comment Text Char"/>
    <w:basedOn w:val="DefaultParagraphFont"/>
    <w:link w:val="CommentText"/>
    <w:uiPriority w:val="99"/>
    <w:semiHidden/>
    <w:rsid w:val="00816D38"/>
    <w:rPr>
      <w:lang w:val="nl-NL"/>
    </w:rPr>
  </w:style>
  <w:style w:type="paragraph" w:styleId="CommentSubject">
    <w:name w:val="annotation subject"/>
    <w:basedOn w:val="CommentText"/>
    <w:next w:val="CommentText"/>
    <w:link w:val="CommentSubjectChar"/>
    <w:uiPriority w:val="99"/>
    <w:semiHidden/>
    <w:rsid w:val="00EC29C7"/>
    <w:rPr>
      <w:b/>
      <w:bCs/>
    </w:rPr>
  </w:style>
  <w:style w:type="character" w:customStyle="1" w:styleId="CommentSubjectChar">
    <w:name w:val="Comment Subject Char"/>
    <w:basedOn w:val="CommentTextChar"/>
    <w:link w:val="CommentSubject"/>
    <w:uiPriority w:val="99"/>
    <w:semiHidden/>
    <w:rsid w:val="00816D38"/>
    <w:rPr>
      <w:b/>
      <w:bCs/>
      <w:lang w:val="nl-NL"/>
    </w:rPr>
  </w:style>
  <w:style w:type="paragraph" w:styleId="BalloonText">
    <w:name w:val="Balloon Text"/>
    <w:basedOn w:val="Normal"/>
    <w:link w:val="BalloonTextChar"/>
    <w:uiPriority w:val="99"/>
    <w:semiHidden/>
    <w:rsid w:val="00EC29C7"/>
    <w:rPr>
      <w:rFonts w:ascii="Tahoma" w:hAnsi="Tahoma" w:cs="Tahoma"/>
      <w:sz w:val="16"/>
      <w:szCs w:val="16"/>
    </w:rPr>
  </w:style>
  <w:style w:type="character" w:customStyle="1" w:styleId="BalloonTextChar">
    <w:name w:val="Balloon Text Char"/>
    <w:basedOn w:val="DefaultParagraphFont"/>
    <w:link w:val="BalloonText"/>
    <w:uiPriority w:val="99"/>
    <w:semiHidden/>
    <w:rsid w:val="00816D38"/>
    <w:rPr>
      <w:rFonts w:ascii="Tahoma" w:hAnsi="Tahoma" w:cs="Tahoma"/>
      <w:sz w:val="16"/>
      <w:szCs w:val="16"/>
      <w:lang w:val="nl-NL"/>
    </w:rPr>
  </w:style>
  <w:style w:type="character" w:customStyle="1" w:styleId="apple-converted-space">
    <w:name w:val="apple-converted-space"/>
    <w:basedOn w:val="DefaultParagraphFont"/>
    <w:rsid w:val="00ED6565"/>
    <w:rPr>
      <w:rFonts w:cs="Times New Roman"/>
    </w:rPr>
  </w:style>
  <w:style w:type="character" w:customStyle="1" w:styleId="apple-style-span">
    <w:name w:val="apple-style-span"/>
    <w:basedOn w:val="DefaultParagraphFont"/>
    <w:rsid w:val="00F64E21"/>
    <w:rPr>
      <w:rFonts w:cs="Times New Roman"/>
    </w:rPr>
  </w:style>
  <w:style w:type="paragraph" w:customStyle="1" w:styleId="Praktijk">
    <w:name w:val="Praktijk"/>
    <w:basedOn w:val="Normal"/>
    <w:qFormat/>
    <w:rsid w:val="001D69D2"/>
    <w:rPr>
      <w:b/>
      <w:smallCaps/>
      <w:color w:val="D03B23"/>
      <w:spacing w:val="30"/>
      <w:sz w:val="32"/>
      <w:szCs w:val="26"/>
    </w:rPr>
  </w:style>
  <w:style w:type="paragraph" w:customStyle="1" w:styleId="product-description">
    <w:name w:val="product-description"/>
    <w:basedOn w:val="Normal"/>
    <w:rsid w:val="00F64E21"/>
    <w:pPr>
      <w:spacing w:before="100" w:beforeAutospacing="1" w:after="100" w:afterAutospacing="1"/>
    </w:pPr>
    <w:rPr>
      <w:rFonts w:ascii="Times New Roman" w:eastAsia="SimSun" w:hAnsi="Times New Roman"/>
      <w:sz w:val="24"/>
      <w:szCs w:val="24"/>
      <w:lang w:eastAsia="zh-CN"/>
    </w:rPr>
  </w:style>
  <w:style w:type="character" w:customStyle="1" w:styleId="discount-label">
    <w:name w:val="discount-label"/>
    <w:basedOn w:val="DefaultParagraphFont"/>
    <w:rsid w:val="00F64E21"/>
    <w:rPr>
      <w:rFonts w:cs="Times New Roman"/>
    </w:rPr>
  </w:style>
  <w:style w:type="character" w:customStyle="1" w:styleId="price-label">
    <w:name w:val="price-label"/>
    <w:basedOn w:val="DefaultParagraphFont"/>
    <w:rsid w:val="00F64E21"/>
    <w:rPr>
      <w:rFonts w:cs="Times New Roman"/>
    </w:rPr>
  </w:style>
  <w:style w:type="character" w:styleId="Strong">
    <w:name w:val="Strong"/>
    <w:basedOn w:val="DefaultParagraphFont"/>
    <w:uiPriority w:val="22"/>
    <w:qFormat/>
    <w:rsid w:val="00F64E21"/>
    <w:rPr>
      <w:b/>
    </w:rPr>
  </w:style>
  <w:style w:type="character" w:styleId="FollowedHyperlink">
    <w:name w:val="FollowedHyperlink"/>
    <w:basedOn w:val="DefaultParagraphFont"/>
    <w:uiPriority w:val="99"/>
    <w:semiHidden/>
    <w:unhideWhenUsed/>
    <w:rsid w:val="00632288"/>
    <w:rPr>
      <w:color w:val="800080"/>
      <w:u w:val="single"/>
    </w:rPr>
  </w:style>
  <w:style w:type="paragraph" w:styleId="ListParagraph">
    <w:name w:val="List Paragraph"/>
    <w:basedOn w:val="Normal"/>
    <w:uiPriority w:val="34"/>
    <w:qFormat/>
    <w:rsid w:val="00560D1A"/>
    <w:pPr>
      <w:ind w:left="720"/>
      <w:contextualSpacing/>
    </w:pPr>
  </w:style>
  <w:style w:type="character" w:customStyle="1" w:styleId="label">
    <w:name w:val="label"/>
    <w:basedOn w:val="DefaultParagraphFont"/>
    <w:rsid w:val="00560D1A"/>
    <w:rPr>
      <w:rFonts w:cs="Times New Roman"/>
    </w:rPr>
  </w:style>
  <w:style w:type="paragraph" w:customStyle="1" w:styleId="groenetekst">
    <w:name w:val="groene_tekst"/>
    <w:basedOn w:val="Normal"/>
    <w:qFormat/>
    <w:rsid w:val="00481487"/>
    <w:rPr>
      <w:color w:val="008000"/>
    </w:rPr>
  </w:style>
  <w:style w:type="paragraph" w:customStyle="1" w:styleId="streepje">
    <w:name w:val="streepje"/>
    <w:basedOn w:val="Normal"/>
    <w:qFormat/>
    <w:rsid w:val="001D69D2"/>
    <w:pPr>
      <w:pBdr>
        <w:bottom w:val="single" w:sz="8" w:space="1" w:color="008000"/>
      </w:pBdr>
      <w:spacing w:after="120"/>
    </w:pPr>
  </w:style>
  <w:style w:type="paragraph" w:styleId="HTMLPreformatted">
    <w:name w:val="HTML Preformatted"/>
    <w:basedOn w:val="Normal"/>
    <w:link w:val="HTMLPreformattedChar"/>
    <w:uiPriority w:val="99"/>
    <w:semiHidden/>
    <w:unhideWhenUsed/>
    <w:rsid w:val="001C0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locked/>
    <w:rsid w:val="001C0B0C"/>
    <w:rPr>
      <w:rFonts w:ascii="Courier New" w:hAnsi="Courier New" w:cs="Courier New"/>
      <w:lang w:val="nl-NL" w:eastAsia="nl-NL"/>
    </w:rPr>
  </w:style>
  <w:style w:type="character" w:styleId="Emphasis">
    <w:name w:val="Emphasis"/>
    <w:basedOn w:val="DefaultParagraphFont"/>
    <w:uiPriority w:val="20"/>
    <w:qFormat/>
    <w:rsid w:val="00283D56"/>
    <w:rPr>
      <w:rFonts w:cs="Times New Roman"/>
      <w:i/>
      <w:iCs/>
    </w:rPr>
  </w:style>
  <w:style w:type="paragraph" w:customStyle="1" w:styleId="rekenverwijzing">
    <w:name w:val="rekenverwijzing"/>
    <w:basedOn w:val="Normal"/>
    <w:qFormat/>
    <w:rsid w:val="00AD7DAB"/>
    <w:rPr>
      <w:b/>
      <w:color w:val="008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73895">
      <w:marLeft w:val="0"/>
      <w:marRight w:val="0"/>
      <w:marTop w:val="0"/>
      <w:marBottom w:val="0"/>
      <w:divBdr>
        <w:top w:val="none" w:sz="0" w:space="0" w:color="auto"/>
        <w:left w:val="none" w:sz="0" w:space="0" w:color="auto"/>
        <w:bottom w:val="none" w:sz="0" w:space="0" w:color="auto"/>
        <w:right w:val="none" w:sz="0" w:space="0" w:color="auto"/>
      </w:divBdr>
      <w:divsChild>
        <w:div w:id="302973918">
          <w:marLeft w:val="0"/>
          <w:marRight w:val="0"/>
          <w:marTop w:val="0"/>
          <w:marBottom w:val="0"/>
          <w:divBdr>
            <w:top w:val="none" w:sz="0" w:space="0" w:color="auto"/>
            <w:left w:val="none" w:sz="0" w:space="0" w:color="auto"/>
            <w:bottom w:val="none" w:sz="0" w:space="0" w:color="auto"/>
            <w:right w:val="none" w:sz="0" w:space="0" w:color="auto"/>
          </w:divBdr>
          <w:divsChild>
            <w:div w:id="302973894">
              <w:marLeft w:val="0"/>
              <w:marRight w:val="0"/>
              <w:marTop w:val="105"/>
              <w:marBottom w:val="0"/>
              <w:divBdr>
                <w:top w:val="none" w:sz="0" w:space="0" w:color="auto"/>
                <w:left w:val="none" w:sz="0" w:space="0" w:color="auto"/>
                <w:bottom w:val="none" w:sz="0" w:space="0" w:color="auto"/>
                <w:right w:val="none" w:sz="0" w:space="0" w:color="auto"/>
              </w:divBdr>
              <w:divsChild>
                <w:div w:id="302973936">
                  <w:marLeft w:val="0"/>
                  <w:marRight w:val="0"/>
                  <w:marTop w:val="0"/>
                  <w:marBottom w:val="0"/>
                  <w:divBdr>
                    <w:top w:val="none" w:sz="0" w:space="0" w:color="auto"/>
                    <w:left w:val="none" w:sz="0" w:space="0" w:color="auto"/>
                    <w:bottom w:val="none" w:sz="0" w:space="0" w:color="auto"/>
                    <w:right w:val="none" w:sz="0" w:space="0" w:color="auto"/>
                  </w:divBdr>
                  <w:divsChild>
                    <w:div w:id="302973916">
                      <w:marLeft w:val="0"/>
                      <w:marRight w:val="0"/>
                      <w:marTop w:val="0"/>
                      <w:marBottom w:val="0"/>
                      <w:divBdr>
                        <w:top w:val="none" w:sz="0" w:space="0" w:color="auto"/>
                        <w:left w:val="none" w:sz="0" w:space="0" w:color="auto"/>
                        <w:bottom w:val="none" w:sz="0" w:space="0" w:color="auto"/>
                        <w:right w:val="none" w:sz="0" w:space="0" w:color="auto"/>
                      </w:divBdr>
                      <w:divsChild>
                        <w:div w:id="302973914">
                          <w:marLeft w:val="210"/>
                          <w:marRight w:val="210"/>
                          <w:marTop w:val="210"/>
                          <w:marBottom w:val="210"/>
                          <w:divBdr>
                            <w:top w:val="none" w:sz="0" w:space="0" w:color="auto"/>
                            <w:left w:val="none" w:sz="0" w:space="0" w:color="auto"/>
                            <w:bottom w:val="none" w:sz="0" w:space="0" w:color="auto"/>
                            <w:right w:val="none" w:sz="0" w:space="0" w:color="auto"/>
                          </w:divBdr>
                          <w:divsChild>
                            <w:div w:id="302973964">
                              <w:marLeft w:val="0"/>
                              <w:marRight w:val="0"/>
                              <w:marTop w:val="0"/>
                              <w:marBottom w:val="0"/>
                              <w:divBdr>
                                <w:top w:val="none" w:sz="0" w:space="0" w:color="auto"/>
                                <w:left w:val="none" w:sz="0" w:space="0" w:color="auto"/>
                                <w:bottom w:val="none" w:sz="0" w:space="0" w:color="auto"/>
                                <w:right w:val="none" w:sz="0" w:space="0" w:color="auto"/>
                              </w:divBdr>
                              <w:divsChild>
                                <w:div w:id="302973900">
                                  <w:marLeft w:val="0"/>
                                  <w:marRight w:val="0"/>
                                  <w:marTop w:val="0"/>
                                  <w:marBottom w:val="0"/>
                                  <w:divBdr>
                                    <w:top w:val="none" w:sz="0" w:space="0" w:color="auto"/>
                                    <w:left w:val="none" w:sz="0" w:space="0" w:color="auto"/>
                                    <w:bottom w:val="none" w:sz="0" w:space="0" w:color="auto"/>
                                    <w:right w:val="none" w:sz="0" w:space="0" w:color="auto"/>
                                  </w:divBdr>
                                  <w:divsChild>
                                    <w:div w:id="302973961">
                                      <w:marLeft w:val="0"/>
                                      <w:marRight w:val="0"/>
                                      <w:marTop w:val="0"/>
                                      <w:marBottom w:val="0"/>
                                      <w:divBdr>
                                        <w:top w:val="none" w:sz="0" w:space="0" w:color="auto"/>
                                        <w:left w:val="none" w:sz="0" w:space="0" w:color="auto"/>
                                        <w:bottom w:val="none" w:sz="0" w:space="0" w:color="auto"/>
                                        <w:right w:val="none" w:sz="0" w:space="0" w:color="auto"/>
                                      </w:divBdr>
                                      <w:divsChild>
                                        <w:div w:id="3029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973902">
      <w:marLeft w:val="0"/>
      <w:marRight w:val="0"/>
      <w:marTop w:val="0"/>
      <w:marBottom w:val="0"/>
      <w:divBdr>
        <w:top w:val="none" w:sz="0" w:space="0" w:color="auto"/>
        <w:left w:val="none" w:sz="0" w:space="0" w:color="auto"/>
        <w:bottom w:val="none" w:sz="0" w:space="0" w:color="auto"/>
        <w:right w:val="none" w:sz="0" w:space="0" w:color="auto"/>
      </w:divBdr>
      <w:divsChild>
        <w:div w:id="302973959">
          <w:marLeft w:val="0"/>
          <w:marRight w:val="0"/>
          <w:marTop w:val="0"/>
          <w:marBottom w:val="0"/>
          <w:divBdr>
            <w:top w:val="none" w:sz="0" w:space="0" w:color="auto"/>
            <w:left w:val="none" w:sz="0" w:space="0" w:color="auto"/>
            <w:bottom w:val="none" w:sz="0" w:space="0" w:color="auto"/>
            <w:right w:val="none" w:sz="0" w:space="0" w:color="auto"/>
          </w:divBdr>
          <w:divsChild>
            <w:div w:id="302973965">
              <w:marLeft w:val="0"/>
              <w:marRight w:val="0"/>
              <w:marTop w:val="105"/>
              <w:marBottom w:val="0"/>
              <w:divBdr>
                <w:top w:val="none" w:sz="0" w:space="0" w:color="auto"/>
                <w:left w:val="none" w:sz="0" w:space="0" w:color="auto"/>
                <w:bottom w:val="none" w:sz="0" w:space="0" w:color="auto"/>
                <w:right w:val="none" w:sz="0" w:space="0" w:color="auto"/>
              </w:divBdr>
              <w:divsChild>
                <w:div w:id="302973891">
                  <w:marLeft w:val="0"/>
                  <w:marRight w:val="0"/>
                  <w:marTop w:val="0"/>
                  <w:marBottom w:val="0"/>
                  <w:divBdr>
                    <w:top w:val="none" w:sz="0" w:space="0" w:color="auto"/>
                    <w:left w:val="none" w:sz="0" w:space="0" w:color="auto"/>
                    <w:bottom w:val="none" w:sz="0" w:space="0" w:color="auto"/>
                    <w:right w:val="none" w:sz="0" w:space="0" w:color="auto"/>
                  </w:divBdr>
                  <w:divsChild>
                    <w:div w:id="302973907">
                      <w:marLeft w:val="0"/>
                      <w:marRight w:val="0"/>
                      <w:marTop w:val="0"/>
                      <w:marBottom w:val="0"/>
                      <w:divBdr>
                        <w:top w:val="none" w:sz="0" w:space="0" w:color="auto"/>
                        <w:left w:val="none" w:sz="0" w:space="0" w:color="auto"/>
                        <w:bottom w:val="none" w:sz="0" w:space="0" w:color="auto"/>
                        <w:right w:val="none" w:sz="0" w:space="0" w:color="auto"/>
                      </w:divBdr>
                      <w:divsChild>
                        <w:div w:id="302973905">
                          <w:marLeft w:val="210"/>
                          <w:marRight w:val="210"/>
                          <w:marTop w:val="210"/>
                          <w:marBottom w:val="210"/>
                          <w:divBdr>
                            <w:top w:val="none" w:sz="0" w:space="0" w:color="auto"/>
                            <w:left w:val="none" w:sz="0" w:space="0" w:color="auto"/>
                            <w:bottom w:val="none" w:sz="0" w:space="0" w:color="auto"/>
                            <w:right w:val="none" w:sz="0" w:space="0" w:color="auto"/>
                          </w:divBdr>
                          <w:divsChild>
                            <w:div w:id="302973924">
                              <w:marLeft w:val="0"/>
                              <w:marRight w:val="0"/>
                              <w:marTop w:val="0"/>
                              <w:marBottom w:val="0"/>
                              <w:divBdr>
                                <w:top w:val="none" w:sz="0" w:space="0" w:color="auto"/>
                                <w:left w:val="none" w:sz="0" w:space="0" w:color="auto"/>
                                <w:bottom w:val="none" w:sz="0" w:space="0" w:color="auto"/>
                                <w:right w:val="none" w:sz="0" w:space="0" w:color="auto"/>
                              </w:divBdr>
                              <w:divsChild>
                                <w:div w:id="302973962">
                                  <w:marLeft w:val="0"/>
                                  <w:marRight w:val="0"/>
                                  <w:marTop w:val="0"/>
                                  <w:marBottom w:val="0"/>
                                  <w:divBdr>
                                    <w:top w:val="none" w:sz="0" w:space="0" w:color="auto"/>
                                    <w:left w:val="none" w:sz="0" w:space="0" w:color="auto"/>
                                    <w:bottom w:val="none" w:sz="0" w:space="0" w:color="auto"/>
                                    <w:right w:val="none" w:sz="0" w:space="0" w:color="auto"/>
                                  </w:divBdr>
                                  <w:divsChild>
                                    <w:div w:id="302973969">
                                      <w:marLeft w:val="0"/>
                                      <w:marRight w:val="0"/>
                                      <w:marTop w:val="0"/>
                                      <w:marBottom w:val="0"/>
                                      <w:divBdr>
                                        <w:top w:val="none" w:sz="0" w:space="0" w:color="auto"/>
                                        <w:left w:val="none" w:sz="0" w:space="0" w:color="auto"/>
                                        <w:bottom w:val="none" w:sz="0" w:space="0" w:color="auto"/>
                                        <w:right w:val="none" w:sz="0" w:space="0" w:color="auto"/>
                                      </w:divBdr>
                                      <w:divsChild>
                                        <w:div w:id="3029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973903">
      <w:marLeft w:val="0"/>
      <w:marRight w:val="0"/>
      <w:marTop w:val="0"/>
      <w:marBottom w:val="0"/>
      <w:divBdr>
        <w:top w:val="none" w:sz="0" w:space="0" w:color="auto"/>
        <w:left w:val="none" w:sz="0" w:space="0" w:color="auto"/>
        <w:bottom w:val="none" w:sz="0" w:space="0" w:color="auto"/>
        <w:right w:val="none" w:sz="0" w:space="0" w:color="auto"/>
      </w:divBdr>
      <w:divsChild>
        <w:div w:id="302973928">
          <w:marLeft w:val="0"/>
          <w:marRight w:val="0"/>
          <w:marTop w:val="0"/>
          <w:marBottom w:val="0"/>
          <w:divBdr>
            <w:top w:val="none" w:sz="0" w:space="0" w:color="auto"/>
            <w:left w:val="none" w:sz="0" w:space="0" w:color="auto"/>
            <w:bottom w:val="none" w:sz="0" w:space="0" w:color="auto"/>
            <w:right w:val="none" w:sz="0" w:space="0" w:color="auto"/>
          </w:divBdr>
        </w:div>
      </w:divsChild>
    </w:div>
    <w:div w:id="302973906">
      <w:marLeft w:val="0"/>
      <w:marRight w:val="0"/>
      <w:marTop w:val="0"/>
      <w:marBottom w:val="0"/>
      <w:divBdr>
        <w:top w:val="none" w:sz="0" w:space="0" w:color="auto"/>
        <w:left w:val="none" w:sz="0" w:space="0" w:color="auto"/>
        <w:bottom w:val="none" w:sz="0" w:space="0" w:color="auto"/>
        <w:right w:val="none" w:sz="0" w:space="0" w:color="auto"/>
      </w:divBdr>
    </w:div>
    <w:div w:id="302973917">
      <w:marLeft w:val="0"/>
      <w:marRight w:val="0"/>
      <w:marTop w:val="0"/>
      <w:marBottom w:val="0"/>
      <w:divBdr>
        <w:top w:val="none" w:sz="0" w:space="0" w:color="auto"/>
        <w:left w:val="none" w:sz="0" w:space="0" w:color="auto"/>
        <w:bottom w:val="none" w:sz="0" w:space="0" w:color="auto"/>
        <w:right w:val="none" w:sz="0" w:space="0" w:color="auto"/>
      </w:divBdr>
    </w:div>
    <w:div w:id="302973919">
      <w:marLeft w:val="0"/>
      <w:marRight w:val="0"/>
      <w:marTop w:val="0"/>
      <w:marBottom w:val="0"/>
      <w:divBdr>
        <w:top w:val="none" w:sz="0" w:space="0" w:color="auto"/>
        <w:left w:val="none" w:sz="0" w:space="0" w:color="auto"/>
        <w:bottom w:val="none" w:sz="0" w:space="0" w:color="auto"/>
        <w:right w:val="none" w:sz="0" w:space="0" w:color="auto"/>
      </w:divBdr>
      <w:divsChild>
        <w:div w:id="302973948">
          <w:marLeft w:val="0"/>
          <w:marRight w:val="0"/>
          <w:marTop w:val="0"/>
          <w:marBottom w:val="0"/>
          <w:divBdr>
            <w:top w:val="none" w:sz="0" w:space="0" w:color="auto"/>
            <w:left w:val="none" w:sz="0" w:space="0" w:color="auto"/>
            <w:bottom w:val="none" w:sz="0" w:space="0" w:color="auto"/>
            <w:right w:val="none" w:sz="0" w:space="0" w:color="auto"/>
          </w:divBdr>
          <w:divsChild>
            <w:div w:id="302973921">
              <w:marLeft w:val="0"/>
              <w:marRight w:val="0"/>
              <w:marTop w:val="0"/>
              <w:marBottom w:val="0"/>
              <w:divBdr>
                <w:top w:val="none" w:sz="0" w:space="0" w:color="auto"/>
                <w:left w:val="none" w:sz="0" w:space="0" w:color="auto"/>
                <w:bottom w:val="none" w:sz="0" w:space="0" w:color="auto"/>
                <w:right w:val="none" w:sz="0" w:space="0" w:color="auto"/>
              </w:divBdr>
              <w:divsChild>
                <w:div w:id="302973896">
                  <w:marLeft w:val="0"/>
                  <w:marRight w:val="0"/>
                  <w:marTop w:val="0"/>
                  <w:marBottom w:val="0"/>
                  <w:divBdr>
                    <w:top w:val="none" w:sz="0" w:space="0" w:color="auto"/>
                    <w:left w:val="none" w:sz="0" w:space="0" w:color="auto"/>
                    <w:bottom w:val="none" w:sz="0" w:space="0" w:color="auto"/>
                    <w:right w:val="none" w:sz="0" w:space="0" w:color="auto"/>
                  </w:divBdr>
                  <w:divsChild>
                    <w:div w:id="3029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73922">
      <w:marLeft w:val="0"/>
      <w:marRight w:val="0"/>
      <w:marTop w:val="0"/>
      <w:marBottom w:val="0"/>
      <w:divBdr>
        <w:top w:val="none" w:sz="0" w:space="0" w:color="auto"/>
        <w:left w:val="none" w:sz="0" w:space="0" w:color="auto"/>
        <w:bottom w:val="none" w:sz="0" w:space="0" w:color="auto"/>
        <w:right w:val="none" w:sz="0" w:space="0" w:color="auto"/>
      </w:divBdr>
      <w:divsChild>
        <w:div w:id="302973901">
          <w:marLeft w:val="0"/>
          <w:marRight w:val="0"/>
          <w:marTop w:val="0"/>
          <w:marBottom w:val="0"/>
          <w:divBdr>
            <w:top w:val="none" w:sz="0" w:space="0" w:color="auto"/>
            <w:left w:val="none" w:sz="0" w:space="0" w:color="auto"/>
            <w:bottom w:val="none" w:sz="0" w:space="0" w:color="auto"/>
            <w:right w:val="none" w:sz="0" w:space="0" w:color="auto"/>
          </w:divBdr>
          <w:divsChild>
            <w:div w:id="302973908">
              <w:marLeft w:val="0"/>
              <w:marRight w:val="0"/>
              <w:marTop w:val="0"/>
              <w:marBottom w:val="0"/>
              <w:divBdr>
                <w:top w:val="none" w:sz="0" w:space="0" w:color="auto"/>
                <w:left w:val="none" w:sz="0" w:space="0" w:color="auto"/>
                <w:bottom w:val="none" w:sz="0" w:space="0" w:color="auto"/>
                <w:right w:val="none" w:sz="0" w:space="0" w:color="auto"/>
              </w:divBdr>
              <w:divsChild>
                <w:div w:id="3029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3923">
      <w:marLeft w:val="0"/>
      <w:marRight w:val="0"/>
      <w:marTop w:val="0"/>
      <w:marBottom w:val="0"/>
      <w:divBdr>
        <w:top w:val="none" w:sz="0" w:space="0" w:color="auto"/>
        <w:left w:val="none" w:sz="0" w:space="0" w:color="auto"/>
        <w:bottom w:val="none" w:sz="0" w:space="0" w:color="auto"/>
        <w:right w:val="none" w:sz="0" w:space="0" w:color="auto"/>
      </w:divBdr>
      <w:divsChild>
        <w:div w:id="302973909">
          <w:marLeft w:val="0"/>
          <w:marRight w:val="0"/>
          <w:marTop w:val="0"/>
          <w:marBottom w:val="0"/>
          <w:divBdr>
            <w:top w:val="none" w:sz="0" w:space="0" w:color="auto"/>
            <w:left w:val="none" w:sz="0" w:space="0" w:color="auto"/>
            <w:bottom w:val="none" w:sz="0" w:space="0" w:color="auto"/>
            <w:right w:val="none" w:sz="0" w:space="0" w:color="auto"/>
          </w:divBdr>
          <w:divsChild>
            <w:div w:id="302973966">
              <w:marLeft w:val="0"/>
              <w:marRight w:val="0"/>
              <w:marTop w:val="0"/>
              <w:marBottom w:val="0"/>
              <w:divBdr>
                <w:top w:val="none" w:sz="0" w:space="0" w:color="auto"/>
                <w:left w:val="none" w:sz="0" w:space="0" w:color="auto"/>
                <w:bottom w:val="none" w:sz="0" w:space="0" w:color="auto"/>
                <w:right w:val="none" w:sz="0" w:space="0" w:color="auto"/>
              </w:divBdr>
              <w:divsChild>
                <w:div w:id="3029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3926">
      <w:marLeft w:val="0"/>
      <w:marRight w:val="0"/>
      <w:marTop w:val="0"/>
      <w:marBottom w:val="0"/>
      <w:divBdr>
        <w:top w:val="none" w:sz="0" w:space="0" w:color="auto"/>
        <w:left w:val="none" w:sz="0" w:space="0" w:color="auto"/>
        <w:bottom w:val="none" w:sz="0" w:space="0" w:color="auto"/>
        <w:right w:val="none" w:sz="0" w:space="0" w:color="auto"/>
      </w:divBdr>
    </w:div>
    <w:div w:id="302973932">
      <w:marLeft w:val="0"/>
      <w:marRight w:val="0"/>
      <w:marTop w:val="0"/>
      <w:marBottom w:val="0"/>
      <w:divBdr>
        <w:top w:val="none" w:sz="0" w:space="0" w:color="auto"/>
        <w:left w:val="none" w:sz="0" w:space="0" w:color="auto"/>
        <w:bottom w:val="none" w:sz="0" w:space="0" w:color="auto"/>
        <w:right w:val="none" w:sz="0" w:space="0" w:color="auto"/>
      </w:divBdr>
    </w:div>
    <w:div w:id="302973934">
      <w:marLeft w:val="0"/>
      <w:marRight w:val="0"/>
      <w:marTop w:val="0"/>
      <w:marBottom w:val="0"/>
      <w:divBdr>
        <w:top w:val="none" w:sz="0" w:space="0" w:color="auto"/>
        <w:left w:val="none" w:sz="0" w:space="0" w:color="auto"/>
        <w:bottom w:val="none" w:sz="0" w:space="0" w:color="auto"/>
        <w:right w:val="none" w:sz="0" w:space="0" w:color="auto"/>
      </w:divBdr>
    </w:div>
    <w:div w:id="302973937">
      <w:marLeft w:val="0"/>
      <w:marRight w:val="0"/>
      <w:marTop w:val="0"/>
      <w:marBottom w:val="0"/>
      <w:divBdr>
        <w:top w:val="none" w:sz="0" w:space="0" w:color="auto"/>
        <w:left w:val="none" w:sz="0" w:space="0" w:color="auto"/>
        <w:bottom w:val="none" w:sz="0" w:space="0" w:color="auto"/>
        <w:right w:val="none" w:sz="0" w:space="0" w:color="auto"/>
      </w:divBdr>
      <w:divsChild>
        <w:div w:id="302973960">
          <w:marLeft w:val="0"/>
          <w:marRight w:val="0"/>
          <w:marTop w:val="0"/>
          <w:marBottom w:val="0"/>
          <w:divBdr>
            <w:top w:val="none" w:sz="0" w:space="0" w:color="auto"/>
            <w:left w:val="none" w:sz="0" w:space="0" w:color="auto"/>
            <w:bottom w:val="none" w:sz="0" w:space="0" w:color="auto"/>
            <w:right w:val="none" w:sz="0" w:space="0" w:color="auto"/>
          </w:divBdr>
        </w:div>
      </w:divsChild>
    </w:div>
    <w:div w:id="302973938">
      <w:marLeft w:val="0"/>
      <w:marRight w:val="0"/>
      <w:marTop w:val="0"/>
      <w:marBottom w:val="0"/>
      <w:divBdr>
        <w:top w:val="none" w:sz="0" w:space="0" w:color="auto"/>
        <w:left w:val="none" w:sz="0" w:space="0" w:color="auto"/>
        <w:bottom w:val="none" w:sz="0" w:space="0" w:color="auto"/>
        <w:right w:val="none" w:sz="0" w:space="0" w:color="auto"/>
      </w:divBdr>
      <w:divsChild>
        <w:div w:id="302973930">
          <w:marLeft w:val="0"/>
          <w:marRight w:val="0"/>
          <w:marTop w:val="0"/>
          <w:marBottom w:val="0"/>
          <w:divBdr>
            <w:top w:val="none" w:sz="0" w:space="0" w:color="auto"/>
            <w:left w:val="none" w:sz="0" w:space="0" w:color="auto"/>
            <w:bottom w:val="none" w:sz="0" w:space="0" w:color="auto"/>
            <w:right w:val="none" w:sz="0" w:space="0" w:color="auto"/>
          </w:divBdr>
          <w:divsChild>
            <w:div w:id="302973956">
              <w:marLeft w:val="0"/>
              <w:marRight w:val="0"/>
              <w:marTop w:val="0"/>
              <w:marBottom w:val="0"/>
              <w:divBdr>
                <w:top w:val="none" w:sz="0" w:space="0" w:color="auto"/>
                <w:left w:val="none" w:sz="0" w:space="0" w:color="auto"/>
                <w:bottom w:val="none" w:sz="0" w:space="0" w:color="auto"/>
                <w:right w:val="none" w:sz="0" w:space="0" w:color="auto"/>
              </w:divBdr>
              <w:divsChild>
                <w:div w:id="302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3939">
      <w:marLeft w:val="0"/>
      <w:marRight w:val="0"/>
      <w:marTop w:val="0"/>
      <w:marBottom w:val="0"/>
      <w:divBdr>
        <w:top w:val="none" w:sz="0" w:space="0" w:color="auto"/>
        <w:left w:val="none" w:sz="0" w:space="0" w:color="auto"/>
        <w:bottom w:val="none" w:sz="0" w:space="0" w:color="auto"/>
        <w:right w:val="none" w:sz="0" w:space="0" w:color="auto"/>
      </w:divBdr>
      <w:divsChild>
        <w:div w:id="302973904">
          <w:marLeft w:val="0"/>
          <w:marRight w:val="0"/>
          <w:marTop w:val="0"/>
          <w:marBottom w:val="0"/>
          <w:divBdr>
            <w:top w:val="none" w:sz="0" w:space="0" w:color="auto"/>
            <w:left w:val="none" w:sz="0" w:space="0" w:color="auto"/>
            <w:bottom w:val="none" w:sz="0" w:space="0" w:color="auto"/>
            <w:right w:val="none" w:sz="0" w:space="0" w:color="auto"/>
          </w:divBdr>
          <w:divsChild>
            <w:div w:id="302973893">
              <w:marLeft w:val="0"/>
              <w:marRight w:val="0"/>
              <w:marTop w:val="0"/>
              <w:marBottom w:val="0"/>
              <w:divBdr>
                <w:top w:val="none" w:sz="0" w:space="0" w:color="auto"/>
                <w:left w:val="none" w:sz="0" w:space="0" w:color="auto"/>
                <w:bottom w:val="none" w:sz="0" w:space="0" w:color="auto"/>
                <w:right w:val="none" w:sz="0" w:space="0" w:color="auto"/>
              </w:divBdr>
            </w:div>
            <w:div w:id="3029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3940">
      <w:marLeft w:val="0"/>
      <w:marRight w:val="0"/>
      <w:marTop w:val="0"/>
      <w:marBottom w:val="0"/>
      <w:divBdr>
        <w:top w:val="none" w:sz="0" w:space="0" w:color="auto"/>
        <w:left w:val="none" w:sz="0" w:space="0" w:color="auto"/>
        <w:bottom w:val="none" w:sz="0" w:space="0" w:color="auto"/>
        <w:right w:val="none" w:sz="0" w:space="0" w:color="auto"/>
      </w:divBdr>
    </w:div>
    <w:div w:id="302973941">
      <w:marLeft w:val="0"/>
      <w:marRight w:val="0"/>
      <w:marTop w:val="0"/>
      <w:marBottom w:val="0"/>
      <w:divBdr>
        <w:top w:val="none" w:sz="0" w:space="0" w:color="auto"/>
        <w:left w:val="none" w:sz="0" w:space="0" w:color="auto"/>
        <w:bottom w:val="none" w:sz="0" w:space="0" w:color="auto"/>
        <w:right w:val="none" w:sz="0" w:space="0" w:color="auto"/>
      </w:divBdr>
      <w:divsChild>
        <w:div w:id="302973898">
          <w:marLeft w:val="0"/>
          <w:marRight w:val="0"/>
          <w:marTop w:val="0"/>
          <w:marBottom w:val="0"/>
          <w:divBdr>
            <w:top w:val="none" w:sz="0" w:space="0" w:color="auto"/>
            <w:left w:val="none" w:sz="0" w:space="0" w:color="auto"/>
            <w:bottom w:val="none" w:sz="0" w:space="0" w:color="auto"/>
            <w:right w:val="none" w:sz="0" w:space="0" w:color="auto"/>
          </w:divBdr>
        </w:div>
      </w:divsChild>
    </w:div>
    <w:div w:id="302973945">
      <w:marLeft w:val="0"/>
      <w:marRight w:val="0"/>
      <w:marTop w:val="0"/>
      <w:marBottom w:val="0"/>
      <w:divBdr>
        <w:top w:val="none" w:sz="0" w:space="0" w:color="auto"/>
        <w:left w:val="none" w:sz="0" w:space="0" w:color="auto"/>
        <w:bottom w:val="none" w:sz="0" w:space="0" w:color="auto"/>
        <w:right w:val="none" w:sz="0" w:space="0" w:color="auto"/>
      </w:divBdr>
      <w:divsChild>
        <w:div w:id="302973920">
          <w:marLeft w:val="0"/>
          <w:marRight w:val="0"/>
          <w:marTop w:val="0"/>
          <w:marBottom w:val="0"/>
          <w:divBdr>
            <w:top w:val="none" w:sz="0" w:space="0" w:color="auto"/>
            <w:left w:val="none" w:sz="0" w:space="0" w:color="auto"/>
            <w:bottom w:val="none" w:sz="0" w:space="0" w:color="auto"/>
            <w:right w:val="none" w:sz="0" w:space="0" w:color="auto"/>
          </w:divBdr>
          <w:divsChild>
            <w:div w:id="302973910">
              <w:marLeft w:val="0"/>
              <w:marRight w:val="0"/>
              <w:marTop w:val="0"/>
              <w:marBottom w:val="0"/>
              <w:divBdr>
                <w:top w:val="none" w:sz="0" w:space="0" w:color="auto"/>
                <w:left w:val="none" w:sz="0" w:space="0" w:color="auto"/>
                <w:bottom w:val="none" w:sz="0" w:space="0" w:color="auto"/>
                <w:right w:val="none" w:sz="0" w:space="0" w:color="auto"/>
              </w:divBdr>
              <w:divsChild>
                <w:div w:id="3029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3946">
      <w:marLeft w:val="0"/>
      <w:marRight w:val="0"/>
      <w:marTop w:val="0"/>
      <w:marBottom w:val="0"/>
      <w:divBdr>
        <w:top w:val="none" w:sz="0" w:space="0" w:color="auto"/>
        <w:left w:val="none" w:sz="0" w:space="0" w:color="auto"/>
        <w:bottom w:val="none" w:sz="0" w:space="0" w:color="auto"/>
        <w:right w:val="none" w:sz="0" w:space="0" w:color="auto"/>
      </w:divBdr>
    </w:div>
    <w:div w:id="302973947">
      <w:marLeft w:val="0"/>
      <w:marRight w:val="0"/>
      <w:marTop w:val="0"/>
      <w:marBottom w:val="0"/>
      <w:divBdr>
        <w:top w:val="none" w:sz="0" w:space="0" w:color="auto"/>
        <w:left w:val="none" w:sz="0" w:space="0" w:color="auto"/>
        <w:bottom w:val="none" w:sz="0" w:space="0" w:color="auto"/>
        <w:right w:val="none" w:sz="0" w:space="0" w:color="auto"/>
      </w:divBdr>
      <w:divsChild>
        <w:div w:id="302973958">
          <w:marLeft w:val="0"/>
          <w:marRight w:val="0"/>
          <w:marTop w:val="0"/>
          <w:marBottom w:val="0"/>
          <w:divBdr>
            <w:top w:val="none" w:sz="0" w:space="0" w:color="auto"/>
            <w:left w:val="none" w:sz="0" w:space="0" w:color="auto"/>
            <w:bottom w:val="none" w:sz="0" w:space="0" w:color="auto"/>
            <w:right w:val="none" w:sz="0" w:space="0" w:color="auto"/>
          </w:divBdr>
          <w:divsChild>
            <w:div w:id="302973892">
              <w:marLeft w:val="0"/>
              <w:marRight w:val="0"/>
              <w:marTop w:val="0"/>
              <w:marBottom w:val="0"/>
              <w:divBdr>
                <w:top w:val="none" w:sz="0" w:space="0" w:color="auto"/>
                <w:left w:val="none" w:sz="0" w:space="0" w:color="auto"/>
                <w:bottom w:val="none" w:sz="0" w:space="0" w:color="auto"/>
                <w:right w:val="none" w:sz="0" w:space="0" w:color="auto"/>
              </w:divBdr>
              <w:divsChild>
                <w:div w:id="3029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3949">
      <w:marLeft w:val="0"/>
      <w:marRight w:val="0"/>
      <w:marTop w:val="0"/>
      <w:marBottom w:val="0"/>
      <w:divBdr>
        <w:top w:val="none" w:sz="0" w:space="0" w:color="auto"/>
        <w:left w:val="none" w:sz="0" w:space="0" w:color="auto"/>
        <w:bottom w:val="none" w:sz="0" w:space="0" w:color="auto"/>
        <w:right w:val="none" w:sz="0" w:space="0" w:color="auto"/>
      </w:divBdr>
    </w:div>
    <w:div w:id="302973950">
      <w:marLeft w:val="0"/>
      <w:marRight w:val="0"/>
      <w:marTop w:val="0"/>
      <w:marBottom w:val="0"/>
      <w:divBdr>
        <w:top w:val="none" w:sz="0" w:space="0" w:color="auto"/>
        <w:left w:val="none" w:sz="0" w:space="0" w:color="auto"/>
        <w:bottom w:val="none" w:sz="0" w:space="0" w:color="auto"/>
        <w:right w:val="none" w:sz="0" w:space="0" w:color="auto"/>
      </w:divBdr>
    </w:div>
    <w:div w:id="302973953">
      <w:marLeft w:val="0"/>
      <w:marRight w:val="0"/>
      <w:marTop w:val="0"/>
      <w:marBottom w:val="0"/>
      <w:divBdr>
        <w:top w:val="none" w:sz="0" w:space="0" w:color="auto"/>
        <w:left w:val="none" w:sz="0" w:space="0" w:color="auto"/>
        <w:bottom w:val="none" w:sz="0" w:space="0" w:color="auto"/>
        <w:right w:val="none" w:sz="0" w:space="0" w:color="auto"/>
      </w:divBdr>
    </w:div>
    <w:div w:id="302973957">
      <w:marLeft w:val="0"/>
      <w:marRight w:val="0"/>
      <w:marTop w:val="0"/>
      <w:marBottom w:val="0"/>
      <w:divBdr>
        <w:top w:val="none" w:sz="0" w:space="0" w:color="auto"/>
        <w:left w:val="none" w:sz="0" w:space="0" w:color="auto"/>
        <w:bottom w:val="none" w:sz="0" w:space="0" w:color="auto"/>
        <w:right w:val="none" w:sz="0" w:space="0" w:color="auto"/>
      </w:divBdr>
      <w:divsChild>
        <w:div w:id="302973952">
          <w:marLeft w:val="0"/>
          <w:marRight w:val="0"/>
          <w:marTop w:val="0"/>
          <w:marBottom w:val="0"/>
          <w:divBdr>
            <w:top w:val="none" w:sz="0" w:space="0" w:color="auto"/>
            <w:left w:val="none" w:sz="0" w:space="0" w:color="auto"/>
            <w:bottom w:val="none" w:sz="0" w:space="0" w:color="auto"/>
            <w:right w:val="none" w:sz="0" w:space="0" w:color="auto"/>
          </w:divBdr>
          <w:divsChild>
            <w:div w:id="302973912">
              <w:marLeft w:val="0"/>
              <w:marRight w:val="0"/>
              <w:marTop w:val="0"/>
              <w:marBottom w:val="0"/>
              <w:divBdr>
                <w:top w:val="none" w:sz="0" w:space="0" w:color="auto"/>
                <w:left w:val="none" w:sz="0" w:space="0" w:color="auto"/>
                <w:bottom w:val="none" w:sz="0" w:space="0" w:color="auto"/>
                <w:right w:val="none" w:sz="0" w:space="0" w:color="auto"/>
              </w:divBdr>
              <w:divsChild>
                <w:div w:id="3029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3963">
      <w:marLeft w:val="0"/>
      <w:marRight w:val="0"/>
      <w:marTop w:val="0"/>
      <w:marBottom w:val="0"/>
      <w:divBdr>
        <w:top w:val="none" w:sz="0" w:space="0" w:color="auto"/>
        <w:left w:val="none" w:sz="0" w:space="0" w:color="auto"/>
        <w:bottom w:val="none" w:sz="0" w:space="0" w:color="auto"/>
        <w:right w:val="none" w:sz="0" w:space="0" w:color="auto"/>
      </w:divBdr>
      <w:divsChild>
        <w:div w:id="302973925">
          <w:marLeft w:val="0"/>
          <w:marRight w:val="0"/>
          <w:marTop w:val="0"/>
          <w:marBottom w:val="0"/>
          <w:divBdr>
            <w:top w:val="none" w:sz="0" w:space="0" w:color="auto"/>
            <w:left w:val="none" w:sz="0" w:space="0" w:color="auto"/>
            <w:bottom w:val="none" w:sz="0" w:space="0" w:color="auto"/>
            <w:right w:val="none" w:sz="0" w:space="0" w:color="auto"/>
          </w:divBdr>
          <w:divsChild>
            <w:div w:id="302973935">
              <w:marLeft w:val="0"/>
              <w:marRight w:val="0"/>
              <w:marTop w:val="0"/>
              <w:marBottom w:val="0"/>
              <w:divBdr>
                <w:top w:val="none" w:sz="0" w:space="0" w:color="auto"/>
                <w:left w:val="none" w:sz="0" w:space="0" w:color="auto"/>
                <w:bottom w:val="none" w:sz="0" w:space="0" w:color="auto"/>
                <w:right w:val="none" w:sz="0" w:space="0" w:color="auto"/>
              </w:divBdr>
              <w:divsChild>
                <w:div w:id="3029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3967">
      <w:marLeft w:val="0"/>
      <w:marRight w:val="0"/>
      <w:marTop w:val="0"/>
      <w:marBottom w:val="0"/>
      <w:divBdr>
        <w:top w:val="none" w:sz="0" w:space="0" w:color="auto"/>
        <w:left w:val="none" w:sz="0" w:space="0" w:color="auto"/>
        <w:bottom w:val="none" w:sz="0" w:space="0" w:color="auto"/>
        <w:right w:val="none" w:sz="0" w:space="0" w:color="auto"/>
      </w:divBdr>
      <w:divsChild>
        <w:div w:id="302973944">
          <w:marLeft w:val="0"/>
          <w:marRight w:val="0"/>
          <w:marTop w:val="0"/>
          <w:marBottom w:val="0"/>
          <w:divBdr>
            <w:top w:val="none" w:sz="0" w:space="0" w:color="auto"/>
            <w:left w:val="none" w:sz="0" w:space="0" w:color="auto"/>
            <w:bottom w:val="none" w:sz="0" w:space="0" w:color="auto"/>
            <w:right w:val="none" w:sz="0" w:space="0" w:color="auto"/>
          </w:divBdr>
          <w:divsChild>
            <w:div w:id="302973933">
              <w:marLeft w:val="0"/>
              <w:marRight w:val="0"/>
              <w:marTop w:val="0"/>
              <w:marBottom w:val="0"/>
              <w:divBdr>
                <w:top w:val="none" w:sz="0" w:space="0" w:color="auto"/>
                <w:left w:val="none" w:sz="0" w:space="0" w:color="auto"/>
                <w:bottom w:val="none" w:sz="0" w:space="0" w:color="auto"/>
                <w:right w:val="none" w:sz="0" w:space="0" w:color="auto"/>
              </w:divBdr>
              <w:divsChild>
                <w:div w:id="3029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3971">
      <w:marLeft w:val="0"/>
      <w:marRight w:val="0"/>
      <w:marTop w:val="0"/>
      <w:marBottom w:val="0"/>
      <w:divBdr>
        <w:top w:val="none" w:sz="0" w:space="0" w:color="auto"/>
        <w:left w:val="none" w:sz="0" w:space="0" w:color="auto"/>
        <w:bottom w:val="none" w:sz="0" w:space="0" w:color="auto"/>
        <w:right w:val="none" w:sz="0" w:space="0" w:color="auto"/>
      </w:divBdr>
      <w:divsChild>
        <w:div w:id="302973927">
          <w:marLeft w:val="0"/>
          <w:marRight w:val="0"/>
          <w:marTop w:val="0"/>
          <w:marBottom w:val="0"/>
          <w:divBdr>
            <w:top w:val="none" w:sz="0" w:space="0" w:color="auto"/>
            <w:left w:val="none" w:sz="0" w:space="0" w:color="auto"/>
            <w:bottom w:val="none" w:sz="0" w:space="0" w:color="auto"/>
            <w:right w:val="none" w:sz="0" w:space="0" w:color="auto"/>
          </w:divBdr>
          <w:divsChild>
            <w:div w:id="302973968">
              <w:marLeft w:val="0"/>
              <w:marRight w:val="0"/>
              <w:marTop w:val="0"/>
              <w:marBottom w:val="0"/>
              <w:divBdr>
                <w:top w:val="none" w:sz="0" w:space="0" w:color="auto"/>
                <w:left w:val="none" w:sz="0" w:space="0" w:color="auto"/>
                <w:bottom w:val="none" w:sz="0" w:space="0" w:color="auto"/>
                <w:right w:val="none" w:sz="0" w:space="0" w:color="auto"/>
              </w:divBdr>
              <w:divsChild>
                <w:div w:id="3029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www.utrecht.nl/images/Secretarie/Bestuursinformatie/Publicaties2008/pdf/Steedes2008.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3EF7E55.dotm</Template>
  <TotalTime>0</TotalTime>
  <Pages>14</Pages>
  <Words>1387</Words>
  <Characters>8829</Characters>
  <Application>Microsoft Office Word</Application>
  <DocSecurity>0</DocSecurity>
  <Lines>519</Lines>
  <Paragraphs>227</Paragraphs>
  <ScaleCrop>false</ScaleCrop>
  <HeadingPairs>
    <vt:vector size="2" baseType="variant">
      <vt:variant>
        <vt:lpstr>Title</vt:lpstr>
      </vt:variant>
      <vt:variant>
        <vt:i4>1</vt:i4>
      </vt:variant>
    </vt:vector>
  </HeadingPairs>
  <TitlesOfParts>
    <vt:vector size="1" baseType="lpstr">
      <vt:lpstr>Water</vt:lpstr>
    </vt:vector>
  </TitlesOfParts>
  <Company>NVvW / Freudenthal Instituut</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c:title>
  <dc:subject/>
  <dc:creator>V. Jonker</dc:creator>
  <cp:keywords>rekenen vmbo</cp:keywords>
  <dc:description/>
  <cp:lastModifiedBy>Wijers, M.M.</cp:lastModifiedBy>
  <cp:revision>13</cp:revision>
  <cp:lastPrinted>2011-09-05T07:20:00Z</cp:lastPrinted>
  <dcterms:created xsi:type="dcterms:W3CDTF">2011-09-09T11:21:00Z</dcterms:created>
  <dcterms:modified xsi:type="dcterms:W3CDTF">2012-11-29T15:55:00Z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