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6" w:type="dxa"/>
        <w:jc w:val="center"/>
        <w:tblLook w:val="04A0" w:firstRow="1" w:lastRow="0" w:firstColumn="1" w:lastColumn="0" w:noHBand="0" w:noVBand="1"/>
      </w:tblPr>
      <w:tblGrid>
        <w:gridCol w:w="9287"/>
      </w:tblGrid>
      <w:tr w:rsidR="00BF7AA7" w:rsidRPr="00C620C9" w14:paraId="1CDA0FCC" w14:textId="77777777" w:rsidTr="006A60D7">
        <w:trPr>
          <w:trHeight w:val="5455"/>
          <w:jc w:val="center"/>
        </w:trPr>
        <w:tc>
          <w:tcPr>
            <w:tcW w:w="8036" w:type="dxa"/>
          </w:tcPr>
          <w:p w14:paraId="13CF9028" w14:textId="77777777" w:rsidR="00BF7AA7" w:rsidRPr="00C620C9" w:rsidRDefault="000034B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4CFE77" wp14:editId="19CB03AF">
                  <wp:extent cx="5760085" cy="815149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kengroen_sb_4_voorkant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15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CC099" w14:textId="77777777" w:rsidR="00BF7AA7" w:rsidRPr="00C620C9" w:rsidRDefault="00BF7AA7"/>
    <w:p w14:paraId="3C95B654" w14:textId="77777777" w:rsidR="00BF7AA7" w:rsidRPr="00C620C9" w:rsidRDefault="00BF7AA7" w:rsidP="00F87BB6">
      <w:pPr>
        <w:spacing w:after="200" w:line="276" w:lineRule="auto"/>
      </w:pPr>
    </w:p>
    <w:p w14:paraId="56807B06" w14:textId="38560B79" w:rsidR="00BF7AA7" w:rsidRDefault="00D447E3">
      <w:r>
        <w:br w:type="column"/>
      </w:r>
    </w:p>
    <w:p w14:paraId="5802F686" w14:textId="77777777" w:rsidR="00D447E3" w:rsidRDefault="00D447E3"/>
    <w:p w14:paraId="757B9DA1" w14:textId="77777777" w:rsidR="00AD50E6" w:rsidRDefault="00AD50E6" w:rsidP="00AD50E6">
      <w:r>
        <w:t>Colofon</w:t>
      </w:r>
    </w:p>
    <w:p w14:paraId="225B1743" w14:textId="77777777" w:rsidR="00AD50E6" w:rsidRDefault="00AD50E6" w:rsidP="00AD50E6">
      <w:proofErr w:type="spellStart"/>
      <w:r>
        <w:t>RekenGroen</w:t>
      </w:r>
      <w:proofErr w:type="spellEnd"/>
      <w:r>
        <w:t>. Rekenen voor vmbo-groen en mbo-groen</w:t>
      </w:r>
    </w:p>
    <w:p w14:paraId="1B981CDD" w14:textId="77F55186" w:rsidR="00AD50E6" w:rsidRDefault="00AD50E6" w:rsidP="00AD50E6">
      <w:r>
        <w:t>Module Stadsboerderij – Het loket</w:t>
      </w:r>
    </w:p>
    <w:p w14:paraId="3598149D" w14:textId="77777777" w:rsidR="00AD50E6" w:rsidRDefault="00AD50E6" w:rsidP="00AD50E6">
      <w:proofErr w:type="spellStart"/>
      <w:r>
        <w:t>Leerlingtekst</w:t>
      </w:r>
      <w:proofErr w:type="spellEnd"/>
    </w:p>
    <w:p w14:paraId="265BAC12" w14:textId="7B7E062D" w:rsidR="00AD50E6" w:rsidRDefault="00AD50E6" w:rsidP="00AD50E6">
      <w:r>
        <w:t xml:space="preserve">Versie 1.0. </w:t>
      </w:r>
      <w:r w:rsidR="004B5AF9">
        <w:t>November</w:t>
      </w:r>
      <w:r>
        <w:t xml:space="preserve"> 2012</w:t>
      </w:r>
    </w:p>
    <w:p w14:paraId="25E4EAA2" w14:textId="77777777" w:rsidR="00AD50E6" w:rsidRDefault="00AD50E6" w:rsidP="00AD50E6">
      <w:r>
        <w:t>Auteurs: Monica Wijers, Mieke Abels, Elise van Vliet, Vincent Jonker</w:t>
      </w:r>
    </w:p>
    <w:p w14:paraId="5A0A1640" w14:textId="77777777" w:rsidR="00AD50E6" w:rsidRDefault="00AD50E6" w:rsidP="00AD50E6">
      <w:r>
        <w:t>www.rekengroen.nl</w:t>
      </w:r>
    </w:p>
    <w:p w14:paraId="50048771" w14:textId="77777777" w:rsidR="00AD50E6" w:rsidRDefault="00AD50E6" w:rsidP="00AD50E6"/>
    <w:tbl>
      <w:tblPr>
        <w:tblW w:w="0" w:type="auto"/>
        <w:tblLook w:val="04A0" w:firstRow="1" w:lastRow="0" w:firstColumn="1" w:lastColumn="0" w:noHBand="0" w:noVBand="1"/>
      </w:tblPr>
      <w:tblGrid>
        <w:gridCol w:w="5876"/>
      </w:tblGrid>
      <w:tr w:rsidR="00AD50E6" w14:paraId="43E12F66" w14:textId="77777777" w:rsidTr="00D63374">
        <w:trPr>
          <w:trHeight w:val="300"/>
        </w:trPr>
        <w:tc>
          <w:tcPr>
            <w:tcW w:w="5876" w:type="dxa"/>
            <w:shd w:val="clear" w:color="auto" w:fill="auto"/>
          </w:tcPr>
          <w:p w14:paraId="58CCCCFF" w14:textId="77777777" w:rsidR="00AD50E6" w:rsidRDefault="00AD50E6" w:rsidP="00D63374"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D36AC66" wp14:editId="7580A1E3">
                  <wp:extent cx="1016000" cy="190500"/>
                  <wp:effectExtent l="0" t="0" r="0" b="0"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430F3" w14:textId="77777777" w:rsidR="00AD50E6" w:rsidRDefault="00AD50E6" w:rsidP="00AD50E6"/>
    <w:p w14:paraId="31924B7E" w14:textId="77777777" w:rsidR="00D447E3" w:rsidRPr="00C620C9" w:rsidRDefault="00D447E3">
      <w:pPr>
        <w:sectPr w:rsidR="00D447E3" w:rsidRPr="00C620C9" w:rsidSect="006A60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418" w:bottom="1559" w:left="1418" w:header="720" w:footer="720" w:gutter="0"/>
          <w:cols w:space="720"/>
          <w:docGrid w:linePitch="360"/>
        </w:sectPr>
      </w:pPr>
    </w:p>
    <w:p w14:paraId="19FC6C19" w14:textId="77777777" w:rsidR="00BF7AA7" w:rsidRDefault="00914843">
      <w:pPr>
        <w:pStyle w:val="Heading1"/>
      </w:pPr>
      <w:r>
        <w:rPr>
          <w:lang w:val="en-US"/>
        </w:rPr>
        <w:lastRenderedPageBreak/>
        <w:t xml:space="preserve">     4_</w:t>
      </w:r>
      <w:r w:rsidR="00BF7AA7" w:rsidRPr="00C620C9">
        <w:t xml:space="preserve"> </w:t>
      </w:r>
      <w:r w:rsidR="00E91B3A">
        <w:t>Het loket</w:t>
      </w:r>
    </w:p>
    <w:p w14:paraId="03CBC989" w14:textId="77777777" w:rsidR="007C56D7" w:rsidRDefault="007C56D7" w:rsidP="00E746D7">
      <w:pPr>
        <w:pStyle w:val="Heading2"/>
        <w:rPr>
          <w:lang w:val="en-US"/>
        </w:rPr>
      </w:pPr>
      <w:r>
        <w:t xml:space="preserve"> </w:t>
      </w:r>
      <w:proofErr w:type="spellStart"/>
      <w:r w:rsidRPr="007C56D7">
        <w:rPr>
          <w:lang w:val="en-US"/>
        </w:rPr>
        <w:t>Afrekenen</w:t>
      </w:r>
      <w:proofErr w:type="spellEnd"/>
    </w:p>
    <w:p w14:paraId="3BFF4710" w14:textId="77777777" w:rsidR="00E746D7" w:rsidRPr="00E746D7" w:rsidRDefault="00E746D7" w:rsidP="00E746D7">
      <w:pPr>
        <w:rPr>
          <w:lang w:val="en-US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3"/>
        <w:gridCol w:w="4959"/>
        <w:gridCol w:w="3906"/>
      </w:tblGrid>
      <w:tr w:rsidR="006012A7" w:rsidRPr="00C620C9" w14:paraId="410EDAD7" w14:textId="77777777" w:rsidTr="00D0738B">
        <w:trPr>
          <w:trHeight w:val="699"/>
        </w:trPr>
        <w:tc>
          <w:tcPr>
            <w:tcW w:w="361" w:type="dxa"/>
            <w:shd w:val="clear" w:color="C6D9F1" w:fill="F1F3E9"/>
          </w:tcPr>
          <w:p w14:paraId="4B5616CA" w14:textId="77777777" w:rsidR="006012A7" w:rsidRDefault="006012A7" w:rsidP="00775BCB">
            <w:pPr>
              <w:pStyle w:val="groenetekst"/>
            </w:pPr>
          </w:p>
        </w:tc>
        <w:tc>
          <w:tcPr>
            <w:tcW w:w="5389" w:type="dxa"/>
            <w:shd w:val="clear" w:color="C6D9F1" w:fill="F1F3E9"/>
          </w:tcPr>
          <w:p w14:paraId="40B52564" w14:textId="77777777" w:rsidR="00685EFD" w:rsidRDefault="006012A7" w:rsidP="00392279">
            <w:pPr>
              <w:pStyle w:val="groenetekst"/>
            </w:pPr>
            <w:r>
              <w:t>In</w:t>
            </w:r>
            <w:r w:rsidR="00685EFD">
              <w:t xml:space="preserve"> de stadsboerderij is een loket. Bezoekers kunnen daar wat te eten of te drinken kopen. </w:t>
            </w:r>
          </w:p>
          <w:p w14:paraId="00683749" w14:textId="77777777" w:rsidR="00685EFD" w:rsidRDefault="00685EFD" w:rsidP="00392279">
            <w:pPr>
              <w:pStyle w:val="groenetekst"/>
            </w:pPr>
          </w:p>
          <w:p w14:paraId="391DA9B6" w14:textId="77777777" w:rsidR="006012A7" w:rsidRDefault="00685EFD" w:rsidP="00392279">
            <w:pPr>
              <w:pStyle w:val="groenetekst"/>
              <w:rPr>
                <w:noProof/>
              </w:rPr>
            </w:pPr>
            <w:r>
              <w:rPr>
                <w:noProof/>
              </w:rPr>
              <w:t xml:space="preserve">Alicia werkt op woensdagmiddag bij het loket. </w:t>
            </w:r>
          </w:p>
        </w:tc>
        <w:tc>
          <w:tcPr>
            <w:tcW w:w="3402" w:type="dxa"/>
            <w:shd w:val="clear" w:color="C6D9F1" w:fill="F1F3E9"/>
          </w:tcPr>
          <w:p w14:paraId="42047BD1" w14:textId="77777777" w:rsidR="006012A7" w:rsidRDefault="007F60EB" w:rsidP="00E91B3A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1C590C25" wp14:editId="1F33AA6E">
                  <wp:extent cx="2324100" cy="1181100"/>
                  <wp:effectExtent l="19050" t="0" r="0" b="0"/>
                  <wp:docPr id="2" name="Picture 2" descr="lok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k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B3A" w:rsidRPr="00C620C9" w14:paraId="6C7CB670" w14:textId="77777777" w:rsidTr="00E746D7">
        <w:trPr>
          <w:trHeight w:val="2528"/>
        </w:trPr>
        <w:tc>
          <w:tcPr>
            <w:tcW w:w="361" w:type="dxa"/>
            <w:shd w:val="clear" w:color="C6D9F1" w:fill="F1F3E9"/>
          </w:tcPr>
          <w:p w14:paraId="71EE42BE" w14:textId="77777777" w:rsidR="00E91B3A" w:rsidRDefault="00E91B3A" w:rsidP="00775BCB">
            <w:pPr>
              <w:pStyle w:val="groenetekst"/>
            </w:pPr>
          </w:p>
        </w:tc>
        <w:tc>
          <w:tcPr>
            <w:tcW w:w="5389" w:type="dxa"/>
            <w:shd w:val="clear" w:color="C6D9F1" w:fill="F1F3E9"/>
          </w:tcPr>
          <w:p w14:paraId="5C836EA7" w14:textId="77777777" w:rsidR="00392279" w:rsidRDefault="00392279" w:rsidP="00392279">
            <w:pPr>
              <w:pStyle w:val="groenetekst"/>
              <w:rPr>
                <w:noProof/>
              </w:rPr>
            </w:pPr>
          </w:p>
          <w:p w14:paraId="3938F1C8" w14:textId="58E2490E" w:rsidR="007C56D7" w:rsidRDefault="007C56D7" w:rsidP="00392279">
            <w:pPr>
              <w:pStyle w:val="groenetekst"/>
              <w:rPr>
                <w:noProof/>
              </w:rPr>
            </w:pPr>
            <w:r>
              <w:rPr>
                <w:noProof/>
              </w:rPr>
              <w:t xml:space="preserve">Ze </w:t>
            </w:r>
            <w:r w:rsidR="00D63374">
              <w:rPr>
                <w:noProof/>
              </w:rPr>
              <w:t>kan</w:t>
            </w:r>
            <w:r>
              <w:rPr>
                <w:noProof/>
              </w:rPr>
              <w:t xml:space="preserve"> handig en snel uit haar hoofd rekenen. Natuurlijk </w:t>
            </w:r>
            <w:r w:rsidR="00D63374">
              <w:rPr>
                <w:noProof/>
              </w:rPr>
              <w:t>kan</w:t>
            </w:r>
            <w:r>
              <w:rPr>
                <w:noProof/>
              </w:rPr>
              <w:t xml:space="preserve"> ze ook goed afreke</w:t>
            </w:r>
            <w:r w:rsidR="005303AA">
              <w:rPr>
                <w:noProof/>
              </w:rPr>
              <w:t>nen;</w:t>
            </w:r>
            <w:r w:rsidR="00B77AFE">
              <w:rPr>
                <w:noProof/>
              </w:rPr>
              <w:t xml:space="preserve"> vooral het correct terugge</w:t>
            </w:r>
            <w:r>
              <w:rPr>
                <w:noProof/>
              </w:rPr>
              <w:t>ven van geld is belangrijk.</w:t>
            </w:r>
          </w:p>
          <w:p w14:paraId="58A05BD3" w14:textId="77777777" w:rsidR="00E91B3A" w:rsidRDefault="00E91B3A" w:rsidP="00914843">
            <w:pPr>
              <w:pStyle w:val="groenetekst"/>
              <w:rPr>
                <w:noProof/>
              </w:rPr>
            </w:pPr>
          </w:p>
        </w:tc>
        <w:tc>
          <w:tcPr>
            <w:tcW w:w="3402" w:type="dxa"/>
            <w:shd w:val="clear" w:color="C6D9F1" w:fill="F1F3E9"/>
            <w:vAlign w:val="center"/>
          </w:tcPr>
          <w:p w14:paraId="1AEF8326" w14:textId="77777777" w:rsidR="007C56D7" w:rsidRPr="007C56D7" w:rsidRDefault="007C56D7" w:rsidP="007C56D7">
            <w:pPr>
              <w:pStyle w:val="groenetekst"/>
              <w:rPr>
                <w:b/>
                <w:noProof/>
              </w:rPr>
            </w:pPr>
            <w:r w:rsidRPr="007C56D7">
              <w:rPr>
                <w:b/>
                <w:noProof/>
              </w:rPr>
              <w:t>Prijslijst</w:t>
            </w:r>
          </w:p>
          <w:p w14:paraId="718705F2" w14:textId="77777777" w:rsidR="007C56D7" w:rsidRPr="007C56D7" w:rsidRDefault="007C56D7" w:rsidP="007C56D7">
            <w:pPr>
              <w:pStyle w:val="groenetekst"/>
              <w:jc w:val="center"/>
              <w:rPr>
                <w:i/>
                <w:noProof/>
              </w:rPr>
            </w:pPr>
            <w:r w:rsidRPr="007C56D7">
              <w:rPr>
                <w:i/>
                <w:noProof/>
              </w:rPr>
              <w:t xml:space="preserve">Koffie </w:t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  <w:t>€ 0,80</w:t>
            </w:r>
          </w:p>
          <w:p w14:paraId="63FBF725" w14:textId="77777777" w:rsidR="007C56D7" w:rsidRPr="007C56D7" w:rsidRDefault="007C56D7" w:rsidP="007C56D7">
            <w:pPr>
              <w:pStyle w:val="groenetekst"/>
              <w:jc w:val="center"/>
              <w:rPr>
                <w:i/>
                <w:noProof/>
              </w:rPr>
            </w:pPr>
            <w:r w:rsidRPr="007C56D7">
              <w:rPr>
                <w:i/>
                <w:noProof/>
              </w:rPr>
              <w:t xml:space="preserve">Thee </w:t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  <w:t>€ 0,75</w:t>
            </w:r>
          </w:p>
          <w:p w14:paraId="54452560" w14:textId="77777777" w:rsidR="007C56D7" w:rsidRPr="007C56D7" w:rsidRDefault="007C56D7" w:rsidP="007C56D7">
            <w:pPr>
              <w:pStyle w:val="groenetekst"/>
              <w:jc w:val="center"/>
              <w:rPr>
                <w:i/>
                <w:noProof/>
              </w:rPr>
            </w:pPr>
            <w:r w:rsidRPr="007C56D7">
              <w:rPr>
                <w:i/>
                <w:noProof/>
              </w:rPr>
              <w:t>Limonade</w:t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  <w:t>€ 0,50</w:t>
            </w:r>
          </w:p>
          <w:p w14:paraId="7BB7B308" w14:textId="77777777" w:rsidR="007C56D7" w:rsidRPr="007C56D7" w:rsidRDefault="007C56D7" w:rsidP="007C56D7">
            <w:pPr>
              <w:pStyle w:val="groenetekst"/>
              <w:jc w:val="center"/>
              <w:rPr>
                <w:i/>
                <w:noProof/>
              </w:rPr>
            </w:pPr>
            <w:r w:rsidRPr="007C56D7">
              <w:rPr>
                <w:i/>
                <w:noProof/>
              </w:rPr>
              <w:t>Grote koek</w:t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  <w:t>€ 0,70</w:t>
            </w:r>
          </w:p>
          <w:p w14:paraId="515C2DF8" w14:textId="77777777" w:rsidR="007C56D7" w:rsidRPr="007C56D7" w:rsidRDefault="007C56D7" w:rsidP="007C56D7">
            <w:pPr>
              <w:pStyle w:val="groenetekst"/>
              <w:jc w:val="center"/>
              <w:rPr>
                <w:i/>
                <w:noProof/>
              </w:rPr>
            </w:pPr>
            <w:r w:rsidRPr="007C56D7">
              <w:rPr>
                <w:i/>
                <w:noProof/>
              </w:rPr>
              <w:t>Koekje</w:t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</w:r>
            <w:r w:rsidRPr="007C56D7">
              <w:rPr>
                <w:i/>
                <w:noProof/>
              </w:rPr>
              <w:tab/>
              <w:t>€ 0,25</w:t>
            </w:r>
          </w:p>
          <w:p w14:paraId="585C6ADE" w14:textId="77777777" w:rsidR="006012A7" w:rsidRPr="007C56D7" w:rsidRDefault="00B77AFE" w:rsidP="007C56D7">
            <w:pPr>
              <w:pStyle w:val="groenetekst"/>
              <w:rPr>
                <w:i/>
              </w:rPr>
            </w:pPr>
            <w:r>
              <w:rPr>
                <w:i/>
                <w:noProof/>
              </w:rPr>
              <w:t xml:space="preserve">        </w:t>
            </w:r>
            <w:r w:rsidR="007C56D7" w:rsidRPr="007C56D7">
              <w:rPr>
                <w:i/>
                <w:noProof/>
              </w:rPr>
              <w:t>IJsjes – zie ijslijst</w:t>
            </w:r>
            <w:r w:rsidR="007C56D7" w:rsidRPr="007C56D7">
              <w:rPr>
                <w:i/>
              </w:rPr>
              <w:t xml:space="preserve"> </w:t>
            </w:r>
          </w:p>
        </w:tc>
      </w:tr>
    </w:tbl>
    <w:p w14:paraId="076FE731" w14:textId="77777777" w:rsidR="007C56D7" w:rsidRDefault="007C56D7" w:rsidP="00B77AFE"/>
    <w:p w14:paraId="6B050A0E" w14:textId="77777777" w:rsidR="00E746D7" w:rsidRDefault="00E746D7" w:rsidP="007C56D7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7C56D7" w:rsidRPr="00C620C9" w14:paraId="4542DCDC" w14:textId="77777777" w:rsidTr="007C56D7">
        <w:tc>
          <w:tcPr>
            <w:tcW w:w="534" w:type="dxa"/>
          </w:tcPr>
          <w:p w14:paraId="3B5FB153" w14:textId="77777777" w:rsidR="007C56D7" w:rsidRPr="00EA3DBA" w:rsidRDefault="007C56D7" w:rsidP="007C56D7">
            <w:pPr>
              <w:pStyle w:val="Opgave"/>
            </w:pPr>
          </w:p>
        </w:tc>
        <w:tc>
          <w:tcPr>
            <w:tcW w:w="8771" w:type="dxa"/>
          </w:tcPr>
          <w:p w14:paraId="612288E7" w14:textId="77777777" w:rsidR="007C56D7" w:rsidRDefault="007C56D7" w:rsidP="007C56D7">
            <w:pPr>
              <w:numPr>
                <w:ilvl w:val="0"/>
                <w:numId w:val="38"/>
              </w:numPr>
            </w:pPr>
            <w:r>
              <w:t xml:space="preserve">Laat zien hoe je op een handige </w:t>
            </w:r>
            <w:r w:rsidR="00E746D7">
              <w:t xml:space="preserve">manier de prijs van 5 thee met </w:t>
            </w:r>
            <w:r>
              <w:t xml:space="preserve">5 koekjes </w:t>
            </w:r>
            <w:r w:rsidR="00E746D7">
              <w:t>uit je hoofd kunt berekenen</w:t>
            </w:r>
            <w:r>
              <w:t>. Tip: gebruik de prijs van 1 thee met 1 koekje!</w:t>
            </w:r>
            <w:r w:rsidR="00B77AFE">
              <w:br/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  <w:r w:rsidR="00B77AFE">
              <w:br/>
            </w:r>
            <w:r w:rsidR="00B77AFE">
              <w:br/>
            </w:r>
            <w:r>
              <w:t>………………………………………</w:t>
            </w:r>
            <w:r w:rsidR="00B77AFE">
              <w:t>………………………………………………………………………………</w:t>
            </w:r>
          </w:p>
          <w:p w14:paraId="04EAF843" w14:textId="77777777" w:rsidR="007C56D7" w:rsidRDefault="007C56D7" w:rsidP="007C56D7"/>
        </w:tc>
      </w:tr>
      <w:tr w:rsidR="007C56D7" w:rsidRPr="00C620C9" w14:paraId="399B0A03" w14:textId="77777777" w:rsidTr="007C56D7">
        <w:tc>
          <w:tcPr>
            <w:tcW w:w="534" w:type="dxa"/>
          </w:tcPr>
          <w:p w14:paraId="311FB871" w14:textId="77777777" w:rsidR="007C56D7" w:rsidRPr="00EA3DBA" w:rsidRDefault="007C56D7" w:rsidP="007C56D7"/>
        </w:tc>
        <w:tc>
          <w:tcPr>
            <w:tcW w:w="8771" w:type="dxa"/>
          </w:tcPr>
          <w:p w14:paraId="28F39CB2" w14:textId="78E24851" w:rsidR="00E746D7" w:rsidRDefault="00E746D7" w:rsidP="00E746D7">
            <w:pPr>
              <w:numPr>
                <w:ilvl w:val="0"/>
                <w:numId w:val="38"/>
              </w:numPr>
            </w:pPr>
            <w:r>
              <w:t xml:space="preserve">Hoe bereken je de prijs voor </w:t>
            </w:r>
            <w:r w:rsidR="00D63374">
              <w:t>6</w:t>
            </w:r>
            <w:r>
              <w:t xml:space="preserve"> koffie met </w:t>
            </w:r>
            <w:r w:rsidR="00D63374">
              <w:t>6</w:t>
            </w:r>
            <w:r>
              <w:t xml:space="preserve"> grote koeken?</w:t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  <w:r w:rsidR="00B77AFE">
              <w:br/>
            </w:r>
            <w:r w:rsidR="00B77AFE">
              <w:br/>
            </w:r>
            <w:r>
              <w:t>…………………………………………………………………………………………………………</w:t>
            </w:r>
            <w:r w:rsidR="00B77AFE">
              <w:t>……………</w:t>
            </w:r>
          </w:p>
          <w:p w14:paraId="24CF23BF" w14:textId="77777777" w:rsidR="00E746D7" w:rsidRPr="00C620C9" w:rsidRDefault="00E746D7" w:rsidP="007C56D7"/>
        </w:tc>
      </w:tr>
      <w:tr w:rsidR="007C56D7" w:rsidRPr="00C620C9" w14:paraId="7840F5DC" w14:textId="77777777" w:rsidTr="007C56D7">
        <w:tc>
          <w:tcPr>
            <w:tcW w:w="534" w:type="dxa"/>
          </w:tcPr>
          <w:p w14:paraId="0BDBF4B4" w14:textId="77777777" w:rsidR="007C56D7" w:rsidRPr="00EA3DBA" w:rsidRDefault="007C56D7" w:rsidP="007C56D7"/>
        </w:tc>
        <w:tc>
          <w:tcPr>
            <w:tcW w:w="8771" w:type="dxa"/>
          </w:tcPr>
          <w:p w14:paraId="1047482E" w14:textId="77777777" w:rsidR="007C56D7" w:rsidRDefault="00E746D7" w:rsidP="00E746D7">
            <w:pPr>
              <w:numPr>
                <w:ilvl w:val="0"/>
                <w:numId w:val="38"/>
              </w:numPr>
            </w:pPr>
            <w:r>
              <w:t>Alicia berekent de prijs van 1 koffie, 1 limonade en 1 grote koek. Ze zegt:</w:t>
            </w:r>
          </w:p>
          <w:p w14:paraId="19A8B553" w14:textId="77777777" w:rsidR="00E746D7" w:rsidRDefault="005303AA" w:rsidP="00B77AFE">
            <w:pPr>
              <w:ind w:left="360"/>
            </w:pPr>
            <w:r>
              <w:rPr>
                <w:i/>
              </w:rPr>
              <w:t>‘</w:t>
            </w:r>
            <w:r w:rsidR="00E746D7">
              <w:rPr>
                <w:i/>
              </w:rPr>
              <w:t>D</w:t>
            </w:r>
            <w:r w:rsidR="00E746D7" w:rsidRPr="00E746D7">
              <w:rPr>
                <w:i/>
              </w:rPr>
              <w:t xml:space="preserve">at is € 1,50 </w:t>
            </w:r>
            <w:r w:rsidR="00AF480A">
              <w:rPr>
                <w:i/>
              </w:rPr>
              <w:t>plus</w:t>
            </w:r>
            <w:r w:rsidR="00E746D7" w:rsidRPr="00E746D7">
              <w:rPr>
                <w:i/>
              </w:rPr>
              <w:t xml:space="preserve"> € 0,50 dus €</w:t>
            </w:r>
            <w:r w:rsidR="000F3224">
              <w:rPr>
                <w:i/>
              </w:rPr>
              <w:t xml:space="preserve"> </w:t>
            </w:r>
            <w:r w:rsidR="00E746D7" w:rsidRPr="00E746D7">
              <w:rPr>
                <w:i/>
              </w:rPr>
              <w:t>2,00</w:t>
            </w:r>
            <w:r w:rsidR="00B77AFE">
              <w:t>.</w:t>
            </w:r>
            <w:r>
              <w:t>’</w:t>
            </w:r>
            <w:r w:rsidR="00B77AFE">
              <w:t xml:space="preserve"> Leg uit hoe ze heeft gerekend:</w:t>
            </w:r>
            <w:r w:rsidR="00B77AFE">
              <w:br/>
            </w:r>
            <w:r w:rsidR="00B77AFE">
              <w:br/>
            </w:r>
            <w:r w:rsidR="00E746D7">
              <w:t>…………………………………</w:t>
            </w:r>
            <w:r w:rsidR="00B77AFE">
              <w:t>………………………………………………………………………………</w:t>
            </w:r>
            <w:r w:rsidR="00E746D7">
              <w:t>…….</w:t>
            </w:r>
            <w:r w:rsidR="00B77AFE">
              <w:br/>
            </w:r>
            <w:r w:rsidR="00B77AFE">
              <w:br/>
            </w:r>
            <w:r w:rsidR="00E746D7">
              <w:t>……………………………………………………………………………………………………………………</w:t>
            </w:r>
            <w:r w:rsidR="00B77AFE">
              <w:t>….</w:t>
            </w:r>
          </w:p>
        </w:tc>
      </w:tr>
    </w:tbl>
    <w:p w14:paraId="6F24E86A" w14:textId="77777777" w:rsidR="00E746D7" w:rsidRPr="00C620C9" w:rsidRDefault="00E746D7" w:rsidP="00E746D7">
      <w:pPr>
        <w:pStyle w:val="streepje"/>
      </w:pP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534"/>
        <w:gridCol w:w="8768"/>
      </w:tblGrid>
      <w:tr w:rsidR="00E746D7" w:rsidRPr="00C620C9" w14:paraId="19ED404D" w14:textId="77777777" w:rsidTr="00E746D7">
        <w:tc>
          <w:tcPr>
            <w:tcW w:w="534" w:type="dxa"/>
          </w:tcPr>
          <w:p w14:paraId="75F50F22" w14:textId="77777777" w:rsidR="00E746D7" w:rsidRPr="00EA3DBA" w:rsidRDefault="00E746D7" w:rsidP="00E746D7">
            <w:pPr>
              <w:pStyle w:val="Opgave"/>
            </w:pPr>
          </w:p>
        </w:tc>
        <w:tc>
          <w:tcPr>
            <w:tcW w:w="8768" w:type="dxa"/>
          </w:tcPr>
          <w:p w14:paraId="55528974" w14:textId="77777777" w:rsidR="00E746D7" w:rsidRDefault="00E746D7" w:rsidP="00E746D7">
            <w:pPr>
              <w:rPr>
                <w:noProof/>
              </w:rPr>
            </w:pPr>
            <w:r>
              <w:rPr>
                <w:noProof/>
              </w:rPr>
              <w:t>Bespreek verschillende manieren van handig (hoofd)rekenen in de klas</w:t>
            </w:r>
            <w:r w:rsidR="00B77AFE">
              <w:rPr>
                <w:noProof/>
              </w:rPr>
              <w:t>.</w:t>
            </w:r>
          </w:p>
          <w:p w14:paraId="5A701BF4" w14:textId="77777777" w:rsidR="00E746D7" w:rsidRPr="00C620C9" w:rsidRDefault="00E746D7" w:rsidP="00E746D7"/>
        </w:tc>
      </w:tr>
    </w:tbl>
    <w:p w14:paraId="3DC88996" w14:textId="77777777" w:rsidR="00E746D7" w:rsidRDefault="00E746D7" w:rsidP="00E746D7">
      <w:pPr>
        <w:rPr>
          <w:b/>
          <w:szCs w:val="28"/>
          <w:u w:val="single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5"/>
        <w:gridCol w:w="2236"/>
        <w:gridCol w:w="2055"/>
        <w:gridCol w:w="1559"/>
        <w:gridCol w:w="3033"/>
      </w:tblGrid>
      <w:tr w:rsidR="00E746D7" w:rsidRPr="00C620C9" w14:paraId="0D2D47B3" w14:textId="77777777" w:rsidTr="00E51901">
        <w:trPr>
          <w:trHeight w:val="699"/>
        </w:trPr>
        <w:tc>
          <w:tcPr>
            <w:tcW w:w="325" w:type="dxa"/>
            <w:shd w:val="clear" w:color="C6D9F1" w:fill="F1F3E9"/>
          </w:tcPr>
          <w:p w14:paraId="5153217F" w14:textId="77777777" w:rsidR="00E746D7" w:rsidRDefault="00E746D7" w:rsidP="00E746D7">
            <w:pPr>
              <w:pStyle w:val="groenetekst"/>
            </w:pPr>
          </w:p>
        </w:tc>
        <w:tc>
          <w:tcPr>
            <w:tcW w:w="8883" w:type="dxa"/>
            <w:gridSpan w:val="4"/>
            <w:shd w:val="clear" w:color="C6D9F1" w:fill="F1F3E9"/>
          </w:tcPr>
          <w:p w14:paraId="7D38F573" w14:textId="77777777" w:rsidR="00E746D7" w:rsidRDefault="00E746D7" w:rsidP="00E51901">
            <w:pPr>
              <w:pStyle w:val="groenetekst"/>
            </w:pPr>
            <w:r>
              <w:rPr>
                <w:noProof/>
              </w:rPr>
              <w:t xml:space="preserve">Het is warm weer, dus Alicia verkoopt veel ijsjes. Bij het loket verkopen ze </w:t>
            </w:r>
            <w:r w:rsidR="00E51901">
              <w:rPr>
                <w:noProof/>
              </w:rPr>
              <w:t xml:space="preserve">vier </w:t>
            </w:r>
            <w:r>
              <w:rPr>
                <w:noProof/>
              </w:rPr>
              <w:t>soorten ijsjes</w:t>
            </w:r>
            <w:r w:rsidR="00E51901">
              <w:rPr>
                <w:noProof/>
              </w:rPr>
              <w:t>.</w:t>
            </w:r>
          </w:p>
        </w:tc>
      </w:tr>
      <w:tr w:rsidR="00E51901" w:rsidRPr="00C620C9" w14:paraId="7F62908A" w14:textId="77777777" w:rsidTr="001B76A3">
        <w:trPr>
          <w:trHeight w:val="1998"/>
        </w:trPr>
        <w:tc>
          <w:tcPr>
            <w:tcW w:w="325" w:type="dxa"/>
            <w:shd w:val="clear" w:color="C6D9F1" w:fill="F1F3E9"/>
          </w:tcPr>
          <w:p w14:paraId="1D244884" w14:textId="77777777" w:rsidR="00E51901" w:rsidRDefault="00E51901" w:rsidP="00E746D7">
            <w:pPr>
              <w:pStyle w:val="groenetekst"/>
            </w:pPr>
          </w:p>
        </w:tc>
        <w:tc>
          <w:tcPr>
            <w:tcW w:w="2236" w:type="dxa"/>
            <w:shd w:val="clear" w:color="C6D9F1" w:fill="F1F3E9"/>
          </w:tcPr>
          <w:p w14:paraId="13FEA30F" w14:textId="77777777" w:rsidR="00E51901" w:rsidRDefault="00E51901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</w:rPr>
              <w:t>HOORN</w:t>
            </w:r>
          </w:p>
          <w:p w14:paraId="2AC22548" w14:textId="77777777" w:rsidR="00E51901" w:rsidRDefault="00E51901" w:rsidP="00E51901">
            <w:pPr>
              <w:pStyle w:val="groenetekst"/>
              <w:rPr>
                <w:noProof/>
              </w:rPr>
            </w:pPr>
          </w:p>
          <w:p w14:paraId="751D02C9" w14:textId="77777777" w:rsidR="00E51901" w:rsidRDefault="007F60EB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1E0046" wp14:editId="45FD4DC1">
                  <wp:extent cx="1219200" cy="828675"/>
                  <wp:effectExtent l="19050" t="0" r="0" b="0"/>
                  <wp:docPr id="3" name="Picture 3" descr="ijsje_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jsje_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shd w:val="clear" w:color="C6D9F1" w:fill="F1F3E9"/>
          </w:tcPr>
          <w:p w14:paraId="7500CBBB" w14:textId="77777777" w:rsidR="00E51901" w:rsidRDefault="00E51901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</w:rPr>
              <w:t>FRUITKLEUR</w:t>
            </w:r>
          </w:p>
          <w:p w14:paraId="3A94C8BC" w14:textId="77777777" w:rsidR="00E51901" w:rsidRDefault="00E51901" w:rsidP="00E746D7">
            <w:pPr>
              <w:pStyle w:val="groenetekst"/>
              <w:rPr>
                <w:noProof/>
              </w:rPr>
            </w:pPr>
          </w:p>
          <w:p w14:paraId="78E59B40" w14:textId="77777777" w:rsidR="00E51901" w:rsidRDefault="007F60EB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9CB42A" wp14:editId="13B87AF0">
                  <wp:extent cx="1104900" cy="838200"/>
                  <wp:effectExtent l="19050" t="0" r="0" b="0"/>
                  <wp:docPr id="4" name="Picture 4" descr="ijs_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js_rain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C6D9F1" w:fill="F1F3E9"/>
          </w:tcPr>
          <w:p w14:paraId="1B81E6FB" w14:textId="77777777" w:rsidR="00E51901" w:rsidRDefault="00E51901" w:rsidP="00392279">
            <w:pPr>
              <w:pStyle w:val="groenetekst"/>
              <w:jc w:val="center"/>
            </w:pPr>
            <w:r>
              <w:t>PEER</w:t>
            </w:r>
          </w:p>
          <w:p w14:paraId="6186E10E" w14:textId="77777777" w:rsidR="00E51901" w:rsidRDefault="00E51901" w:rsidP="00E51901">
            <w:pPr>
              <w:pStyle w:val="groenetekst"/>
            </w:pPr>
          </w:p>
          <w:p w14:paraId="0E74C6EE" w14:textId="77777777" w:rsidR="00E51901" w:rsidRPr="007C56D7" w:rsidRDefault="007F60EB" w:rsidP="00392279">
            <w:pPr>
              <w:pStyle w:val="groeneteks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510E33" wp14:editId="6B9A792A">
                  <wp:extent cx="676275" cy="838200"/>
                  <wp:effectExtent l="19050" t="0" r="9525" b="0"/>
                  <wp:docPr id="5" name="Picture 5" descr="ijsje_p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jsje_p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shd w:val="clear" w:color="C6D9F1" w:fill="F1F3E9"/>
          </w:tcPr>
          <w:p w14:paraId="31006111" w14:textId="77777777" w:rsidR="00E51901" w:rsidRDefault="00E51901" w:rsidP="00392279">
            <w:pPr>
              <w:pStyle w:val="groenetekst"/>
              <w:jc w:val="center"/>
            </w:pPr>
            <w:r w:rsidRPr="00E51901">
              <w:t>ROOMIJS</w:t>
            </w:r>
          </w:p>
          <w:p w14:paraId="7698A363" w14:textId="77777777" w:rsidR="00E51901" w:rsidRDefault="00E51901" w:rsidP="00E746D7">
            <w:pPr>
              <w:pStyle w:val="groenetekst"/>
            </w:pPr>
          </w:p>
          <w:p w14:paraId="58C1017A" w14:textId="77777777" w:rsidR="00E51901" w:rsidRPr="00E51901" w:rsidRDefault="007F60EB" w:rsidP="00392279">
            <w:pPr>
              <w:pStyle w:val="groeneteks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273AC5" wp14:editId="1C064A72">
                  <wp:extent cx="1619250" cy="1000125"/>
                  <wp:effectExtent l="19050" t="0" r="0" b="0"/>
                  <wp:docPr id="6" name="Picture 6" descr="ijsje_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jsje_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901" w:rsidRPr="00C620C9" w14:paraId="36909255" w14:textId="77777777" w:rsidTr="00E51901">
        <w:trPr>
          <w:trHeight w:val="348"/>
        </w:trPr>
        <w:tc>
          <w:tcPr>
            <w:tcW w:w="325" w:type="dxa"/>
            <w:shd w:val="clear" w:color="C6D9F1" w:fill="F1F3E9"/>
          </w:tcPr>
          <w:p w14:paraId="034FFB91" w14:textId="77777777" w:rsidR="00E51901" w:rsidRDefault="00E51901" w:rsidP="00E746D7">
            <w:pPr>
              <w:pStyle w:val="groenetekst"/>
            </w:pPr>
          </w:p>
        </w:tc>
        <w:tc>
          <w:tcPr>
            <w:tcW w:w="2236" w:type="dxa"/>
            <w:shd w:val="clear" w:color="C6D9F1" w:fill="F1F3E9"/>
          </w:tcPr>
          <w:p w14:paraId="2E729FDA" w14:textId="77777777" w:rsidR="00E51901" w:rsidRDefault="00E51901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</w:rPr>
              <w:t>€ 1,50</w:t>
            </w:r>
          </w:p>
        </w:tc>
        <w:tc>
          <w:tcPr>
            <w:tcW w:w="2055" w:type="dxa"/>
            <w:shd w:val="clear" w:color="C6D9F1" w:fill="F1F3E9"/>
          </w:tcPr>
          <w:p w14:paraId="7E6B2E2F" w14:textId="77777777" w:rsidR="00E51901" w:rsidRDefault="00E51901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</w:rPr>
              <w:t>€ 0,70</w:t>
            </w:r>
          </w:p>
        </w:tc>
        <w:tc>
          <w:tcPr>
            <w:tcW w:w="1559" w:type="dxa"/>
            <w:shd w:val="clear" w:color="C6D9F1" w:fill="F1F3E9"/>
          </w:tcPr>
          <w:p w14:paraId="70D7B68F" w14:textId="77777777" w:rsidR="00E51901" w:rsidRDefault="00E51901" w:rsidP="00392279">
            <w:pPr>
              <w:pStyle w:val="groenetekst"/>
              <w:jc w:val="center"/>
            </w:pPr>
            <w:r>
              <w:t>€ 0,50</w:t>
            </w:r>
          </w:p>
        </w:tc>
        <w:tc>
          <w:tcPr>
            <w:tcW w:w="3033" w:type="dxa"/>
            <w:shd w:val="clear" w:color="C6D9F1" w:fill="F1F3E9"/>
          </w:tcPr>
          <w:p w14:paraId="1E8384F6" w14:textId="77777777" w:rsidR="00E51901" w:rsidRPr="00E51901" w:rsidRDefault="00E51901" w:rsidP="00392279">
            <w:pPr>
              <w:pStyle w:val="groenetekst"/>
              <w:jc w:val="center"/>
            </w:pPr>
            <w:r>
              <w:t>€ 1,50</w:t>
            </w:r>
          </w:p>
        </w:tc>
      </w:tr>
    </w:tbl>
    <w:p w14:paraId="634A8CDC" w14:textId="77777777" w:rsidR="00E746D7" w:rsidRDefault="00E746D7" w:rsidP="00B77AFE">
      <w:pPr>
        <w:rPr>
          <w:noProof/>
        </w:rPr>
      </w:pPr>
    </w:p>
    <w:p w14:paraId="3E0AC6CA" w14:textId="77777777" w:rsidR="007C56D7" w:rsidRDefault="007C56D7" w:rsidP="007C56D7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7C56D7" w:rsidRPr="00C620C9" w14:paraId="1AAE9D25" w14:textId="77777777" w:rsidTr="007C56D7">
        <w:tc>
          <w:tcPr>
            <w:tcW w:w="534" w:type="dxa"/>
          </w:tcPr>
          <w:p w14:paraId="3E78F851" w14:textId="77777777" w:rsidR="007C56D7" w:rsidRPr="00EA3DBA" w:rsidRDefault="007C56D7" w:rsidP="007C56D7">
            <w:pPr>
              <w:pStyle w:val="Opgave"/>
            </w:pPr>
          </w:p>
        </w:tc>
        <w:tc>
          <w:tcPr>
            <w:tcW w:w="8771" w:type="dxa"/>
          </w:tcPr>
          <w:p w14:paraId="41DB1976" w14:textId="1BFD35FA" w:rsidR="007C56D7" w:rsidRDefault="007C56D7" w:rsidP="007C56D7">
            <w:r>
              <w:t xml:space="preserve">Een moeder bestelt drie </w:t>
            </w:r>
            <w:r w:rsidR="00E51901">
              <w:t>hoorns</w:t>
            </w:r>
            <w:r>
              <w:t xml:space="preserve"> en drie perenijsjes. </w:t>
            </w:r>
          </w:p>
          <w:p w14:paraId="0D6C9C23" w14:textId="77777777" w:rsidR="007C56D7" w:rsidRDefault="007C56D7" w:rsidP="007C56D7">
            <w:r>
              <w:t>Dat is €</w:t>
            </w:r>
            <w:r w:rsidR="001B76A3">
              <w:t xml:space="preserve"> </w:t>
            </w:r>
            <w:r>
              <w:t>6,00 zegt Alicia meteen.</w:t>
            </w:r>
          </w:p>
        </w:tc>
      </w:tr>
      <w:tr w:rsidR="007C56D7" w:rsidRPr="00C620C9" w14:paraId="445D6489" w14:textId="77777777" w:rsidTr="007C56D7">
        <w:tc>
          <w:tcPr>
            <w:tcW w:w="534" w:type="dxa"/>
          </w:tcPr>
          <w:p w14:paraId="37CF5149" w14:textId="77777777" w:rsidR="007C56D7" w:rsidRPr="00EA3DBA" w:rsidRDefault="007C56D7" w:rsidP="007C56D7"/>
        </w:tc>
        <w:tc>
          <w:tcPr>
            <w:tcW w:w="8771" w:type="dxa"/>
          </w:tcPr>
          <w:p w14:paraId="276E23E1" w14:textId="77777777" w:rsidR="007C56D7" w:rsidRDefault="007C56D7" w:rsidP="007C56D7"/>
          <w:p w14:paraId="476337B8" w14:textId="77777777" w:rsidR="007C56D7" w:rsidRPr="00C620C9" w:rsidRDefault="007C56D7" w:rsidP="007C56D7">
            <w:pPr>
              <w:numPr>
                <w:ilvl w:val="0"/>
                <w:numId w:val="35"/>
              </w:numPr>
            </w:pPr>
            <w:r>
              <w:t>Laat met een berekening zien dat dat klopt.</w:t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  <w:r w:rsidR="00B77AFE">
              <w:br/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</w:p>
        </w:tc>
      </w:tr>
      <w:tr w:rsidR="007C56D7" w:rsidRPr="00C620C9" w14:paraId="244A0813" w14:textId="77777777" w:rsidTr="007C56D7">
        <w:tc>
          <w:tcPr>
            <w:tcW w:w="534" w:type="dxa"/>
          </w:tcPr>
          <w:p w14:paraId="4DE6BBAD" w14:textId="77777777" w:rsidR="007C56D7" w:rsidRPr="00EA3DBA" w:rsidRDefault="007C56D7" w:rsidP="007C56D7"/>
        </w:tc>
        <w:tc>
          <w:tcPr>
            <w:tcW w:w="8771" w:type="dxa"/>
          </w:tcPr>
          <w:p w14:paraId="27BAC8DF" w14:textId="77777777" w:rsidR="007C56D7" w:rsidRDefault="007C56D7" w:rsidP="007C56D7"/>
          <w:p w14:paraId="43B8D181" w14:textId="77777777" w:rsidR="007C56D7" w:rsidRDefault="007C56D7" w:rsidP="007C56D7">
            <w:pPr>
              <w:numPr>
                <w:ilvl w:val="0"/>
                <w:numId w:val="35"/>
              </w:numPr>
            </w:pPr>
            <w:r>
              <w:t>De moeder betaalt met een briefje van €</w:t>
            </w:r>
            <w:r w:rsidR="001B76A3">
              <w:t xml:space="preserve"> </w:t>
            </w:r>
            <w:r>
              <w:t>20,00. Welke munten en briefjes geeft Alicia haar terug?</w:t>
            </w:r>
            <w:r w:rsidR="00B77AFE">
              <w:br/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  <w:r w:rsidR="00B77AFE">
              <w:br/>
            </w:r>
            <w:r w:rsidR="00B77AFE">
              <w:br/>
            </w:r>
            <w:r>
              <w:t>…………………………………………</w:t>
            </w:r>
            <w:r w:rsidR="00B77AFE">
              <w:t>……………………………………………………………………………</w:t>
            </w:r>
          </w:p>
        </w:tc>
      </w:tr>
      <w:tr w:rsidR="001B76A3" w:rsidRPr="00C620C9" w14:paraId="51FF5128" w14:textId="77777777" w:rsidTr="007C56D7">
        <w:tc>
          <w:tcPr>
            <w:tcW w:w="534" w:type="dxa"/>
          </w:tcPr>
          <w:p w14:paraId="47247BF2" w14:textId="77777777" w:rsidR="001B76A3" w:rsidRPr="00EA3DBA" w:rsidRDefault="001B76A3" w:rsidP="007C56D7"/>
        </w:tc>
        <w:tc>
          <w:tcPr>
            <w:tcW w:w="8771" w:type="dxa"/>
          </w:tcPr>
          <w:p w14:paraId="5DB3D1D9" w14:textId="77777777" w:rsidR="001B76A3" w:rsidRDefault="001B76A3" w:rsidP="007C56D7"/>
          <w:p w14:paraId="568650FD" w14:textId="143D04E6" w:rsidR="001B76A3" w:rsidRPr="001B76A3" w:rsidRDefault="001B76A3" w:rsidP="001B76A3">
            <w:pPr>
              <w:numPr>
                <w:ilvl w:val="0"/>
                <w:numId w:val="35"/>
              </w:numPr>
            </w:pPr>
            <w:r>
              <w:t xml:space="preserve">Alicia </w:t>
            </w:r>
            <w:r w:rsidR="00D63374">
              <w:t>kan</w:t>
            </w:r>
            <w:r>
              <w:t xml:space="preserve"> ook vragen: </w:t>
            </w:r>
            <w:r w:rsidR="005303AA">
              <w:t>‘</w:t>
            </w:r>
            <w:r w:rsidRPr="001B76A3">
              <w:rPr>
                <w:i/>
              </w:rPr>
              <w:t>Heeft u er 1 euro bij?</w:t>
            </w:r>
            <w:r w:rsidR="005303AA">
              <w:rPr>
                <w:i/>
              </w:rPr>
              <w:t>’</w:t>
            </w:r>
          </w:p>
          <w:p w14:paraId="79DDEDF9" w14:textId="5761AD18" w:rsidR="001B76A3" w:rsidRPr="001B76A3" w:rsidRDefault="001B76A3" w:rsidP="00D63374">
            <w:pPr>
              <w:ind w:left="360"/>
            </w:pPr>
            <w:r w:rsidRPr="001B76A3">
              <w:t xml:space="preserve">Welk bedrag </w:t>
            </w:r>
            <w:r w:rsidR="00D63374">
              <w:t>geeft</w:t>
            </w:r>
            <w:r w:rsidRPr="001B76A3">
              <w:t xml:space="preserve"> Alicia dan terug?</w:t>
            </w:r>
            <w:r w:rsidR="00B77AFE">
              <w:br/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  <w:r w:rsidR="00B77AFE">
              <w:br/>
            </w:r>
            <w:r w:rsidR="00B77AFE">
              <w:br/>
            </w:r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4AD9545B" w14:textId="77777777" w:rsidR="007C56D7" w:rsidRDefault="007C56D7" w:rsidP="007C56D7"/>
    <w:p w14:paraId="0E860552" w14:textId="77777777" w:rsidR="007C56D7" w:rsidRDefault="007C56D7" w:rsidP="007C56D7"/>
    <w:tbl>
      <w:tblPr>
        <w:tblW w:w="9152" w:type="dxa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2"/>
        <w:gridCol w:w="8810"/>
      </w:tblGrid>
      <w:tr w:rsidR="007C56D7" w:rsidRPr="00C620C9" w14:paraId="668E8383" w14:textId="77777777" w:rsidTr="007C56D7">
        <w:trPr>
          <w:trHeight w:val="1761"/>
        </w:trPr>
        <w:tc>
          <w:tcPr>
            <w:tcW w:w="342" w:type="dxa"/>
            <w:shd w:val="clear" w:color="C6D9F1" w:fill="F1F3E9"/>
          </w:tcPr>
          <w:p w14:paraId="4686E199" w14:textId="77777777" w:rsidR="007C56D7" w:rsidRDefault="007C56D7" w:rsidP="007C56D7">
            <w:pPr>
              <w:pStyle w:val="groenetekst"/>
            </w:pPr>
          </w:p>
        </w:tc>
        <w:tc>
          <w:tcPr>
            <w:tcW w:w="8810" w:type="dxa"/>
            <w:shd w:val="clear" w:color="C6D9F1" w:fill="F1F3E9"/>
          </w:tcPr>
          <w:p w14:paraId="3F897702" w14:textId="77777777" w:rsidR="007C56D7" w:rsidRDefault="007C56D7" w:rsidP="007C56D7">
            <w:r>
              <w:t xml:space="preserve">Je kunt de prijs van 3 </w:t>
            </w:r>
            <w:r w:rsidR="00627888">
              <w:t>ho</w:t>
            </w:r>
            <w:r w:rsidR="00AF480A">
              <w:t>o</w:t>
            </w:r>
            <w:r w:rsidR="00627888">
              <w:t>rns</w:t>
            </w:r>
            <w:r>
              <w:t xml:space="preserve"> en 3 perenijsjes op twee manieren berekenen.</w:t>
            </w:r>
          </w:p>
          <w:p w14:paraId="17A76C0F" w14:textId="77777777" w:rsidR="007C56D7" w:rsidRDefault="007C56D7" w:rsidP="007C56D7">
            <w:pPr>
              <w:ind w:left="360"/>
            </w:pPr>
          </w:p>
          <w:p w14:paraId="0CE9373F" w14:textId="77777777" w:rsidR="007C56D7" w:rsidRDefault="007C56D7" w:rsidP="00392279">
            <w:pPr>
              <w:jc w:val="center"/>
            </w:pPr>
            <w:r>
              <w:t>3 x € 1,50 + 3 x € 0,50 = € ……….. + € …………. = € 6,00</w:t>
            </w:r>
          </w:p>
          <w:p w14:paraId="69F91D69" w14:textId="77777777" w:rsidR="002D0445" w:rsidRDefault="002D0445" w:rsidP="007C56D7"/>
          <w:p w14:paraId="14EA47D3" w14:textId="77777777" w:rsidR="00685EFD" w:rsidRDefault="007F60EB" w:rsidP="0039227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862B7B4" wp14:editId="3E2E4863">
                  <wp:extent cx="333375" cy="8001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428" r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09BC932" wp14:editId="438244BA">
                  <wp:extent cx="333375" cy="8001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428" r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7936AEF" wp14:editId="6D7A4B15">
                  <wp:extent cx="333375" cy="8001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428" r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593">
              <w:t xml:space="preserve">+   </w:t>
            </w:r>
            <w:r w:rsidR="00685EFD"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079F5301" wp14:editId="063FEFE9">
                  <wp:extent cx="314325" cy="8001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DE36701" wp14:editId="77F37564">
                  <wp:extent cx="314325" cy="80010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1EB69F9" wp14:editId="4F4D5DFB">
                  <wp:extent cx="314325" cy="80010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214BC" w14:textId="77777777" w:rsidR="00685EFD" w:rsidRDefault="00685EFD" w:rsidP="007C56D7"/>
          <w:p w14:paraId="68725B24" w14:textId="77777777" w:rsidR="002D0445" w:rsidRDefault="007C56D7" w:rsidP="00387593">
            <w:r>
              <w:t>of:</w:t>
            </w:r>
          </w:p>
          <w:p w14:paraId="061F752F" w14:textId="77777777" w:rsidR="007C56D7" w:rsidRDefault="007C56D7" w:rsidP="00392279">
            <w:pPr>
              <w:jc w:val="center"/>
            </w:pPr>
            <w:r>
              <w:t>3 x (€ 1,50 + € 0,50 ) = 3 x € ………. = € 6.00</w:t>
            </w:r>
          </w:p>
          <w:p w14:paraId="7FDF3E46" w14:textId="77777777" w:rsidR="00685EFD" w:rsidRDefault="00685EFD" w:rsidP="007C56D7">
            <w:pPr>
              <w:ind w:left="720"/>
            </w:pPr>
          </w:p>
          <w:p w14:paraId="3264F818" w14:textId="77777777" w:rsidR="00387593" w:rsidRDefault="007F60EB" w:rsidP="0039227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61B4EEE" wp14:editId="40AFFE1E">
                  <wp:extent cx="333375" cy="8001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428" r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AB48FD4" wp14:editId="3BFE8412">
                  <wp:extent cx="314325" cy="800100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593" w:rsidRPr="00387593">
              <w:t>+</w:t>
            </w:r>
            <w:r w:rsidR="00387593"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E1D6807" wp14:editId="392CA4F1">
                  <wp:extent cx="333375" cy="80010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428" r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0C08793" wp14:editId="751DB398">
                  <wp:extent cx="314325" cy="80010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593">
              <w:t xml:space="preserve">   +  </w:t>
            </w:r>
            <w:r>
              <w:rPr>
                <w:noProof/>
                <w:lang w:val="en-US"/>
              </w:rPr>
              <w:drawing>
                <wp:inline distT="0" distB="0" distL="0" distR="0" wp14:anchorId="0F7FB9F8" wp14:editId="320E25C1">
                  <wp:extent cx="333375" cy="80010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1428" r="16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CB1B9A" wp14:editId="01EECF85">
                  <wp:extent cx="314325" cy="800100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82DC8" w14:textId="77777777" w:rsidR="00387593" w:rsidRDefault="00387593" w:rsidP="00B77AFE">
      <w:pPr>
        <w:rPr>
          <w:lang w:eastAsia="zh-CN"/>
        </w:rPr>
      </w:pPr>
    </w:p>
    <w:p w14:paraId="45E1086E" w14:textId="77777777" w:rsidR="007C56D7" w:rsidRDefault="007C56D7" w:rsidP="007C56D7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534"/>
      </w:tblGrid>
      <w:tr w:rsidR="007C56D7" w:rsidRPr="00C620C9" w14:paraId="63B8AE2F" w14:textId="77777777" w:rsidTr="007C56D7">
        <w:tc>
          <w:tcPr>
            <w:tcW w:w="534" w:type="dxa"/>
          </w:tcPr>
          <w:p w14:paraId="650D3555" w14:textId="77777777" w:rsidR="007C56D7" w:rsidRPr="00EA3DBA" w:rsidRDefault="007C56D7" w:rsidP="007C56D7">
            <w:pPr>
              <w:pStyle w:val="Opgave"/>
            </w:pPr>
          </w:p>
        </w:tc>
        <w:tc>
          <w:tcPr>
            <w:tcW w:w="8771" w:type="dxa"/>
            <w:gridSpan w:val="2"/>
          </w:tcPr>
          <w:p w14:paraId="46C3E1C2" w14:textId="77777777" w:rsidR="007C56D7" w:rsidRDefault="005303AA" w:rsidP="001B76A3">
            <w:pPr>
              <w:numPr>
                <w:ilvl w:val="0"/>
                <w:numId w:val="36"/>
              </w:numPr>
            </w:pPr>
            <w:r>
              <w:t>Vul</w:t>
            </w:r>
            <w:r w:rsidR="007C56D7">
              <w:t xml:space="preserve"> de ontbrekende getallen hierboven in.</w:t>
            </w:r>
          </w:p>
        </w:tc>
      </w:tr>
      <w:tr w:rsidR="007C56D7" w:rsidRPr="00C620C9" w14:paraId="35C72B45" w14:textId="77777777" w:rsidTr="007C56D7">
        <w:tc>
          <w:tcPr>
            <w:tcW w:w="534" w:type="dxa"/>
          </w:tcPr>
          <w:p w14:paraId="3EFF31B1" w14:textId="77777777" w:rsidR="007C56D7" w:rsidRPr="00EA3DBA" w:rsidRDefault="007C56D7" w:rsidP="007C56D7"/>
        </w:tc>
        <w:tc>
          <w:tcPr>
            <w:tcW w:w="8771" w:type="dxa"/>
            <w:gridSpan w:val="2"/>
          </w:tcPr>
          <w:p w14:paraId="5F222D5D" w14:textId="77777777" w:rsidR="007C56D7" w:rsidRDefault="007C56D7" w:rsidP="007C56D7"/>
          <w:p w14:paraId="3D332F5D" w14:textId="77777777" w:rsidR="00B77AFE" w:rsidRDefault="007C56D7" w:rsidP="00B77AFE">
            <w:pPr>
              <w:numPr>
                <w:ilvl w:val="0"/>
                <w:numId w:val="36"/>
              </w:numPr>
              <w:rPr>
                <w:noProof/>
              </w:rPr>
            </w:pPr>
            <w:r>
              <w:t>Welke manier vind je makkelijker? Leg uit waarom.</w:t>
            </w:r>
            <w:r w:rsidR="00B77AFE">
              <w:rPr>
                <w:noProof/>
              </w:rPr>
              <w:br/>
            </w:r>
            <w:r w:rsidR="00B77AFE">
              <w:rPr>
                <w:noProof/>
              </w:rPr>
              <w:br/>
            </w:r>
            <w:r>
              <w:rPr>
                <w:noProof/>
              </w:rPr>
              <w:t>………………………………………………………………………………………………………………………</w:t>
            </w:r>
          </w:p>
          <w:p w14:paraId="6FACCFCF" w14:textId="77777777" w:rsidR="007C56D7" w:rsidRDefault="00B77AFE" w:rsidP="00B77AFE">
            <w:pPr>
              <w:ind w:left="360"/>
              <w:rPr>
                <w:noProof/>
              </w:rPr>
            </w:pPr>
            <w:r>
              <w:rPr>
                <w:noProof/>
              </w:rPr>
              <w:br/>
            </w:r>
            <w:r w:rsidR="007C56D7">
              <w:rPr>
                <w:noProof/>
              </w:rPr>
              <w:t>………………………………………</w:t>
            </w:r>
            <w:r>
              <w:rPr>
                <w:noProof/>
              </w:rPr>
              <w:t>………………………………………………………………………………</w:t>
            </w:r>
          </w:p>
          <w:p w14:paraId="53AD2DE9" w14:textId="77777777" w:rsidR="007C56D7" w:rsidRPr="00C620C9" w:rsidRDefault="007C56D7" w:rsidP="007C56D7"/>
        </w:tc>
      </w:tr>
      <w:tr w:rsidR="00D63374" w:rsidRPr="00C620C9" w14:paraId="75DB10D3" w14:textId="77777777" w:rsidTr="00D63374">
        <w:tc>
          <w:tcPr>
            <w:tcW w:w="534" w:type="dxa"/>
          </w:tcPr>
          <w:p w14:paraId="34D3D7EC" w14:textId="77777777" w:rsidR="00D63374" w:rsidRPr="00EA3DBA" w:rsidRDefault="00D63374" w:rsidP="007C56D7"/>
        </w:tc>
        <w:tc>
          <w:tcPr>
            <w:tcW w:w="6237" w:type="dxa"/>
          </w:tcPr>
          <w:p w14:paraId="62802C57" w14:textId="1BD9A52C" w:rsidR="00D63374" w:rsidRDefault="00D63374" w:rsidP="00882F77">
            <w:pPr>
              <w:numPr>
                <w:ilvl w:val="0"/>
                <w:numId w:val="36"/>
              </w:numPr>
              <w:rPr>
                <w:noProof/>
              </w:rPr>
            </w:pPr>
            <w:r>
              <w:t>Bereken de prijs van 3 hoorns, 4 roomijsjes en 7 perenijsjes (</w:t>
            </w:r>
            <w:r w:rsidR="00882F77">
              <w:t>zonder rekenmachine</w:t>
            </w:r>
            <w:r>
              <w:t>) op een manier die jij handig vindt. Schrijf je berekening op.</w:t>
            </w:r>
            <w:r>
              <w:br/>
            </w:r>
            <w:r>
              <w:br/>
            </w:r>
            <w:r>
              <w:rPr>
                <w:noProof/>
              </w:rPr>
              <w:t>………………………………………………………………………………..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…………………………………………………………………………………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…………………………………………………………………………………</w:t>
            </w:r>
            <w:r>
              <w:rPr>
                <w:noProof/>
              </w:rPr>
              <w:br/>
            </w:r>
          </w:p>
        </w:tc>
        <w:tc>
          <w:tcPr>
            <w:tcW w:w="2534" w:type="dxa"/>
          </w:tcPr>
          <w:p w14:paraId="53A14BAA" w14:textId="6DE0A5C7" w:rsidR="00D63374" w:rsidRDefault="00D63374" w:rsidP="007C56D7"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.05pt;margin-top:9.15pt;width:105.75pt;height:137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fbd4b4">
                  <v:textbox style="mso-fit-shape-to-text:t">
                    <w:txbxContent>
                      <w:p w14:paraId="481EEB12" w14:textId="77777777" w:rsidR="0068337A" w:rsidRPr="00613C03" w:rsidRDefault="0068337A" w:rsidP="00D633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  <w:r w:rsidRPr="00613C03">
                          <w:rPr>
                            <w:b/>
                          </w:rPr>
                          <w:t>rijslijst</w:t>
                        </w:r>
                      </w:p>
                      <w:p w14:paraId="652CF0B2" w14:textId="77777777" w:rsidR="0068337A" w:rsidRPr="00566A88" w:rsidRDefault="0068337A" w:rsidP="00D63374">
                        <w:pPr>
                          <w:jc w:val="center"/>
                          <w:rPr>
                            <w:i/>
                          </w:rPr>
                        </w:pPr>
                        <w:r w:rsidRPr="00566A88">
                          <w:rPr>
                            <w:i/>
                          </w:rPr>
                          <w:t xml:space="preserve">Hoorn </w:t>
                        </w:r>
                        <w:r>
                          <w:t>€</w:t>
                        </w:r>
                        <w:r w:rsidRPr="00566A88">
                          <w:rPr>
                            <w:i/>
                          </w:rPr>
                          <w:t>1,50</w:t>
                        </w:r>
                      </w:p>
                      <w:p w14:paraId="081AD0BB" w14:textId="77777777" w:rsidR="0068337A" w:rsidRDefault="0068337A" w:rsidP="00D63374">
                        <w:pPr>
                          <w:jc w:val="center"/>
                          <w:rPr>
                            <w:i/>
                          </w:rPr>
                        </w:pPr>
                        <w:r w:rsidRPr="00566A88">
                          <w:rPr>
                            <w:i/>
                          </w:rPr>
                          <w:t xml:space="preserve">Roomijs </w:t>
                        </w:r>
                        <w:r>
                          <w:t>€</w:t>
                        </w:r>
                        <w:r w:rsidRPr="00566A88">
                          <w:rPr>
                            <w:i/>
                          </w:rPr>
                          <w:t>1,50</w:t>
                        </w:r>
                      </w:p>
                      <w:p w14:paraId="07C65746" w14:textId="77777777" w:rsidR="0068337A" w:rsidRPr="00566A88" w:rsidRDefault="0068337A" w:rsidP="00D633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Fruitkleur </w:t>
                        </w:r>
                        <w:r>
                          <w:t>€0,70</w:t>
                        </w:r>
                      </w:p>
                      <w:p w14:paraId="5F0EDAE4" w14:textId="77777777" w:rsidR="0068337A" w:rsidRPr="0061759D" w:rsidRDefault="0068337A" w:rsidP="00D63374">
                        <w:pPr>
                          <w:jc w:val="center"/>
                        </w:pPr>
                        <w:r w:rsidRPr="00566A88">
                          <w:rPr>
                            <w:i/>
                          </w:rPr>
                          <w:t xml:space="preserve">Perenijsje </w:t>
                        </w:r>
                        <w:r>
                          <w:t>€</w:t>
                        </w:r>
                        <w:r w:rsidRPr="00566A88">
                          <w:rPr>
                            <w:i/>
                          </w:rPr>
                          <w:t>0,50</w:t>
                        </w:r>
                      </w:p>
                    </w:txbxContent>
                  </v:textbox>
                </v:shape>
              </w:pict>
            </w:r>
          </w:p>
          <w:p w14:paraId="6E275454" w14:textId="6D79535E" w:rsidR="00D63374" w:rsidRDefault="00D63374" w:rsidP="007C56D7"/>
        </w:tc>
      </w:tr>
      <w:tr w:rsidR="007C56D7" w:rsidRPr="00C620C9" w14:paraId="30EC7044" w14:textId="77777777" w:rsidTr="007C56D7">
        <w:tc>
          <w:tcPr>
            <w:tcW w:w="534" w:type="dxa"/>
          </w:tcPr>
          <w:p w14:paraId="702167A9" w14:textId="77777777" w:rsidR="007C56D7" w:rsidRPr="00EA3DBA" w:rsidRDefault="007C56D7" w:rsidP="007C56D7"/>
        </w:tc>
        <w:tc>
          <w:tcPr>
            <w:tcW w:w="8771" w:type="dxa"/>
            <w:gridSpan w:val="2"/>
          </w:tcPr>
          <w:p w14:paraId="4C92A5B8" w14:textId="77777777" w:rsidR="007C56D7" w:rsidRDefault="007C56D7" w:rsidP="007C56D7">
            <w:pPr>
              <w:numPr>
                <w:ilvl w:val="0"/>
                <w:numId w:val="36"/>
              </w:numPr>
            </w:pPr>
            <w:r>
              <w:t>Bespreek de verschillende manieren van rekenen in de klas.</w:t>
            </w:r>
          </w:p>
        </w:tc>
      </w:tr>
    </w:tbl>
    <w:p w14:paraId="799BB42C" w14:textId="77777777" w:rsidR="007C56D7" w:rsidRDefault="007C56D7" w:rsidP="007C56D7"/>
    <w:p w14:paraId="3D76D10F" w14:textId="169659EC" w:rsidR="00D63374" w:rsidRPr="001B76A3" w:rsidRDefault="00D63374" w:rsidP="00D63374">
      <w:pPr>
        <w:pStyle w:val="rekenverwijzing"/>
      </w:pPr>
      <w:r w:rsidRPr="001B76A3">
        <w:t>Zie</w:t>
      </w:r>
      <w:r>
        <w:t>: de hoofdstukken Geld en Getallen in de Extra R</w:t>
      </w:r>
      <w:r w:rsidRPr="001B76A3">
        <w:t>ekenmodule</w:t>
      </w:r>
    </w:p>
    <w:p w14:paraId="123F0458" w14:textId="77777777" w:rsidR="00D63374" w:rsidRDefault="00D63374" w:rsidP="00D63374"/>
    <w:p w14:paraId="655BE329" w14:textId="77777777" w:rsidR="00185184" w:rsidRDefault="00185184" w:rsidP="007C56D7"/>
    <w:p w14:paraId="6A446EB4" w14:textId="77777777" w:rsidR="002D0445" w:rsidRDefault="002D0445" w:rsidP="007C56D7"/>
    <w:p w14:paraId="5E57D4D8" w14:textId="77777777" w:rsidR="007C56D7" w:rsidRDefault="007C56D7" w:rsidP="007C56D7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4385"/>
        <w:gridCol w:w="4386"/>
      </w:tblGrid>
      <w:tr w:rsidR="00D63374" w:rsidRPr="00C620C9" w14:paraId="4B1CF6F3" w14:textId="77777777" w:rsidTr="00D63374">
        <w:tc>
          <w:tcPr>
            <w:tcW w:w="534" w:type="dxa"/>
          </w:tcPr>
          <w:p w14:paraId="6A8D3A0F" w14:textId="77777777" w:rsidR="00D63374" w:rsidRPr="00EA3DBA" w:rsidRDefault="00D63374" w:rsidP="007C56D7">
            <w:pPr>
              <w:pStyle w:val="Opgave"/>
            </w:pPr>
          </w:p>
        </w:tc>
        <w:tc>
          <w:tcPr>
            <w:tcW w:w="8771" w:type="dxa"/>
            <w:gridSpan w:val="2"/>
          </w:tcPr>
          <w:p w14:paraId="668B4603" w14:textId="77777777" w:rsidR="00D63374" w:rsidRPr="00F939D1" w:rsidRDefault="00D63374" w:rsidP="00D6337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7"/>
              <w:gridCol w:w="2077"/>
            </w:tblGrid>
            <w:tr w:rsidR="00D63374" w14:paraId="18B83AF8" w14:textId="77777777" w:rsidTr="00D63374">
              <w:trPr>
                <w:jc w:val="center"/>
              </w:trPr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14:paraId="0809CF77" w14:textId="77777777" w:rsidR="00D63374" w:rsidRPr="008507FE" w:rsidRDefault="00D63374" w:rsidP="00D63374">
                  <w:pPr>
                    <w:jc w:val="center"/>
                    <w:rPr>
                      <w:b/>
                    </w:rPr>
                  </w:pPr>
                  <w:r w:rsidRPr="008507FE">
                    <w:rPr>
                      <w:b/>
                    </w:rPr>
                    <w:t>Prijslijst</w:t>
                  </w:r>
                </w:p>
                <w:p w14:paraId="7B68AAB2" w14:textId="77777777" w:rsidR="00D63374" w:rsidRPr="008507FE" w:rsidRDefault="00D63374" w:rsidP="00D63374">
                  <w:pPr>
                    <w:pStyle w:val="groenetekst"/>
                    <w:jc w:val="center"/>
                    <w:rPr>
                      <w:i/>
                      <w:noProof/>
                      <w:color w:val="auto"/>
                    </w:rPr>
                  </w:pPr>
                  <w:r w:rsidRPr="008507FE">
                    <w:rPr>
                      <w:i/>
                      <w:noProof/>
                      <w:color w:val="auto"/>
                    </w:rPr>
                    <w:t xml:space="preserve">Koffie </w:t>
                  </w:r>
                  <w:r w:rsidRPr="008507FE">
                    <w:rPr>
                      <w:i/>
                      <w:noProof/>
                      <w:color w:val="auto"/>
                    </w:rPr>
                    <w:tab/>
                    <w:t>€ 0,80</w:t>
                  </w:r>
                </w:p>
                <w:p w14:paraId="79695DC8" w14:textId="77777777" w:rsidR="00D63374" w:rsidRPr="008507FE" w:rsidRDefault="00D63374" w:rsidP="00D63374">
                  <w:pPr>
                    <w:pStyle w:val="groenetekst"/>
                    <w:jc w:val="center"/>
                    <w:rPr>
                      <w:i/>
                      <w:noProof/>
                      <w:color w:val="auto"/>
                    </w:rPr>
                  </w:pPr>
                  <w:r w:rsidRPr="008507FE">
                    <w:rPr>
                      <w:i/>
                      <w:noProof/>
                      <w:color w:val="auto"/>
                    </w:rPr>
                    <w:t>Thee € 0,75</w:t>
                  </w:r>
                </w:p>
                <w:p w14:paraId="5A3FA9E1" w14:textId="77777777" w:rsidR="00D63374" w:rsidRPr="008507FE" w:rsidRDefault="00D63374" w:rsidP="00D63374">
                  <w:pPr>
                    <w:pStyle w:val="groenetekst"/>
                    <w:jc w:val="center"/>
                    <w:rPr>
                      <w:i/>
                      <w:noProof/>
                      <w:color w:val="auto"/>
                    </w:rPr>
                  </w:pPr>
                  <w:r w:rsidRPr="008507FE">
                    <w:rPr>
                      <w:i/>
                      <w:noProof/>
                      <w:color w:val="auto"/>
                    </w:rPr>
                    <w:t>Limonade € 0,50</w:t>
                  </w:r>
                </w:p>
                <w:p w14:paraId="5765100D" w14:textId="77777777" w:rsidR="00D63374" w:rsidRPr="008507FE" w:rsidRDefault="00D63374" w:rsidP="00D63374">
                  <w:pPr>
                    <w:pStyle w:val="groenetekst"/>
                    <w:jc w:val="center"/>
                    <w:rPr>
                      <w:i/>
                      <w:noProof/>
                      <w:color w:val="auto"/>
                    </w:rPr>
                  </w:pPr>
                  <w:r w:rsidRPr="008507FE">
                    <w:rPr>
                      <w:i/>
                      <w:noProof/>
                      <w:color w:val="auto"/>
                    </w:rPr>
                    <w:t>Grote koek € 0,70</w:t>
                  </w:r>
                </w:p>
                <w:p w14:paraId="5B25B177" w14:textId="77777777" w:rsidR="00D63374" w:rsidRPr="008507FE" w:rsidRDefault="00D63374" w:rsidP="00D63374">
                  <w:pPr>
                    <w:pStyle w:val="groenetekst"/>
                    <w:jc w:val="center"/>
                    <w:rPr>
                      <w:i/>
                      <w:noProof/>
                    </w:rPr>
                  </w:pPr>
                  <w:r w:rsidRPr="008507FE">
                    <w:rPr>
                      <w:i/>
                      <w:noProof/>
                      <w:color w:val="auto"/>
                    </w:rPr>
                    <w:t>Koekje</w:t>
                  </w:r>
                  <w:r w:rsidRPr="008507FE">
                    <w:rPr>
                      <w:i/>
                      <w:noProof/>
                      <w:color w:val="auto"/>
                    </w:rPr>
                    <w:tab/>
                    <w:t xml:space="preserve"> € 0,25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14:paraId="50160DE7" w14:textId="77777777" w:rsidR="00D63374" w:rsidRPr="008507FE" w:rsidRDefault="00D63374" w:rsidP="00D63374">
                  <w:pPr>
                    <w:jc w:val="center"/>
                    <w:rPr>
                      <w:b/>
                    </w:rPr>
                  </w:pPr>
                  <w:proofErr w:type="spellStart"/>
                  <w:r w:rsidRPr="008507FE">
                    <w:rPr>
                      <w:b/>
                    </w:rPr>
                    <w:t>IJslijst</w:t>
                  </w:r>
                  <w:proofErr w:type="spellEnd"/>
                </w:p>
                <w:p w14:paraId="7920316E" w14:textId="77777777" w:rsidR="00D63374" w:rsidRPr="008507FE" w:rsidRDefault="00D63374" w:rsidP="00D63374">
                  <w:pPr>
                    <w:jc w:val="center"/>
                    <w:rPr>
                      <w:i/>
                    </w:rPr>
                  </w:pPr>
                  <w:r w:rsidRPr="008507FE">
                    <w:rPr>
                      <w:i/>
                    </w:rPr>
                    <w:t xml:space="preserve">Hoorn </w:t>
                  </w:r>
                  <w:r>
                    <w:t xml:space="preserve">€ </w:t>
                  </w:r>
                  <w:r w:rsidRPr="008507FE">
                    <w:rPr>
                      <w:i/>
                    </w:rPr>
                    <w:t>1,50</w:t>
                  </w:r>
                </w:p>
                <w:p w14:paraId="631532FC" w14:textId="77777777" w:rsidR="00D63374" w:rsidRPr="008507FE" w:rsidRDefault="00D63374" w:rsidP="00D63374">
                  <w:pPr>
                    <w:jc w:val="center"/>
                    <w:rPr>
                      <w:i/>
                    </w:rPr>
                  </w:pPr>
                  <w:r w:rsidRPr="008507FE">
                    <w:rPr>
                      <w:i/>
                    </w:rPr>
                    <w:t xml:space="preserve">Roomijs </w:t>
                  </w:r>
                  <w:r>
                    <w:t xml:space="preserve">€ </w:t>
                  </w:r>
                  <w:r w:rsidRPr="008507FE">
                    <w:rPr>
                      <w:i/>
                    </w:rPr>
                    <w:t>1,50</w:t>
                  </w:r>
                </w:p>
                <w:p w14:paraId="3F51C849" w14:textId="77777777" w:rsidR="00D63374" w:rsidRPr="008507FE" w:rsidRDefault="00D63374" w:rsidP="00D63374">
                  <w:pPr>
                    <w:jc w:val="center"/>
                    <w:rPr>
                      <w:i/>
                    </w:rPr>
                  </w:pPr>
                  <w:r w:rsidRPr="008507FE">
                    <w:rPr>
                      <w:i/>
                    </w:rPr>
                    <w:t xml:space="preserve">Fruitkleur </w:t>
                  </w:r>
                  <w:r>
                    <w:t xml:space="preserve">€ </w:t>
                  </w:r>
                  <w:r w:rsidRPr="008507FE">
                    <w:rPr>
                      <w:i/>
                    </w:rPr>
                    <w:t>0,70</w:t>
                  </w:r>
                </w:p>
                <w:p w14:paraId="3F7D7116" w14:textId="77777777" w:rsidR="00D63374" w:rsidRPr="00F939D1" w:rsidRDefault="00D63374" w:rsidP="00D63374">
                  <w:pPr>
                    <w:jc w:val="center"/>
                  </w:pPr>
                  <w:r w:rsidRPr="008507FE">
                    <w:rPr>
                      <w:i/>
                    </w:rPr>
                    <w:t xml:space="preserve">Perenijsje </w:t>
                  </w:r>
                  <w:r>
                    <w:t xml:space="preserve">€ </w:t>
                  </w:r>
                  <w:r w:rsidRPr="008507FE">
                    <w:rPr>
                      <w:i/>
                    </w:rPr>
                    <w:t>0,50</w:t>
                  </w:r>
                </w:p>
                <w:p w14:paraId="4A68274B" w14:textId="77777777" w:rsidR="00D63374" w:rsidRDefault="00D63374" w:rsidP="00D63374"/>
              </w:tc>
            </w:tr>
          </w:tbl>
          <w:p w14:paraId="39754639" w14:textId="77777777" w:rsidR="00D63374" w:rsidRDefault="00D63374" w:rsidP="007C56D7">
            <w:r>
              <w:rPr>
                <w:sz w:val="16"/>
                <w:szCs w:val="16"/>
              </w:rPr>
              <w:br/>
            </w:r>
            <w:r w:rsidR="0068337A">
              <w:t xml:space="preserve">Hieronder zie je bestellingen. </w:t>
            </w:r>
            <w:r>
              <w:t xml:space="preserve">Reken </w:t>
            </w:r>
            <w:r w:rsidR="0068337A">
              <w:t xml:space="preserve">handig. Noteer je berekeningen! </w:t>
            </w:r>
            <w:r>
              <w:t>Noteer ook welke munten en briefjes</w:t>
            </w:r>
            <w:r w:rsidR="00882F77">
              <w:t xml:space="preserve"> je teruggeeft</w:t>
            </w:r>
            <w:r>
              <w:t>.</w:t>
            </w:r>
          </w:p>
          <w:p w14:paraId="436D1720" w14:textId="7B850748" w:rsidR="00882F77" w:rsidRDefault="00882F77" w:rsidP="007C56D7"/>
        </w:tc>
      </w:tr>
      <w:tr w:rsidR="007C56D7" w:rsidRPr="00C620C9" w14:paraId="58ADD0BF" w14:textId="77777777" w:rsidTr="007C56D7">
        <w:tc>
          <w:tcPr>
            <w:tcW w:w="534" w:type="dxa"/>
          </w:tcPr>
          <w:p w14:paraId="313A9754" w14:textId="77777777" w:rsidR="007C56D7" w:rsidRPr="00EA3DBA" w:rsidRDefault="007C56D7" w:rsidP="007C56D7">
            <w:r>
              <w:t>a.</w:t>
            </w:r>
          </w:p>
        </w:tc>
        <w:tc>
          <w:tcPr>
            <w:tcW w:w="4385" w:type="dxa"/>
          </w:tcPr>
          <w:p w14:paraId="2FCC3D32" w14:textId="77777777" w:rsidR="007C56D7" w:rsidRDefault="007C56D7" w:rsidP="007C56D7">
            <w:r>
              <w:t>2 perenijsjes</w:t>
            </w:r>
          </w:p>
          <w:p w14:paraId="46C6B8FD" w14:textId="77777777" w:rsidR="007C56D7" w:rsidRDefault="007C56D7" w:rsidP="007C56D7">
            <w:r>
              <w:t xml:space="preserve">1 </w:t>
            </w:r>
            <w:r w:rsidR="00AF480A">
              <w:t>hoorn</w:t>
            </w:r>
          </w:p>
          <w:p w14:paraId="6E63043A" w14:textId="67A6256C" w:rsidR="0068337A" w:rsidRDefault="0068337A" w:rsidP="007C56D7">
            <w:r>
              <w:t>2 thee</w:t>
            </w:r>
          </w:p>
          <w:p w14:paraId="50B3960E" w14:textId="77777777" w:rsidR="007C56D7" w:rsidRDefault="007C56D7" w:rsidP="007C56D7"/>
          <w:p w14:paraId="14907041" w14:textId="77777777" w:rsidR="007C56D7" w:rsidRDefault="007C56D7" w:rsidP="007C56D7">
            <w:r>
              <w:t>Totaal: ……………………………………………..</w:t>
            </w:r>
          </w:p>
          <w:p w14:paraId="042F26F0" w14:textId="77777777" w:rsidR="007C56D7" w:rsidRDefault="007C56D7" w:rsidP="007C56D7"/>
          <w:p w14:paraId="1FF576F1" w14:textId="77777777" w:rsidR="007C56D7" w:rsidRPr="00C620C9" w:rsidRDefault="007C56D7" w:rsidP="007C56D7">
            <w:r>
              <w:t>………………………………………………………….</w:t>
            </w:r>
          </w:p>
        </w:tc>
        <w:tc>
          <w:tcPr>
            <w:tcW w:w="4386" w:type="dxa"/>
          </w:tcPr>
          <w:p w14:paraId="26E0C668" w14:textId="77777777" w:rsidR="007C56D7" w:rsidRDefault="007C56D7" w:rsidP="007C56D7">
            <w:r>
              <w:t>Klant geeft: € 10,00</w:t>
            </w:r>
          </w:p>
          <w:p w14:paraId="182848DE" w14:textId="77777777" w:rsidR="007C56D7" w:rsidRDefault="007C56D7" w:rsidP="007C56D7"/>
          <w:p w14:paraId="5C803241" w14:textId="77777777" w:rsidR="007C56D7" w:rsidRDefault="007C56D7" w:rsidP="007C56D7">
            <w:r>
              <w:t xml:space="preserve">Jij geeft terug: € …………………… met </w:t>
            </w:r>
          </w:p>
          <w:p w14:paraId="3D14DE00" w14:textId="77777777" w:rsidR="007C56D7" w:rsidRDefault="007C56D7" w:rsidP="007C56D7"/>
          <w:p w14:paraId="64957F8A" w14:textId="77777777" w:rsidR="007C56D7" w:rsidRDefault="007C56D7" w:rsidP="007C56D7">
            <w:r>
              <w:t>…………………………………………………………</w:t>
            </w:r>
          </w:p>
          <w:p w14:paraId="564AAD4B" w14:textId="77777777" w:rsidR="007C56D7" w:rsidRDefault="007C56D7" w:rsidP="007C56D7"/>
          <w:p w14:paraId="09E70020" w14:textId="77777777" w:rsidR="007C56D7" w:rsidRDefault="007C56D7" w:rsidP="007C56D7">
            <w:r>
              <w:t>…………………………………………………………</w:t>
            </w:r>
          </w:p>
          <w:p w14:paraId="7DFC71FC" w14:textId="77777777" w:rsidR="007C56D7" w:rsidRPr="00C620C9" w:rsidRDefault="007C56D7" w:rsidP="007C56D7"/>
        </w:tc>
      </w:tr>
      <w:tr w:rsidR="007C56D7" w:rsidRPr="00C620C9" w14:paraId="71CEDC8C" w14:textId="77777777" w:rsidTr="007C56D7">
        <w:tc>
          <w:tcPr>
            <w:tcW w:w="534" w:type="dxa"/>
          </w:tcPr>
          <w:p w14:paraId="1F2E2780" w14:textId="77777777" w:rsidR="007C56D7" w:rsidRPr="00EA3DBA" w:rsidRDefault="007C56D7" w:rsidP="007C56D7">
            <w:r>
              <w:t>b.</w:t>
            </w:r>
          </w:p>
        </w:tc>
        <w:tc>
          <w:tcPr>
            <w:tcW w:w="4385" w:type="dxa"/>
          </w:tcPr>
          <w:p w14:paraId="48AE137F" w14:textId="77777777" w:rsidR="007C56D7" w:rsidRDefault="007C56D7" w:rsidP="007C56D7">
            <w:r>
              <w:t xml:space="preserve">3 </w:t>
            </w:r>
            <w:r w:rsidR="00AF480A">
              <w:t>fruitkleur</w:t>
            </w:r>
          </w:p>
          <w:p w14:paraId="592EB93D" w14:textId="77777777" w:rsidR="007C56D7" w:rsidRDefault="007C56D7" w:rsidP="007C56D7">
            <w:r>
              <w:t>3 koffie</w:t>
            </w:r>
          </w:p>
          <w:p w14:paraId="70854BA6" w14:textId="77777777" w:rsidR="007C56D7" w:rsidRDefault="007C56D7" w:rsidP="007C56D7">
            <w:r>
              <w:t>4 limonade</w:t>
            </w:r>
          </w:p>
          <w:p w14:paraId="44B40E20" w14:textId="77777777" w:rsidR="007C56D7" w:rsidRDefault="007C56D7" w:rsidP="007C56D7">
            <w:r>
              <w:t xml:space="preserve">2 </w:t>
            </w:r>
            <w:r w:rsidR="00AF480A">
              <w:t>grote koeken</w:t>
            </w:r>
          </w:p>
          <w:p w14:paraId="4A8EADFA" w14:textId="77777777" w:rsidR="007C56D7" w:rsidRDefault="007C56D7" w:rsidP="007C56D7"/>
          <w:p w14:paraId="5EB52D2E" w14:textId="77777777" w:rsidR="007C56D7" w:rsidRDefault="007C56D7" w:rsidP="007C56D7">
            <w:r>
              <w:t>Totaal: ……………………………………………..</w:t>
            </w:r>
          </w:p>
          <w:p w14:paraId="679323FC" w14:textId="77777777" w:rsidR="007C56D7" w:rsidRDefault="007C56D7" w:rsidP="007C56D7"/>
          <w:p w14:paraId="12D8786E" w14:textId="77777777" w:rsidR="007C56D7" w:rsidRDefault="007C56D7" w:rsidP="007C56D7">
            <w:r>
              <w:t>…………………………………………………………</w:t>
            </w:r>
          </w:p>
          <w:p w14:paraId="1590CD6F" w14:textId="77777777" w:rsidR="007C56D7" w:rsidRDefault="007C56D7" w:rsidP="007C56D7"/>
        </w:tc>
        <w:tc>
          <w:tcPr>
            <w:tcW w:w="4386" w:type="dxa"/>
          </w:tcPr>
          <w:p w14:paraId="6F25DB03" w14:textId="77777777" w:rsidR="007C56D7" w:rsidRDefault="007C56D7" w:rsidP="007C56D7">
            <w:r>
              <w:t>Klant geeft: € 10,00</w:t>
            </w:r>
          </w:p>
          <w:p w14:paraId="1A4FEB11" w14:textId="77777777" w:rsidR="007C56D7" w:rsidRDefault="007C56D7" w:rsidP="007C56D7"/>
          <w:p w14:paraId="06F9B116" w14:textId="77777777" w:rsidR="007C56D7" w:rsidRDefault="007C56D7" w:rsidP="007C56D7">
            <w:r>
              <w:t xml:space="preserve">Jij geeft terug: € …………………… met </w:t>
            </w:r>
          </w:p>
          <w:p w14:paraId="340B5E87" w14:textId="77777777" w:rsidR="007C56D7" w:rsidRDefault="007C56D7" w:rsidP="007C56D7"/>
          <w:p w14:paraId="0C37F2C5" w14:textId="77777777" w:rsidR="00D63374" w:rsidRDefault="00D63374" w:rsidP="007C56D7"/>
          <w:p w14:paraId="33362A19" w14:textId="77777777" w:rsidR="007C56D7" w:rsidRDefault="007C56D7" w:rsidP="007C56D7">
            <w:r>
              <w:t>…………………………………………………………</w:t>
            </w:r>
          </w:p>
          <w:p w14:paraId="3FF9DEBE" w14:textId="77777777" w:rsidR="007C56D7" w:rsidRDefault="007C56D7" w:rsidP="007C56D7"/>
          <w:p w14:paraId="6FE2FACF" w14:textId="77777777" w:rsidR="007C56D7" w:rsidRDefault="007C56D7" w:rsidP="007C56D7">
            <w:r>
              <w:t>…………………………………………………………</w:t>
            </w:r>
          </w:p>
          <w:p w14:paraId="71BCC498" w14:textId="77777777" w:rsidR="007C56D7" w:rsidRDefault="007C56D7" w:rsidP="007C56D7"/>
        </w:tc>
      </w:tr>
      <w:tr w:rsidR="007C56D7" w:rsidRPr="00C620C9" w14:paraId="2C547F6A" w14:textId="77777777" w:rsidTr="007C56D7">
        <w:tc>
          <w:tcPr>
            <w:tcW w:w="534" w:type="dxa"/>
          </w:tcPr>
          <w:p w14:paraId="27EFE544" w14:textId="77777777" w:rsidR="007C56D7" w:rsidRDefault="007C56D7" w:rsidP="007C56D7">
            <w:r>
              <w:t>c.</w:t>
            </w:r>
          </w:p>
        </w:tc>
        <w:tc>
          <w:tcPr>
            <w:tcW w:w="4385" w:type="dxa"/>
          </w:tcPr>
          <w:p w14:paraId="393B25AA" w14:textId="12103BA8" w:rsidR="007C56D7" w:rsidRDefault="007C56D7" w:rsidP="007C56D7">
            <w:r>
              <w:t>2</w:t>
            </w:r>
            <w:r w:rsidR="0068337A">
              <w:t>2</w:t>
            </w:r>
            <w:r>
              <w:t xml:space="preserve"> perenijsje</w:t>
            </w:r>
          </w:p>
          <w:p w14:paraId="2D20BAEF" w14:textId="77777777" w:rsidR="007C56D7" w:rsidRDefault="00392279" w:rsidP="007C56D7">
            <w:r>
              <w:t xml:space="preserve">  </w:t>
            </w:r>
            <w:r w:rsidR="007C56D7">
              <w:t xml:space="preserve">4 </w:t>
            </w:r>
            <w:r w:rsidR="00AF480A">
              <w:t>fruitkleur</w:t>
            </w:r>
            <w:r w:rsidR="007C56D7">
              <w:t xml:space="preserve"> </w:t>
            </w:r>
          </w:p>
          <w:p w14:paraId="5BB023EF" w14:textId="77777777" w:rsidR="007C56D7" w:rsidRDefault="007C56D7" w:rsidP="007C56D7"/>
          <w:p w14:paraId="0F5F821C" w14:textId="77777777" w:rsidR="007C56D7" w:rsidRDefault="007C56D7" w:rsidP="007C56D7">
            <w:r>
              <w:t>Totaal: ……………………………………………..</w:t>
            </w:r>
          </w:p>
          <w:p w14:paraId="5E0F306E" w14:textId="77777777" w:rsidR="007C56D7" w:rsidRDefault="007C56D7" w:rsidP="007C56D7"/>
          <w:p w14:paraId="07C1D803" w14:textId="77777777" w:rsidR="007C56D7" w:rsidRDefault="007C56D7" w:rsidP="007C56D7">
            <w:r>
              <w:t>…………………………………………………………</w:t>
            </w:r>
          </w:p>
          <w:p w14:paraId="32889BB8" w14:textId="77777777" w:rsidR="007C56D7" w:rsidRDefault="007C56D7" w:rsidP="007C56D7"/>
        </w:tc>
        <w:tc>
          <w:tcPr>
            <w:tcW w:w="4386" w:type="dxa"/>
          </w:tcPr>
          <w:p w14:paraId="3DCAB743" w14:textId="77777777" w:rsidR="007C56D7" w:rsidRDefault="007C56D7" w:rsidP="007C56D7">
            <w:r>
              <w:t>Klant geeft: € 20,00</w:t>
            </w:r>
          </w:p>
          <w:p w14:paraId="24E561E1" w14:textId="77777777" w:rsidR="007C56D7" w:rsidRDefault="007C56D7" w:rsidP="007C56D7"/>
          <w:p w14:paraId="0EE8B4BB" w14:textId="77777777" w:rsidR="007C56D7" w:rsidRDefault="007C56D7" w:rsidP="007C56D7">
            <w:r>
              <w:t xml:space="preserve">Jij geeft terug: € …………………… met </w:t>
            </w:r>
          </w:p>
          <w:p w14:paraId="52A94ECC" w14:textId="77777777" w:rsidR="007C56D7" w:rsidRDefault="007C56D7" w:rsidP="007C56D7">
            <w:r>
              <w:t>…………………………………………………………</w:t>
            </w:r>
          </w:p>
          <w:p w14:paraId="4440CE89" w14:textId="77777777" w:rsidR="007C56D7" w:rsidRDefault="007C56D7" w:rsidP="007C56D7"/>
          <w:p w14:paraId="0540433A" w14:textId="77777777" w:rsidR="007C56D7" w:rsidRDefault="007C56D7" w:rsidP="007C56D7">
            <w:r>
              <w:t>…………………………………………………………</w:t>
            </w:r>
          </w:p>
          <w:p w14:paraId="0D5FB94D" w14:textId="77777777" w:rsidR="007C56D7" w:rsidRDefault="007C56D7" w:rsidP="007C56D7"/>
        </w:tc>
      </w:tr>
      <w:tr w:rsidR="007C56D7" w:rsidRPr="00C620C9" w14:paraId="1DA2101E" w14:textId="77777777" w:rsidTr="007C56D7">
        <w:tc>
          <w:tcPr>
            <w:tcW w:w="534" w:type="dxa"/>
          </w:tcPr>
          <w:p w14:paraId="40A8C113" w14:textId="77777777" w:rsidR="007C56D7" w:rsidRDefault="007C56D7" w:rsidP="00387593">
            <w:pPr>
              <w:numPr>
                <w:ilvl w:val="0"/>
                <w:numId w:val="36"/>
              </w:numPr>
            </w:pPr>
          </w:p>
        </w:tc>
        <w:tc>
          <w:tcPr>
            <w:tcW w:w="4385" w:type="dxa"/>
          </w:tcPr>
          <w:p w14:paraId="2503DF41" w14:textId="77777777" w:rsidR="007C56D7" w:rsidRDefault="00387593" w:rsidP="007C56D7">
            <w:r>
              <w:t>12 fruitkleur</w:t>
            </w:r>
          </w:p>
          <w:p w14:paraId="209882ED" w14:textId="77777777" w:rsidR="00387593" w:rsidRDefault="00387593" w:rsidP="007C56D7">
            <w:r>
              <w:t>12 perenijsjes</w:t>
            </w:r>
          </w:p>
          <w:p w14:paraId="15E38E6C" w14:textId="77777777" w:rsidR="00387593" w:rsidRDefault="00392279" w:rsidP="007C56D7">
            <w:r>
              <w:t xml:space="preserve">  </w:t>
            </w:r>
            <w:r w:rsidR="00387593">
              <w:t>2 hoorntjes</w:t>
            </w:r>
          </w:p>
          <w:p w14:paraId="55DB9448" w14:textId="77777777" w:rsidR="00387593" w:rsidRDefault="00387593" w:rsidP="007C56D7"/>
          <w:p w14:paraId="63D48032" w14:textId="77777777" w:rsidR="00387593" w:rsidRDefault="00387593" w:rsidP="00387593">
            <w:r>
              <w:t>Totaal: ……………………………………………..</w:t>
            </w:r>
          </w:p>
          <w:p w14:paraId="6A46E989" w14:textId="77777777" w:rsidR="00387593" w:rsidRDefault="00387593" w:rsidP="00387593"/>
          <w:p w14:paraId="5AE48B11" w14:textId="67612E38" w:rsidR="00387593" w:rsidRDefault="0068337A" w:rsidP="007C56D7">
            <w:r>
              <w:t>…………………………………………………………</w:t>
            </w:r>
          </w:p>
        </w:tc>
        <w:tc>
          <w:tcPr>
            <w:tcW w:w="4386" w:type="dxa"/>
          </w:tcPr>
          <w:p w14:paraId="0CB7EADD" w14:textId="77777777" w:rsidR="00387593" w:rsidRDefault="00387593" w:rsidP="007C56D7">
            <w:r>
              <w:t>Klant geeft: € 20,00 en 50 cent</w:t>
            </w:r>
          </w:p>
          <w:p w14:paraId="06B9D20B" w14:textId="77777777" w:rsidR="00387593" w:rsidRDefault="00387593" w:rsidP="00387593"/>
          <w:p w14:paraId="21BB947D" w14:textId="77777777" w:rsidR="00387593" w:rsidRDefault="00387593" w:rsidP="00387593">
            <w:r>
              <w:t xml:space="preserve">Jij geeft terug: € …………………… met </w:t>
            </w:r>
          </w:p>
          <w:p w14:paraId="343C447F" w14:textId="77777777" w:rsidR="00387593" w:rsidRDefault="00387593" w:rsidP="00387593"/>
          <w:p w14:paraId="071C81C0" w14:textId="77777777" w:rsidR="00387593" w:rsidRDefault="00387593" w:rsidP="00387593">
            <w:r>
              <w:t>…………………………………………………………</w:t>
            </w:r>
          </w:p>
          <w:p w14:paraId="6BAA4C68" w14:textId="77777777" w:rsidR="00387593" w:rsidRDefault="00387593" w:rsidP="00387593"/>
          <w:p w14:paraId="2978E2D0" w14:textId="1636FB87" w:rsidR="007C56D7" w:rsidRPr="00387593" w:rsidRDefault="00387593" w:rsidP="00387593">
            <w:r>
              <w:t>…………………………………………………………</w:t>
            </w:r>
          </w:p>
        </w:tc>
      </w:tr>
    </w:tbl>
    <w:p w14:paraId="174DC457" w14:textId="77777777" w:rsidR="007C56D7" w:rsidRPr="007C56D7" w:rsidRDefault="007C56D7" w:rsidP="007C56D7">
      <w:pPr>
        <w:pStyle w:val="Heading2"/>
        <w:rPr>
          <w:lang w:val="en-US"/>
        </w:rPr>
      </w:pPr>
      <w:proofErr w:type="spellStart"/>
      <w:r>
        <w:rPr>
          <w:lang w:val="en-US"/>
        </w:rPr>
        <w:lastRenderedPageBreak/>
        <w:t>Winst</w:t>
      </w:r>
      <w:proofErr w:type="spellEnd"/>
    </w:p>
    <w:p w14:paraId="1D71FA00" w14:textId="77777777" w:rsidR="007C56D7" w:rsidRDefault="007C56D7" w:rsidP="007C56D7">
      <w:pPr>
        <w:pStyle w:val="product-description"/>
        <w:spacing w:before="0" w:beforeAutospacing="0" w:after="0" w:afterAutospacing="0" w:line="288" w:lineRule="atLeast"/>
        <w:ind w:right="210"/>
      </w:pPr>
    </w:p>
    <w:tbl>
      <w:tblPr>
        <w:tblW w:w="9158" w:type="dxa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6"/>
        <w:gridCol w:w="6081"/>
        <w:gridCol w:w="2841"/>
      </w:tblGrid>
      <w:tr w:rsidR="007C56D7" w:rsidRPr="00C620C9" w14:paraId="4498EC93" w14:textId="77777777" w:rsidTr="00260FF8">
        <w:trPr>
          <w:trHeight w:val="1782"/>
        </w:trPr>
        <w:tc>
          <w:tcPr>
            <w:tcW w:w="236" w:type="dxa"/>
            <w:shd w:val="clear" w:color="C6D9F1" w:fill="F1F3E9"/>
          </w:tcPr>
          <w:p w14:paraId="389094E9" w14:textId="77777777" w:rsidR="007C56D7" w:rsidRDefault="007C56D7" w:rsidP="007C56D7">
            <w:pPr>
              <w:pStyle w:val="groenetekst"/>
            </w:pPr>
          </w:p>
        </w:tc>
        <w:tc>
          <w:tcPr>
            <w:tcW w:w="6081" w:type="dxa"/>
            <w:shd w:val="clear" w:color="C6D9F1" w:fill="F1F3E9"/>
          </w:tcPr>
          <w:p w14:paraId="1DAD905A" w14:textId="77777777" w:rsidR="007C56D7" w:rsidRDefault="007C56D7" w:rsidP="00392279">
            <w:pPr>
              <w:pStyle w:val="groenetekst"/>
            </w:pPr>
            <w:r>
              <w:t>Bij het loket word</w:t>
            </w:r>
            <w:r w:rsidR="000C02F9">
              <w:t>en bekertjes</w:t>
            </w:r>
            <w:r w:rsidR="001B76A3">
              <w:t xml:space="preserve"> </w:t>
            </w:r>
            <w:r>
              <w:t>limonade verkocht. Het is aanmaaklimonade</w:t>
            </w:r>
            <w:r w:rsidR="000C02F9">
              <w:t>, gemaakt van</w:t>
            </w:r>
            <w:r>
              <w:t xml:space="preserve"> limonadesiroop met water.</w:t>
            </w:r>
          </w:p>
          <w:p w14:paraId="2687A124" w14:textId="77777777" w:rsidR="00260FF8" w:rsidRDefault="00260FF8" w:rsidP="000C02F9">
            <w:pPr>
              <w:pStyle w:val="rekenverwijzing"/>
            </w:pPr>
          </w:p>
          <w:p w14:paraId="3C3DB0C1" w14:textId="77777777" w:rsidR="00260FF8" w:rsidRDefault="00260FF8" w:rsidP="00260FF8">
            <w:pPr>
              <w:pStyle w:val="groenetekst"/>
              <w:rPr>
                <w:noProof/>
              </w:rPr>
            </w:pPr>
            <w:r>
              <w:rPr>
                <w:noProof/>
              </w:rPr>
              <w:t>Voor het maken van de limonade meng je</w:t>
            </w:r>
            <w:r w:rsidR="00392279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  <w:p w14:paraId="25B2AB50" w14:textId="77777777" w:rsidR="00260FF8" w:rsidRPr="00C23535" w:rsidRDefault="00260FF8" w:rsidP="00260FF8">
            <w:pPr>
              <w:pStyle w:val="groenetekst"/>
              <w:rPr>
                <w:noProof/>
              </w:rPr>
            </w:pPr>
            <w:r>
              <w:rPr>
                <w:noProof/>
              </w:rPr>
              <w:t>1 deel siroop met 7 delen water.</w:t>
            </w:r>
          </w:p>
        </w:tc>
        <w:tc>
          <w:tcPr>
            <w:tcW w:w="2841" w:type="dxa"/>
            <w:shd w:val="clear" w:color="C6D9F1" w:fill="F1F3E9"/>
          </w:tcPr>
          <w:p w14:paraId="5262F5AD" w14:textId="77777777" w:rsidR="00260FF8" w:rsidRDefault="00260FF8" w:rsidP="007C56D7">
            <w:pPr>
              <w:pStyle w:val="groenetekst"/>
            </w:pPr>
          </w:p>
          <w:p w14:paraId="3977D0FA" w14:textId="77777777" w:rsidR="00260FF8" w:rsidRDefault="007F60EB" w:rsidP="00B77AFE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9BDC5C" wp14:editId="1361945D">
                  <wp:extent cx="1285875" cy="809625"/>
                  <wp:effectExtent l="19050" t="0" r="9525" b="0"/>
                  <wp:docPr id="19" name="Picture 19" descr="siroopen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iroopen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0156" b="4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89081" w14:textId="77777777" w:rsidR="007C56D7" w:rsidRDefault="007C56D7" w:rsidP="00B77AFE"/>
    <w:p w14:paraId="788C7B2D" w14:textId="77777777" w:rsidR="00260FF8" w:rsidRPr="00C620C9" w:rsidRDefault="00260FF8" w:rsidP="00260FF8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810"/>
      </w:tblGrid>
      <w:tr w:rsidR="00260FF8" w:rsidRPr="00C620C9" w14:paraId="2F579040" w14:textId="77777777" w:rsidTr="00260FF8">
        <w:tc>
          <w:tcPr>
            <w:tcW w:w="534" w:type="dxa"/>
          </w:tcPr>
          <w:p w14:paraId="405E7724" w14:textId="77777777" w:rsidR="00260FF8" w:rsidRPr="00EA3DBA" w:rsidRDefault="00260FF8" w:rsidP="00260FF8">
            <w:pPr>
              <w:pStyle w:val="Opgave"/>
            </w:pPr>
          </w:p>
        </w:tc>
        <w:tc>
          <w:tcPr>
            <w:tcW w:w="8771" w:type="dxa"/>
            <w:gridSpan w:val="2"/>
          </w:tcPr>
          <w:p w14:paraId="030D7B6B" w14:textId="77777777" w:rsidR="00260FF8" w:rsidRDefault="00260FF8" w:rsidP="00260FF8">
            <w:pPr>
              <w:rPr>
                <w:noProof/>
              </w:rPr>
            </w:pPr>
            <w:r>
              <w:rPr>
                <w:noProof/>
              </w:rPr>
              <w:t xml:space="preserve">Alicia maakt een grote jerrycan vol limonade klaar. </w:t>
            </w:r>
          </w:p>
          <w:p w14:paraId="37447B75" w14:textId="77777777" w:rsidR="00260FF8" w:rsidRDefault="00260FF8" w:rsidP="00260FF8">
            <w:pPr>
              <w:rPr>
                <w:noProof/>
              </w:rPr>
            </w:pPr>
            <w:r>
              <w:rPr>
                <w:noProof/>
              </w:rPr>
              <w:t>Ze meet eerst 0,5 l siroop af en doet dan in de jerrycan.</w:t>
            </w:r>
          </w:p>
          <w:p w14:paraId="59410B33" w14:textId="77777777" w:rsidR="00260FF8" w:rsidRPr="00C620C9" w:rsidRDefault="00260FF8" w:rsidP="00260FF8"/>
        </w:tc>
      </w:tr>
      <w:tr w:rsidR="00260FF8" w:rsidRPr="00C620C9" w14:paraId="2B467B6E" w14:textId="77777777" w:rsidTr="00260FF8">
        <w:tc>
          <w:tcPr>
            <w:tcW w:w="534" w:type="dxa"/>
          </w:tcPr>
          <w:p w14:paraId="4D45B03B" w14:textId="77777777" w:rsidR="00260FF8" w:rsidRPr="00EA3DBA" w:rsidRDefault="00260FF8" w:rsidP="00260FF8"/>
        </w:tc>
        <w:tc>
          <w:tcPr>
            <w:tcW w:w="4961" w:type="dxa"/>
          </w:tcPr>
          <w:p w14:paraId="05869E21" w14:textId="77777777" w:rsidR="00260FF8" w:rsidRDefault="007F60EB" w:rsidP="00392279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855D39" wp14:editId="14561858">
                  <wp:extent cx="1181100" cy="1162050"/>
                  <wp:effectExtent l="19050" t="0" r="0" b="0"/>
                  <wp:docPr id="20" name="Picture 20" descr="kan_limo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an_limon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FF8">
              <w:rPr>
                <w:noProof/>
              </w:rPr>
              <w:t>0,5 l siroop</w:t>
            </w:r>
          </w:p>
        </w:tc>
        <w:tc>
          <w:tcPr>
            <w:tcW w:w="3810" w:type="dxa"/>
          </w:tcPr>
          <w:p w14:paraId="186D1189" w14:textId="77777777" w:rsidR="00260FF8" w:rsidRDefault="007F60EB" w:rsidP="00392279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F0AA21" wp14:editId="3CBB9CBD">
                  <wp:extent cx="1162050" cy="1162050"/>
                  <wp:effectExtent l="19050" t="0" r="0" b="0"/>
                  <wp:docPr id="21" name="Picture 21" descr="jerry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erry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F8" w:rsidRPr="00C620C9" w14:paraId="622DA360" w14:textId="77777777" w:rsidTr="00260FF8">
        <w:tc>
          <w:tcPr>
            <w:tcW w:w="534" w:type="dxa"/>
          </w:tcPr>
          <w:p w14:paraId="49F9E973" w14:textId="77777777" w:rsidR="00260FF8" w:rsidRPr="00EA3DBA" w:rsidRDefault="00260FF8" w:rsidP="00260FF8"/>
        </w:tc>
        <w:tc>
          <w:tcPr>
            <w:tcW w:w="8771" w:type="dxa"/>
            <w:gridSpan w:val="2"/>
          </w:tcPr>
          <w:p w14:paraId="137DCD5A" w14:textId="77777777" w:rsidR="00260FF8" w:rsidRDefault="00260FF8" w:rsidP="00260FF8">
            <w:pPr>
              <w:ind w:left="720"/>
              <w:rPr>
                <w:noProof/>
              </w:rPr>
            </w:pPr>
          </w:p>
          <w:p w14:paraId="5C3BB0BD" w14:textId="77777777" w:rsidR="00260FF8" w:rsidRDefault="00260FF8" w:rsidP="00260FF8">
            <w:pPr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Hoeveel liter water moet Alicia daar</w:t>
            </w:r>
            <w:r w:rsidR="001B76A3">
              <w:rPr>
                <w:noProof/>
              </w:rPr>
              <w:t xml:space="preserve"> nog </w:t>
            </w:r>
            <w:r>
              <w:rPr>
                <w:noProof/>
              </w:rPr>
              <w:t>bij doen?</w:t>
            </w:r>
            <w:r w:rsidR="00B77AFE">
              <w:rPr>
                <w:noProof/>
              </w:rPr>
              <w:br/>
            </w:r>
            <w:r w:rsidR="00B77AFE">
              <w:rPr>
                <w:noProof/>
              </w:rPr>
              <w:br/>
            </w:r>
            <w:r>
              <w:rPr>
                <w:noProof/>
              </w:rPr>
              <w:t>…………………………………………</w:t>
            </w:r>
            <w:r w:rsidR="00B77AFE">
              <w:rPr>
                <w:noProof/>
              </w:rPr>
              <w:t>……………………………………………………………………………</w:t>
            </w:r>
          </w:p>
          <w:p w14:paraId="78F82197" w14:textId="77777777" w:rsidR="00260FF8" w:rsidRDefault="00260FF8" w:rsidP="00260FF8">
            <w:pPr>
              <w:rPr>
                <w:noProof/>
              </w:rPr>
            </w:pPr>
          </w:p>
        </w:tc>
      </w:tr>
      <w:tr w:rsidR="00260FF8" w:rsidRPr="00C620C9" w14:paraId="25A11C13" w14:textId="77777777" w:rsidTr="00260FF8">
        <w:tc>
          <w:tcPr>
            <w:tcW w:w="534" w:type="dxa"/>
          </w:tcPr>
          <w:p w14:paraId="0BE18E18" w14:textId="77777777" w:rsidR="00260FF8" w:rsidRPr="00EA3DBA" w:rsidRDefault="00260FF8" w:rsidP="00260FF8"/>
        </w:tc>
        <w:tc>
          <w:tcPr>
            <w:tcW w:w="8771" w:type="dxa"/>
            <w:gridSpan w:val="2"/>
          </w:tcPr>
          <w:p w14:paraId="6714D7A1" w14:textId="77777777" w:rsidR="00260FF8" w:rsidRDefault="00260FF8" w:rsidP="00260FF8">
            <w:pPr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t>Hoeveel liter limonade heeft ze nu gemaakt?</w:t>
            </w:r>
            <w:r w:rsidR="00B77AFE">
              <w:rPr>
                <w:noProof/>
              </w:rPr>
              <w:br/>
            </w:r>
            <w:r w:rsidR="00B77AFE">
              <w:rPr>
                <w:noProof/>
              </w:rPr>
              <w:br/>
            </w:r>
            <w:r>
              <w:rPr>
                <w:noProof/>
              </w:rPr>
              <w:t>……………………………………</w:t>
            </w:r>
            <w:r w:rsidR="00B77AFE">
              <w:rPr>
                <w:noProof/>
              </w:rPr>
              <w:t>…………………………………………………………………………………</w:t>
            </w:r>
          </w:p>
        </w:tc>
      </w:tr>
    </w:tbl>
    <w:p w14:paraId="30BEBD8D" w14:textId="77777777" w:rsidR="00E91B3A" w:rsidRDefault="00E91B3A" w:rsidP="00392279"/>
    <w:p w14:paraId="207A89FD" w14:textId="77777777" w:rsidR="00260FF8" w:rsidRPr="00C620C9" w:rsidRDefault="00260FF8" w:rsidP="00E91B3A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684"/>
      </w:tblGrid>
      <w:tr w:rsidR="00CE3B92" w:rsidRPr="00C620C9" w14:paraId="30E110D8" w14:textId="77777777" w:rsidTr="00260FF8">
        <w:tc>
          <w:tcPr>
            <w:tcW w:w="534" w:type="dxa"/>
          </w:tcPr>
          <w:p w14:paraId="180C787E" w14:textId="77777777" w:rsidR="00CE3B92" w:rsidRPr="00EA3DBA" w:rsidRDefault="00CE3B92" w:rsidP="00775BCB">
            <w:pPr>
              <w:pStyle w:val="Opgave"/>
            </w:pPr>
          </w:p>
        </w:tc>
        <w:tc>
          <w:tcPr>
            <w:tcW w:w="7087" w:type="dxa"/>
          </w:tcPr>
          <w:p w14:paraId="31773B7D" w14:textId="77777777" w:rsidR="00260FF8" w:rsidRDefault="00260FF8" w:rsidP="00260FF8">
            <w:pPr>
              <w:rPr>
                <w:noProof/>
              </w:rPr>
            </w:pPr>
            <w:r>
              <w:rPr>
                <w:noProof/>
              </w:rPr>
              <w:t>Hoeveel liter limonade kun je maken met een fles siroop van 0,75 liter?</w:t>
            </w:r>
          </w:p>
          <w:p w14:paraId="4631E95A" w14:textId="77777777" w:rsidR="001B76A3" w:rsidRDefault="001B76A3" w:rsidP="00260FF8">
            <w:pPr>
              <w:rPr>
                <w:noProof/>
              </w:rPr>
            </w:pPr>
          </w:p>
          <w:p w14:paraId="03D1EB5B" w14:textId="77777777" w:rsidR="00260FF8" w:rsidRDefault="00260FF8" w:rsidP="00260FF8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</w:t>
            </w:r>
          </w:p>
          <w:p w14:paraId="273EA461" w14:textId="77777777" w:rsidR="00260FF8" w:rsidRDefault="00260FF8" w:rsidP="00260FF8">
            <w:pPr>
              <w:rPr>
                <w:noProof/>
              </w:rPr>
            </w:pPr>
          </w:p>
          <w:p w14:paraId="2934D80F" w14:textId="77777777" w:rsidR="00CE3B92" w:rsidRDefault="00260FF8" w:rsidP="00260FF8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</w:t>
            </w:r>
          </w:p>
        </w:tc>
        <w:tc>
          <w:tcPr>
            <w:tcW w:w="1684" w:type="dxa"/>
          </w:tcPr>
          <w:p w14:paraId="6B51817A" w14:textId="77777777" w:rsidR="00CE3B92" w:rsidRPr="00C620C9" w:rsidRDefault="007F60EB" w:rsidP="00392279">
            <w:pPr>
              <w:pStyle w:val="groeneteks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78D5F5" wp14:editId="2AB4BC92">
                  <wp:extent cx="400050" cy="1152525"/>
                  <wp:effectExtent l="19050" t="0" r="0" b="0"/>
                  <wp:docPr id="22" name="Picture 22" descr="limonadesir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imonadesir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2143" r="3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FF8" w:rsidRPr="00260FF8">
              <w:rPr>
                <w:color w:val="auto"/>
              </w:rPr>
              <w:t>0,75 l</w:t>
            </w:r>
          </w:p>
        </w:tc>
      </w:tr>
    </w:tbl>
    <w:p w14:paraId="454FFB1F" w14:textId="77777777" w:rsidR="00E91B3A" w:rsidRDefault="00E91B3A" w:rsidP="00B77AFE"/>
    <w:p w14:paraId="2861A722" w14:textId="77777777" w:rsidR="00B77AFE" w:rsidRDefault="00B77AFE" w:rsidP="00B77AFE"/>
    <w:p w14:paraId="45559925" w14:textId="77777777" w:rsidR="00B77AFE" w:rsidRDefault="00B77AFE" w:rsidP="00B77AFE"/>
    <w:p w14:paraId="7FE0F974" w14:textId="77777777" w:rsidR="00B77AFE" w:rsidRDefault="00B77AFE" w:rsidP="00B77AFE"/>
    <w:p w14:paraId="74CECF3F" w14:textId="77777777" w:rsidR="000F3224" w:rsidRDefault="000F3224">
      <w:r>
        <w:br w:type="page"/>
      </w:r>
    </w:p>
    <w:p w14:paraId="3CF1AAAF" w14:textId="77777777" w:rsidR="00D0738B" w:rsidRPr="00C620C9" w:rsidRDefault="00D0738B" w:rsidP="00D0738B">
      <w:pPr>
        <w:pStyle w:val="streepje"/>
      </w:pP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534"/>
        <w:gridCol w:w="8768"/>
      </w:tblGrid>
      <w:tr w:rsidR="001B76A3" w:rsidRPr="00C620C9" w14:paraId="1B96DF27" w14:textId="77777777" w:rsidTr="001B76A3">
        <w:tc>
          <w:tcPr>
            <w:tcW w:w="534" w:type="dxa"/>
          </w:tcPr>
          <w:p w14:paraId="1E2DCCB9" w14:textId="77777777" w:rsidR="001B76A3" w:rsidRPr="00EA3DBA" w:rsidRDefault="001B76A3" w:rsidP="00D0738B">
            <w:pPr>
              <w:pStyle w:val="Opgave"/>
            </w:pPr>
          </w:p>
        </w:tc>
        <w:tc>
          <w:tcPr>
            <w:tcW w:w="8768" w:type="dxa"/>
          </w:tcPr>
          <w:p w14:paraId="5E13A42E" w14:textId="77777777" w:rsidR="001B76A3" w:rsidRDefault="001B76A3" w:rsidP="00D0738B">
            <w:pPr>
              <w:rPr>
                <w:noProof/>
              </w:rPr>
            </w:pPr>
            <w:r>
              <w:rPr>
                <w:noProof/>
              </w:rPr>
              <w:t xml:space="preserve">De limonade wordt verkocht in plastic bekertjes. In een bekertje kan 150 ml limonade. </w:t>
            </w:r>
          </w:p>
          <w:p w14:paraId="328E63C9" w14:textId="77777777" w:rsidR="001B76A3" w:rsidRPr="00C620C9" w:rsidRDefault="001B76A3" w:rsidP="00D0738B"/>
        </w:tc>
      </w:tr>
      <w:tr w:rsidR="00D0738B" w:rsidRPr="00C620C9" w14:paraId="78AF1C99" w14:textId="77777777" w:rsidTr="008E2CCA">
        <w:tc>
          <w:tcPr>
            <w:tcW w:w="534" w:type="dxa"/>
          </w:tcPr>
          <w:p w14:paraId="05FB9970" w14:textId="77777777" w:rsidR="00D0738B" w:rsidRPr="00EA3DBA" w:rsidRDefault="00D0738B" w:rsidP="00D0738B"/>
        </w:tc>
        <w:tc>
          <w:tcPr>
            <w:tcW w:w="8768" w:type="dxa"/>
          </w:tcPr>
          <w:p w14:paraId="203A0EFE" w14:textId="77777777" w:rsidR="00D0738B" w:rsidRDefault="00D0738B" w:rsidP="00D0738B">
            <w:pPr>
              <w:rPr>
                <w:noProof/>
              </w:rPr>
            </w:pPr>
            <w:r>
              <w:rPr>
                <w:noProof/>
              </w:rPr>
              <w:t>Hoeveel bekers lim</w:t>
            </w:r>
            <w:r w:rsidR="00AB5004">
              <w:rPr>
                <w:noProof/>
              </w:rPr>
              <w:t>ona</w:t>
            </w:r>
            <w:r>
              <w:rPr>
                <w:noProof/>
              </w:rPr>
              <w:t xml:space="preserve">de kun je </w:t>
            </w:r>
            <w:r w:rsidR="000E34CB">
              <w:rPr>
                <w:noProof/>
              </w:rPr>
              <w:t>maken</w:t>
            </w:r>
            <w:r>
              <w:rPr>
                <w:noProof/>
              </w:rPr>
              <w:t xml:space="preserve"> </w:t>
            </w:r>
            <w:r w:rsidR="000E34CB">
              <w:rPr>
                <w:noProof/>
              </w:rPr>
              <w:t>me</w:t>
            </w:r>
            <w:r>
              <w:rPr>
                <w:noProof/>
              </w:rPr>
              <w:t xml:space="preserve">t </w:t>
            </w:r>
            <w:r w:rsidR="001B76A3">
              <w:rPr>
                <w:noProof/>
              </w:rPr>
              <w:t>éé</w:t>
            </w:r>
            <w:r>
              <w:rPr>
                <w:noProof/>
              </w:rPr>
              <w:t>n f</w:t>
            </w:r>
            <w:r w:rsidR="00AB5004">
              <w:rPr>
                <w:noProof/>
              </w:rPr>
              <w:t>le</w:t>
            </w:r>
            <w:r>
              <w:rPr>
                <w:noProof/>
              </w:rPr>
              <w:t xml:space="preserve">s siroop? Gebruik je antwoord op vraag </w:t>
            </w:r>
            <w:r w:rsidR="00260FF8">
              <w:rPr>
                <w:noProof/>
              </w:rPr>
              <w:t>7</w:t>
            </w:r>
            <w:r>
              <w:rPr>
                <w:noProof/>
              </w:rPr>
              <w:t>.</w:t>
            </w:r>
          </w:p>
          <w:p w14:paraId="6E5DEDAD" w14:textId="77777777" w:rsidR="00D0738B" w:rsidRDefault="00D0738B" w:rsidP="00D0738B">
            <w:pPr>
              <w:rPr>
                <w:noProof/>
              </w:rPr>
            </w:pPr>
          </w:p>
          <w:p w14:paraId="24740A06" w14:textId="77777777" w:rsidR="00D0738B" w:rsidRDefault="00D0738B" w:rsidP="00D0738B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12B14B8B" w14:textId="77777777" w:rsidR="00D0738B" w:rsidRDefault="00D0738B" w:rsidP="00D0738B">
            <w:pPr>
              <w:rPr>
                <w:noProof/>
              </w:rPr>
            </w:pPr>
          </w:p>
          <w:p w14:paraId="36ABD249" w14:textId="77777777" w:rsidR="00D0738B" w:rsidRDefault="00D0738B" w:rsidP="00D0738B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70E910DD" w14:textId="77777777" w:rsidR="00D0738B" w:rsidRDefault="00D0738B" w:rsidP="00B77AFE"/>
    <w:p w14:paraId="3838F515" w14:textId="77777777" w:rsidR="00AF480A" w:rsidRDefault="00AF480A" w:rsidP="00B77AFE"/>
    <w:tbl>
      <w:tblPr>
        <w:tblW w:w="9322" w:type="dxa"/>
        <w:tblBorders>
          <w:left w:val="single" w:sz="48" w:space="0" w:color="008000"/>
        </w:tblBorders>
        <w:shd w:val="clear" w:color="C6D9F1" w:fill="F1F3E9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71"/>
        <w:gridCol w:w="5407"/>
        <w:gridCol w:w="3544"/>
      </w:tblGrid>
      <w:tr w:rsidR="00914843" w14:paraId="4704FFDB" w14:textId="77777777" w:rsidTr="007021AE">
        <w:trPr>
          <w:trHeight w:val="1903"/>
        </w:trPr>
        <w:tc>
          <w:tcPr>
            <w:tcW w:w="371" w:type="dxa"/>
            <w:shd w:val="clear" w:color="C6D9F1" w:fill="F1F3E9"/>
          </w:tcPr>
          <w:p w14:paraId="7C1EF7C6" w14:textId="77777777" w:rsidR="00914843" w:rsidRDefault="00914843" w:rsidP="008E2CCA">
            <w:pPr>
              <w:pStyle w:val="groenetekst"/>
            </w:pPr>
          </w:p>
        </w:tc>
        <w:tc>
          <w:tcPr>
            <w:tcW w:w="5407" w:type="dxa"/>
            <w:shd w:val="clear" w:color="C6D9F1" w:fill="F1F3E9"/>
          </w:tcPr>
          <w:p w14:paraId="4B145C44" w14:textId="77777777" w:rsidR="00914843" w:rsidRDefault="00914843" w:rsidP="008E2CCA">
            <w:pPr>
              <w:pStyle w:val="Tip"/>
            </w:pPr>
            <w:r>
              <w:t>inhoudsmaten</w:t>
            </w:r>
          </w:p>
          <w:p w14:paraId="672487EC" w14:textId="77777777" w:rsidR="00914843" w:rsidRDefault="00914843" w:rsidP="00AF480A"/>
          <w:p w14:paraId="7F7F6629" w14:textId="77777777" w:rsidR="00914843" w:rsidRDefault="00914843" w:rsidP="00B77AFE">
            <w:pPr>
              <w:pStyle w:val="groenetekst"/>
            </w:pPr>
            <w:r>
              <w:t>In de fles siroop zit 0,75 l</w:t>
            </w:r>
          </w:p>
          <w:p w14:paraId="557F35A5" w14:textId="77777777" w:rsidR="00914843" w:rsidRDefault="00914843" w:rsidP="00B77AFE">
            <w:pPr>
              <w:pStyle w:val="groenetekst"/>
            </w:pPr>
            <w:r>
              <w:t xml:space="preserve">In een bekertje past 150 ml </w:t>
            </w:r>
          </w:p>
          <w:p w14:paraId="0C39D36F" w14:textId="77777777" w:rsidR="00914843" w:rsidRDefault="00914843" w:rsidP="00B77AFE">
            <w:pPr>
              <w:pStyle w:val="groenetekst"/>
            </w:pPr>
          </w:p>
          <w:p w14:paraId="217110A8" w14:textId="77777777" w:rsidR="00914843" w:rsidRDefault="00914843" w:rsidP="00B77AFE">
            <w:pPr>
              <w:pStyle w:val="groenetekst"/>
            </w:pPr>
            <w:r>
              <w:t xml:space="preserve">Liter (l) en milliliter (ml) zijn inhoudsmaten. </w:t>
            </w:r>
          </w:p>
        </w:tc>
        <w:tc>
          <w:tcPr>
            <w:tcW w:w="3544" w:type="dxa"/>
            <w:shd w:val="clear" w:color="C6D9F1" w:fill="F1F3E9"/>
          </w:tcPr>
          <w:p w14:paraId="0998D3E0" w14:textId="77777777" w:rsidR="00914843" w:rsidRDefault="007F60EB" w:rsidP="00392279">
            <w:pPr>
              <w:pStyle w:val="rekenverwijzing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B2F917" wp14:editId="570ACF34">
                  <wp:extent cx="1781175" cy="1238250"/>
                  <wp:effectExtent l="19050" t="0" r="9525" b="0"/>
                  <wp:docPr id="23" name="Picture 23" descr="maatb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atbe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85957" w14:textId="6A96327C" w:rsidR="001B76A3" w:rsidRPr="001B76A3" w:rsidRDefault="001B76A3" w:rsidP="00B77AFE">
      <w:pPr>
        <w:pStyle w:val="rekenverwijzing"/>
      </w:pPr>
      <w:r w:rsidRPr="001B76A3">
        <w:t>Zie</w:t>
      </w:r>
      <w:r w:rsidR="00B77AFE">
        <w:t>:</w:t>
      </w:r>
      <w:r w:rsidR="00392279">
        <w:t xml:space="preserve"> Inhoud in de </w:t>
      </w:r>
      <w:r w:rsidR="0068337A">
        <w:t xml:space="preserve">Extra </w:t>
      </w:r>
      <w:r w:rsidR="00392279">
        <w:t>Rekenmodule</w:t>
      </w:r>
    </w:p>
    <w:p w14:paraId="77E81DD8" w14:textId="77777777" w:rsidR="00CA4F1E" w:rsidRDefault="00CA4F1E" w:rsidP="00B77AFE"/>
    <w:p w14:paraId="1ECDCD00" w14:textId="77777777" w:rsidR="005C4C92" w:rsidRPr="00C620C9" w:rsidRDefault="005C4C92" w:rsidP="00CA4F1E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CA4F1E" w:rsidRPr="00C620C9" w14:paraId="281C03AB" w14:textId="77777777" w:rsidTr="00CA4F1E">
        <w:tc>
          <w:tcPr>
            <w:tcW w:w="534" w:type="dxa"/>
          </w:tcPr>
          <w:p w14:paraId="583E3145" w14:textId="77777777" w:rsidR="00CA4F1E" w:rsidRPr="00EA3DBA" w:rsidRDefault="00CA4F1E" w:rsidP="00CA4F1E">
            <w:pPr>
              <w:pStyle w:val="Opgave"/>
            </w:pPr>
          </w:p>
        </w:tc>
        <w:tc>
          <w:tcPr>
            <w:tcW w:w="8771" w:type="dxa"/>
          </w:tcPr>
          <w:p w14:paraId="64F50DB7" w14:textId="77777777" w:rsidR="00CA4F1E" w:rsidRPr="00C620C9" w:rsidRDefault="00CA4F1E" w:rsidP="00CA4F1E">
            <w:r>
              <w:t>Wat weet je nog van inhoudsmaten?</w:t>
            </w:r>
          </w:p>
        </w:tc>
      </w:tr>
      <w:tr w:rsidR="00CA4F1E" w:rsidRPr="00C620C9" w14:paraId="51AEB47E" w14:textId="77777777" w:rsidTr="00CA4F1E">
        <w:tc>
          <w:tcPr>
            <w:tcW w:w="534" w:type="dxa"/>
          </w:tcPr>
          <w:p w14:paraId="55C576F6" w14:textId="77777777" w:rsidR="00CA4F1E" w:rsidRPr="00EA3DBA" w:rsidRDefault="00CA4F1E" w:rsidP="00CA4F1E"/>
        </w:tc>
        <w:tc>
          <w:tcPr>
            <w:tcW w:w="8771" w:type="dxa"/>
          </w:tcPr>
          <w:p w14:paraId="13718BEB" w14:textId="77777777" w:rsidR="00CA4F1E" w:rsidRDefault="00CA4F1E" w:rsidP="00CA4F1E">
            <w:pPr>
              <w:rPr>
                <w:noProof/>
              </w:rPr>
            </w:pPr>
          </w:p>
          <w:p w14:paraId="061173F7" w14:textId="77777777" w:rsidR="00CA4F1E" w:rsidRDefault="00CA4F1E" w:rsidP="00CA4F1E">
            <w:pPr>
              <w:numPr>
                <w:ilvl w:val="0"/>
                <w:numId w:val="24"/>
              </w:numPr>
            </w:pPr>
            <w:r>
              <w:rPr>
                <w:noProof/>
              </w:rPr>
              <w:t>1 liter = ………………. ml</w:t>
            </w:r>
          </w:p>
          <w:p w14:paraId="669A8A0B" w14:textId="77777777" w:rsidR="00CA4F1E" w:rsidRDefault="00CA4F1E" w:rsidP="00CA4F1E"/>
        </w:tc>
      </w:tr>
      <w:tr w:rsidR="00CA4F1E" w:rsidRPr="00C620C9" w14:paraId="3B35034A" w14:textId="77777777" w:rsidTr="00CA4F1E">
        <w:tc>
          <w:tcPr>
            <w:tcW w:w="534" w:type="dxa"/>
          </w:tcPr>
          <w:p w14:paraId="364F2036" w14:textId="77777777" w:rsidR="00CA4F1E" w:rsidRPr="00EA3DBA" w:rsidRDefault="00CA4F1E" w:rsidP="00CA4F1E"/>
        </w:tc>
        <w:tc>
          <w:tcPr>
            <w:tcW w:w="8771" w:type="dxa"/>
          </w:tcPr>
          <w:p w14:paraId="14939AAD" w14:textId="77777777" w:rsidR="00CA4F1E" w:rsidRDefault="00CA4F1E" w:rsidP="00CA4F1E">
            <w:pPr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 xml:space="preserve">0,75 l </w:t>
            </w:r>
            <w:r w:rsidR="00392279">
              <w:rPr>
                <w:noProof/>
              </w:rPr>
              <w:t>is meer/minder* dan 1 liter. (*O</w:t>
            </w:r>
            <w:r>
              <w:rPr>
                <w:noProof/>
              </w:rPr>
              <w:t>mcirkel het juiste antwoord</w:t>
            </w:r>
            <w:r w:rsidR="00392279">
              <w:rPr>
                <w:noProof/>
              </w:rPr>
              <w:t>.</w:t>
            </w:r>
            <w:r>
              <w:rPr>
                <w:noProof/>
              </w:rPr>
              <w:t>)</w:t>
            </w:r>
          </w:p>
          <w:p w14:paraId="7DA19744" w14:textId="77777777" w:rsidR="00CA4F1E" w:rsidRDefault="00CA4F1E" w:rsidP="00CA4F1E">
            <w:pPr>
              <w:ind w:left="360"/>
              <w:rPr>
                <w:noProof/>
              </w:rPr>
            </w:pPr>
          </w:p>
        </w:tc>
      </w:tr>
      <w:tr w:rsidR="00CA4F1E" w:rsidRPr="00C620C9" w14:paraId="05325F6A" w14:textId="77777777" w:rsidTr="00CA4F1E">
        <w:tc>
          <w:tcPr>
            <w:tcW w:w="534" w:type="dxa"/>
          </w:tcPr>
          <w:p w14:paraId="7BCC03D2" w14:textId="77777777" w:rsidR="00CA4F1E" w:rsidRPr="00EA3DBA" w:rsidRDefault="00CA4F1E" w:rsidP="00CA4F1E"/>
        </w:tc>
        <w:tc>
          <w:tcPr>
            <w:tcW w:w="8771" w:type="dxa"/>
          </w:tcPr>
          <w:p w14:paraId="5CBB9C9A" w14:textId="77777777" w:rsidR="00CA4F1E" w:rsidRDefault="00CA4F1E" w:rsidP="00CA4F1E">
            <w:pPr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>In een blikje cola zit ongeveer 33 ……………………….</w:t>
            </w:r>
          </w:p>
          <w:p w14:paraId="2473AFF7" w14:textId="77777777" w:rsidR="00CA4F1E" w:rsidRDefault="00CA4F1E" w:rsidP="00CA4F1E">
            <w:pPr>
              <w:ind w:left="360"/>
              <w:rPr>
                <w:noProof/>
              </w:rPr>
            </w:pPr>
          </w:p>
        </w:tc>
      </w:tr>
      <w:tr w:rsidR="00CA4F1E" w:rsidRPr="00C620C9" w14:paraId="472C4C65" w14:textId="77777777" w:rsidTr="00CA4F1E">
        <w:tc>
          <w:tcPr>
            <w:tcW w:w="534" w:type="dxa"/>
          </w:tcPr>
          <w:p w14:paraId="78832053" w14:textId="77777777" w:rsidR="00CA4F1E" w:rsidRPr="00EA3DBA" w:rsidRDefault="00CA4F1E" w:rsidP="00CA4F1E"/>
        </w:tc>
        <w:tc>
          <w:tcPr>
            <w:tcW w:w="8771" w:type="dxa"/>
          </w:tcPr>
          <w:p w14:paraId="597C008B" w14:textId="77777777" w:rsidR="00CA4F1E" w:rsidRDefault="00CA4F1E" w:rsidP="00CA4F1E">
            <w:pPr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>Zet in volgorde van klein naar groot: 1 cl – 1 ml – 1 dl</w:t>
            </w:r>
            <w:r w:rsidR="00392279">
              <w:rPr>
                <w:noProof/>
              </w:rPr>
              <w:t>.</w:t>
            </w:r>
            <w:r w:rsidR="00393EB3">
              <w:rPr>
                <w:noProof/>
              </w:rPr>
              <w:br/>
            </w:r>
            <w:r w:rsidR="00393EB3">
              <w:rPr>
                <w:noProof/>
              </w:rPr>
              <w:br/>
            </w:r>
            <w:r>
              <w:rPr>
                <w:noProof/>
              </w:rPr>
              <w:t>…………………………………………</w:t>
            </w:r>
            <w:r w:rsidR="00393EB3">
              <w:rPr>
                <w:noProof/>
              </w:rPr>
              <w:t>……………………………………………………………………………</w:t>
            </w:r>
          </w:p>
          <w:p w14:paraId="052DC006" w14:textId="77777777" w:rsidR="00CA4F1E" w:rsidRDefault="00CA4F1E" w:rsidP="00CA4F1E">
            <w:pPr>
              <w:ind w:left="360"/>
              <w:rPr>
                <w:noProof/>
              </w:rPr>
            </w:pPr>
          </w:p>
        </w:tc>
      </w:tr>
      <w:tr w:rsidR="00CA4F1E" w:rsidRPr="00C620C9" w14:paraId="4767308B" w14:textId="77777777" w:rsidTr="00CA4F1E">
        <w:tc>
          <w:tcPr>
            <w:tcW w:w="534" w:type="dxa"/>
          </w:tcPr>
          <w:p w14:paraId="097B8A99" w14:textId="77777777" w:rsidR="00CA4F1E" w:rsidRPr="00EA3DBA" w:rsidRDefault="00CA4F1E" w:rsidP="00CA4F1E"/>
        </w:tc>
        <w:tc>
          <w:tcPr>
            <w:tcW w:w="8771" w:type="dxa"/>
          </w:tcPr>
          <w:p w14:paraId="6380C321" w14:textId="77777777" w:rsidR="00CA4F1E" w:rsidRDefault="00CA4F1E" w:rsidP="00CA4F1E">
            <w:pPr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>dl b</w:t>
            </w:r>
            <w:r w:rsidR="00392279">
              <w:rPr>
                <w:noProof/>
              </w:rPr>
              <w:t>etekent deciliter/decaliter* (*O</w:t>
            </w:r>
            <w:r>
              <w:rPr>
                <w:noProof/>
              </w:rPr>
              <w:t>mcirkel het juiste antwoord</w:t>
            </w:r>
            <w:r w:rsidR="00392279">
              <w:rPr>
                <w:noProof/>
              </w:rPr>
              <w:t>.</w:t>
            </w:r>
            <w:r>
              <w:rPr>
                <w:noProof/>
              </w:rPr>
              <w:t>)</w:t>
            </w:r>
          </w:p>
          <w:p w14:paraId="5DCAC7FE" w14:textId="77777777" w:rsidR="00CA4F1E" w:rsidRDefault="00CA4F1E" w:rsidP="00CA4F1E">
            <w:pPr>
              <w:ind w:left="360"/>
              <w:rPr>
                <w:noProof/>
              </w:rPr>
            </w:pPr>
          </w:p>
        </w:tc>
      </w:tr>
      <w:tr w:rsidR="00CA4F1E" w:rsidRPr="00C620C9" w14:paraId="1E0043FD" w14:textId="77777777" w:rsidTr="00CA4F1E">
        <w:tc>
          <w:tcPr>
            <w:tcW w:w="534" w:type="dxa"/>
          </w:tcPr>
          <w:p w14:paraId="5CBE1318" w14:textId="77777777" w:rsidR="00CA4F1E" w:rsidRPr="00EA3DBA" w:rsidRDefault="00CA4F1E" w:rsidP="00CA4F1E"/>
        </w:tc>
        <w:tc>
          <w:tcPr>
            <w:tcW w:w="8771" w:type="dxa"/>
          </w:tcPr>
          <w:p w14:paraId="02EF6E51" w14:textId="0445E5CA" w:rsidR="00CA4F1E" w:rsidRDefault="0068337A" w:rsidP="00CA4F1E">
            <w:pPr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>0,</w:t>
            </w:r>
            <w:r w:rsidR="00CA4F1E">
              <w:rPr>
                <w:noProof/>
              </w:rPr>
              <w:t xml:space="preserve">5 l </w:t>
            </w:r>
            <w:r w:rsidR="00CA4F1E">
              <w:rPr>
                <w:noProof/>
              </w:rPr>
              <w:tab/>
              <w:t>= ………</w:t>
            </w:r>
            <w:r w:rsidR="00914843">
              <w:rPr>
                <w:noProof/>
              </w:rPr>
              <w:t>…</w:t>
            </w:r>
            <w:r w:rsidR="00CA4F1E">
              <w:rPr>
                <w:noProof/>
              </w:rPr>
              <w:t xml:space="preserve"> </w:t>
            </w:r>
            <w:r w:rsidR="00914843">
              <w:rPr>
                <w:noProof/>
              </w:rPr>
              <w:t xml:space="preserve">  </w:t>
            </w:r>
            <w:r w:rsidR="00CA4F1E">
              <w:rPr>
                <w:noProof/>
              </w:rPr>
              <w:t>cl</w:t>
            </w:r>
            <w:r w:rsidR="00CA4F1E">
              <w:rPr>
                <w:noProof/>
              </w:rPr>
              <w:tab/>
            </w:r>
            <w:r w:rsidR="00CA4F1E">
              <w:rPr>
                <w:noProof/>
              </w:rPr>
              <w:tab/>
            </w:r>
            <w:r w:rsidR="00CA4F1E">
              <w:rPr>
                <w:noProof/>
              </w:rPr>
              <w:tab/>
            </w:r>
            <w:r w:rsidR="00413705">
              <w:rPr>
                <w:noProof/>
              </w:rPr>
              <w:t xml:space="preserve">250 ml  </w:t>
            </w:r>
            <w:r w:rsidR="005303AA">
              <w:rPr>
                <w:noProof/>
              </w:rPr>
              <w:t xml:space="preserve"> </w:t>
            </w:r>
            <w:r w:rsidR="00413705">
              <w:rPr>
                <w:noProof/>
              </w:rPr>
              <w:t>= ………… l</w:t>
            </w:r>
          </w:p>
          <w:p w14:paraId="3667D0CC" w14:textId="77777777" w:rsidR="00CA4F1E" w:rsidRDefault="00CA4F1E" w:rsidP="00CA4F1E">
            <w:pPr>
              <w:ind w:left="360"/>
              <w:rPr>
                <w:noProof/>
              </w:rPr>
            </w:pPr>
          </w:p>
          <w:p w14:paraId="47C204DE" w14:textId="77777777" w:rsidR="00CA4F1E" w:rsidRDefault="00CA4F1E" w:rsidP="00413705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800 ml </w:t>
            </w:r>
            <w:r>
              <w:rPr>
                <w:noProof/>
              </w:rPr>
              <w:tab/>
              <w:t xml:space="preserve">= …………. </w:t>
            </w:r>
            <w:r w:rsidR="00413705">
              <w:rPr>
                <w:noProof/>
              </w:rPr>
              <w:t>d</w:t>
            </w:r>
            <w:r>
              <w:rPr>
                <w:noProof/>
              </w:rPr>
              <w:t>l</w:t>
            </w:r>
            <w:r w:rsidR="00413705">
              <w:rPr>
                <w:noProof/>
              </w:rPr>
              <w:tab/>
            </w:r>
            <w:r w:rsidR="00413705">
              <w:rPr>
                <w:noProof/>
              </w:rPr>
              <w:tab/>
            </w:r>
            <w:r w:rsidR="00413705">
              <w:rPr>
                <w:noProof/>
              </w:rPr>
              <w:tab/>
            </w:r>
            <w:r w:rsidR="005303AA">
              <w:rPr>
                <w:noProof/>
              </w:rPr>
              <w:t xml:space="preserve">    25 cl </w:t>
            </w:r>
            <w:r w:rsidR="00413705">
              <w:rPr>
                <w:noProof/>
              </w:rPr>
              <w:t xml:space="preserve">  = ………… ml</w:t>
            </w:r>
          </w:p>
          <w:p w14:paraId="7941928F" w14:textId="77777777" w:rsidR="00914843" w:rsidRDefault="00914843" w:rsidP="00413705">
            <w:pPr>
              <w:ind w:left="360"/>
              <w:rPr>
                <w:noProof/>
              </w:rPr>
            </w:pPr>
          </w:p>
          <w:p w14:paraId="63A076F3" w14:textId="77777777" w:rsidR="00914843" w:rsidRDefault="005303AA" w:rsidP="001B76A3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75 cl </w:t>
            </w:r>
            <w:r>
              <w:rPr>
                <w:noProof/>
              </w:rPr>
              <w:tab/>
              <w:t>= …………. l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0,1 dl</w:t>
            </w:r>
            <w:r w:rsidR="00914843">
              <w:rPr>
                <w:noProof/>
              </w:rPr>
              <w:tab/>
            </w:r>
            <w:r>
              <w:rPr>
                <w:noProof/>
              </w:rPr>
              <w:t xml:space="preserve">   </w:t>
            </w:r>
            <w:r w:rsidR="00914843">
              <w:rPr>
                <w:noProof/>
              </w:rPr>
              <w:t>=</w:t>
            </w:r>
            <w:r w:rsidR="00393EB3">
              <w:rPr>
                <w:noProof/>
              </w:rPr>
              <w:t xml:space="preserve"> </w:t>
            </w:r>
            <w:r>
              <w:rPr>
                <w:noProof/>
              </w:rPr>
              <w:t>…………</w:t>
            </w:r>
            <w:r w:rsidR="00393EB3">
              <w:rPr>
                <w:noProof/>
              </w:rPr>
              <w:t xml:space="preserve"> </w:t>
            </w:r>
            <w:r w:rsidR="001B76A3">
              <w:rPr>
                <w:noProof/>
              </w:rPr>
              <w:t>m</w:t>
            </w:r>
            <w:r w:rsidR="00914843">
              <w:rPr>
                <w:noProof/>
              </w:rPr>
              <w:t>l</w:t>
            </w:r>
          </w:p>
        </w:tc>
      </w:tr>
    </w:tbl>
    <w:p w14:paraId="0B3CF01E" w14:textId="77777777" w:rsidR="008E2CCA" w:rsidRDefault="008E2CCA" w:rsidP="00E91B3A">
      <w:pPr>
        <w:rPr>
          <w:b/>
          <w:szCs w:val="28"/>
          <w:u w:val="single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2"/>
        <w:gridCol w:w="1218"/>
        <w:gridCol w:w="2631"/>
        <w:gridCol w:w="1701"/>
        <w:gridCol w:w="3316"/>
      </w:tblGrid>
      <w:tr w:rsidR="008E2CCA" w:rsidRPr="00C620C9" w14:paraId="5F7BB47D" w14:textId="77777777" w:rsidTr="008E2CCA">
        <w:trPr>
          <w:trHeight w:val="1107"/>
        </w:trPr>
        <w:tc>
          <w:tcPr>
            <w:tcW w:w="342" w:type="dxa"/>
            <w:shd w:val="clear" w:color="C6D9F1" w:fill="F1F3E9"/>
          </w:tcPr>
          <w:p w14:paraId="3BD47302" w14:textId="77777777" w:rsidR="008E2CCA" w:rsidRDefault="008E2CCA" w:rsidP="008E2CCA">
            <w:pPr>
              <w:pStyle w:val="groenetekst"/>
            </w:pPr>
          </w:p>
        </w:tc>
        <w:tc>
          <w:tcPr>
            <w:tcW w:w="8866" w:type="dxa"/>
            <w:gridSpan w:val="4"/>
            <w:shd w:val="clear" w:color="C6D9F1" w:fill="F1F3E9"/>
          </w:tcPr>
          <w:p w14:paraId="604CF1D6" w14:textId="77777777" w:rsidR="008E2CCA" w:rsidRDefault="008E2CCA" w:rsidP="008E2CCA">
            <w:pPr>
              <w:pStyle w:val="groenetekst"/>
              <w:rPr>
                <w:noProof/>
              </w:rPr>
            </w:pPr>
            <w:r>
              <w:rPr>
                <w:noProof/>
              </w:rPr>
              <w:t>De vrijwill</w:t>
            </w:r>
            <w:r w:rsidR="007021AE">
              <w:rPr>
                <w:noProof/>
              </w:rPr>
              <w:t>ig</w:t>
            </w:r>
            <w:r>
              <w:rPr>
                <w:noProof/>
              </w:rPr>
              <w:t xml:space="preserve">ers van de </w:t>
            </w:r>
            <w:r w:rsidR="007021AE">
              <w:rPr>
                <w:noProof/>
              </w:rPr>
              <w:t>stads</w:t>
            </w:r>
            <w:r>
              <w:rPr>
                <w:noProof/>
              </w:rPr>
              <w:t>boerderij kopen zelf li</w:t>
            </w:r>
            <w:r w:rsidR="00500FCF">
              <w:rPr>
                <w:noProof/>
              </w:rPr>
              <w:t>monade</w:t>
            </w:r>
            <w:r>
              <w:rPr>
                <w:noProof/>
              </w:rPr>
              <w:t xml:space="preserve">siroop en bekertjes in. </w:t>
            </w:r>
          </w:p>
          <w:p w14:paraId="02E67DFB" w14:textId="77777777" w:rsidR="00914843" w:rsidRDefault="007021AE" w:rsidP="008E2CCA">
            <w:pPr>
              <w:pStyle w:val="groenetekst"/>
              <w:rPr>
                <w:noProof/>
              </w:rPr>
            </w:pPr>
            <w:r>
              <w:rPr>
                <w:noProof/>
              </w:rPr>
              <w:t>Alicia</w:t>
            </w:r>
            <w:r w:rsidR="008E2CCA">
              <w:rPr>
                <w:noProof/>
              </w:rPr>
              <w:t xml:space="preserve"> is benieuwd hoeveel winst er wordt gemaakt op de limonade. </w:t>
            </w:r>
            <w:r w:rsidR="00500FCF">
              <w:rPr>
                <w:noProof/>
              </w:rPr>
              <w:t xml:space="preserve">Ze zoekt </w:t>
            </w:r>
            <w:r>
              <w:rPr>
                <w:noProof/>
              </w:rPr>
              <w:t>uit</w:t>
            </w:r>
            <w:r w:rsidR="00500FCF">
              <w:rPr>
                <w:noProof/>
              </w:rPr>
              <w:t xml:space="preserve"> </w:t>
            </w:r>
            <w:r>
              <w:rPr>
                <w:noProof/>
              </w:rPr>
              <w:t>hoeveel</w:t>
            </w:r>
            <w:r w:rsidR="00500FCF">
              <w:rPr>
                <w:noProof/>
              </w:rPr>
              <w:t xml:space="preserve"> </w:t>
            </w:r>
            <w:r w:rsidR="00CE3B92">
              <w:rPr>
                <w:noProof/>
              </w:rPr>
              <w:t xml:space="preserve">de </w:t>
            </w:r>
            <w:r w:rsidR="00500FCF">
              <w:rPr>
                <w:noProof/>
              </w:rPr>
              <w:t xml:space="preserve">siroop en </w:t>
            </w:r>
            <w:r w:rsidR="00CE3B92">
              <w:rPr>
                <w:noProof/>
              </w:rPr>
              <w:t xml:space="preserve">de </w:t>
            </w:r>
            <w:r w:rsidR="00500FCF">
              <w:rPr>
                <w:noProof/>
              </w:rPr>
              <w:t>bekertjes kosten.</w:t>
            </w:r>
          </w:p>
        </w:tc>
      </w:tr>
      <w:tr w:rsidR="008E2CCA" w:rsidRPr="00C620C9" w14:paraId="46BD4B37" w14:textId="77777777" w:rsidTr="00392279">
        <w:trPr>
          <w:trHeight w:val="1903"/>
        </w:trPr>
        <w:tc>
          <w:tcPr>
            <w:tcW w:w="342" w:type="dxa"/>
            <w:shd w:val="clear" w:color="C6D9F1" w:fill="F1F3E9"/>
          </w:tcPr>
          <w:p w14:paraId="27C802FE" w14:textId="77777777" w:rsidR="008E2CCA" w:rsidRDefault="008E2CCA" w:rsidP="008E2CCA">
            <w:pPr>
              <w:pStyle w:val="groenetekst"/>
            </w:pPr>
          </w:p>
        </w:tc>
        <w:tc>
          <w:tcPr>
            <w:tcW w:w="1218" w:type="dxa"/>
            <w:shd w:val="clear" w:color="C6D9F1" w:fill="F1F3E9"/>
          </w:tcPr>
          <w:p w14:paraId="3F27A41D" w14:textId="77777777" w:rsidR="008E2CCA" w:rsidRDefault="007F60EB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BBF4CD" wp14:editId="49AB406D">
                  <wp:extent cx="400050" cy="1152525"/>
                  <wp:effectExtent l="19050" t="0" r="0" b="0"/>
                  <wp:docPr id="24" name="Picture 24" descr="limonadesir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imonadesir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2143" r="3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shd w:val="clear" w:color="C6D9F1" w:fill="F1F3E9"/>
          </w:tcPr>
          <w:p w14:paraId="6ECFBE34" w14:textId="77777777" w:rsidR="007021AE" w:rsidRDefault="007021AE" w:rsidP="008E2CCA">
            <w:pPr>
              <w:pStyle w:val="groenetekst"/>
              <w:rPr>
                <w:noProof/>
              </w:rPr>
            </w:pPr>
          </w:p>
          <w:p w14:paraId="32C0D0A5" w14:textId="77777777" w:rsidR="007021AE" w:rsidRDefault="007021AE" w:rsidP="008E2CCA">
            <w:pPr>
              <w:pStyle w:val="groenetekst"/>
              <w:rPr>
                <w:noProof/>
              </w:rPr>
            </w:pPr>
          </w:p>
          <w:p w14:paraId="2A11183E" w14:textId="77777777" w:rsidR="007021AE" w:rsidRDefault="007021AE" w:rsidP="008E2CCA">
            <w:pPr>
              <w:pStyle w:val="groenetekst"/>
              <w:rPr>
                <w:noProof/>
              </w:rPr>
            </w:pPr>
          </w:p>
          <w:p w14:paraId="6CDBD53E" w14:textId="77777777" w:rsidR="008E2CCA" w:rsidRDefault="008E2CCA" w:rsidP="008E2CCA">
            <w:pPr>
              <w:pStyle w:val="groenetekst"/>
              <w:rPr>
                <w:noProof/>
              </w:rPr>
            </w:pPr>
            <w:r>
              <w:rPr>
                <w:noProof/>
              </w:rPr>
              <w:t>Limonadesiroop</w:t>
            </w:r>
          </w:p>
          <w:p w14:paraId="489099BE" w14:textId="77777777" w:rsidR="008E2CCA" w:rsidRDefault="008E2CCA" w:rsidP="008E2CCA">
            <w:pPr>
              <w:pStyle w:val="groenetekst"/>
              <w:rPr>
                <w:noProof/>
              </w:rPr>
            </w:pPr>
            <w:r>
              <w:t>0,75 l / €</w:t>
            </w:r>
            <w:r w:rsidR="00392279">
              <w:t xml:space="preserve"> </w:t>
            </w:r>
            <w:r>
              <w:t>2,09</w:t>
            </w:r>
          </w:p>
        </w:tc>
        <w:tc>
          <w:tcPr>
            <w:tcW w:w="1701" w:type="dxa"/>
            <w:shd w:val="clear" w:color="C6D9F1" w:fill="F1F3E9"/>
          </w:tcPr>
          <w:p w14:paraId="6E66EF5A" w14:textId="77777777" w:rsidR="008E2CCA" w:rsidRDefault="007F60EB" w:rsidP="00392279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D37B46" wp14:editId="512D18ED">
                  <wp:extent cx="723900" cy="1257300"/>
                  <wp:effectExtent l="19050" t="0" r="0" b="0"/>
                  <wp:docPr id="25" name="Picture 25" descr="plastic be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lastic be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shd w:val="clear" w:color="C6D9F1" w:fill="F1F3E9"/>
          </w:tcPr>
          <w:p w14:paraId="7DF94E05" w14:textId="77777777" w:rsidR="007021AE" w:rsidRDefault="007021AE" w:rsidP="008E2CCA">
            <w:pPr>
              <w:pStyle w:val="groenetekst"/>
              <w:rPr>
                <w:noProof/>
              </w:rPr>
            </w:pPr>
          </w:p>
          <w:p w14:paraId="60331F9C" w14:textId="77777777" w:rsidR="007021AE" w:rsidRDefault="007021AE" w:rsidP="008E2CCA">
            <w:pPr>
              <w:pStyle w:val="groenetekst"/>
              <w:rPr>
                <w:noProof/>
              </w:rPr>
            </w:pPr>
          </w:p>
          <w:p w14:paraId="24507F03" w14:textId="77777777" w:rsidR="007021AE" w:rsidRDefault="007021AE" w:rsidP="008E2CCA">
            <w:pPr>
              <w:pStyle w:val="groenetekst"/>
              <w:rPr>
                <w:noProof/>
              </w:rPr>
            </w:pPr>
          </w:p>
          <w:p w14:paraId="3F2559AD" w14:textId="77777777" w:rsidR="008E2CCA" w:rsidRDefault="008E2CCA" w:rsidP="008E2CCA">
            <w:pPr>
              <w:pStyle w:val="groenetekst"/>
              <w:rPr>
                <w:noProof/>
              </w:rPr>
            </w:pPr>
            <w:r>
              <w:rPr>
                <w:noProof/>
              </w:rPr>
              <w:t>Bekers wit 150 ml</w:t>
            </w:r>
          </w:p>
          <w:p w14:paraId="16EE158C" w14:textId="77777777" w:rsidR="008E2CCA" w:rsidRDefault="008E2CCA" w:rsidP="00500FCF">
            <w:pPr>
              <w:pStyle w:val="groenetekst"/>
              <w:rPr>
                <w:noProof/>
              </w:rPr>
            </w:pPr>
            <w:r>
              <w:t>50 stuks /€</w:t>
            </w:r>
            <w:r w:rsidR="00392279">
              <w:t xml:space="preserve"> </w:t>
            </w:r>
            <w:r>
              <w:t>0</w:t>
            </w:r>
            <w:r w:rsidR="00500FCF">
              <w:t>,</w:t>
            </w:r>
            <w:r>
              <w:t>62</w:t>
            </w:r>
          </w:p>
        </w:tc>
      </w:tr>
    </w:tbl>
    <w:p w14:paraId="66FB4F06" w14:textId="77777777" w:rsidR="008E2CCA" w:rsidRDefault="008E2CCA" w:rsidP="00E91B3A">
      <w:pPr>
        <w:rPr>
          <w:b/>
          <w:szCs w:val="28"/>
          <w:u w:val="single"/>
        </w:rPr>
      </w:pPr>
    </w:p>
    <w:p w14:paraId="52139569" w14:textId="77777777" w:rsidR="00E91B3A" w:rsidRPr="00C620C9" w:rsidRDefault="00E91B3A" w:rsidP="00E91B3A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E91B3A" w:rsidRPr="00C620C9" w14:paraId="32FE5F26" w14:textId="77777777" w:rsidTr="00775BCB">
        <w:tc>
          <w:tcPr>
            <w:tcW w:w="534" w:type="dxa"/>
          </w:tcPr>
          <w:p w14:paraId="5457BD20" w14:textId="77777777" w:rsidR="00E91B3A" w:rsidRPr="00EA3DBA" w:rsidRDefault="00E91B3A" w:rsidP="00775BCB">
            <w:pPr>
              <w:pStyle w:val="Opgave"/>
            </w:pPr>
          </w:p>
        </w:tc>
        <w:tc>
          <w:tcPr>
            <w:tcW w:w="8771" w:type="dxa"/>
          </w:tcPr>
          <w:p w14:paraId="44FF689D" w14:textId="77777777" w:rsidR="00104553" w:rsidRDefault="000E34CB" w:rsidP="00104553">
            <w:r>
              <w:t xml:space="preserve">Alicia zegt: </w:t>
            </w:r>
            <w:r w:rsidR="00393EB3">
              <w:t>‘</w:t>
            </w:r>
            <w:r w:rsidRPr="00906ED7">
              <w:rPr>
                <w:i/>
              </w:rPr>
              <w:t xml:space="preserve">De kostprijs van een bekertje limonade is </w:t>
            </w:r>
            <w:r w:rsidR="007021AE" w:rsidRPr="00906ED7">
              <w:rPr>
                <w:i/>
              </w:rPr>
              <w:t xml:space="preserve">volgens mij </w:t>
            </w:r>
            <w:r w:rsidRPr="00906ED7">
              <w:rPr>
                <w:i/>
              </w:rPr>
              <w:t>heel laag. Dus we maken heel veel winst</w:t>
            </w:r>
            <w:r w:rsidR="00393EB3">
              <w:t>.’</w:t>
            </w:r>
          </w:p>
          <w:p w14:paraId="155D2FC5" w14:textId="77777777" w:rsidR="00500FCF" w:rsidRPr="00C620C9" w:rsidRDefault="00104553" w:rsidP="00104553">
            <w:r w:rsidRPr="00C620C9">
              <w:t xml:space="preserve"> </w:t>
            </w:r>
          </w:p>
        </w:tc>
      </w:tr>
      <w:tr w:rsidR="00413705" w:rsidRPr="00C620C9" w14:paraId="5432C723" w14:textId="77777777" w:rsidTr="00775BCB">
        <w:tc>
          <w:tcPr>
            <w:tcW w:w="534" w:type="dxa"/>
          </w:tcPr>
          <w:p w14:paraId="639512B0" w14:textId="77777777" w:rsidR="00413705" w:rsidRPr="00EA3DBA" w:rsidRDefault="00413705" w:rsidP="00413705"/>
        </w:tc>
        <w:tc>
          <w:tcPr>
            <w:tcW w:w="8771" w:type="dxa"/>
          </w:tcPr>
          <w:p w14:paraId="68FADAA1" w14:textId="77777777" w:rsidR="00104553" w:rsidRDefault="00104553" w:rsidP="00104553">
            <w:pPr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Ben je het met Alicia eens? </w:t>
            </w:r>
          </w:p>
          <w:p w14:paraId="7AA23384" w14:textId="77777777" w:rsidR="00104553" w:rsidRDefault="00104553" w:rsidP="00413705">
            <w:pPr>
              <w:rPr>
                <w:noProof/>
              </w:rPr>
            </w:pPr>
          </w:p>
          <w:p w14:paraId="3B9F57C6" w14:textId="77777777" w:rsidR="00104553" w:rsidRDefault="00104553" w:rsidP="00413705">
            <w:pPr>
              <w:rPr>
                <w:noProof/>
              </w:rPr>
            </w:pPr>
            <w:r>
              <w:rPr>
                <w:noProof/>
              </w:rPr>
              <w:t>Ik ben het wel/niet met Alicia eens,  want ………………………………………………………</w:t>
            </w:r>
            <w:r w:rsidR="000F3224">
              <w:rPr>
                <w:noProof/>
              </w:rPr>
              <w:t>…</w:t>
            </w:r>
            <w:r>
              <w:rPr>
                <w:noProof/>
              </w:rPr>
              <w:t>..</w:t>
            </w:r>
          </w:p>
          <w:p w14:paraId="6AF7147A" w14:textId="77777777" w:rsidR="00104553" w:rsidRDefault="00104553" w:rsidP="00413705">
            <w:pPr>
              <w:rPr>
                <w:noProof/>
              </w:rPr>
            </w:pPr>
          </w:p>
          <w:p w14:paraId="23D98C73" w14:textId="77777777" w:rsidR="00413705" w:rsidRDefault="00413705" w:rsidP="0041370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</w:t>
            </w:r>
            <w:r w:rsidR="000F3224">
              <w:rPr>
                <w:noProof/>
              </w:rPr>
              <w:t>…</w:t>
            </w:r>
            <w:r>
              <w:rPr>
                <w:noProof/>
              </w:rPr>
              <w:t>….</w:t>
            </w:r>
          </w:p>
          <w:p w14:paraId="6BEDE2A1" w14:textId="77777777" w:rsidR="007021AE" w:rsidRDefault="007021AE" w:rsidP="00413705">
            <w:pPr>
              <w:rPr>
                <w:noProof/>
              </w:rPr>
            </w:pPr>
          </w:p>
          <w:p w14:paraId="201C25F0" w14:textId="77777777" w:rsidR="007021AE" w:rsidRDefault="007021AE" w:rsidP="007021AE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</w:t>
            </w:r>
            <w:r w:rsidR="000F3224">
              <w:rPr>
                <w:noProof/>
              </w:rPr>
              <w:t>…</w:t>
            </w:r>
            <w:r>
              <w:rPr>
                <w:noProof/>
              </w:rPr>
              <w:t>….</w:t>
            </w:r>
          </w:p>
          <w:p w14:paraId="72E82DF1" w14:textId="77777777" w:rsidR="007021AE" w:rsidRDefault="007021AE" w:rsidP="007021AE">
            <w:pPr>
              <w:rPr>
                <w:noProof/>
              </w:rPr>
            </w:pPr>
          </w:p>
          <w:p w14:paraId="50377AE0" w14:textId="77777777" w:rsidR="007021AE" w:rsidRDefault="007021AE" w:rsidP="007021AE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</w:t>
            </w:r>
            <w:r w:rsidR="000F3224">
              <w:rPr>
                <w:noProof/>
              </w:rPr>
              <w:t>…</w:t>
            </w:r>
            <w:r>
              <w:rPr>
                <w:noProof/>
              </w:rPr>
              <w:t>….</w:t>
            </w:r>
          </w:p>
          <w:p w14:paraId="7B71B4D2" w14:textId="77777777" w:rsidR="00413705" w:rsidRDefault="00413705" w:rsidP="00775BCB">
            <w:pPr>
              <w:rPr>
                <w:noProof/>
              </w:rPr>
            </w:pPr>
          </w:p>
        </w:tc>
      </w:tr>
      <w:tr w:rsidR="00104553" w:rsidRPr="00C620C9" w14:paraId="38198A58" w14:textId="77777777" w:rsidTr="00775BCB">
        <w:tc>
          <w:tcPr>
            <w:tcW w:w="534" w:type="dxa"/>
          </w:tcPr>
          <w:p w14:paraId="3B0E6474" w14:textId="77777777" w:rsidR="00104553" w:rsidRPr="00EA3DBA" w:rsidRDefault="00104553" w:rsidP="00413705"/>
        </w:tc>
        <w:tc>
          <w:tcPr>
            <w:tcW w:w="8771" w:type="dxa"/>
          </w:tcPr>
          <w:p w14:paraId="32308EB5" w14:textId="77777777" w:rsidR="00104553" w:rsidRDefault="00104553" w:rsidP="00104553">
            <w:r>
              <w:t xml:space="preserve">Alicia gaat verder: </w:t>
            </w:r>
            <w:r w:rsidR="00393EB3">
              <w:t>‘</w:t>
            </w:r>
            <w:r w:rsidR="0080264C" w:rsidRPr="00906ED7">
              <w:rPr>
                <w:i/>
              </w:rPr>
              <w:t>A</w:t>
            </w:r>
            <w:r w:rsidRPr="00906ED7">
              <w:rPr>
                <w:i/>
              </w:rPr>
              <w:t>ls we vijf bekertjes limonade verkopen</w:t>
            </w:r>
            <w:r w:rsidR="005303AA">
              <w:rPr>
                <w:i/>
              </w:rPr>
              <w:t>,</w:t>
            </w:r>
            <w:r w:rsidRPr="00906ED7">
              <w:rPr>
                <w:i/>
              </w:rPr>
              <w:t xml:space="preserve"> zijn we al uit de kosten.</w:t>
            </w:r>
            <w:r w:rsidR="00393EB3">
              <w:t>’</w:t>
            </w:r>
          </w:p>
          <w:p w14:paraId="0BDF840F" w14:textId="77777777" w:rsidR="00104553" w:rsidRDefault="00104553" w:rsidP="00104553">
            <w:pPr>
              <w:rPr>
                <w:noProof/>
              </w:rPr>
            </w:pPr>
          </w:p>
          <w:p w14:paraId="088D3BFF" w14:textId="77777777" w:rsidR="0068337A" w:rsidRDefault="00104553" w:rsidP="007021AE">
            <w:pPr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Laat met een berekening zien of Alicia gelijk heeft.</w:t>
            </w:r>
          </w:p>
          <w:p w14:paraId="18D9DFCF" w14:textId="2D434F4C" w:rsidR="007021AE" w:rsidRDefault="00393EB3" w:rsidP="0068337A">
            <w:pPr>
              <w:ind w:left="360"/>
              <w:rPr>
                <w:noProof/>
              </w:rPr>
            </w:pPr>
            <w:r>
              <w:rPr>
                <w:noProof/>
              </w:rPr>
              <w:br/>
            </w:r>
            <w:r w:rsidR="00104553">
              <w:rPr>
                <w:noProof/>
              </w:rPr>
              <w:t>…………………………………………………………………………………………………………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 w:rsidR="00104553">
              <w:rPr>
                <w:noProof/>
              </w:rPr>
              <w:t>……………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 w:rsidR="00104553">
              <w:rPr>
                <w:noProof/>
              </w:rPr>
              <w:t>………………………………………</w:t>
            </w:r>
            <w:r>
              <w:rPr>
                <w:noProof/>
              </w:rPr>
              <w:t>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>
              <w:rPr>
                <w:noProof/>
              </w:rPr>
              <w:t>……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 w:rsidR="007021AE">
              <w:rPr>
                <w:noProof/>
              </w:rPr>
              <w:t>………………………………………</w:t>
            </w:r>
            <w:r>
              <w:rPr>
                <w:noProof/>
              </w:rPr>
              <w:t>……………………………………………………………………………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>
              <w:rPr>
                <w:noProof/>
              </w:rPr>
              <w:t>…</w:t>
            </w:r>
          </w:p>
          <w:p w14:paraId="796BD00D" w14:textId="77777777" w:rsidR="00104553" w:rsidRDefault="00104553" w:rsidP="007021AE">
            <w:pPr>
              <w:rPr>
                <w:noProof/>
              </w:rPr>
            </w:pPr>
          </w:p>
        </w:tc>
      </w:tr>
    </w:tbl>
    <w:p w14:paraId="46DD231E" w14:textId="77777777" w:rsidR="00E91B3A" w:rsidRDefault="00E91B3A" w:rsidP="00E91B3A">
      <w:pPr>
        <w:rPr>
          <w:b/>
          <w:szCs w:val="28"/>
          <w:u w:val="single"/>
        </w:rPr>
      </w:pPr>
    </w:p>
    <w:p w14:paraId="2C9904E0" w14:textId="77777777" w:rsidR="00DD78A9" w:rsidRDefault="00DD78A9" w:rsidP="00E91B3A">
      <w:pPr>
        <w:rPr>
          <w:b/>
          <w:szCs w:val="28"/>
          <w:u w:val="single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2"/>
        <w:gridCol w:w="8866"/>
      </w:tblGrid>
      <w:tr w:rsidR="00DD78A9" w:rsidRPr="00C620C9" w14:paraId="34379003" w14:textId="77777777" w:rsidTr="00DD78A9">
        <w:trPr>
          <w:trHeight w:val="3236"/>
        </w:trPr>
        <w:tc>
          <w:tcPr>
            <w:tcW w:w="342" w:type="dxa"/>
            <w:shd w:val="clear" w:color="C6D9F1" w:fill="F1F3E9"/>
          </w:tcPr>
          <w:p w14:paraId="055CCA17" w14:textId="77777777" w:rsidR="00DD78A9" w:rsidRDefault="00DD78A9" w:rsidP="00DD78A9">
            <w:pPr>
              <w:pStyle w:val="groenetekst"/>
            </w:pPr>
          </w:p>
        </w:tc>
        <w:tc>
          <w:tcPr>
            <w:tcW w:w="8866" w:type="dxa"/>
            <w:shd w:val="clear" w:color="C6D9F1" w:fill="F1F3E9"/>
          </w:tcPr>
          <w:p w14:paraId="260D9297" w14:textId="77777777" w:rsidR="0068337A" w:rsidRDefault="0068337A" w:rsidP="0068337A">
            <w:pPr>
              <w:pStyle w:val="groenetekst"/>
              <w:rPr>
                <w:noProof/>
              </w:rPr>
            </w:pPr>
            <w:r>
              <w:rPr>
                <w:noProof/>
              </w:rPr>
              <w:t>Alicia wil graag makkelijk de winst kunnen berekenen. Ze maakt een lijstje met kosten en opbrengst.</w:t>
            </w:r>
          </w:p>
          <w:p w14:paraId="71BD6838" w14:textId="77777777" w:rsidR="0068337A" w:rsidRDefault="0068337A" w:rsidP="0068337A">
            <w:pPr>
              <w:pStyle w:val="groenetekst"/>
              <w:rPr>
                <w:noProof/>
              </w:rPr>
            </w:pPr>
          </w:p>
          <w:p w14:paraId="0A54237C" w14:textId="77777777" w:rsidR="0068337A" w:rsidRPr="0080264C" w:rsidRDefault="0068337A" w:rsidP="0068337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Kosten </w:t>
            </w:r>
          </w:p>
          <w:p w14:paraId="58E1F82E" w14:textId="77777777" w:rsidR="0068337A" w:rsidRDefault="0068337A" w:rsidP="0068337A">
            <w:pPr>
              <w:rPr>
                <w:noProof/>
              </w:rPr>
            </w:pPr>
          </w:p>
          <w:p w14:paraId="6FFAD606" w14:textId="21D8E51F" w:rsidR="0068337A" w:rsidRDefault="0068337A" w:rsidP="0068337A">
            <w:pPr>
              <w:rPr>
                <w:noProof/>
              </w:rPr>
            </w:pPr>
            <w:r>
              <w:rPr>
                <w:noProof/>
              </w:rPr>
              <w:t>limonade siroop:  € 2,09</w:t>
            </w:r>
            <w:r>
              <w:rPr>
                <w:noProof/>
              </w:rPr>
              <w:tab/>
              <w:t>per fles van 0,75 l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04F191CE" w14:textId="77777777" w:rsidR="0068337A" w:rsidRDefault="0068337A" w:rsidP="0068337A">
            <w:pPr>
              <w:rPr>
                <w:noProof/>
              </w:rPr>
            </w:pPr>
            <w:r>
              <w:rPr>
                <w:noProof/>
              </w:rPr>
              <w:t>plastic bekertjes:  € 0,62</w:t>
            </w:r>
            <w:r>
              <w:rPr>
                <w:noProof/>
              </w:rPr>
              <w:tab/>
              <w:t>per rol van 50</w:t>
            </w:r>
          </w:p>
          <w:p w14:paraId="4273356C" w14:textId="77777777" w:rsidR="0068337A" w:rsidRDefault="0068337A" w:rsidP="0068337A"/>
          <w:p w14:paraId="58D542CE" w14:textId="77777777" w:rsidR="0068337A" w:rsidRPr="00B26E32" w:rsidRDefault="0068337A" w:rsidP="0068337A">
            <w:pPr>
              <w:ind w:left="720" w:hanging="720"/>
            </w:pPr>
            <w:r>
              <w:rPr>
                <w:b/>
              </w:rPr>
              <w:t>Opbrengst</w:t>
            </w:r>
          </w:p>
          <w:p w14:paraId="0870B91F" w14:textId="77777777" w:rsidR="0068337A" w:rsidRDefault="0068337A" w:rsidP="0068337A">
            <w:pPr>
              <w:ind w:left="720" w:hanging="720"/>
              <w:rPr>
                <w:b/>
              </w:rPr>
            </w:pPr>
          </w:p>
          <w:p w14:paraId="677A9D65" w14:textId="77777777" w:rsidR="0068337A" w:rsidRDefault="0068337A" w:rsidP="0068337A">
            <w:pPr>
              <w:ind w:left="720" w:hanging="720"/>
              <w:rPr>
                <w:noProof/>
              </w:rPr>
            </w:pPr>
            <w:r>
              <w:t>Verkochte</w:t>
            </w:r>
            <w:r w:rsidRPr="0080264C">
              <w:t xml:space="preserve"> limonade</w:t>
            </w:r>
            <w:r>
              <w:t>:</w:t>
            </w:r>
            <w:r>
              <w:rPr>
                <w:noProof/>
              </w:rPr>
              <w:t xml:space="preserve"> €</w:t>
            </w:r>
            <w:r w:rsidRPr="0080264C">
              <w:t xml:space="preserve"> </w:t>
            </w:r>
            <w:r>
              <w:rPr>
                <w:noProof/>
              </w:rPr>
              <w:t>0,50 per bekertje</w:t>
            </w:r>
          </w:p>
          <w:p w14:paraId="65F5224D" w14:textId="77777777" w:rsidR="0068337A" w:rsidRDefault="0068337A" w:rsidP="0068337A">
            <w:pPr>
              <w:ind w:left="720" w:hanging="720"/>
              <w:rPr>
                <w:noProof/>
              </w:rPr>
            </w:pPr>
          </w:p>
          <w:p w14:paraId="0831D26C" w14:textId="77777777" w:rsidR="0068337A" w:rsidRDefault="0068337A" w:rsidP="0068337A">
            <w:pPr>
              <w:ind w:left="720" w:hanging="720"/>
              <w:rPr>
                <w:noProof/>
              </w:rPr>
            </w:pPr>
          </w:p>
          <w:p w14:paraId="7A6222AB" w14:textId="77777777" w:rsidR="0068337A" w:rsidRPr="00DD78A9" w:rsidRDefault="0068337A" w:rsidP="0068337A">
            <w:pPr>
              <w:ind w:left="720" w:hanging="720"/>
              <w:rPr>
                <w:noProof/>
              </w:rPr>
            </w:pPr>
            <w:r w:rsidRPr="00DD78A9">
              <w:rPr>
                <w:b/>
                <w:noProof/>
              </w:rPr>
              <w:t xml:space="preserve">Winst </w:t>
            </w:r>
            <w:r w:rsidRPr="00DD78A9">
              <w:rPr>
                <w:noProof/>
              </w:rPr>
              <w:t xml:space="preserve">= </w:t>
            </w:r>
            <w:r w:rsidRPr="00B26E32">
              <w:rPr>
                <w:b/>
                <w:noProof/>
              </w:rPr>
              <w:t>opbrengst</w:t>
            </w:r>
            <w:r w:rsidRPr="00DD78A9">
              <w:rPr>
                <w:noProof/>
              </w:rPr>
              <w:t xml:space="preserve"> - </w:t>
            </w:r>
            <w:r w:rsidRPr="00B26E32">
              <w:rPr>
                <w:b/>
                <w:noProof/>
              </w:rPr>
              <w:t>kosten</w:t>
            </w:r>
          </w:p>
          <w:p w14:paraId="55A19E02" w14:textId="77777777" w:rsidR="00DD78A9" w:rsidRDefault="00DD78A9" w:rsidP="00DD78A9">
            <w:pPr>
              <w:pStyle w:val="groenetekst"/>
              <w:rPr>
                <w:noProof/>
              </w:rPr>
            </w:pPr>
          </w:p>
        </w:tc>
      </w:tr>
    </w:tbl>
    <w:p w14:paraId="529CA266" w14:textId="77777777" w:rsidR="00EA1D14" w:rsidRDefault="00EA1D14" w:rsidP="00E91B3A">
      <w:pPr>
        <w:rPr>
          <w:b/>
          <w:szCs w:val="28"/>
          <w:u w:val="single"/>
        </w:rPr>
      </w:pPr>
    </w:p>
    <w:p w14:paraId="5E0EFEB1" w14:textId="77777777" w:rsidR="00EA1D14" w:rsidRPr="00C620C9" w:rsidRDefault="00EA1D14" w:rsidP="00EA1D14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EA1D14" w:rsidRPr="00C620C9" w14:paraId="188527E6" w14:textId="77777777" w:rsidTr="00EA1D14">
        <w:tc>
          <w:tcPr>
            <w:tcW w:w="534" w:type="dxa"/>
          </w:tcPr>
          <w:p w14:paraId="004DABC3" w14:textId="77777777" w:rsidR="00EA1D14" w:rsidRPr="00EA3DBA" w:rsidRDefault="00EA1D14" w:rsidP="00EA1D14">
            <w:pPr>
              <w:pStyle w:val="Opgave"/>
            </w:pPr>
          </w:p>
        </w:tc>
        <w:tc>
          <w:tcPr>
            <w:tcW w:w="8771" w:type="dxa"/>
          </w:tcPr>
          <w:p w14:paraId="3EC31B0D" w14:textId="77777777" w:rsidR="00EA1D14" w:rsidRDefault="00EA1D14" w:rsidP="00EA1D14">
            <w:r>
              <w:t xml:space="preserve">Alicia </w:t>
            </w:r>
            <w:r w:rsidR="00CF3C0B">
              <w:t xml:space="preserve">ziet meteen </w:t>
            </w:r>
            <w:r w:rsidR="00CE3B92">
              <w:t xml:space="preserve">aan de prijs van 50 bekertjes </w:t>
            </w:r>
            <w:r w:rsidR="00CF3C0B">
              <w:t xml:space="preserve">dat </w:t>
            </w:r>
            <w:r>
              <w:t xml:space="preserve">de </w:t>
            </w:r>
            <w:r w:rsidR="00CE3B92">
              <w:t>kost</w:t>
            </w:r>
            <w:r>
              <w:t>prijs van 1 bekertje iets meer is dan 1 cent.</w:t>
            </w:r>
          </w:p>
          <w:p w14:paraId="5DF198F0" w14:textId="77777777" w:rsidR="00914843" w:rsidRDefault="00914843" w:rsidP="00EA1D14"/>
        </w:tc>
      </w:tr>
      <w:tr w:rsidR="00EA1D14" w:rsidRPr="00C620C9" w14:paraId="22CD1A71" w14:textId="77777777" w:rsidTr="00EA1D14">
        <w:tc>
          <w:tcPr>
            <w:tcW w:w="534" w:type="dxa"/>
          </w:tcPr>
          <w:p w14:paraId="47586DEF" w14:textId="77777777" w:rsidR="00EA1D14" w:rsidRPr="00EA3DBA" w:rsidRDefault="00EA1D14" w:rsidP="00EA1D14"/>
        </w:tc>
        <w:tc>
          <w:tcPr>
            <w:tcW w:w="8771" w:type="dxa"/>
          </w:tcPr>
          <w:p w14:paraId="267E3953" w14:textId="77777777" w:rsidR="00EA1D14" w:rsidRDefault="00EA1D14" w:rsidP="00EA1D14">
            <w:pPr>
              <w:numPr>
                <w:ilvl w:val="0"/>
                <w:numId w:val="27"/>
              </w:numPr>
            </w:pPr>
            <w:r>
              <w:t xml:space="preserve"> Leg uit hoe Alicia dat zo snel kan zien.</w:t>
            </w:r>
            <w:r w:rsidR="00392279">
              <w:br/>
            </w:r>
            <w:r w:rsidR="00392279">
              <w:br/>
            </w:r>
            <w:r>
              <w:t>…………………………………………</w:t>
            </w:r>
            <w:r w:rsidR="00392279">
              <w:t>……………………………………………………………………………</w:t>
            </w:r>
          </w:p>
          <w:p w14:paraId="5369F447" w14:textId="77777777" w:rsidR="00EA1D14" w:rsidRDefault="00EA1D14" w:rsidP="00EA1D14"/>
        </w:tc>
      </w:tr>
      <w:tr w:rsidR="00EA1D14" w:rsidRPr="00C620C9" w14:paraId="43B8C232" w14:textId="77777777" w:rsidTr="00EA1D14">
        <w:tc>
          <w:tcPr>
            <w:tcW w:w="534" w:type="dxa"/>
          </w:tcPr>
          <w:p w14:paraId="317C21F1" w14:textId="77777777" w:rsidR="00EA1D14" w:rsidRPr="00EA3DBA" w:rsidRDefault="00EA1D14" w:rsidP="00EA1D14"/>
        </w:tc>
        <w:tc>
          <w:tcPr>
            <w:tcW w:w="8771" w:type="dxa"/>
          </w:tcPr>
          <w:p w14:paraId="022ED992" w14:textId="77777777" w:rsidR="00EA1D14" w:rsidRDefault="003D14E7" w:rsidP="003D14E7">
            <w:pPr>
              <w:numPr>
                <w:ilvl w:val="0"/>
                <w:numId w:val="27"/>
              </w:numPr>
            </w:pPr>
            <w:r>
              <w:t>Alicia rekent de precieze prijs uit met behulp van een verhoudingstabel.</w:t>
            </w:r>
          </w:p>
          <w:p w14:paraId="5A5D604C" w14:textId="77777777" w:rsidR="003D14E7" w:rsidRDefault="003D14E7" w:rsidP="003D14E7">
            <w:pPr>
              <w:ind w:left="36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5"/>
            </w:tblGrid>
            <w:tr w:rsidR="003D14E7" w14:paraId="066D9CF8" w14:textId="77777777" w:rsidTr="00F0038C">
              <w:tc>
                <w:tcPr>
                  <w:tcW w:w="2135" w:type="dxa"/>
                </w:tcPr>
                <w:p w14:paraId="4B442E89" w14:textId="77777777" w:rsidR="003D14E7" w:rsidRDefault="003D14E7" w:rsidP="003D14E7">
                  <w:r>
                    <w:t>Aantal bekers</w:t>
                  </w:r>
                </w:p>
              </w:tc>
              <w:tc>
                <w:tcPr>
                  <w:tcW w:w="2135" w:type="dxa"/>
                </w:tcPr>
                <w:p w14:paraId="11BA0FF8" w14:textId="77777777" w:rsidR="003D14E7" w:rsidRDefault="003D14E7" w:rsidP="003D14E7">
                  <w:r>
                    <w:t>50</w:t>
                  </w:r>
                </w:p>
              </w:tc>
              <w:tc>
                <w:tcPr>
                  <w:tcW w:w="2135" w:type="dxa"/>
                </w:tcPr>
                <w:p w14:paraId="2A035A89" w14:textId="77777777" w:rsidR="003D14E7" w:rsidRDefault="003D14E7" w:rsidP="003D14E7">
                  <w:r>
                    <w:t>100</w:t>
                  </w:r>
                </w:p>
              </w:tc>
              <w:tc>
                <w:tcPr>
                  <w:tcW w:w="2135" w:type="dxa"/>
                </w:tcPr>
                <w:p w14:paraId="5DB51182" w14:textId="77777777" w:rsidR="003D14E7" w:rsidRDefault="003D14E7" w:rsidP="003D14E7">
                  <w:r>
                    <w:t>1</w:t>
                  </w:r>
                </w:p>
              </w:tc>
            </w:tr>
            <w:tr w:rsidR="003D14E7" w14:paraId="7C37AE27" w14:textId="77777777" w:rsidTr="00F0038C">
              <w:tc>
                <w:tcPr>
                  <w:tcW w:w="2135" w:type="dxa"/>
                </w:tcPr>
                <w:p w14:paraId="362B896C" w14:textId="77777777" w:rsidR="003D14E7" w:rsidRDefault="003D14E7" w:rsidP="003D14E7">
                  <w:r>
                    <w:t>Prijs (€)</w:t>
                  </w:r>
                </w:p>
              </w:tc>
              <w:tc>
                <w:tcPr>
                  <w:tcW w:w="2135" w:type="dxa"/>
                </w:tcPr>
                <w:p w14:paraId="3F43B7F8" w14:textId="77777777" w:rsidR="003D14E7" w:rsidRDefault="003D14E7" w:rsidP="003D14E7">
                  <w:r>
                    <w:t>€</w:t>
                  </w:r>
                  <w:r w:rsidR="00D37468">
                    <w:t xml:space="preserve"> </w:t>
                  </w:r>
                  <w:r>
                    <w:t>0,62</w:t>
                  </w:r>
                </w:p>
              </w:tc>
              <w:tc>
                <w:tcPr>
                  <w:tcW w:w="2135" w:type="dxa"/>
                </w:tcPr>
                <w:p w14:paraId="23F586BA" w14:textId="77777777" w:rsidR="003D14E7" w:rsidRDefault="005303AA" w:rsidP="003D14E7">
                  <w:r>
                    <w:t>€ ………..</w:t>
                  </w:r>
                </w:p>
              </w:tc>
              <w:tc>
                <w:tcPr>
                  <w:tcW w:w="2135" w:type="dxa"/>
                </w:tcPr>
                <w:p w14:paraId="1D3E5B0C" w14:textId="77777777" w:rsidR="003D14E7" w:rsidRDefault="003D14E7" w:rsidP="003D14E7">
                  <w:r>
                    <w:t>€ ………..</w:t>
                  </w:r>
                </w:p>
              </w:tc>
            </w:tr>
            <w:tr w:rsidR="003D14E7" w14:paraId="3A6401E8" w14:textId="77777777" w:rsidTr="00F0038C">
              <w:tc>
                <w:tcPr>
                  <w:tcW w:w="2135" w:type="dxa"/>
                </w:tcPr>
                <w:p w14:paraId="7F21035A" w14:textId="77777777" w:rsidR="003D14E7" w:rsidRDefault="003D14E7" w:rsidP="003D14E7">
                  <w:r>
                    <w:t>Prijs in centen</w:t>
                  </w:r>
                </w:p>
              </w:tc>
              <w:tc>
                <w:tcPr>
                  <w:tcW w:w="2135" w:type="dxa"/>
                </w:tcPr>
                <w:p w14:paraId="308A9732" w14:textId="77777777" w:rsidR="003D14E7" w:rsidRDefault="003D14E7" w:rsidP="003D14E7">
                  <w:r>
                    <w:t>62 cent</w:t>
                  </w:r>
                </w:p>
              </w:tc>
              <w:tc>
                <w:tcPr>
                  <w:tcW w:w="2135" w:type="dxa"/>
                </w:tcPr>
                <w:p w14:paraId="4FD72A9C" w14:textId="77777777" w:rsidR="003D14E7" w:rsidRDefault="005303AA" w:rsidP="003D14E7">
                  <w:r>
                    <w:t>…………… cent</w:t>
                  </w:r>
                </w:p>
              </w:tc>
              <w:tc>
                <w:tcPr>
                  <w:tcW w:w="2135" w:type="dxa"/>
                </w:tcPr>
                <w:p w14:paraId="0C8A8D86" w14:textId="77777777" w:rsidR="003D14E7" w:rsidRDefault="003D14E7" w:rsidP="003D14E7">
                  <w:r>
                    <w:t>…………… cent</w:t>
                  </w:r>
                </w:p>
              </w:tc>
            </w:tr>
          </w:tbl>
          <w:p w14:paraId="29A9EBE9" w14:textId="77777777" w:rsidR="00EA1D14" w:rsidRDefault="00EA1D14" w:rsidP="003D14E7"/>
          <w:p w14:paraId="76CC202F" w14:textId="77777777" w:rsidR="003D14E7" w:rsidRDefault="007021AE" w:rsidP="003D14E7">
            <w:r>
              <w:t>Vul</w:t>
            </w:r>
            <w:r w:rsidR="00CF3C0B">
              <w:t xml:space="preserve"> de verhoudingstabel </w:t>
            </w:r>
            <w:r>
              <w:t>in</w:t>
            </w:r>
            <w:r w:rsidR="00CF3C0B">
              <w:t xml:space="preserve">. </w:t>
            </w:r>
            <w:r w:rsidR="003D14E7">
              <w:t>Wat is de prijs van 1 bekertje? …………….</w:t>
            </w:r>
          </w:p>
          <w:p w14:paraId="0FFBA36A" w14:textId="77777777" w:rsidR="003D14E7" w:rsidRDefault="003D14E7" w:rsidP="003D14E7"/>
        </w:tc>
      </w:tr>
      <w:tr w:rsidR="003D14E7" w:rsidRPr="00C620C9" w14:paraId="47B3E74C" w14:textId="77777777" w:rsidTr="00EA1D14">
        <w:tc>
          <w:tcPr>
            <w:tcW w:w="534" w:type="dxa"/>
          </w:tcPr>
          <w:p w14:paraId="21FEC3D8" w14:textId="77777777" w:rsidR="003D14E7" w:rsidRPr="00EA3DBA" w:rsidRDefault="003D14E7" w:rsidP="00EA1D14"/>
        </w:tc>
        <w:tc>
          <w:tcPr>
            <w:tcW w:w="8771" w:type="dxa"/>
          </w:tcPr>
          <w:p w14:paraId="45ABFA7A" w14:textId="14074DD7" w:rsidR="003D14E7" w:rsidRDefault="003D14E7" w:rsidP="003D14E7">
            <w:pPr>
              <w:numPr>
                <w:ilvl w:val="0"/>
                <w:numId w:val="27"/>
              </w:numPr>
            </w:pPr>
            <w:r>
              <w:t>Waarom rekent Alicia eerst de prijs van 100 bekertjes uit?</w:t>
            </w:r>
            <w:r w:rsidR="00393EB3">
              <w:br/>
            </w:r>
            <w:r w:rsidR="00393EB3">
              <w:br/>
            </w:r>
            <w:r>
              <w:t>…………………………………………………………………………………………………………</w:t>
            </w:r>
            <w:r w:rsidR="00393EB3">
              <w:t>……………</w:t>
            </w:r>
          </w:p>
          <w:p w14:paraId="71B4FF52" w14:textId="77777777" w:rsidR="003D14E7" w:rsidRDefault="003D14E7" w:rsidP="003D14E7"/>
        </w:tc>
      </w:tr>
      <w:tr w:rsidR="003D14E7" w:rsidRPr="00C620C9" w14:paraId="7ECFE70A" w14:textId="77777777" w:rsidTr="00EA1D14">
        <w:tc>
          <w:tcPr>
            <w:tcW w:w="534" w:type="dxa"/>
          </w:tcPr>
          <w:p w14:paraId="5BBD27D9" w14:textId="77777777" w:rsidR="003D14E7" w:rsidRPr="00EA3DBA" w:rsidRDefault="003D14E7" w:rsidP="00EA1D14"/>
        </w:tc>
        <w:tc>
          <w:tcPr>
            <w:tcW w:w="8771" w:type="dxa"/>
          </w:tcPr>
          <w:p w14:paraId="02AE967D" w14:textId="77777777" w:rsidR="003D14E7" w:rsidRDefault="003D14E7" w:rsidP="003D14E7">
            <w:pPr>
              <w:numPr>
                <w:ilvl w:val="0"/>
                <w:numId w:val="27"/>
              </w:numPr>
            </w:pPr>
            <w:r>
              <w:t>Bespreek de antwoorden op vraag b en c in de klas.</w:t>
            </w:r>
          </w:p>
        </w:tc>
      </w:tr>
    </w:tbl>
    <w:p w14:paraId="08DF5C3B" w14:textId="77777777" w:rsidR="000F3224" w:rsidRDefault="000F3224" w:rsidP="00EA1D14"/>
    <w:p w14:paraId="7BE1F5B5" w14:textId="77777777" w:rsidR="000F3224" w:rsidRDefault="000F3224">
      <w:r>
        <w:br w:type="page"/>
      </w:r>
    </w:p>
    <w:p w14:paraId="269C1C63" w14:textId="77777777" w:rsidR="00EA1D14" w:rsidRDefault="00EA1D14" w:rsidP="003D14E7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80264C" w:rsidRPr="00C620C9" w14:paraId="7A73189C" w14:textId="77777777" w:rsidTr="0080264C">
        <w:tc>
          <w:tcPr>
            <w:tcW w:w="534" w:type="dxa"/>
          </w:tcPr>
          <w:p w14:paraId="4DF9D0B7" w14:textId="77777777" w:rsidR="0080264C" w:rsidRPr="00EA3DBA" w:rsidRDefault="0080264C" w:rsidP="0080264C">
            <w:pPr>
              <w:pStyle w:val="Opgave"/>
            </w:pPr>
          </w:p>
        </w:tc>
        <w:tc>
          <w:tcPr>
            <w:tcW w:w="8771" w:type="dxa"/>
          </w:tcPr>
          <w:p w14:paraId="03C8D2A7" w14:textId="77777777" w:rsidR="0080264C" w:rsidRDefault="0080264C" w:rsidP="00EA1D14">
            <w:r>
              <w:t xml:space="preserve">Op </w:t>
            </w:r>
            <w:r w:rsidR="00DD78A9">
              <w:t xml:space="preserve">een </w:t>
            </w:r>
            <w:r>
              <w:t xml:space="preserve">zonnige zondag heeft Alicia </w:t>
            </w:r>
            <w:r w:rsidR="00EA1D14">
              <w:t>280 bekertjes limonade verkocht</w:t>
            </w:r>
            <w:r w:rsidR="00DD78A9">
              <w:t>.</w:t>
            </w:r>
          </w:p>
          <w:p w14:paraId="4A45FFCC" w14:textId="77777777" w:rsidR="00EA1D14" w:rsidRDefault="00EA1D14" w:rsidP="00EA1D14"/>
        </w:tc>
      </w:tr>
      <w:tr w:rsidR="0080264C" w:rsidRPr="00C620C9" w14:paraId="13D9472E" w14:textId="77777777" w:rsidTr="0080264C">
        <w:tc>
          <w:tcPr>
            <w:tcW w:w="534" w:type="dxa"/>
          </w:tcPr>
          <w:p w14:paraId="2C842145" w14:textId="77777777" w:rsidR="0080264C" w:rsidRPr="00EA3DBA" w:rsidRDefault="0080264C" w:rsidP="0080264C"/>
        </w:tc>
        <w:tc>
          <w:tcPr>
            <w:tcW w:w="8771" w:type="dxa"/>
          </w:tcPr>
          <w:p w14:paraId="63FD0CA3" w14:textId="77777777" w:rsidR="00EA1D14" w:rsidRDefault="00EA1D14" w:rsidP="003D14E7">
            <w:pPr>
              <w:numPr>
                <w:ilvl w:val="0"/>
                <w:numId w:val="28"/>
              </w:numPr>
            </w:pPr>
            <w:r>
              <w:t xml:space="preserve">Hoeveel </w:t>
            </w:r>
            <w:r w:rsidR="00DD78A9">
              <w:t>flessen limonadesiroop</w:t>
            </w:r>
            <w:r>
              <w:t xml:space="preserve"> heeft Alicia hiervoor gebruikt? </w:t>
            </w:r>
          </w:p>
          <w:p w14:paraId="7DDAA85F" w14:textId="77777777" w:rsidR="007021AE" w:rsidRDefault="002F66E3" w:rsidP="00393EB3">
            <w:pPr>
              <w:ind w:left="360"/>
            </w:pPr>
            <w:r>
              <w:t>Tip</w:t>
            </w:r>
            <w:r w:rsidR="00EA1D14">
              <w:t xml:space="preserve">: gebruik je antwoord op vraag </w:t>
            </w:r>
            <w:r w:rsidR="007021AE">
              <w:t>8</w:t>
            </w:r>
            <w:r w:rsidR="00DD78A9">
              <w:t>.</w:t>
            </w:r>
            <w:r w:rsidR="00393EB3">
              <w:br/>
            </w:r>
            <w:r w:rsidR="00393EB3">
              <w:br/>
            </w:r>
            <w:r w:rsidR="00DD78A9">
              <w:t>………………………………………………………………………………………………………………………</w:t>
            </w:r>
            <w:r w:rsidR="00393EB3">
              <w:br/>
            </w:r>
            <w:r w:rsidR="00393EB3">
              <w:br/>
            </w:r>
            <w:r w:rsidR="007021AE">
              <w:t>…………………………………………</w:t>
            </w:r>
            <w:r w:rsidR="00393EB3">
              <w:t>……………………………………………………………………………</w:t>
            </w:r>
          </w:p>
          <w:p w14:paraId="487A3893" w14:textId="77777777" w:rsidR="00906ED7" w:rsidRDefault="00906ED7" w:rsidP="00DD78A9"/>
        </w:tc>
      </w:tr>
      <w:tr w:rsidR="0094102A" w:rsidRPr="00C620C9" w14:paraId="4ECFF501" w14:textId="77777777" w:rsidTr="0080264C">
        <w:tc>
          <w:tcPr>
            <w:tcW w:w="534" w:type="dxa"/>
          </w:tcPr>
          <w:p w14:paraId="5B643282" w14:textId="77777777" w:rsidR="0094102A" w:rsidRPr="00EA3DBA" w:rsidRDefault="0094102A" w:rsidP="0080264C"/>
        </w:tc>
        <w:tc>
          <w:tcPr>
            <w:tcW w:w="8771" w:type="dxa"/>
          </w:tcPr>
          <w:p w14:paraId="7E0B14AA" w14:textId="77777777" w:rsidR="0094102A" w:rsidRDefault="0094102A" w:rsidP="0094102A">
            <w:pPr>
              <w:numPr>
                <w:ilvl w:val="0"/>
                <w:numId w:val="28"/>
              </w:numPr>
            </w:pPr>
            <w:r>
              <w:t>Hoeveel rollen plastic bekertjes heeft Alicia gebruikt?</w:t>
            </w:r>
            <w:r>
              <w:br/>
            </w:r>
          </w:p>
          <w:p w14:paraId="2DF29878" w14:textId="0A24AD08" w:rsidR="0094102A" w:rsidRDefault="0094102A" w:rsidP="0094102A">
            <w:pPr>
              <w:ind w:left="360"/>
            </w:pPr>
            <w:r>
              <w:t>………………………………………………………………………………………………………………………</w:t>
            </w:r>
            <w:r>
              <w:br/>
            </w:r>
            <w:r>
              <w:br/>
              <w:t>………………………………………………………………………………………………………………………</w:t>
            </w:r>
          </w:p>
        </w:tc>
      </w:tr>
      <w:tr w:rsidR="0080264C" w:rsidRPr="00C620C9" w14:paraId="00BFFC55" w14:textId="77777777" w:rsidTr="0080264C">
        <w:tc>
          <w:tcPr>
            <w:tcW w:w="534" w:type="dxa"/>
          </w:tcPr>
          <w:p w14:paraId="118C7925" w14:textId="77777777" w:rsidR="0080264C" w:rsidRPr="00EA3DBA" w:rsidRDefault="0080264C" w:rsidP="0080264C"/>
        </w:tc>
        <w:tc>
          <w:tcPr>
            <w:tcW w:w="8771" w:type="dxa"/>
          </w:tcPr>
          <w:p w14:paraId="55103437" w14:textId="3C0EB558" w:rsidR="00EA1D14" w:rsidRDefault="003D14E7" w:rsidP="003D14E7">
            <w:pPr>
              <w:numPr>
                <w:ilvl w:val="0"/>
                <w:numId w:val="28"/>
              </w:numPr>
            </w:pPr>
            <w:r>
              <w:t xml:space="preserve">Gebruik het schema van Alicia </w:t>
            </w:r>
            <w:r w:rsidR="0094102A">
              <w:t xml:space="preserve">hieronder </w:t>
            </w:r>
            <w:r>
              <w:t>om de winst te berekenen.</w:t>
            </w:r>
          </w:p>
          <w:p w14:paraId="69B00F86" w14:textId="77777777" w:rsidR="00CF3C0B" w:rsidRDefault="00CF3C0B" w:rsidP="00CF3C0B">
            <w:pPr>
              <w:rPr>
                <w:b/>
                <w:noProof/>
              </w:rPr>
            </w:pPr>
          </w:p>
          <w:p w14:paraId="09C85BA4" w14:textId="77777777" w:rsidR="0094102A" w:rsidRDefault="0094102A" w:rsidP="009410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Kosten </w:t>
            </w:r>
          </w:p>
          <w:p w14:paraId="66704EC9" w14:textId="77777777" w:rsidR="0094102A" w:rsidRPr="00CF3C0B" w:rsidRDefault="0094102A" w:rsidP="0094102A">
            <w:pPr>
              <w:rPr>
                <w:b/>
                <w:noProof/>
              </w:rPr>
            </w:pPr>
          </w:p>
          <w:p w14:paraId="7D8B554D" w14:textId="77777777" w:rsidR="0094102A" w:rsidRDefault="0094102A" w:rsidP="0094102A">
            <w:pPr>
              <w:rPr>
                <w:noProof/>
              </w:rPr>
            </w:pPr>
            <w:r>
              <w:rPr>
                <w:noProof/>
              </w:rPr>
              <w:t>…….. flessen limonade siroop à € 2,09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€ ………………..</w:t>
            </w:r>
          </w:p>
          <w:p w14:paraId="65545478" w14:textId="77777777" w:rsidR="0094102A" w:rsidRDefault="0094102A" w:rsidP="0094102A">
            <w:pPr>
              <w:rPr>
                <w:noProof/>
              </w:rPr>
            </w:pPr>
          </w:p>
          <w:p w14:paraId="6F397634" w14:textId="77777777" w:rsidR="0094102A" w:rsidRDefault="0094102A" w:rsidP="0094102A">
            <w:pPr>
              <w:rPr>
                <w:noProof/>
              </w:rPr>
            </w:pPr>
            <w:r>
              <w:rPr>
                <w:noProof/>
              </w:rPr>
              <w:t>…….. rollen van 50 plastic bekertjes à € 0,62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DD78A9">
              <w:rPr>
                <w:noProof/>
                <w:u w:val="single"/>
              </w:rPr>
              <w:t>€ ………………..</w:t>
            </w:r>
            <w:r>
              <w:rPr>
                <w:noProof/>
                <w:u w:val="single"/>
              </w:rPr>
              <w:t xml:space="preserve"> </w:t>
            </w:r>
          </w:p>
          <w:p w14:paraId="0A789757" w14:textId="77777777" w:rsidR="0094102A" w:rsidRDefault="0094102A" w:rsidP="0094102A">
            <w:pPr>
              <w:rPr>
                <w:noProof/>
              </w:rPr>
            </w:pPr>
          </w:p>
          <w:p w14:paraId="4F528E0A" w14:textId="77777777" w:rsidR="0094102A" w:rsidRPr="00CF3C0B" w:rsidRDefault="0094102A" w:rsidP="0094102A">
            <w:pPr>
              <w:ind w:left="720" w:hanging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Totaal</w:t>
            </w:r>
            <w:r>
              <w:tab/>
              <w:t>kosten</w:t>
            </w:r>
            <w:r>
              <w:tab/>
            </w:r>
            <w:r>
              <w:tab/>
              <w:t>€ ………………..</w:t>
            </w:r>
          </w:p>
          <w:p w14:paraId="2D2000A2" w14:textId="77777777" w:rsidR="0094102A" w:rsidRDefault="0094102A" w:rsidP="0094102A">
            <w:pPr>
              <w:rPr>
                <w:b/>
              </w:rPr>
            </w:pPr>
            <w:r>
              <w:rPr>
                <w:b/>
              </w:rPr>
              <w:t>Opbrengst</w:t>
            </w:r>
          </w:p>
          <w:p w14:paraId="3FC50903" w14:textId="77777777" w:rsidR="0094102A" w:rsidRDefault="0094102A" w:rsidP="0094102A">
            <w:pPr>
              <w:ind w:left="720" w:hanging="720"/>
              <w:rPr>
                <w:b/>
              </w:rPr>
            </w:pPr>
          </w:p>
          <w:p w14:paraId="04F7A0D8" w14:textId="77777777" w:rsidR="0094102A" w:rsidRDefault="0094102A" w:rsidP="0094102A">
            <w:pPr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…….. </w:t>
            </w:r>
            <w:r>
              <w:t>b</w:t>
            </w:r>
            <w:r w:rsidRPr="0080264C">
              <w:t xml:space="preserve">ekertjes limonade </w:t>
            </w:r>
            <w:r>
              <w:rPr>
                <w:noProof/>
              </w:rPr>
              <w:t xml:space="preserve">à € 0,50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Totaal opbrengst</w:t>
            </w:r>
            <w:r>
              <w:rPr>
                <w:noProof/>
              </w:rPr>
              <w:tab/>
              <w:t>€ ………………..</w:t>
            </w:r>
          </w:p>
          <w:p w14:paraId="2AE22F66" w14:textId="77777777" w:rsidR="0094102A" w:rsidRDefault="0094102A" w:rsidP="0094102A">
            <w:pPr>
              <w:rPr>
                <w:noProof/>
              </w:rPr>
            </w:pPr>
          </w:p>
          <w:p w14:paraId="424126FC" w14:textId="77777777" w:rsidR="0094102A" w:rsidRDefault="0094102A" w:rsidP="0094102A">
            <w:pPr>
              <w:rPr>
                <w:noProof/>
              </w:rPr>
            </w:pPr>
          </w:p>
          <w:p w14:paraId="730E2575" w14:textId="2AFAD8B9" w:rsidR="007021AE" w:rsidRDefault="0094102A" w:rsidP="00CF3C0B">
            <w:pPr>
              <w:rPr>
                <w:noProof/>
              </w:rPr>
            </w:pPr>
            <w:r w:rsidRPr="00DD78A9">
              <w:rPr>
                <w:b/>
                <w:noProof/>
              </w:rPr>
              <w:t xml:space="preserve">Winst </w:t>
            </w:r>
            <w:r w:rsidRPr="00DD78A9">
              <w:rPr>
                <w:noProof/>
              </w:rPr>
              <w:t>= ……………………….. - ………………………</w:t>
            </w:r>
            <w:r>
              <w:rPr>
                <w:noProof/>
              </w:rPr>
              <w:t xml:space="preserve"> = ……………………………………………..</w:t>
            </w:r>
            <w:r>
              <w:rPr>
                <w:noProof/>
              </w:rPr>
              <w:br/>
            </w:r>
          </w:p>
        </w:tc>
      </w:tr>
      <w:tr w:rsidR="007021AE" w:rsidRPr="00C620C9" w14:paraId="712D5A7A" w14:textId="77777777" w:rsidTr="0080264C">
        <w:tc>
          <w:tcPr>
            <w:tcW w:w="534" w:type="dxa"/>
          </w:tcPr>
          <w:p w14:paraId="6040020C" w14:textId="77777777" w:rsidR="007021AE" w:rsidRPr="00EA3DBA" w:rsidRDefault="007021AE" w:rsidP="0080264C"/>
        </w:tc>
        <w:tc>
          <w:tcPr>
            <w:tcW w:w="8771" w:type="dxa"/>
          </w:tcPr>
          <w:p w14:paraId="129B76E8" w14:textId="77777777" w:rsidR="007021AE" w:rsidRDefault="007021AE" w:rsidP="007021AE">
            <w:pPr>
              <w:numPr>
                <w:ilvl w:val="0"/>
                <w:numId w:val="28"/>
              </w:numPr>
            </w:pPr>
            <w:r>
              <w:t>Hoeveel is de winst per bekertje limonade?</w:t>
            </w:r>
            <w:r w:rsidR="00393EB3">
              <w:br/>
            </w:r>
            <w:r w:rsidR="00393EB3">
              <w:br/>
            </w:r>
            <w:r>
              <w:rPr>
                <w:noProof/>
              </w:rPr>
              <w:t>………………………………………………………………………………………………………………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>
              <w:rPr>
                <w:noProof/>
              </w:rPr>
              <w:t>………</w:t>
            </w:r>
            <w:r w:rsidR="00393EB3">
              <w:rPr>
                <w:noProof/>
              </w:rPr>
              <w:br/>
            </w:r>
            <w:r w:rsidR="00393EB3">
              <w:rPr>
                <w:noProof/>
              </w:rPr>
              <w:br/>
            </w:r>
            <w:r>
              <w:rPr>
                <w:noProof/>
              </w:rPr>
              <w:t>…………………………………………………………………………………………………………………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>
              <w:rPr>
                <w:noProof/>
              </w:rPr>
              <w:t>……</w:t>
            </w:r>
          </w:p>
        </w:tc>
      </w:tr>
    </w:tbl>
    <w:p w14:paraId="73F4DCFF" w14:textId="77777777" w:rsidR="0080264C" w:rsidRDefault="0080264C" w:rsidP="00E91B3A">
      <w:pPr>
        <w:rPr>
          <w:b/>
          <w:szCs w:val="28"/>
          <w:u w:val="single"/>
        </w:rPr>
      </w:pPr>
    </w:p>
    <w:p w14:paraId="13CF2B62" w14:textId="77777777" w:rsidR="005C4C92" w:rsidRDefault="005C4C92" w:rsidP="00E91B3A">
      <w:pPr>
        <w:rPr>
          <w:b/>
          <w:szCs w:val="28"/>
          <w:u w:val="single"/>
        </w:rPr>
      </w:pPr>
    </w:p>
    <w:p w14:paraId="0DC0151D" w14:textId="77777777" w:rsidR="007021AE" w:rsidRDefault="007021AE" w:rsidP="00E91B3A">
      <w:pPr>
        <w:rPr>
          <w:b/>
          <w:szCs w:val="28"/>
          <w:u w:val="single"/>
        </w:rPr>
      </w:pPr>
    </w:p>
    <w:p w14:paraId="1CF6AA17" w14:textId="77777777" w:rsidR="005C4C92" w:rsidRDefault="005C4C92" w:rsidP="00E91B3A">
      <w:pPr>
        <w:rPr>
          <w:b/>
          <w:szCs w:val="28"/>
          <w:u w:val="single"/>
        </w:rPr>
      </w:pPr>
    </w:p>
    <w:p w14:paraId="3DE802CE" w14:textId="77777777" w:rsidR="007021AE" w:rsidRDefault="007021AE" w:rsidP="00E91B3A">
      <w:pPr>
        <w:rPr>
          <w:b/>
          <w:szCs w:val="28"/>
          <w:u w:val="single"/>
        </w:rPr>
      </w:pPr>
    </w:p>
    <w:p w14:paraId="08C0797F" w14:textId="77777777" w:rsidR="00EA1D14" w:rsidRDefault="00EA1D14" w:rsidP="00E91B3A">
      <w:pPr>
        <w:rPr>
          <w:b/>
          <w:szCs w:val="28"/>
          <w:u w:val="single"/>
        </w:rPr>
      </w:pPr>
    </w:p>
    <w:tbl>
      <w:tblPr>
        <w:tblW w:w="9152" w:type="dxa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2"/>
        <w:gridCol w:w="5550"/>
        <w:gridCol w:w="3260"/>
      </w:tblGrid>
      <w:tr w:rsidR="003432EB" w:rsidRPr="00C620C9" w14:paraId="66AFD385" w14:textId="77777777" w:rsidTr="00801B56">
        <w:trPr>
          <w:trHeight w:val="2519"/>
        </w:trPr>
        <w:tc>
          <w:tcPr>
            <w:tcW w:w="342" w:type="dxa"/>
            <w:shd w:val="clear" w:color="C6D9F1" w:fill="F1F3E9"/>
          </w:tcPr>
          <w:p w14:paraId="5B01BCC0" w14:textId="77777777" w:rsidR="003432EB" w:rsidRDefault="003432EB" w:rsidP="003432EB">
            <w:pPr>
              <w:pStyle w:val="groenetekst"/>
            </w:pPr>
          </w:p>
        </w:tc>
        <w:tc>
          <w:tcPr>
            <w:tcW w:w="5550" w:type="dxa"/>
            <w:shd w:val="clear" w:color="C6D9F1" w:fill="F1F3E9"/>
          </w:tcPr>
          <w:p w14:paraId="6CB2F3C1" w14:textId="77777777" w:rsidR="00801B56" w:rsidRDefault="003432EB" w:rsidP="00393EB3">
            <w:pPr>
              <w:pStyle w:val="groenetekst"/>
              <w:rPr>
                <w:noProof/>
              </w:rPr>
            </w:pPr>
            <w:r w:rsidRPr="003432EB">
              <w:rPr>
                <w:noProof/>
              </w:rPr>
              <w:t xml:space="preserve">Bij het loket wordt ook koffie verkocht. </w:t>
            </w:r>
            <w:r w:rsidR="00801B56">
              <w:rPr>
                <w:noProof/>
              </w:rPr>
              <w:t xml:space="preserve">Hiernaast zie je het koffiezetapparaat waarmee de koffie wordt gezet. </w:t>
            </w:r>
          </w:p>
          <w:p w14:paraId="283E236F" w14:textId="77777777" w:rsidR="003432EB" w:rsidRPr="003432EB" w:rsidRDefault="00801B56" w:rsidP="00393EB3">
            <w:pPr>
              <w:pStyle w:val="groenetekst"/>
              <w:rPr>
                <w:noProof/>
              </w:rPr>
            </w:pPr>
            <w:r>
              <w:rPr>
                <w:noProof/>
              </w:rPr>
              <w:t>Omdat er steeds vaker geklaagd wordt dat de koffie te oud is</w:t>
            </w:r>
            <w:r w:rsidR="00906ED7">
              <w:rPr>
                <w:noProof/>
              </w:rPr>
              <w:t>, b</w:t>
            </w:r>
            <w:r>
              <w:rPr>
                <w:noProof/>
              </w:rPr>
              <w:t>esluit de stadsboerderij om een ander apparaat te kopen waarmee de koffie per kopje kan worden gezet.</w:t>
            </w:r>
          </w:p>
        </w:tc>
        <w:tc>
          <w:tcPr>
            <w:tcW w:w="3260" w:type="dxa"/>
            <w:shd w:val="clear" w:color="C6D9F1" w:fill="F1F3E9"/>
          </w:tcPr>
          <w:p w14:paraId="72E21796" w14:textId="77777777" w:rsidR="003432EB" w:rsidRDefault="007F60EB" w:rsidP="00D37468">
            <w:pPr>
              <w:pStyle w:val="groenetekst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221689" wp14:editId="18C768D4">
                  <wp:extent cx="1400175" cy="1524000"/>
                  <wp:effectExtent l="19050" t="0" r="9525" b="0"/>
                  <wp:docPr id="26" name="Picture 26" descr="Koffiezetappar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offiezetappar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2833E" w14:textId="77777777" w:rsidR="00801B56" w:rsidRPr="000F3224" w:rsidRDefault="00801B56" w:rsidP="000F3224">
      <w:pPr>
        <w:spacing w:line="210" w:lineRule="atLeast"/>
        <w:rPr>
          <w:rFonts w:ascii="Arial" w:hAnsi="Arial"/>
          <w:color w:val="333333"/>
          <w:sz w:val="18"/>
        </w:rPr>
      </w:pPr>
    </w:p>
    <w:p w14:paraId="3281808B" w14:textId="77777777" w:rsidR="005C4C92" w:rsidRPr="00C620C9" w:rsidRDefault="005C4C92" w:rsidP="00801B56">
      <w:pPr>
        <w:pStyle w:val="streepje"/>
      </w:pP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43"/>
      </w:tblGrid>
      <w:tr w:rsidR="00A413B4" w:rsidRPr="00C620C9" w14:paraId="69E0FAD5" w14:textId="77777777" w:rsidTr="00A413B4">
        <w:tc>
          <w:tcPr>
            <w:tcW w:w="534" w:type="dxa"/>
          </w:tcPr>
          <w:p w14:paraId="2D2D35FB" w14:textId="77777777" w:rsidR="00A413B4" w:rsidRPr="00EA3DBA" w:rsidRDefault="00A413B4" w:rsidP="00801B56">
            <w:pPr>
              <w:pStyle w:val="Opgave"/>
            </w:pPr>
          </w:p>
        </w:tc>
        <w:tc>
          <w:tcPr>
            <w:tcW w:w="5528" w:type="dxa"/>
          </w:tcPr>
          <w:p w14:paraId="3A7CB4BA" w14:textId="77777777" w:rsidR="00A413B4" w:rsidRDefault="00A413B4" w:rsidP="00801B56">
            <w:r>
              <w:t>Er zijn twee aanbiedingen voor hetzelfde apparaat.</w:t>
            </w:r>
          </w:p>
          <w:p w14:paraId="5D2E158A" w14:textId="77777777" w:rsidR="00A413B4" w:rsidRDefault="00A413B4" w:rsidP="00801B56"/>
          <w:p w14:paraId="4BFD4465" w14:textId="77777777" w:rsidR="00A413B4" w:rsidRDefault="00A413B4" w:rsidP="00801B56">
            <w:r>
              <w:t xml:space="preserve">Bij de Koffiepool: </w:t>
            </w:r>
          </w:p>
          <w:p w14:paraId="4E35BACC" w14:textId="77777777" w:rsidR="00A413B4" w:rsidRDefault="00906ED7" w:rsidP="00801B56">
            <w:r>
              <w:tab/>
            </w:r>
            <w:r w:rsidR="00A413B4">
              <w:t>10 euro korting op de adviesprijs</w:t>
            </w:r>
          </w:p>
          <w:p w14:paraId="7E4BF15B" w14:textId="77777777" w:rsidR="00A413B4" w:rsidRDefault="00A413B4" w:rsidP="00801B56"/>
          <w:p w14:paraId="42773AAD" w14:textId="77777777" w:rsidR="00A413B4" w:rsidRDefault="00A413B4" w:rsidP="00A413B4">
            <w:r>
              <w:t xml:space="preserve">Bij de Witgoedmarkt </w:t>
            </w:r>
          </w:p>
          <w:p w14:paraId="7312DA2F" w14:textId="77777777" w:rsidR="00A413B4" w:rsidRDefault="00906ED7" w:rsidP="00A413B4">
            <w:r>
              <w:tab/>
            </w:r>
            <w:r w:rsidR="00A413B4">
              <w:t>15% korting op de adviesprijs</w:t>
            </w:r>
          </w:p>
        </w:tc>
        <w:tc>
          <w:tcPr>
            <w:tcW w:w="3243" w:type="dxa"/>
          </w:tcPr>
          <w:p w14:paraId="35492706" w14:textId="77777777" w:rsidR="00A413B4" w:rsidRDefault="007F60EB" w:rsidP="00D3746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0D4570" wp14:editId="592DAAE9">
                  <wp:extent cx="1619250" cy="1619250"/>
                  <wp:effectExtent l="19050" t="0" r="0" b="0"/>
                  <wp:docPr id="27" name="Picture 27" descr="sense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nse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AE506" w14:textId="77777777" w:rsidR="00A413B4" w:rsidRPr="00A413B4" w:rsidRDefault="00A413B4" w:rsidP="00D37468">
            <w:pPr>
              <w:jc w:val="center"/>
            </w:pPr>
            <w:r w:rsidRPr="00A413B4">
              <w:rPr>
                <w:b/>
              </w:rPr>
              <w:t>Adviesprijs €59,95</w:t>
            </w:r>
          </w:p>
        </w:tc>
      </w:tr>
      <w:tr w:rsidR="00801B56" w:rsidRPr="00C620C9" w14:paraId="0C9AE17D" w14:textId="77777777" w:rsidTr="00801B56">
        <w:tc>
          <w:tcPr>
            <w:tcW w:w="534" w:type="dxa"/>
          </w:tcPr>
          <w:p w14:paraId="7703AD8B" w14:textId="77777777" w:rsidR="00801B56" w:rsidRPr="00EA3DBA" w:rsidRDefault="00801B56" w:rsidP="00801B56"/>
        </w:tc>
        <w:tc>
          <w:tcPr>
            <w:tcW w:w="8771" w:type="dxa"/>
            <w:gridSpan w:val="2"/>
          </w:tcPr>
          <w:p w14:paraId="6325AA7A" w14:textId="77777777" w:rsidR="00801B56" w:rsidRDefault="00801B56" w:rsidP="00801B56">
            <w:pPr>
              <w:rPr>
                <w:noProof/>
              </w:rPr>
            </w:pPr>
          </w:p>
          <w:p w14:paraId="3709E343" w14:textId="77777777" w:rsidR="007A37A3" w:rsidRDefault="007A37A3" w:rsidP="00801B56">
            <w:pPr>
              <w:rPr>
                <w:noProof/>
              </w:rPr>
            </w:pPr>
            <w:r>
              <w:rPr>
                <w:noProof/>
              </w:rPr>
              <w:t>Welke aanbieding is voordeliger? Laat je berekeningen zien.</w:t>
            </w:r>
          </w:p>
          <w:p w14:paraId="11604C1F" w14:textId="77777777" w:rsidR="007A37A3" w:rsidRDefault="007A37A3" w:rsidP="00801B56">
            <w:pPr>
              <w:rPr>
                <w:noProof/>
              </w:rPr>
            </w:pPr>
          </w:p>
          <w:p w14:paraId="3654FF61" w14:textId="77777777" w:rsidR="007A37A3" w:rsidRDefault="007A37A3" w:rsidP="00801B56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>
              <w:rPr>
                <w:noProof/>
              </w:rPr>
              <w:t>……</w:t>
            </w:r>
          </w:p>
          <w:p w14:paraId="75D5F5F7" w14:textId="77777777" w:rsidR="007A37A3" w:rsidRDefault="007A37A3" w:rsidP="00801B56">
            <w:pPr>
              <w:rPr>
                <w:noProof/>
              </w:rPr>
            </w:pPr>
          </w:p>
          <w:p w14:paraId="2C49FABE" w14:textId="77777777" w:rsidR="00801B56" w:rsidRDefault="00801B56" w:rsidP="00801B56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2D252829" w14:textId="77777777" w:rsidR="007021AE" w:rsidRDefault="007021AE" w:rsidP="00801B56">
            <w:pPr>
              <w:rPr>
                <w:noProof/>
              </w:rPr>
            </w:pPr>
          </w:p>
          <w:p w14:paraId="05827E45" w14:textId="77777777" w:rsidR="007021AE" w:rsidRDefault="007021AE" w:rsidP="007021AE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7A32DA94" w14:textId="77777777" w:rsidR="007021AE" w:rsidRDefault="007021AE" w:rsidP="007021AE">
            <w:pPr>
              <w:rPr>
                <w:noProof/>
              </w:rPr>
            </w:pPr>
          </w:p>
          <w:p w14:paraId="0BF864D7" w14:textId="77777777" w:rsidR="007021AE" w:rsidRDefault="007021AE" w:rsidP="007021AE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5341565C" w14:textId="77777777" w:rsidR="00801B56" w:rsidRPr="00C620C9" w:rsidRDefault="00801B56" w:rsidP="00801B56"/>
        </w:tc>
      </w:tr>
    </w:tbl>
    <w:p w14:paraId="2CC938A0" w14:textId="77777777" w:rsidR="00801B56" w:rsidRPr="000F3224" w:rsidRDefault="00801B56" w:rsidP="000F3224">
      <w:pPr>
        <w:spacing w:line="210" w:lineRule="atLeast"/>
        <w:rPr>
          <w:rFonts w:ascii="Arial" w:hAnsi="Arial"/>
          <w:color w:val="333333"/>
          <w:sz w:val="18"/>
        </w:rPr>
      </w:pPr>
    </w:p>
    <w:p w14:paraId="3E8E1F27" w14:textId="77777777" w:rsidR="007A37A3" w:rsidRDefault="007A37A3" w:rsidP="00801B56"/>
    <w:tbl>
      <w:tblPr>
        <w:tblW w:w="9152" w:type="dxa"/>
        <w:tblInd w:w="170" w:type="dxa"/>
        <w:tblBorders>
          <w:left w:val="single" w:sz="48" w:space="0" w:color="008000"/>
        </w:tblBorders>
        <w:shd w:val="clear" w:color="C6D9F1" w:fill="F1F3E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2"/>
        <w:gridCol w:w="8810"/>
      </w:tblGrid>
      <w:tr w:rsidR="007A37A3" w:rsidRPr="00C620C9" w14:paraId="0B29ADF2" w14:textId="77777777" w:rsidTr="007A37A3">
        <w:trPr>
          <w:trHeight w:val="2519"/>
        </w:trPr>
        <w:tc>
          <w:tcPr>
            <w:tcW w:w="342" w:type="dxa"/>
            <w:shd w:val="clear" w:color="C6D9F1" w:fill="F1F3E9"/>
          </w:tcPr>
          <w:p w14:paraId="6D4DEA84" w14:textId="77777777" w:rsidR="007A37A3" w:rsidRDefault="007A37A3" w:rsidP="007A37A3">
            <w:pPr>
              <w:pStyle w:val="groenetekst"/>
            </w:pPr>
          </w:p>
        </w:tc>
        <w:tc>
          <w:tcPr>
            <w:tcW w:w="8810" w:type="dxa"/>
            <w:shd w:val="clear" w:color="C6D9F1" w:fill="F1F3E9"/>
          </w:tcPr>
          <w:p w14:paraId="612AB181" w14:textId="77777777" w:rsidR="007A37A3" w:rsidRDefault="007A37A3" w:rsidP="007A37A3">
            <w:pPr>
              <w:pStyle w:val="Tip"/>
              <w:rPr>
                <w:noProof/>
              </w:rPr>
            </w:pPr>
            <w:r>
              <w:rPr>
                <w:noProof/>
              </w:rPr>
              <w:t>Tip: rekenen met procenten</w:t>
            </w:r>
          </w:p>
          <w:p w14:paraId="3DE87CE7" w14:textId="77777777" w:rsidR="007A37A3" w:rsidRDefault="007A37A3" w:rsidP="007A37A3">
            <w:pPr>
              <w:rPr>
                <w:noProof/>
              </w:rPr>
            </w:pPr>
            <w:r>
              <w:rPr>
                <w:noProof/>
              </w:rPr>
              <w:t>Bij het rekenen met procenten kun je vaak gebruik maken van handige percentages. Bijvoorbeeld:</w:t>
            </w:r>
          </w:p>
          <w:p w14:paraId="1B0C77FF" w14:textId="77777777" w:rsidR="007A37A3" w:rsidRPr="000F3224" w:rsidRDefault="007A37A3" w:rsidP="000F3224">
            <w:pPr>
              <w:spacing w:line="210" w:lineRule="atLeast"/>
              <w:rPr>
                <w:rFonts w:ascii="Arial" w:hAnsi="Arial"/>
                <w:noProof/>
                <w:color w:val="333333"/>
                <w:sz w:val="18"/>
              </w:rPr>
            </w:pPr>
          </w:p>
          <w:p w14:paraId="48642F74" w14:textId="77777777" w:rsidR="007A37A3" w:rsidRDefault="007A37A3" w:rsidP="007A37A3">
            <w:pPr>
              <w:ind w:left="720"/>
              <w:rPr>
                <w:noProof/>
              </w:rPr>
            </w:pPr>
            <w:r>
              <w:rPr>
                <w:noProof/>
              </w:rPr>
              <w:t>10%  je deelt door 10</w:t>
            </w:r>
          </w:p>
          <w:p w14:paraId="467D495C" w14:textId="77777777" w:rsidR="007A37A3" w:rsidRDefault="007A37A3" w:rsidP="007A37A3">
            <w:pPr>
              <w:ind w:left="720"/>
              <w:rPr>
                <w:noProof/>
              </w:rPr>
            </w:pPr>
          </w:p>
          <w:p w14:paraId="4F742E8E" w14:textId="77777777" w:rsidR="007A37A3" w:rsidRDefault="007A37A3" w:rsidP="007A37A3">
            <w:pPr>
              <w:ind w:left="720"/>
              <w:rPr>
                <w:noProof/>
              </w:rPr>
            </w:pPr>
            <w:r>
              <w:rPr>
                <w:noProof/>
              </w:rPr>
              <w:t>5% is de helft van 10%</w:t>
            </w:r>
          </w:p>
          <w:p w14:paraId="372AD926" w14:textId="77777777" w:rsidR="007A37A3" w:rsidRDefault="007A37A3" w:rsidP="007A37A3">
            <w:pPr>
              <w:ind w:left="720"/>
              <w:rPr>
                <w:noProof/>
              </w:rPr>
            </w:pPr>
          </w:p>
          <w:p w14:paraId="01D95F4D" w14:textId="77777777" w:rsidR="007A37A3" w:rsidRDefault="007A37A3" w:rsidP="007A37A3">
            <w:pPr>
              <w:ind w:left="720"/>
              <w:rPr>
                <w:noProof/>
              </w:rPr>
            </w:pPr>
            <w:r>
              <w:rPr>
                <w:noProof/>
              </w:rPr>
              <w:t>15% = 10% + 5%</w:t>
            </w:r>
          </w:p>
        </w:tc>
      </w:tr>
    </w:tbl>
    <w:p w14:paraId="5902CD65" w14:textId="77777777" w:rsidR="000F3224" w:rsidRDefault="000F3224" w:rsidP="000F3224">
      <w:pPr>
        <w:spacing w:line="210" w:lineRule="atLeast"/>
        <w:rPr>
          <w:rFonts w:ascii="Arial" w:hAnsi="Arial"/>
          <w:color w:val="333333"/>
          <w:sz w:val="18"/>
        </w:rPr>
      </w:pPr>
    </w:p>
    <w:p w14:paraId="5B8E7A2A" w14:textId="77777777" w:rsidR="000F3224" w:rsidRDefault="000F3224">
      <w:pPr>
        <w:rPr>
          <w:rFonts w:ascii="Arial" w:hAnsi="Arial"/>
          <w:color w:val="333333"/>
          <w:sz w:val="18"/>
        </w:rPr>
      </w:pPr>
      <w:r>
        <w:rPr>
          <w:rFonts w:ascii="Arial" w:hAnsi="Arial"/>
          <w:color w:val="333333"/>
          <w:sz w:val="18"/>
        </w:rPr>
        <w:br w:type="page"/>
      </w:r>
    </w:p>
    <w:p w14:paraId="03F1900D" w14:textId="77777777" w:rsidR="000F3224" w:rsidRPr="00C620C9" w:rsidRDefault="000F3224" w:rsidP="005C4C92">
      <w:pPr>
        <w:pStyle w:val="streepje"/>
      </w:pP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534"/>
        <w:gridCol w:w="8768"/>
      </w:tblGrid>
      <w:tr w:rsidR="005C4C92" w:rsidRPr="00C620C9" w14:paraId="2ECF6A9C" w14:textId="77777777" w:rsidTr="005C4C92">
        <w:tc>
          <w:tcPr>
            <w:tcW w:w="534" w:type="dxa"/>
          </w:tcPr>
          <w:p w14:paraId="653000B0" w14:textId="77777777" w:rsidR="005C4C92" w:rsidRPr="00EA3DBA" w:rsidRDefault="005C4C92" w:rsidP="005C4C92">
            <w:pPr>
              <w:pStyle w:val="Opgave"/>
            </w:pPr>
          </w:p>
        </w:tc>
        <w:tc>
          <w:tcPr>
            <w:tcW w:w="8768" w:type="dxa"/>
          </w:tcPr>
          <w:p w14:paraId="7D974217" w14:textId="77777777" w:rsidR="005C4C92" w:rsidRPr="00C620C9" w:rsidRDefault="005C4C92" w:rsidP="005C4C92">
            <w:pPr>
              <w:numPr>
                <w:ilvl w:val="0"/>
                <w:numId w:val="34"/>
              </w:numPr>
            </w:pPr>
            <w:r>
              <w:t>Schrijf nog twee handige regels op om met procenten te rekenen</w:t>
            </w:r>
            <w:r w:rsidR="007021AE">
              <w:t>.</w:t>
            </w:r>
            <w:r w:rsidR="00393EB3">
              <w:br/>
            </w:r>
            <w:r w:rsidR="00393EB3">
              <w:br/>
            </w:r>
            <w:r>
              <w:t>………………………………………………………………………………………………………………………</w:t>
            </w:r>
            <w:r w:rsidR="00393EB3">
              <w:br/>
            </w:r>
            <w:r w:rsidR="00393EB3">
              <w:br/>
            </w:r>
            <w:r>
              <w:t>………………………………………………………………………………………………………………………</w:t>
            </w:r>
            <w:r w:rsidR="00393EB3">
              <w:br/>
            </w:r>
          </w:p>
        </w:tc>
      </w:tr>
      <w:tr w:rsidR="005C4C92" w:rsidRPr="00C620C9" w14:paraId="136D5704" w14:textId="77777777" w:rsidTr="005C4C92">
        <w:tc>
          <w:tcPr>
            <w:tcW w:w="534" w:type="dxa"/>
          </w:tcPr>
          <w:p w14:paraId="6639BF0E" w14:textId="77777777" w:rsidR="005C4C92" w:rsidRPr="00EA3DBA" w:rsidRDefault="005C4C92" w:rsidP="005C4C92"/>
        </w:tc>
        <w:tc>
          <w:tcPr>
            <w:tcW w:w="8768" w:type="dxa"/>
          </w:tcPr>
          <w:p w14:paraId="50637ADD" w14:textId="77777777" w:rsidR="005C4C92" w:rsidRDefault="005C4C92" w:rsidP="005C4C92">
            <w:pPr>
              <w:numPr>
                <w:ilvl w:val="0"/>
                <w:numId w:val="34"/>
              </w:numPr>
            </w:pPr>
            <w:r>
              <w:t>Bespreek de antwoorden op a in de klas.</w:t>
            </w:r>
          </w:p>
        </w:tc>
      </w:tr>
    </w:tbl>
    <w:p w14:paraId="64AFE90D" w14:textId="77777777" w:rsidR="00906ED7" w:rsidRDefault="00906ED7" w:rsidP="00906ED7">
      <w:pPr>
        <w:pStyle w:val="rekenverwijzing"/>
        <w:jc w:val="right"/>
        <w:rPr>
          <w:i/>
          <w:sz w:val="22"/>
        </w:rPr>
      </w:pPr>
    </w:p>
    <w:p w14:paraId="4B8C8531" w14:textId="1679E380" w:rsidR="00906ED7" w:rsidRPr="00906ED7" w:rsidRDefault="00906ED7" w:rsidP="00393EB3">
      <w:pPr>
        <w:pStyle w:val="rekenverwijzing"/>
      </w:pPr>
      <w:r w:rsidRPr="00906ED7">
        <w:t>Zie</w:t>
      </w:r>
      <w:r w:rsidR="00393EB3">
        <w:t>:</w:t>
      </w:r>
      <w:r w:rsidRPr="00906ED7">
        <w:t xml:space="preserve"> </w:t>
      </w:r>
      <w:r w:rsidR="0094102A">
        <w:t xml:space="preserve">Verhoudingen en </w:t>
      </w:r>
      <w:r w:rsidRPr="00393EB3">
        <w:t>Procenten</w:t>
      </w:r>
      <w:r w:rsidR="00D37468">
        <w:t xml:space="preserve"> in de </w:t>
      </w:r>
      <w:r w:rsidR="0094102A">
        <w:t xml:space="preserve">Extra </w:t>
      </w:r>
      <w:r w:rsidR="00D37468">
        <w:t>Rekenmodule</w:t>
      </w:r>
    </w:p>
    <w:p w14:paraId="68DE9119" w14:textId="77777777" w:rsidR="005C4C92" w:rsidRDefault="005C4C92" w:rsidP="00393EB3"/>
    <w:p w14:paraId="3D71664A" w14:textId="77777777" w:rsidR="005C4C92" w:rsidRDefault="005C4C92" w:rsidP="005C4C92">
      <w:pPr>
        <w:pStyle w:val="streepje"/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9"/>
      </w:tblGrid>
      <w:tr w:rsidR="00CE3B92" w:rsidRPr="00C620C9" w14:paraId="3B630B99" w14:textId="77777777" w:rsidTr="003668CB">
        <w:tc>
          <w:tcPr>
            <w:tcW w:w="534" w:type="dxa"/>
          </w:tcPr>
          <w:p w14:paraId="426E088A" w14:textId="77777777" w:rsidR="00CE3B92" w:rsidRPr="00EA3DBA" w:rsidRDefault="00CE3B92" w:rsidP="007A37A3">
            <w:pPr>
              <w:pStyle w:val="Opgave"/>
            </w:pPr>
          </w:p>
        </w:tc>
        <w:tc>
          <w:tcPr>
            <w:tcW w:w="5670" w:type="dxa"/>
          </w:tcPr>
          <w:p w14:paraId="124A5FF1" w14:textId="77777777" w:rsidR="007021AE" w:rsidRDefault="00CE3B92" w:rsidP="007A37A3">
            <w:r>
              <w:t>Er wordt een koffieapparaat van €</w:t>
            </w:r>
            <w:r w:rsidR="00D37468">
              <w:t xml:space="preserve"> </w:t>
            </w:r>
            <w:r>
              <w:t xml:space="preserve">39,95 gekocht. </w:t>
            </w:r>
          </w:p>
          <w:p w14:paraId="4A4F50CE" w14:textId="77777777" w:rsidR="007021AE" w:rsidRDefault="007021AE" w:rsidP="007A37A3"/>
          <w:p w14:paraId="5FDBC7C6" w14:textId="2897033D" w:rsidR="00CE3B92" w:rsidRDefault="00CE3B92" w:rsidP="007A37A3">
            <w:r>
              <w:t xml:space="preserve">Alicia vraagt zich af </w:t>
            </w:r>
            <w:r w:rsidR="0094102A">
              <w:t xml:space="preserve">na </w:t>
            </w:r>
            <w:r>
              <w:t>hoeveel kopjes koffie het apparaat is terugverdiend. Ze maakt een lijstje:</w:t>
            </w:r>
            <w:r>
              <w:br/>
            </w:r>
          </w:p>
          <w:p w14:paraId="0D8BE813" w14:textId="77777777" w:rsidR="00CE3B92" w:rsidRDefault="00906ED7" w:rsidP="0053396F">
            <w:pPr>
              <w:numPr>
                <w:ilvl w:val="0"/>
                <w:numId w:val="29"/>
              </w:numPr>
            </w:pPr>
            <w:r>
              <w:t>Kosten per kopje koffie</w:t>
            </w:r>
            <w:r>
              <w:br/>
            </w:r>
          </w:p>
          <w:p w14:paraId="4B52DF04" w14:textId="77777777" w:rsidR="00CE3B92" w:rsidRDefault="00CE3B92" w:rsidP="0053396F">
            <w:pPr>
              <w:numPr>
                <w:ilvl w:val="1"/>
                <w:numId w:val="29"/>
              </w:numPr>
            </w:pPr>
            <w:r>
              <w:t xml:space="preserve">Kartonnen bekertje </w:t>
            </w:r>
            <w:r>
              <w:tab/>
            </w:r>
            <w:r w:rsidR="00D37468">
              <w:t xml:space="preserve">  </w:t>
            </w:r>
            <w:r>
              <w:t>3 cent</w:t>
            </w:r>
          </w:p>
          <w:p w14:paraId="45428C8C" w14:textId="23F1DF80" w:rsidR="00CE3B92" w:rsidRDefault="00BA1B75" w:rsidP="00CE3B92">
            <w:pPr>
              <w:numPr>
                <w:ilvl w:val="1"/>
                <w:numId w:val="29"/>
              </w:numPr>
            </w:pPr>
            <w:proofErr w:type="spellStart"/>
            <w:r>
              <w:t>Koffie</w:t>
            </w:r>
            <w:r w:rsidR="0094102A">
              <w:t>pad</w:t>
            </w:r>
            <w:proofErr w:type="spellEnd"/>
            <w:r>
              <w:tab/>
              <w:t xml:space="preserve">     </w:t>
            </w:r>
            <w:r>
              <w:tab/>
            </w:r>
            <w:r w:rsidR="00D37468">
              <w:t xml:space="preserve">  </w:t>
            </w:r>
            <w:r w:rsidR="00882F77">
              <w:tab/>
              <w:t xml:space="preserve">  </w:t>
            </w:r>
            <w:r>
              <w:t xml:space="preserve">9 </w:t>
            </w:r>
            <w:r w:rsidR="00CE3B92">
              <w:t>cent</w:t>
            </w:r>
          </w:p>
          <w:p w14:paraId="2516A683" w14:textId="77777777" w:rsidR="003668CB" w:rsidRDefault="003668CB" w:rsidP="00CE3B92">
            <w:pPr>
              <w:numPr>
                <w:ilvl w:val="1"/>
                <w:numId w:val="29"/>
              </w:numPr>
            </w:pPr>
            <w:r>
              <w:t xml:space="preserve">Suiker en melk </w:t>
            </w:r>
            <w:r w:rsidR="00FA18D5">
              <w:tab/>
            </w:r>
            <w:r w:rsidR="00FA18D5">
              <w:tab/>
            </w:r>
            <w:r w:rsidR="00D37468">
              <w:t xml:space="preserve">  </w:t>
            </w:r>
            <w:r w:rsidR="00FA18D5">
              <w:t>2 cent</w:t>
            </w:r>
          </w:p>
          <w:p w14:paraId="70FEA649" w14:textId="77777777" w:rsidR="00906ED7" w:rsidRDefault="00906ED7" w:rsidP="00906ED7">
            <w:pPr>
              <w:ind w:left="1080"/>
            </w:pPr>
          </w:p>
          <w:p w14:paraId="743E2F49" w14:textId="77777777" w:rsidR="00CE3B92" w:rsidRDefault="00363570" w:rsidP="00906ED7">
            <w:pPr>
              <w:numPr>
                <w:ilvl w:val="0"/>
                <w:numId w:val="29"/>
              </w:numPr>
            </w:pPr>
            <w:r>
              <w:t>Opbrengst per kopje</w:t>
            </w:r>
            <w:r w:rsidR="00CE3B92">
              <w:tab/>
            </w:r>
            <w:r>
              <w:tab/>
            </w:r>
            <w:r w:rsidR="00CE3B92">
              <w:t>80 cent</w:t>
            </w:r>
            <w:r w:rsidR="00906ED7">
              <w:br/>
            </w:r>
          </w:p>
        </w:tc>
        <w:tc>
          <w:tcPr>
            <w:tcW w:w="3119" w:type="dxa"/>
            <w:vAlign w:val="center"/>
          </w:tcPr>
          <w:p w14:paraId="10A8EB99" w14:textId="77777777" w:rsidR="00CE3B92" w:rsidRDefault="007F60EB" w:rsidP="00D37468">
            <w:pPr>
              <w:ind w:left="34" w:right="-107"/>
            </w:pPr>
            <w:r>
              <w:rPr>
                <w:noProof/>
                <w:lang w:val="en-US"/>
              </w:rPr>
              <w:drawing>
                <wp:inline distT="0" distB="0" distL="0" distR="0" wp14:anchorId="48028296" wp14:editId="23589B72">
                  <wp:extent cx="1895475" cy="1485900"/>
                  <wp:effectExtent l="19050" t="0" r="9525" b="0"/>
                  <wp:docPr id="28" name="Picture 28" descr="loket_koff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ket_koff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A3" w:rsidRPr="00C620C9" w14:paraId="70AC32FE" w14:textId="77777777" w:rsidTr="003668CB">
        <w:tc>
          <w:tcPr>
            <w:tcW w:w="534" w:type="dxa"/>
          </w:tcPr>
          <w:p w14:paraId="61C0BD34" w14:textId="77777777" w:rsidR="007A37A3" w:rsidRPr="00EA3DBA" w:rsidRDefault="007A37A3" w:rsidP="007A37A3"/>
        </w:tc>
        <w:tc>
          <w:tcPr>
            <w:tcW w:w="8789" w:type="dxa"/>
            <w:gridSpan w:val="2"/>
          </w:tcPr>
          <w:p w14:paraId="3A275ED0" w14:textId="77777777" w:rsidR="007A37A3" w:rsidRDefault="007A37A3" w:rsidP="007A37A3"/>
          <w:p w14:paraId="136D331F" w14:textId="77777777" w:rsidR="0053396F" w:rsidRDefault="0053396F" w:rsidP="007A37A3">
            <w:pPr>
              <w:rPr>
                <w:noProof/>
              </w:rPr>
            </w:pPr>
            <w:r>
              <w:t>Bereken na hoeveel kopjes koffie het apparaat is terugverdiend.</w:t>
            </w:r>
          </w:p>
          <w:p w14:paraId="5F4EF2C5" w14:textId="77777777" w:rsidR="0053396F" w:rsidRDefault="0053396F" w:rsidP="007A37A3">
            <w:pPr>
              <w:rPr>
                <w:noProof/>
              </w:rPr>
            </w:pPr>
          </w:p>
          <w:p w14:paraId="72C4467B" w14:textId="77777777" w:rsidR="0053396F" w:rsidRDefault="0053396F" w:rsidP="0053396F"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6ED0D17F" w14:textId="77777777" w:rsidR="0053396F" w:rsidRDefault="0053396F" w:rsidP="007A37A3">
            <w:pPr>
              <w:rPr>
                <w:noProof/>
              </w:rPr>
            </w:pPr>
          </w:p>
          <w:p w14:paraId="5C01D5DE" w14:textId="77777777" w:rsidR="007A37A3" w:rsidRDefault="007A37A3" w:rsidP="007A37A3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4D7692AB" w14:textId="77777777" w:rsidR="007021AE" w:rsidRDefault="007021AE" w:rsidP="007A37A3">
            <w:pPr>
              <w:rPr>
                <w:noProof/>
              </w:rPr>
            </w:pPr>
          </w:p>
          <w:p w14:paraId="58E58EF9" w14:textId="77777777" w:rsidR="007021AE" w:rsidRDefault="007021AE" w:rsidP="007A37A3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79AAD306" w14:textId="77777777" w:rsidR="007021AE" w:rsidRDefault="007021AE" w:rsidP="007A37A3">
            <w:pPr>
              <w:rPr>
                <w:noProof/>
              </w:rPr>
            </w:pPr>
          </w:p>
          <w:p w14:paraId="296E94F4" w14:textId="77777777" w:rsidR="007021AE" w:rsidRDefault="007021AE" w:rsidP="007A37A3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  <w:p w14:paraId="12550D37" w14:textId="77777777" w:rsidR="007021AE" w:rsidRDefault="007021AE" w:rsidP="007A37A3">
            <w:pPr>
              <w:rPr>
                <w:noProof/>
              </w:rPr>
            </w:pPr>
          </w:p>
          <w:p w14:paraId="63E8AFC6" w14:textId="77777777" w:rsidR="007021AE" w:rsidRPr="00C620C9" w:rsidRDefault="007021AE" w:rsidP="007A37A3">
            <w:r>
              <w:rPr>
                <w:noProof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192D21FA" w14:textId="77777777" w:rsidR="007021AE" w:rsidRDefault="007021AE" w:rsidP="007021AE"/>
    <w:p w14:paraId="737D3647" w14:textId="77777777" w:rsidR="007021AE" w:rsidRDefault="007021AE" w:rsidP="007021AE"/>
    <w:p w14:paraId="2598466B" w14:textId="77777777" w:rsidR="007021AE" w:rsidRPr="00C620C9" w:rsidRDefault="007021AE" w:rsidP="00E91B3A">
      <w:pPr>
        <w:pStyle w:val="streepje"/>
      </w:pPr>
      <w:r>
        <w:br w:type="page"/>
      </w: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534"/>
        <w:gridCol w:w="8771"/>
      </w:tblGrid>
      <w:tr w:rsidR="00E91B3A" w:rsidRPr="00C620C9" w14:paraId="7E4459CB" w14:textId="77777777" w:rsidTr="00775BCB">
        <w:tc>
          <w:tcPr>
            <w:tcW w:w="534" w:type="dxa"/>
          </w:tcPr>
          <w:p w14:paraId="5DD23DD4" w14:textId="77777777" w:rsidR="00233349" w:rsidRDefault="00233349" w:rsidP="00775BCB">
            <w:pPr>
              <w:pStyle w:val="Opgave"/>
            </w:pPr>
          </w:p>
          <w:p w14:paraId="659AC861" w14:textId="77777777" w:rsidR="00233349" w:rsidRPr="00233349" w:rsidRDefault="00233349" w:rsidP="00233349"/>
          <w:p w14:paraId="7E060D52" w14:textId="77777777" w:rsidR="00233349" w:rsidRPr="00233349" w:rsidRDefault="00233349" w:rsidP="00233349"/>
          <w:p w14:paraId="493A0C0F" w14:textId="77777777" w:rsidR="00233349" w:rsidRPr="00233349" w:rsidRDefault="00233349" w:rsidP="00233349"/>
          <w:p w14:paraId="52ED6C4C" w14:textId="77777777" w:rsidR="00233349" w:rsidRPr="00233349" w:rsidRDefault="00233349" w:rsidP="00233349"/>
          <w:p w14:paraId="79607912" w14:textId="77777777" w:rsidR="00233349" w:rsidRPr="00233349" w:rsidRDefault="00233349" w:rsidP="00233349"/>
          <w:p w14:paraId="0511A31A" w14:textId="77777777" w:rsidR="00233349" w:rsidRPr="00233349" w:rsidRDefault="00233349" w:rsidP="00233349"/>
          <w:p w14:paraId="10AABDCB" w14:textId="77777777" w:rsidR="00233349" w:rsidRPr="00233349" w:rsidRDefault="00233349" w:rsidP="00233349"/>
          <w:p w14:paraId="013FC1B5" w14:textId="77777777" w:rsidR="00233349" w:rsidRPr="00233349" w:rsidRDefault="00233349" w:rsidP="00233349"/>
          <w:p w14:paraId="05F6EFA2" w14:textId="77777777" w:rsidR="00233349" w:rsidRPr="00233349" w:rsidRDefault="00233349" w:rsidP="00233349"/>
          <w:p w14:paraId="6D53DA24" w14:textId="77777777" w:rsidR="00233349" w:rsidRPr="00233349" w:rsidRDefault="00233349" w:rsidP="00233349"/>
          <w:p w14:paraId="44E47692" w14:textId="77777777" w:rsidR="00233349" w:rsidRPr="00233349" w:rsidRDefault="00233349" w:rsidP="00233349"/>
          <w:p w14:paraId="0BA59164" w14:textId="77777777" w:rsidR="00233349" w:rsidRPr="00233349" w:rsidRDefault="00233349" w:rsidP="00233349"/>
          <w:p w14:paraId="69C74E57" w14:textId="77777777" w:rsidR="00233349" w:rsidRPr="00233349" w:rsidRDefault="00233349" w:rsidP="00233349"/>
          <w:p w14:paraId="1E155578" w14:textId="77777777" w:rsidR="00233349" w:rsidRPr="00233349" w:rsidRDefault="00233349" w:rsidP="00233349"/>
          <w:p w14:paraId="337CABB8" w14:textId="77777777" w:rsidR="00233349" w:rsidRPr="00233349" w:rsidRDefault="00233349" w:rsidP="00233349"/>
          <w:p w14:paraId="50D4847D" w14:textId="77777777" w:rsidR="00233349" w:rsidRPr="00233349" w:rsidRDefault="00233349" w:rsidP="00233349"/>
          <w:p w14:paraId="03EB96AA" w14:textId="77777777" w:rsidR="00E91B3A" w:rsidRPr="00233349" w:rsidRDefault="00E91B3A" w:rsidP="00233349"/>
        </w:tc>
        <w:tc>
          <w:tcPr>
            <w:tcW w:w="8771" w:type="dxa"/>
          </w:tcPr>
          <w:p w14:paraId="7FFFB6C5" w14:textId="77777777" w:rsidR="0053396F" w:rsidRPr="0053396F" w:rsidRDefault="0053396F" w:rsidP="0053396F">
            <w:pPr>
              <w:pStyle w:val="Praktijk"/>
            </w:pPr>
            <w:r>
              <w:t>&gt;&gt; Praktijk</w:t>
            </w:r>
          </w:p>
          <w:p w14:paraId="10139A8E" w14:textId="2705073C" w:rsidR="0053396F" w:rsidRDefault="0053396F" w:rsidP="0053396F">
            <w:r>
              <w:t xml:space="preserve">De stadsboerderij </w:t>
            </w:r>
            <w:r w:rsidR="0094102A">
              <w:t>gaat</w:t>
            </w:r>
            <w:r>
              <w:t xml:space="preserve"> plakken cake</w:t>
            </w:r>
            <w:r w:rsidR="00906ED7">
              <w:t xml:space="preserve"> verkopen</w:t>
            </w:r>
            <w:r>
              <w:t xml:space="preserve">. Ze kopen </w:t>
            </w:r>
            <w:r w:rsidR="00906ED7">
              <w:t xml:space="preserve">dan </w:t>
            </w:r>
            <w:r>
              <w:t xml:space="preserve">hele cakes en snijden die </w:t>
            </w:r>
            <w:r w:rsidR="00882F77">
              <w:t xml:space="preserve">zelf </w:t>
            </w:r>
            <w:bookmarkStart w:id="0" w:name="_GoBack"/>
            <w:bookmarkEnd w:id="0"/>
            <w:r>
              <w:t xml:space="preserve">in plakken. Jij gaat uitzoeken wat een goede verkoopprijs is voor </w:t>
            </w:r>
            <w:r w:rsidR="00233349">
              <w:t xml:space="preserve">een plak </w:t>
            </w:r>
            <w:r>
              <w:t>cake.</w:t>
            </w:r>
          </w:p>
          <w:p w14:paraId="5B1CFE25" w14:textId="77777777" w:rsidR="001A2378" w:rsidRDefault="007F60EB" w:rsidP="00393EB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502DEC" wp14:editId="33FE717B">
                  <wp:extent cx="1343025" cy="781050"/>
                  <wp:effectExtent l="19050" t="0" r="9525" b="0"/>
                  <wp:docPr id="29" name="Picture 29" descr="Vanille-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anille-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EB301" w14:textId="2E8C2E39" w:rsidR="00233349" w:rsidRDefault="0053396F" w:rsidP="00E66540">
            <w:pPr>
              <w:numPr>
                <w:ilvl w:val="0"/>
                <w:numId w:val="40"/>
              </w:numPr>
            </w:pPr>
            <w:r>
              <w:t xml:space="preserve">Ga naar een supermarkt in de buurt </w:t>
            </w:r>
            <w:r w:rsidR="008242EF">
              <w:t xml:space="preserve">of </w:t>
            </w:r>
            <w:r w:rsidR="0094102A">
              <w:t xml:space="preserve">kijk </w:t>
            </w:r>
            <w:r w:rsidR="008242EF">
              <w:t xml:space="preserve">op internet </w:t>
            </w:r>
            <w:r>
              <w:t>en noteer de prijs en het gewicht van drie verschillende soorten cake.</w:t>
            </w:r>
            <w:r w:rsidR="00233349">
              <w:t xml:space="preserve"> </w:t>
            </w:r>
          </w:p>
          <w:p w14:paraId="2035CD83" w14:textId="77777777" w:rsidR="001A2378" w:rsidRDefault="001A2378" w:rsidP="001A2378">
            <w:pPr>
              <w:ind w:left="360"/>
            </w:pPr>
          </w:p>
          <w:p w14:paraId="4B19CB25" w14:textId="77777777" w:rsidR="00233349" w:rsidRDefault="00233349" w:rsidP="00393EB3">
            <w:pPr>
              <w:numPr>
                <w:ilvl w:val="0"/>
                <w:numId w:val="40"/>
              </w:numPr>
            </w:pPr>
            <w:r>
              <w:t>Noteer de gegevens in de tabel. Maak de berekeningen hieronder.</w:t>
            </w:r>
            <w:r w:rsidR="00393EB3">
              <w:br/>
            </w:r>
            <w:r w:rsidR="00393EB3">
              <w:br/>
            </w:r>
            <w:r>
              <w:rPr>
                <w:noProof/>
              </w:rPr>
              <w:t>…………………………………………………………………</w:t>
            </w:r>
            <w:r w:rsidR="000F3224">
              <w:rPr>
                <w:noProof/>
              </w:rPr>
              <w:t>.</w:t>
            </w:r>
            <w:r>
              <w:rPr>
                <w:noProof/>
              </w:rPr>
              <w:t>……………………………………………………</w:t>
            </w:r>
            <w:r w:rsidR="00393EB3">
              <w:rPr>
                <w:noProof/>
              </w:rPr>
              <w:br/>
            </w:r>
            <w:r w:rsidR="00393EB3">
              <w:rPr>
                <w:noProof/>
              </w:rPr>
              <w:br/>
            </w:r>
            <w:r>
              <w:rPr>
                <w:noProof/>
              </w:rPr>
              <w:t>…………………………………………</w:t>
            </w:r>
            <w:r w:rsidR="00393EB3">
              <w:rPr>
                <w:noProof/>
              </w:rPr>
              <w:t>…………………………………………</w:t>
            </w:r>
            <w:r w:rsidR="000F3224">
              <w:rPr>
                <w:noProof/>
              </w:rPr>
              <w:t>.</w:t>
            </w:r>
            <w:r w:rsidR="00393EB3">
              <w:rPr>
                <w:noProof/>
              </w:rPr>
              <w:t>…………………………………</w:t>
            </w:r>
          </w:p>
          <w:p w14:paraId="37932FE5" w14:textId="77777777" w:rsidR="00233349" w:rsidRDefault="00233349" w:rsidP="0053396F"/>
          <w:tbl>
            <w:tblPr>
              <w:tblW w:w="8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701"/>
              <w:gridCol w:w="992"/>
              <w:gridCol w:w="1134"/>
              <w:gridCol w:w="1843"/>
              <w:gridCol w:w="1701"/>
            </w:tblGrid>
            <w:tr w:rsidR="00233349" w14:paraId="1D78785F" w14:textId="77777777" w:rsidTr="001A2378">
              <w:tc>
                <w:tcPr>
                  <w:tcW w:w="1021" w:type="dxa"/>
                </w:tcPr>
                <w:p w14:paraId="24A13BC9" w14:textId="77777777" w:rsidR="00233349" w:rsidRDefault="00233349" w:rsidP="0053396F"/>
              </w:tc>
              <w:tc>
                <w:tcPr>
                  <w:tcW w:w="1701" w:type="dxa"/>
                </w:tcPr>
                <w:p w14:paraId="587F4E75" w14:textId="77777777" w:rsidR="00233349" w:rsidRDefault="00233349" w:rsidP="0053396F">
                  <w:r>
                    <w:t>merk</w:t>
                  </w:r>
                </w:p>
              </w:tc>
              <w:tc>
                <w:tcPr>
                  <w:tcW w:w="992" w:type="dxa"/>
                </w:tcPr>
                <w:p w14:paraId="26F1C070" w14:textId="77777777" w:rsidR="00233349" w:rsidRDefault="00233349" w:rsidP="0053396F">
                  <w:r>
                    <w:t>prijs</w:t>
                  </w:r>
                </w:p>
              </w:tc>
              <w:tc>
                <w:tcPr>
                  <w:tcW w:w="1134" w:type="dxa"/>
                </w:tcPr>
                <w:p w14:paraId="23704BAD" w14:textId="77777777" w:rsidR="00233349" w:rsidRDefault="00233349" w:rsidP="0053396F">
                  <w:r>
                    <w:t>gewicht</w:t>
                  </w:r>
                </w:p>
              </w:tc>
              <w:tc>
                <w:tcPr>
                  <w:tcW w:w="1843" w:type="dxa"/>
                </w:tcPr>
                <w:p w14:paraId="2613EE29" w14:textId="77777777" w:rsidR="00233349" w:rsidRDefault="00233349" w:rsidP="00233349">
                  <w:r>
                    <w:t xml:space="preserve">Aantal plakken </w:t>
                  </w:r>
                  <w:r>
                    <w:br/>
                    <w:t>van ca. 40 g</w:t>
                  </w:r>
                </w:p>
              </w:tc>
              <w:tc>
                <w:tcPr>
                  <w:tcW w:w="1701" w:type="dxa"/>
                </w:tcPr>
                <w:p w14:paraId="65A46B37" w14:textId="77777777" w:rsidR="00233349" w:rsidRDefault="00233349" w:rsidP="00233349">
                  <w:r>
                    <w:t>Kostprijs</w:t>
                  </w:r>
                </w:p>
                <w:p w14:paraId="6FB21264" w14:textId="77777777" w:rsidR="00233349" w:rsidRDefault="00233349" w:rsidP="00233349">
                  <w:r>
                    <w:t>per plak</w:t>
                  </w:r>
                </w:p>
              </w:tc>
            </w:tr>
            <w:tr w:rsidR="00233349" w14:paraId="7F2BD215" w14:textId="77777777" w:rsidTr="001A2378">
              <w:tc>
                <w:tcPr>
                  <w:tcW w:w="1021" w:type="dxa"/>
                </w:tcPr>
                <w:p w14:paraId="31AE99AC" w14:textId="77777777" w:rsidR="00906ED7" w:rsidRDefault="00906ED7" w:rsidP="0053396F"/>
                <w:p w14:paraId="124A2810" w14:textId="77777777" w:rsidR="00233349" w:rsidRDefault="00233349" w:rsidP="0053396F">
                  <w:r>
                    <w:t>Cake 1</w:t>
                  </w:r>
                </w:p>
              </w:tc>
              <w:tc>
                <w:tcPr>
                  <w:tcW w:w="1701" w:type="dxa"/>
                </w:tcPr>
                <w:p w14:paraId="41EFB9B7" w14:textId="77777777" w:rsidR="00233349" w:rsidRDefault="00233349" w:rsidP="0053396F"/>
              </w:tc>
              <w:tc>
                <w:tcPr>
                  <w:tcW w:w="992" w:type="dxa"/>
                </w:tcPr>
                <w:p w14:paraId="24B47B65" w14:textId="77777777" w:rsidR="00233349" w:rsidRDefault="00233349" w:rsidP="0053396F"/>
              </w:tc>
              <w:tc>
                <w:tcPr>
                  <w:tcW w:w="1134" w:type="dxa"/>
                </w:tcPr>
                <w:p w14:paraId="3AEEAA55" w14:textId="77777777" w:rsidR="00233349" w:rsidRDefault="00233349" w:rsidP="0053396F"/>
              </w:tc>
              <w:tc>
                <w:tcPr>
                  <w:tcW w:w="1843" w:type="dxa"/>
                </w:tcPr>
                <w:p w14:paraId="71095425" w14:textId="77777777" w:rsidR="00233349" w:rsidRDefault="00233349" w:rsidP="0053396F"/>
              </w:tc>
              <w:tc>
                <w:tcPr>
                  <w:tcW w:w="1701" w:type="dxa"/>
                </w:tcPr>
                <w:p w14:paraId="0DEE0468" w14:textId="77777777" w:rsidR="00233349" w:rsidRDefault="00233349" w:rsidP="0053396F"/>
              </w:tc>
            </w:tr>
            <w:tr w:rsidR="00233349" w14:paraId="0F1006BB" w14:textId="77777777" w:rsidTr="001A2378">
              <w:tc>
                <w:tcPr>
                  <w:tcW w:w="1021" w:type="dxa"/>
                </w:tcPr>
                <w:p w14:paraId="4F277AB2" w14:textId="77777777" w:rsidR="001A2378" w:rsidRDefault="001A2378" w:rsidP="0053396F"/>
                <w:p w14:paraId="389ADD4D" w14:textId="77777777" w:rsidR="00233349" w:rsidRDefault="00233349" w:rsidP="0053396F">
                  <w:r>
                    <w:t>Cake 2</w:t>
                  </w:r>
                </w:p>
              </w:tc>
              <w:tc>
                <w:tcPr>
                  <w:tcW w:w="1701" w:type="dxa"/>
                </w:tcPr>
                <w:p w14:paraId="28289643" w14:textId="77777777" w:rsidR="00233349" w:rsidRDefault="00233349" w:rsidP="0053396F"/>
              </w:tc>
              <w:tc>
                <w:tcPr>
                  <w:tcW w:w="992" w:type="dxa"/>
                </w:tcPr>
                <w:p w14:paraId="3819402A" w14:textId="77777777" w:rsidR="00233349" w:rsidRDefault="00233349" w:rsidP="0053396F"/>
              </w:tc>
              <w:tc>
                <w:tcPr>
                  <w:tcW w:w="1134" w:type="dxa"/>
                </w:tcPr>
                <w:p w14:paraId="3BBF4B19" w14:textId="77777777" w:rsidR="00233349" w:rsidRDefault="00233349" w:rsidP="0053396F"/>
              </w:tc>
              <w:tc>
                <w:tcPr>
                  <w:tcW w:w="1843" w:type="dxa"/>
                </w:tcPr>
                <w:p w14:paraId="34B0CEA2" w14:textId="77777777" w:rsidR="00233349" w:rsidRDefault="00233349" w:rsidP="0053396F"/>
              </w:tc>
              <w:tc>
                <w:tcPr>
                  <w:tcW w:w="1701" w:type="dxa"/>
                </w:tcPr>
                <w:p w14:paraId="7DF3DA70" w14:textId="77777777" w:rsidR="00233349" w:rsidRDefault="00233349" w:rsidP="0053396F"/>
              </w:tc>
            </w:tr>
            <w:tr w:rsidR="00233349" w14:paraId="0C716ECC" w14:textId="77777777" w:rsidTr="001A2378">
              <w:tc>
                <w:tcPr>
                  <w:tcW w:w="1021" w:type="dxa"/>
                </w:tcPr>
                <w:p w14:paraId="74DEFA23" w14:textId="77777777" w:rsidR="001A2378" w:rsidRDefault="001A2378" w:rsidP="0053396F"/>
                <w:p w14:paraId="292F187D" w14:textId="77777777" w:rsidR="00233349" w:rsidRDefault="00233349" w:rsidP="0053396F">
                  <w:r>
                    <w:t>Cake 3</w:t>
                  </w:r>
                </w:p>
              </w:tc>
              <w:tc>
                <w:tcPr>
                  <w:tcW w:w="1701" w:type="dxa"/>
                </w:tcPr>
                <w:p w14:paraId="0ECB2BFC" w14:textId="77777777" w:rsidR="00233349" w:rsidRDefault="00233349" w:rsidP="0053396F"/>
              </w:tc>
              <w:tc>
                <w:tcPr>
                  <w:tcW w:w="992" w:type="dxa"/>
                </w:tcPr>
                <w:p w14:paraId="23631B58" w14:textId="77777777" w:rsidR="00233349" w:rsidRDefault="00233349" w:rsidP="0053396F"/>
              </w:tc>
              <w:tc>
                <w:tcPr>
                  <w:tcW w:w="1134" w:type="dxa"/>
                </w:tcPr>
                <w:p w14:paraId="2C1CCCAC" w14:textId="77777777" w:rsidR="00233349" w:rsidRDefault="00233349" w:rsidP="0053396F"/>
              </w:tc>
              <w:tc>
                <w:tcPr>
                  <w:tcW w:w="1843" w:type="dxa"/>
                </w:tcPr>
                <w:p w14:paraId="67E4A3D2" w14:textId="77777777" w:rsidR="00233349" w:rsidRDefault="00233349" w:rsidP="0053396F"/>
              </w:tc>
              <w:tc>
                <w:tcPr>
                  <w:tcW w:w="1701" w:type="dxa"/>
                </w:tcPr>
                <w:p w14:paraId="496D981D" w14:textId="77777777" w:rsidR="00233349" w:rsidRDefault="00233349" w:rsidP="0053396F"/>
              </w:tc>
            </w:tr>
          </w:tbl>
          <w:p w14:paraId="76B44EEA" w14:textId="77777777" w:rsidR="001A2378" w:rsidRPr="0053396F" w:rsidRDefault="001A2378" w:rsidP="00AF480A">
            <w:r>
              <w:br/>
            </w:r>
          </w:p>
        </w:tc>
      </w:tr>
      <w:tr w:rsidR="00233349" w:rsidRPr="00C620C9" w14:paraId="3F0071B0" w14:textId="77777777" w:rsidTr="00775BCB">
        <w:tc>
          <w:tcPr>
            <w:tcW w:w="534" w:type="dxa"/>
          </w:tcPr>
          <w:p w14:paraId="1F35CB71" w14:textId="77777777" w:rsidR="00233349" w:rsidRDefault="00233349" w:rsidP="00233349"/>
        </w:tc>
        <w:tc>
          <w:tcPr>
            <w:tcW w:w="8771" w:type="dxa"/>
          </w:tcPr>
          <w:p w14:paraId="6DCA69EB" w14:textId="77777777" w:rsidR="001A2378" w:rsidRDefault="00233349" w:rsidP="001A2378">
            <w:pPr>
              <w:numPr>
                <w:ilvl w:val="0"/>
                <w:numId w:val="39"/>
              </w:numPr>
            </w:pPr>
            <w:r>
              <w:t xml:space="preserve">Bepaal voor elke soort cake een verkoopprijs per plak. </w:t>
            </w:r>
            <w:r w:rsidR="00393EB3">
              <w:br/>
            </w:r>
            <w:r w:rsidR="00393EB3">
              <w:br/>
            </w:r>
            <w:r w:rsidR="001A2378">
              <w:rPr>
                <w:noProof/>
              </w:rPr>
              <w:t>………………………………………………………………………………………………………</w:t>
            </w:r>
            <w:r w:rsidR="000F3224">
              <w:rPr>
                <w:noProof/>
              </w:rPr>
              <w:t>.</w:t>
            </w:r>
            <w:r w:rsidR="001A2378">
              <w:rPr>
                <w:noProof/>
              </w:rPr>
              <w:t>………………</w:t>
            </w:r>
            <w:r w:rsidR="00393EB3">
              <w:br/>
            </w:r>
            <w:r w:rsidR="00393EB3">
              <w:br/>
            </w:r>
            <w:r w:rsidR="001A2378">
              <w:rPr>
                <w:noProof/>
              </w:rPr>
              <w:t>…………………………………………</w:t>
            </w:r>
            <w:r w:rsidR="00393EB3">
              <w:rPr>
                <w:noProof/>
              </w:rPr>
              <w:t>……………………………………………………………</w:t>
            </w:r>
            <w:r w:rsidR="000F3224">
              <w:rPr>
                <w:noProof/>
              </w:rPr>
              <w:t>.</w:t>
            </w:r>
            <w:r w:rsidR="00393EB3">
              <w:rPr>
                <w:noProof/>
              </w:rPr>
              <w:t>………………</w:t>
            </w:r>
            <w:r w:rsidR="00393EB3">
              <w:rPr>
                <w:noProof/>
              </w:rPr>
              <w:br/>
            </w:r>
          </w:p>
          <w:p w14:paraId="094E3B3C" w14:textId="77777777" w:rsidR="00233349" w:rsidRDefault="00233349" w:rsidP="001A2378">
            <w:pPr>
              <w:numPr>
                <w:ilvl w:val="0"/>
                <w:numId w:val="39"/>
              </w:numPr>
              <w:rPr>
                <w:noProof/>
              </w:rPr>
            </w:pPr>
            <w:r>
              <w:t>Bereken de winst die daarmee</w:t>
            </w:r>
            <w:r w:rsidR="00393EB3">
              <w:t xml:space="preserve"> per cake wordt gemaakt in euro’</w:t>
            </w:r>
            <w:r>
              <w:t>s en in procenten.</w:t>
            </w:r>
            <w:r w:rsidR="00393EB3">
              <w:br/>
            </w:r>
            <w:r w:rsidR="00393EB3">
              <w:br/>
            </w:r>
            <w:r w:rsidR="001A2378">
              <w:rPr>
                <w:noProof/>
              </w:rPr>
              <w:t>…………………………………………</w:t>
            </w:r>
            <w:r w:rsidR="00393EB3">
              <w:rPr>
                <w:noProof/>
              </w:rPr>
              <w:t>………………………………………………………………</w:t>
            </w:r>
            <w:r w:rsidR="000F3224">
              <w:rPr>
                <w:noProof/>
              </w:rPr>
              <w:t>.</w:t>
            </w:r>
            <w:r w:rsidR="00393EB3">
              <w:rPr>
                <w:noProof/>
              </w:rPr>
              <w:t>……………</w:t>
            </w:r>
            <w:r w:rsidR="00393EB3">
              <w:rPr>
                <w:noProof/>
              </w:rPr>
              <w:br/>
            </w:r>
            <w:r w:rsidR="00393EB3">
              <w:rPr>
                <w:noProof/>
              </w:rPr>
              <w:br/>
            </w:r>
            <w:r w:rsidR="001A2378">
              <w:rPr>
                <w:noProof/>
              </w:rPr>
              <w:t>………………………………………………………………</w:t>
            </w:r>
            <w:r w:rsidR="00393EB3">
              <w:rPr>
                <w:noProof/>
              </w:rPr>
              <w:t>……………………………………………</w:t>
            </w:r>
            <w:r w:rsidR="000F3224">
              <w:rPr>
                <w:noProof/>
              </w:rPr>
              <w:t>.</w:t>
            </w:r>
            <w:r w:rsidR="00393EB3">
              <w:rPr>
                <w:noProof/>
              </w:rPr>
              <w:t>…………</w:t>
            </w:r>
            <w:r w:rsidR="00393EB3">
              <w:rPr>
                <w:noProof/>
              </w:rPr>
              <w:br/>
            </w:r>
          </w:p>
          <w:p w14:paraId="19431EC7" w14:textId="77777777" w:rsidR="00233349" w:rsidRDefault="00233349" w:rsidP="00E66540">
            <w:pPr>
              <w:numPr>
                <w:ilvl w:val="0"/>
                <w:numId w:val="39"/>
              </w:numPr>
            </w:pPr>
            <w:r>
              <w:t>Bespreek de resultaten in de klas.</w:t>
            </w:r>
          </w:p>
        </w:tc>
      </w:tr>
    </w:tbl>
    <w:p w14:paraId="0F164C06" w14:textId="77777777" w:rsidR="003D2AC4" w:rsidRDefault="003D2AC4" w:rsidP="003D2AC4">
      <w:pPr>
        <w:spacing w:line="210" w:lineRule="atLeast"/>
        <w:rPr>
          <w:noProof/>
        </w:rPr>
      </w:pPr>
    </w:p>
    <w:p w14:paraId="656F48E9" w14:textId="77777777" w:rsidR="007D6935" w:rsidRPr="00393EB3" w:rsidRDefault="001A2378" w:rsidP="001A2378">
      <w:pPr>
        <w:pStyle w:val="Heading1"/>
        <w:rPr>
          <w:noProof/>
        </w:rPr>
      </w:pPr>
      <w:r w:rsidRPr="00393EB3">
        <w:rPr>
          <w:noProof/>
        </w:rPr>
        <w:lastRenderedPageBreak/>
        <w:t xml:space="preserve">     bronnen</w:t>
      </w:r>
    </w:p>
    <w:sectPr w:rsidR="007D6935" w:rsidRPr="00393EB3" w:rsidSect="00090BA8">
      <w:headerReference w:type="default" r:id="rId33"/>
      <w:footerReference w:type="default" r:id="rId34"/>
      <w:pgSz w:w="11907" w:h="16840" w:code="9"/>
      <w:pgMar w:top="1440" w:right="1327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4AEC" w14:textId="77777777" w:rsidR="0068337A" w:rsidRDefault="0068337A">
      <w:r>
        <w:separator/>
      </w:r>
    </w:p>
  </w:endnote>
  <w:endnote w:type="continuationSeparator" w:id="0">
    <w:p w14:paraId="52861360" w14:textId="77777777" w:rsidR="0068337A" w:rsidRDefault="006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7212" w14:textId="77777777" w:rsidR="0068337A" w:rsidRDefault="00683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6F5F" w14:textId="77777777" w:rsidR="0068337A" w:rsidRDefault="00683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4C949" w14:textId="77777777" w:rsidR="0068337A" w:rsidRDefault="006833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BEE1" w14:textId="77777777" w:rsidR="0068337A" w:rsidRDefault="00683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F77">
      <w:rPr>
        <w:noProof/>
      </w:rPr>
      <w:t>14</w:t>
    </w:r>
    <w:r>
      <w:rPr>
        <w:noProof/>
      </w:rPr>
      <w:fldChar w:fldCharType="end"/>
    </w:r>
  </w:p>
  <w:p w14:paraId="3A047B08" w14:textId="77777777" w:rsidR="0068337A" w:rsidRDefault="0068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3EBF" w14:textId="77777777" w:rsidR="0068337A" w:rsidRDefault="0068337A">
      <w:r>
        <w:separator/>
      </w:r>
    </w:p>
  </w:footnote>
  <w:footnote w:type="continuationSeparator" w:id="0">
    <w:p w14:paraId="6F8BE252" w14:textId="77777777" w:rsidR="0068337A" w:rsidRDefault="0068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7A0B" w14:textId="77777777" w:rsidR="0068337A" w:rsidRDefault="00683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D1AF6" w14:textId="77777777" w:rsidR="0068337A" w:rsidRDefault="00683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7B87" w14:textId="77777777" w:rsidR="0068337A" w:rsidRDefault="0068337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BB28" w14:textId="09EFABCC" w:rsidR="0068337A" w:rsidRDefault="0068337A">
    <w:pPr>
      <w:pStyle w:val="Header"/>
    </w:pPr>
    <w:r>
      <w:rPr>
        <w:noProof/>
        <w:lang w:val="en-US"/>
      </w:rPr>
      <w:drawing>
        <wp:inline distT="0" distB="0" distL="0" distR="0" wp14:anchorId="4A9E57D9" wp14:editId="379CF626">
          <wp:extent cx="5760085" cy="60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dje_stadsboerderi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E0F8A0" wp14:editId="1FAEE0A7">
          <wp:simplePos x="0" y="0"/>
          <wp:positionH relativeFrom="margin">
            <wp:posOffset>5712460</wp:posOffset>
          </wp:positionH>
          <wp:positionV relativeFrom="margin">
            <wp:posOffset>-685800</wp:posOffset>
          </wp:positionV>
          <wp:extent cx="688340" cy="68072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sboerderij.jp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6A0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12211"/>
    <w:multiLevelType w:val="hybridMultilevel"/>
    <w:tmpl w:val="22A0C4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A7905"/>
    <w:multiLevelType w:val="multilevel"/>
    <w:tmpl w:val="1712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D4301"/>
    <w:multiLevelType w:val="hybridMultilevel"/>
    <w:tmpl w:val="DDC43F2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D3FDE"/>
    <w:multiLevelType w:val="hybridMultilevel"/>
    <w:tmpl w:val="CF5C7E3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67A34"/>
    <w:multiLevelType w:val="hybridMultilevel"/>
    <w:tmpl w:val="61100B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30750"/>
    <w:multiLevelType w:val="hybridMultilevel"/>
    <w:tmpl w:val="8BD028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535A"/>
    <w:multiLevelType w:val="hybridMultilevel"/>
    <w:tmpl w:val="D312F9C6"/>
    <w:lvl w:ilvl="0" w:tplc="7414BF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113F6"/>
    <w:multiLevelType w:val="multilevel"/>
    <w:tmpl w:val="D9B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36B62"/>
    <w:multiLevelType w:val="multilevel"/>
    <w:tmpl w:val="CDD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21A34"/>
    <w:multiLevelType w:val="hybridMultilevel"/>
    <w:tmpl w:val="7B98FD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9075A2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D19AD"/>
    <w:multiLevelType w:val="hybridMultilevel"/>
    <w:tmpl w:val="E29870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A4103"/>
    <w:multiLevelType w:val="multilevel"/>
    <w:tmpl w:val="AD4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0374E"/>
    <w:multiLevelType w:val="hybridMultilevel"/>
    <w:tmpl w:val="423083D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DA7259"/>
    <w:multiLevelType w:val="hybridMultilevel"/>
    <w:tmpl w:val="CBBC87E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961561"/>
    <w:multiLevelType w:val="hybridMultilevel"/>
    <w:tmpl w:val="D8CC94FA"/>
    <w:lvl w:ilvl="0" w:tplc="6DBE73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4679D"/>
    <w:multiLevelType w:val="hybridMultilevel"/>
    <w:tmpl w:val="ED42B93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E569C0"/>
    <w:multiLevelType w:val="hybridMultilevel"/>
    <w:tmpl w:val="18C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D020E"/>
    <w:multiLevelType w:val="hybridMultilevel"/>
    <w:tmpl w:val="4CC0D696"/>
    <w:lvl w:ilvl="0" w:tplc="1DA25B4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2B1C05CA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2B4AAB"/>
    <w:multiLevelType w:val="hybridMultilevel"/>
    <w:tmpl w:val="810C5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A20C3"/>
    <w:multiLevelType w:val="hybridMultilevel"/>
    <w:tmpl w:val="7242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B2B7D"/>
    <w:multiLevelType w:val="hybridMultilevel"/>
    <w:tmpl w:val="913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81C49"/>
    <w:multiLevelType w:val="hybridMultilevel"/>
    <w:tmpl w:val="278E000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FC021A"/>
    <w:multiLevelType w:val="hybridMultilevel"/>
    <w:tmpl w:val="EB4203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0E71F5"/>
    <w:multiLevelType w:val="hybridMultilevel"/>
    <w:tmpl w:val="196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A4122"/>
    <w:multiLevelType w:val="hybridMultilevel"/>
    <w:tmpl w:val="828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67A27"/>
    <w:multiLevelType w:val="hybridMultilevel"/>
    <w:tmpl w:val="853AAC5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8B4794"/>
    <w:multiLevelType w:val="hybridMultilevel"/>
    <w:tmpl w:val="31D63F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D2352D"/>
    <w:multiLevelType w:val="hybridMultilevel"/>
    <w:tmpl w:val="6686AA8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A37200"/>
    <w:multiLevelType w:val="hybridMultilevel"/>
    <w:tmpl w:val="88A468D6"/>
    <w:lvl w:ilvl="0" w:tplc="68BA1DD6">
      <w:start w:val="1"/>
      <w:numFmt w:val="decimal"/>
      <w:pStyle w:val="Opgav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1266F5"/>
    <w:multiLevelType w:val="hybridMultilevel"/>
    <w:tmpl w:val="DAF2260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7C0EDF"/>
    <w:multiLevelType w:val="hybridMultilevel"/>
    <w:tmpl w:val="4E0204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0D60CB"/>
    <w:multiLevelType w:val="hybridMultilevel"/>
    <w:tmpl w:val="4EBCE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453E11"/>
    <w:multiLevelType w:val="hybridMultilevel"/>
    <w:tmpl w:val="7D2804C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0D64AC"/>
    <w:multiLevelType w:val="hybridMultilevel"/>
    <w:tmpl w:val="A77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2032C"/>
    <w:multiLevelType w:val="hybridMultilevel"/>
    <w:tmpl w:val="BEAA23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5A405F"/>
    <w:multiLevelType w:val="multilevel"/>
    <w:tmpl w:val="9D4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F61B9"/>
    <w:multiLevelType w:val="multilevel"/>
    <w:tmpl w:val="947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23"/>
  </w:num>
  <w:num w:numId="5">
    <w:abstractNumId w:val="22"/>
  </w:num>
  <w:num w:numId="6">
    <w:abstractNumId w:val="36"/>
  </w:num>
  <w:num w:numId="7">
    <w:abstractNumId w:val="5"/>
  </w:num>
  <w:num w:numId="8">
    <w:abstractNumId w:val="31"/>
  </w:num>
  <w:num w:numId="9">
    <w:abstractNumId w:val="25"/>
  </w:num>
  <w:num w:numId="10">
    <w:abstractNumId w:val="37"/>
  </w:num>
  <w:num w:numId="11">
    <w:abstractNumId w:val="3"/>
  </w:num>
  <w:num w:numId="12">
    <w:abstractNumId w:val="20"/>
  </w:num>
  <w:num w:numId="13">
    <w:abstractNumId w:val="11"/>
  </w:num>
  <w:num w:numId="14">
    <w:abstractNumId w:val="21"/>
  </w:num>
  <w:num w:numId="15">
    <w:abstractNumId w:val="7"/>
  </w:num>
  <w:num w:numId="16">
    <w:abstractNumId w:val="13"/>
  </w:num>
  <w:num w:numId="17">
    <w:abstractNumId w:val="38"/>
  </w:num>
  <w:num w:numId="18">
    <w:abstractNumId w:val="8"/>
  </w:num>
  <w:num w:numId="19">
    <w:abstractNumId w:val="9"/>
  </w:num>
  <w:num w:numId="20">
    <w:abstractNumId w:val="39"/>
  </w:num>
  <w:num w:numId="21">
    <w:abstractNumId w:val="2"/>
  </w:num>
  <w:num w:numId="22">
    <w:abstractNumId w:val="0"/>
  </w:num>
  <w:num w:numId="23">
    <w:abstractNumId w:val="31"/>
  </w:num>
  <w:num w:numId="24">
    <w:abstractNumId w:val="4"/>
  </w:num>
  <w:num w:numId="25">
    <w:abstractNumId w:val="32"/>
  </w:num>
  <w:num w:numId="26">
    <w:abstractNumId w:val="30"/>
  </w:num>
  <w:num w:numId="27">
    <w:abstractNumId w:val="14"/>
  </w:num>
  <w:num w:numId="28">
    <w:abstractNumId w:val="16"/>
  </w:num>
  <w:num w:numId="29">
    <w:abstractNumId w:val="10"/>
  </w:num>
  <w:num w:numId="30">
    <w:abstractNumId w:val="6"/>
  </w:num>
  <w:num w:numId="31">
    <w:abstractNumId w:val="15"/>
  </w:num>
  <w:num w:numId="32">
    <w:abstractNumId w:val="28"/>
  </w:num>
  <w:num w:numId="33">
    <w:abstractNumId w:val="17"/>
  </w:num>
  <w:num w:numId="34">
    <w:abstractNumId w:val="19"/>
  </w:num>
  <w:num w:numId="35">
    <w:abstractNumId w:val="29"/>
  </w:num>
  <w:num w:numId="36">
    <w:abstractNumId w:val="33"/>
  </w:num>
  <w:num w:numId="37">
    <w:abstractNumId w:val="1"/>
  </w:num>
  <w:num w:numId="38">
    <w:abstractNumId w:val="35"/>
  </w:num>
  <w:num w:numId="39">
    <w:abstractNumId w:val="12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964"/>
    <w:rsid w:val="000034BE"/>
    <w:rsid w:val="00013D2B"/>
    <w:rsid w:val="00036909"/>
    <w:rsid w:val="00040E62"/>
    <w:rsid w:val="000422B1"/>
    <w:rsid w:val="00046D22"/>
    <w:rsid w:val="00090BA8"/>
    <w:rsid w:val="000C02F9"/>
    <w:rsid w:val="000E34CB"/>
    <w:rsid w:val="000F3224"/>
    <w:rsid w:val="000F5616"/>
    <w:rsid w:val="00104553"/>
    <w:rsid w:val="0014060B"/>
    <w:rsid w:val="00153C79"/>
    <w:rsid w:val="001642A8"/>
    <w:rsid w:val="00185184"/>
    <w:rsid w:val="001A2378"/>
    <w:rsid w:val="001B7482"/>
    <w:rsid w:val="001B76A3"/>
    <w:rsid w:val="001D10AB"/>
    <w:rsid w:val="00203635"/>
    <w:rsid w:val="002247F2"/>
    <w:rsid w:val="00233349"/>
    <w:rsid w:val="00260FF8"/>
    <w:rsid w:val="00286770"/>
    <w:rsid w:val="00290390"/>
    <w:rsid w:val="002913AD"/>
    <w:rsid w:val="002D0445"/>
    <w:rsid w:val="002F66E3"/>
    <w:rsid w:val="0031713A"/>
    <w:rsid w:val="003432EB"/>
    <w:rsid w:val="00363570"/>
    <w:rsid w:val="003668CB"/>
    <w:rsid w:val="00386DC8"/>
    <w:rsid w:val="00387593"/>
    <w:rsid w:val="00392279"/>
    <w:rsid w:val="00393EB3"/>
    <w:rsid w:val="003A2964"/>
    <w:rsid w:val="003B13D5"/>
    <w:rsid w:val="003C189D"/>
    <w:rsid w:val="003D14E7"/>
    <w:rsid w:val="003D2AC4"/>
    <w:rsid w:val="00413705"/>
    <w:rsid w:val="00427C8B"/>
    <w:rsid w:val="00481285"/>
    <w:rsid w:val="00481715"/>
    <w:rsid w:val="004B06A6"/>
    <w:rsid w:val="004B12DA"/>
    <w:rsid w:val="004B3676"/>
    <w:rsid w:val="004B5AF9"/>
    <w:rsid w:val="004D1039"/>
    <w:rsid w:val="004D2DE6"/>
    <w:rsid w:val="004D6582"/>
    <w:rsid w:val="004D7DC6"/>
    <w:rsid w:val="00500FCF"/>
    <w:rsid w:val="005303AA"/>
    <w:rsid w:val="0053396F"/>
    <w:rsid w:val="00541B5E"/>
    <w:rsid w:val="005439C3"/>
    <w:rsid w:val="0057116B"/>
    <w:rsid w:val="00577DCE"/>
    <w:rsid w:val="005A3FC4"/>
    <w:rsid w:val="005C0C5E"/>
    <w:rsid w:val="005C4C92"/>
    <w:rsid w:val="006007DF"/>
    <w:rsid w:val="006012A7"/>
    <w:rsid w:val="00626265"/>
    <w:rsid w:val="00627888"/>
    <w:rsid w:val="006405F6"/>
    <w:rsid w:val="00645085"/>
    <w:rsid w:val="006451D4"/>
    <w:rsid w:val="006471AB"/>
    <w:rsid w:val="0068337A"/>
    <w:rsid w:val="00685EFD"/>
    <w:rsid w:val="006A60D7"/>
    <w:rsid w:val="006A6C99"/>
    <w:rsid w:val="006D122F"/>
    <w:rsid w:val="007021AE"/>
    <w:rsid w:val="0073295C"/>
    <w:rsid w:val="00741483"/>
    <w:rsid w:val="0075237A"/>
    <w:rsid w:val="00760739"/>
    <w:rsid w:val="00775BCB"/>
    <w:rsid w:val="0078261D"/>
    <w:rsid w:val="007A07B6"/>
    <w:rsid w:val="007A37A3"/>
    <w:rsid w:val="007B6B11"/>
    <w:rsid w:val="007C56D7"/>
    <w:rsid w:val="007D4C01"/>
    <w:rsid w:val="007D6935"/>
    <w:rsid w:val="007F60EB"/>
    <w:rsid w:val="00801B56"/>
    <w:rsid w:val="0080264C"/>
    <w:rsid w:val="00821894"/>
    <w:rsid w:val="008242EF"/>
    <w:rsid w:val="00847F39"/>
    <w:rsid w:val="00862320"/>
    <w:rsid w:val="008777F4"/>
    <w:rsid w:val="00882F77"/>
    <w:rsid w:val="00886797"/>
    <w:rsid w:val="008C673E"/>
    <w:rsid w:val="008D704E"/>
    <w:rsid w:val="008E2CCA"/>
    <w:rsid w:val="008E59A0"/>
    <w:rsid w:val="008F7508"/>
    <w:rsid w:val="0090670D"/>
    <w:rsid w:val="00906ED7"/>
    <w:rsid w:val="00914843"/>
    <w:rsid w:val="00923A28"/>
    <w:rsid w:val="009350D4"/>
    <w:rsid w:val="00936467"/>
    <w:rsid w:val="0094102A"/>
    <w:rsid w:val="00965AEE"/>
    <w:rsid w:val="0096626B"/>
    <w:rsid w:val="00972D39"/>
    <w:rsid w:val="0097768C"/>
    <w:rsid w:val="009A37A0"/>
    <w:rsid w:val="009C1ABC"/>
    <w:rsid w:val="009E1C1B"/>
    <w:rsid w:val="009E5FA4"/>
    <w:rsid w:val="009F258B"/>
    <w:rsid w:val="00A05EDD"/>
    <w:rsid w:val="00A17084"/>
    <w:rsid w:val="00A413B4"/>
    <w:rsid w:val="00A45690"/>
    <w:rsid w:val="00A57961"/>
    <w:rsid w:val="00A709DE"/>
    <w:rsid w:val="00A83F92"/>
    <w:rsid w:val="00AA6F7D"/>
    <w:rsid w:val="00AB3B0A"/>
    <w:rsid w:val="00AB5004"/>
    <w:rsid w:val="00AD50E6"/>
    <w:rsid w:val="00AE3963"/>
    <w:rsid w:val="00AF480A"/>
    <w:rsid w:val="00AF61BA"/>
    <w:rsid w:val="00B6074F"/>
    <w:rsid w:val="00B77AFE"/>
    <w:rsid w:val="00BA1B75"/>
    <w:rsid w:val="00BC0C53"/>
    <w:rsid w:val="00BC56F0"/>
    <w:rsid w:val="00BF7AA7"/>
    <w:rsid w:val="00C23397"/>
    <w:rsid w:val="00C23535"/>
    <w:rsid w:val="00C254AF"/>
    <w:rsid w:val="00C25D63"/>
    <w:rsid w:val="00C428E3"/>
    <w:rsid w:val="00C60407"/>
    <w:rsid w:val="00C620C9"/>
    <w:rsid w:val="00C67F07"/>
    <w:rsid w:val="00CA4F1E"/>
    <w:rsid w:val="00CA5113"/>
    <w:rsid w:val="00CE3B92"/>
    <w:rsid w:val="00CF3C0B"/>
    <w:rsid w:val="00D0738B"/>
    <w:rsid w:val="00D137E0"/>
    <w:rsid w:val="00D367B8"/>
    <w:rsid w:val="00D37468"/>
    <w:rsid w:val="00D447E3"/>
    <w:rsid w:val="00D63374"/>
    <w:rsid w:val="00DA0A1C"/>
    <w:rsid w:val="00DC524B"/>
    <w:rsid w:val="00DD78A9"/>
    <w:rsid w:val="00DF7079"/>
    <w:rsid w:val="00E11B7A"/>
    <w:rsid w:val="00E1319E"/>
    <w:rsid w:val="00E278C7"/>
    <w:rsid w:val="00E51901"/>
    <w:rsid w:val="00E645C6"/>
    <w:rsid w:val="00E66540"/>
    <w:rsid w:val="00E746D7"/>
    <w:rsid w:val="00E90121"/>
    <w:rsid w:val="00E91B3A"/>
    <w:rsid w:val="00E94A37"/>
    <w:rsid w:val="00EA1D14"/>
    <w:rsid w:val="00EA3DBA"/>
    <w:rsid w:val="00EC29C7"/>
    <w:rsid w:val="00ED6565"/>
    <w:rsid w:val="00ED693C"/>
    <w:rsid w:val="00F0038C"/>
    <w:rsid w:val="00F039B8"/>
    <w:rsid w:val="00F227C9"/>
    <w:rsid w:val="00F27952"/>
    <w:rsid w:val="00F55DD1"/>
    <w:rsid w:val="00F64E21"/>
    <w:rsid w:val="00F65C21"/>
    <w:rsid w:val="00F81317"/>
    <w:rsid w:val="00F87BB6"/>
    <w:rsid w:val="00F87C7C"/>
    <w:rsid w:val="00FA18D5"/>
    <w:rsid w:val="00FB328B"/>
    <w:rsid w:val="00FD60FD"/>
    <w:rsid w:val="00FD68C6"/>
    <w:rsid w:val="00FE6C11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30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A6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0D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60D7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B06A6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4B06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6A60D7"/>
    <w:rPr>
      <w:rFonts w:ascii="Cambria" w:eastAsia="Times New Roman" w:hAnsi="Cambria"/>
      <w:b/>
      <w:bCs/>
      <w:smallCaps/>
      <w:color w:val="4F81BD"/>
      <w:sz w:val="32"/>
      <w:szCs w:val="32"/>
    </w:rPr>
  </w:style>
  <w:style w:type="character" w:customStyle="1" w:styleId="Heading1Char">
    <w:name w:val="Heading 1 Char"/>
    <w:link w:val="Heading1"/>
    <w:uiPriority w:val="9"/>
    <w:rsid w:val="006A60D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</w:rPr>
  </w:style>
  <w:style w:type="paragraph" w:styleId="Title">
    <w:name w:val="Title"/>
    <w:basedOn w:val="Normal"/>
    <w:next w:val="Normal"/>
    <w:link w:val="TitleChar"/>
    <w:uiPriority w:val="10"/>
    <w:qFormat/>
    <w:rsid w:val="004B06A6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10"/>
    <w:rsid w:val="004B06A6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06A6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4B06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06A6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4B06A6"/>
    <w:rPr>
      <w:sz w:val="22"/>
      <w:szCs w:val="22"/>
    </w:rPr>
  </w:style>
  <w:style w:type="character" w:styleId="Hyperlink">
    <w:name w:val="Hyperlink"/>
    <w:uiPriority w:val="99"/>
    <w:unhideWhenUsed/>
    <w:rsid w:val="004B06A6"/>
    <w:rPr>
      <w:color w:val="0000FF"/>
      <w:u w:val="single"/>
    </w:rPr>
  </w:style>
  <w:style w:type="table" w:styleId="TableGrid">
    <w:name w:val="Table Grid"/>
    <w:basedOn w:val="TableNormal"/>
    <w:rsid w:val="004B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4B06A6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rsid w:val="004B06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4B06A6"/>
    <w:rPr>
      <w:b/>
      <w:color w:val="5B93D7"/>
      <w:sz w:val="32"/>
    </w:rPr>
  </w:style>
  <w:style w:type="paragraph" w:customStyle="1" w:styleId="Opgave">
    <w:name w:val="Opgave"/>
    <w:basedOn w:val="Normal"/>
    <w:qFormat/>
    <w:rsid w:val="006A60D7"/>
    <w:pPr>
      <w:numPr>
        <w:numId w:val="23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qFormat/>
    <w:rsid w:val="006A60D7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character" w:customStyle="1" w:styleId="price">
    <w:name w:val="price"/>
    <w:basedOn w:val="DefaultParagraphFont"/>
    <w:rsid w:val="00F64E21"/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qFormat/>
    <w:rsid w:val="00F64E21"/>
    <w:rPr>
      <w:b/>
      <w:bCs/>
    </w:rPr>
  </w:style>
  <w:style w:type="paragraph" w:customStyle="1" w:styleId="Praktijk">
    <w:name w:val="Praktijk"/>
    <w:basedOn w:val="Normal"/>
    <w:qFormat/>
    <w:rsid w:val="006A60D7"/>
    <w:rPr>
      <w:b/>
      <w:smallCaps/>
      <w:color w:val="D03B23"/>
      <w:spacing w:val="30"/>
      <w:sz w:val="32"/>
      <w:szCs w:val="26"/>
    </w:rPr>
  </w:style>
  <w:style w:type="paragraph" w:customStyle="1" w:styleId="rekenverwijzing">
    <w:name w:val="rekenverwijzing"/>
    <w:basedOn w:val="Normal"/>
    <w:uiPriority w:val="99"/>
    <w:qFormat/>
    <w:rsid w:val="00B77AFE"/>
    <w:rPr>
      <w:b/>
      <w:color w:val="008000"/>
      <w:sz w:val="18"/>
    </w:rPr>
  </w:style>
  <w:style w:type="paragraph" w:customStyle="1" w:styleId="streepje">
    <w:name w:val="streepje"/>
    <w:basedOn w:val="Normal"/>
    <w:qFormat/>
    <w:rsid w:val="006A60D7"/>
    <w:pPr>
      <w:pBdr>
        <w:bottom w:val="single" w:sz="8" w:space="1" w:color="008000"/>
      </w:pBdr>
      <w:spacing w:after="120"/>
    </w:pPr>
  </w:style>
  <w:style w:type="paragraph" w:customStyle="1" w:styleId="groenetekst">
    <w:name w:val="groene_tekst"/>
    <w:basedOn w:val="Normal"/>
    <w:uiPriority w:val="99"/>
    <w:qFormat/>
    <w:rsid w:val="00E91B3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501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142F11FA.dotm</Template>
  <TotalTime>0</TotalTime>
  <Pages>15</Pages>
  <Words>1675</Words>
  <Characters>9569</Characters>
  <Application>Microsoft Office Word</Application>
  <DocSecurity>0</DocSecurity>
  <Lines>797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</vt:lpstr>
    </vt:vector>
  </TitlesOfParts>
  <Manager/>
  <Company>NVvW / Freudenthal Instituut</Company>
  <LinksUpToDate>false</LinksUpToDate>
  <CharactersWithSpaces>10932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</dc:title>
  <dc:subject/>
  <dc:creator>V. Jonker</dc:creator>
  <cp:keywords>rekenen vmbo</cp:keywords>
  <dc:description/>
  <cp:lastModifiedBy>Wijers, M.M.</cp:lastModifiedBy>
  <cp:revision>15</cp:revision>
  <cp:lastPrinted>2011-08-26T11:39:00Z</cp:lastPrinted>
  <dcterms:created xsi:type="dcterms:W3CDTF">2011-09-08T09:57:00Z</dcterms:created>
  <dcterms:modified xsi:type="dcterms:W3CDTF">2012-11-28T12:57:00Z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